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28" w:rsidRDefault="00AD0C28" w:rsidP="0053167E">
      <w:pPr>
        <w:tabs>
          <w:tab w:val="left" w:pos="954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1in;height:87pt;visibility:visible">
            <v:imagedata r:id="rId7" o:title=""/>
          </v:shape>
        </w:pict>
      </w:r>
    </w:p>
    <w:p w:rsidR="00AD0C28" w:rsidRDefault="00AD0C28" w:rsidP="006A1268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 w:rsidRPr="00021FAD"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РОССИЙСКАЯ ФЕДЕРАЦИЯ</w:t>
      </w:r>
    </w:p>
    <w:p w:rsidR="00AD0C28" w:rsidRDefault="00AD0C28" w:rsidP="006A1268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Кемеровская область</w:t>
      </w:r>
    </w:p>
    <w:p w:rsidR="00AD0C28" w:rsidRDefault="00AD0C28" w:rsidP="006A1268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</w:pPr>
      <w:r>
        <w:rPr>
          <w:rFonts w:ascii="Times New Roman" w:hAnsi="Times New Roman"/>
          <w:b/>
          <w:bCs/>
          <w:i w:val="0"/>
          <w:iCs/>
          <w:spacing w:val="20"/>
          <w:sz w:val="32"/>
          <w:szCs w:val="32"/>
        </w:rPr>
        <w:t>Калтанский городской округ</w:t>
      </w:r>
    </w:p>
    <w:p w:rsidR="00AD0C28" w:rsidRPr="00074893" w:rsidRDefault="00AD0C28" w:rsidP="006A1268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>Совет народных депутатов</w:t>
      </w:r>
    </w:p>
    <w:p w:rsidR="00AD0C28" w:rsidRDefault="00AD0C28" w:rsidP="006A1268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36"/>
        </w:rPr>
      </w:pPr>
      <w:r>
        <w:rPr>
          <w:rFonts w:ascii="Times New Roman" w:hAnsi="Times New Roman"/>
          <w:b/>
          <w:bCs/>
          <w:i w:val="0"/>
          <w:iCs/>
          <w:spacing w:val="20"/>
          <w:sz w:val="36"/>
        </w:rPr>
        <w:t xml:space="preserve"> Калтанского городского округа</w:t>
      </w:r>
    </w:p>
    <w:p w:rsidR="00AD0C28" w:rsidRPr="00C6404B" w:rsidRDefault="00AD0C28" w:rsidP="006A1268">
      <w:pPr>
        <w:pStyle w:val="Heading8"/>
        <w:pBdr>
          <w:bottom w:val="double" w:sz="12" w:space="0" w:color="auto"/>
        </w:pBdr>
        <w:spacing w:before="0" w:after="0"/>
        <w:jc w:val="center"/>
        <w:rPr>
          <w:rFonts w:ascii="Times New Roman" w:hAnsi="Times New Roman"/>
          <w:b/>
          <w:bCs/>
          <w:i w:val="0"/>
          <w:iCs/>
          <w:spacing w:val="20"/>
          <w:sz w:val="28"/>
          <w:szCs w:val="28"/>
        </w:rPr>
      </w:pPr>
      <w:r w:rsidRPr="00C6404B">
        <w:rPr>
          <w:rFonts w:ascii="Times New Roman" w:hAnsi="Times New Roman"/>
          <w:b/>
          <w:bCs/>
          <w:i w:val="0"/>
          <w:iCs/>
          <w:spacing w:val="20"/>
          <w:sz w:val="28"/>
          <w:szCs w:val="28"/>
        </w:rPr>
        <w:t>(четвертый созыв, шестьдесят седьмое очередное заседание)</w:t>
      </w:r>
    </w:p>
    <w:p w:rsidR="00AD0C28" w:rsidRDefault="00AD0C28" w:rsidP="006A1268">
      <w:pPr>
        <w:jc w:val="center"/>
      </w:pPr>
    </w:p>
    <w:tbl>
      <w:tblPr>
        <w:tblW w:w="0" w:type="auto"/>
        <w:jc w:val="center"/>
        <w:tblLayout w:type="fixed"/>
        <w:tblLook w:val="0000"/>
      </w:tblPr>
      <w:tblGrid>
        <w:gridCol w:w="9108"/>
      </w:tblGrid>
      <w:tr w:rsidR="00AD0C28" w:rsidTr="006A1268">
        <w:trPr>
          <w:cantSplit/>
          <w:jc w:val="center"/>
        </w:trPr>
        <w:tc>
          <w:tcPr>
            <w:tcW w:w="9108" w:type="dxa"/>
          </w:tcPr>
          <w:p w:rsidR="00AD0C28" w:rsidRPr="00C61CC2" w:rsidRDefault="00AD0C28" w:rsidP="0053167E">
            <w:pPr>
              <w:pStyle w:val="Heading3"/>
              <w:jc w:val="center"/>
            </w:pPr>
            <w:r>
              <w:rPr>
                <w:rFonts w:ascii="Times New Roman" w:hAnsi="Times New Roman"/>
                <w:i w:val="0"/>
                <w:iCs/>
                <w:sz w:val="44"/>
              </w:rPr>
              <w:t>Р Е Ш Е Н И Е</w:t>
            </w:r>
          </w:p>
        </w:tc>
      </w:tr>
    </w:tbl>
    <w:p w:rsidR="00AD0C28" w:rsidRDefault="00AD0C28" w:rsidP="006A1268">
      <w:pPr>
        <w:pStyle w:val="BodyTextIndent3"/>
        <w:jc w:val="center"/>
        <w:rPr>
          <w:rFonts w:cs="Times New Roman"/>
          <w:sz w:val="8"/>
        </w:rPr>
      </w:pPr>
    </w:p>
    <w:p w:rsidR="00AD0C28" w:rsidRDefault="00AD0C28" w:rsidP="006A1268">
      <w:pPr>
        <w:spacing w:line="360" w:lineRule="atLeast"/>
        <w:ind w:firstLine="708"/>
        <w:jc w:val="center"/>
        <w:rPr>
          <w:b/>
          <w:sz w:val="32"/>
        </w:rPr>
      </w:pPr>
    </w:p>
    <w:p w:rsidR="00AD0C28" w:rsidRPr="00FB6A5D" w:rsidRDefault="00AD0C28" w:rsidP="006A1268">
      <w:pPr>
        <w:spacing w:line="36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«22</w:t>
      </w:r>
      <w:r w:rsidRPr="00FB6A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июня </w:t>
      </w:r>
      <w:r w:rsidRPr="00FB6A5D">
        <w:rPr>
          <w:b/>
          <w:sz w:val="28"/>
          <w:szCs w:val="28"/>
        </w:rPr>
        <w:t>201</w:t>
      </w:r>
      <w:r w:rsidRPr="00FB6A5D">
        <w:rPr>
          <w:b/>
          <w:sz w:val="28"/>
          <w:szCs w:val="28"/>
          <w:lang w:val="en-US"/>
        </w:rPr>
        <w:t>6</w:t>
      </w:r>
      <w:r w:rsidRPr="00FB6A5D">
        <w:rPr>
          <w:b/>
          <w:sz w:val="28"/>
          <w:szCs w:val="28"/>
        </w:rPr>
        <w:t xml:space="preserve"> года   №</w:t>
      </w:r>
      <w:r>
        <w:rPr>
          <w:b/>
          <w:sz w:val="28"/>
          <w:szCs w:val="28"/>
        </w:rPr>
        <w:t>183</w:t>
      </w:r>
      <w:r w:rsidRPr="00FB6A5D">
        <w:rPr>
          <w:b/>
          <w:sz w:val="28"/>
          <w:szCs w:val="28"/>
        </w:rPr>
        <w:t xml:space="preserve">-НПА  </w:t>
      </w:r>
    </w:p>
    <w:p w:rsidR="00AD0C28" w:rsidRPr="004A4641" w:rsidRDefault="00AD0C28" w:rsidP="006A1268">
      <w:pPr>
        <w:spacing w:line="360" w:lineRule="atLeast"/>
        <w:jc w:val="right"/>
        <w:rPr>
          <w:sz w:val="28"/>
          <w:szCs w:val="28"/>
        </w:rPr>
      </w:pPr>
    </w:p>
    <w:p w:rsidR="00AD0C28" w:rsidRDefault="00AD0C28" w:rsidP="00C6404B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принято Советом народных депутатов</w:t>
      </w:r>
    </w:p>
    <w:p w:rsidR="00AD0C28" w:rsidRDefault="00AD0C28" w:rsidP="00C6404B">
      <w:pPr>
        <w:spacing w:line="36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Калтанского городского округа</w:t>
      </w:r>
    </w:p>
    <w:p w:rsidR="00AD0C28" w:rsidRDefault="00AD0C28" w:rsidP="00C6404B">
      <w:pPr>
        <w:spacing w:line="360" w:lineRule="atLeast"/>
        <w:jc w:val="right"/>
        <w:rPr>
          <w:b/>
          <w:sz w:val="32"/>
          <w:u w:val="single"/>
        </w:rPr>
      </w:pPr>
      <w:r>
        <w:rPr>
          <w:sz w:val="28"/>
          <w:szCs w:val="28"/>
        </w:rPr>
        <w:t xml:space="preserve">                                                                       «22» июня 201</w:t>
      </w:r>
      <w:r w:rsidRPr="006A7E3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>
        <w:rPr>
          <w:b/>
          <w:sz w:val="32"/>
        </w:rPr>
        <w:t xml:space="preserve">  </w:t>
      </w:r>
      <w:r>
        <w:rPr>
          <w:b/>
          <w:sz w:val="32"/>
          <w:u w:val="single"/>
        </w:rPr>
        <w:t xml:space="preserve"> </w:t>
      </w:r>
    </w:p>
    <w:p w:rsidR="00AD0C28" w:rsidRDefault="00AD0C28" w:rsidP="00C6404B">
      <w:pPr>
        <w:spacing w:line="360" w:lineRule="atLeast"/>
        <w:jc w:val="right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                                       </w:t>
      </w:r>
    </w:p>
    <w:p w:rsidR="00AD0C28" w:rsidRPr="001D1254" w:rsidRDefault="00AD0C28" w:rsidP="006A1268">
      <w:pPr>
        <w:spacing w:line="360" w:lineRule="atLeast"/>
        <w:rPr>
          <w:b/>
          <w:sz w:val="32"/>
          <w:u w:val="single"/>
        </w:rPr>
      </w:pPr>
    </w:p>
    <w:p w:rsidR="00AD0C28" w:rsidRDefault="00AD0C28" w:rsidP="003B7326">
      <w:pPr>
        <w:jc w:val="center"/>
        <w:rPr>
          <w:b/>
          <w:i/>
          <w:color w:val="000000"/>
          <w:sz w:val="28"/>
        </w:rPr>
      </w:pPr>
      <w:r w:rsidRPr="00AD5674">
        <w:rPr>
          <w:b/>
          <w:bCs/>
          <w:i/>
          <w:color w:val="000000"/>
          <w:sz w:val="28"/>
          <w:szCs w:val="28"/>
        </w:rPr>
        <w:t>О признании утратившим силу  решения Калтанского городского Совета народных депутатов от 25.06.2007 г. №62-МНА «</w:t>
      </w:r>
      <w:r w:rsidRPr="00AD5674">
        <w:rPr>
          <w:b/>
          <w:i/>
          <w:color w:val="000000"/>
          <w:sz w:val="28"/>
        </w:rPr>
        <w:t>Об утверждении комплексной программы социально-экономического развития города Калтан</w:t>
      </w:r>
      <w:r w:rsidRPr="00AD5674">
        <w:rPr>
          <w:b/>
          <w:bCs/>
          <w:i/>
          <w:color w:val="000000"/>
          <w:sz w:val="28"/>
          <w:szCs w:val="28"/>
        </w:rPr>
        <w:t xml:space="preserve">» (в редакции решений от </w:t>
      </w:r>
      <w:r w:rsidRPr="00AD5674">
        <w:rPr>
          <w:b/>
          <w:i/>
          <w:color w:val="000000"/>
          <w:sz w:val="28"/>
        </w:rPr>
        <w:t>02.06.2008 г. №129-МНА,</w:t>
      </w:r>
    </w:p>
    <w:p w:rsidR="00AD0C28" w:rsidRPr="00AD5674" w:rsidRDefault="00AD0C28" w:rsidP="003B7326">
      <w:pPr>
        <w:jc w:val="center"/>
        <w:rPr>
          <w:b/>
          <w:bCs/>
          <w:i/>
          <w:color w:val="000000"/>
          <w:sz w:val="28"/>
          <w:szCs w:val="28"/>
        </w:rPr>
      </w:pPr>
      <w:r w:rsidRPr="00AD5674">
        <w:rPr>
          <w:b/>
          <w:i/>
          <w:color w:val="000000"/>
          <w:sz w:val="28"/>
        </w:rPr>
        <w:t xml:space="preserve"> от 06.07.2009 г. №201-МНА</w:t>
      </w:r>
      <w:r>
        <w:rPr>
          <w:b/>
          <w:i/>
          <w:color w:val="000000"/>
          <w:sz w:val="28"/>
        </w:rPr>
        <w:t>)</w:t>
      </w:r>
    </w:p>
    <w:p w:rsidR="00AD0C28" w:rsidRDefault="00AD0C28" w:rsidP="003B7326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</w:p>
    <w:p w:rsidR="00AD0C28" w:rsidRDefault="00AD0C28" w:rsidP="004A464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актуализации комплексной программы социально-экономического развития Калтанского городского округа,</w:t>
      </w:r>
      <w:r w:rsidRPr="00C64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 статьей 26 Устава муниципального образования – Калтанский городской округ,</w:t>
      </w:r>
      <w:r w:rsidRPr="004A46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народных</w:t>
      </w:r>
      <w:r w:rsidRPr="009C54C7">
        <w:rPr>
          <w:color w:val="000000"/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>Калтанского городского округа</w:t>
      </w:r>
    </w:p>
    <w:p w:rsidR="00AD0C28" w:rsidRDefault="00AD0C28" w:rsidP="0053167E">
      <w:pPr>
        <w:ind w:firstLine="539"/>
        <w:jc w:val="both"/>
        <w:rPr>
          <w:b/>
          <w:color w:val="000000"/>
          <w:sz w:val="28"/>
          <w:szCs w:val="28"/>
        </w:rPr>
      </w:pPr>
    </w:p>
    <w:p w:rsidR="00AD0C28" w:rsidRDefault="00AD0C28" w:rsidP="0053167E">
      <w:pPr>
        <w:ind w:firstLine="539"/>
        <w:jc w:val="both"/>
        <w:rPr>
          <w:b/>
          <w:color w:val="000000"/>
          <w:sz w:val="28"/>
          <w:szCs w:val="28"/>
        </w:rPr>
      </w:pPr>
      <w:r w:rsidRPr="00B56165">
        <w:rPr>
          <w:b/>
          <w:color w:val="000000"/>
          <w:sz w:val="28"/>
          <w:szCs w:val="28"/>
        </w:rPr>
        <w:t xml:space="preserve">РЕШИЛ: </w:t>
      </w:r>
    </w:p>
    <w:p w:rsidR="00AD0C28" w:rsidRDefault="00AD0C28" w:rsidP="0053167E">
      <w:pPr>
        <w:ind w:firstLine="539"/>
        <w:jc w:val="both"/>
        <w:rPr>
          <w:b/>
          <w:color w:val="000000"/>
          <w:sz w:val="28"/>
          <w:szCs w:val="28"/>
        </w:rPr>
      </w:pPr>
    </w:p>
    <w:p w:rsidR="00AD0C28" w:rsidRPr="00C6404B" w:rsidRDefault="00AD0C28" w:rsidP="00207615">
      <w:pPr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sz w:val="28"/>
        </w:rPr>
      </w:pPr>
      <w:r w:rsidRPr="00F3345C">
        <w:rPr>
          <w:color w:val="000000"/>
          <w:sz w:val="28"/>
        </w:rPr>
        <w:t>Признать утратившим</w:t>
      </w:r>
      <w:r>
        <w:rPr>
          <w:color w:val="000000"/>
          <w:sz w:val="28"/>
        </w:rPr>
        <w:t>и</w:t>
      </w:r>
      <w:r w:rsidRPr="00F3345C">
        <w:rPr>
          <w:color w:val="000000"/>
          <w:sz w:val="28"/>
        </w:rPr>
        <w:t xml:space="preserve"> силу</w:t>
      </w:r>
      <w:r>
        <w:rPr>
          <w:color w:val="000000"/>
          <w:sz w:val="28"/>
        </w:rPr>
        <w:t>:</w:t>
      </w:r>
    </w:p>
    <w:p w:rsidR="00AD0C28" w:rsidRDefault="00AD0C28" w:rsidP="00C6404B">
      <w:pPr>
        <w:tabs>
          <w:tab w:val="left" w:pos="993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р</w:t>
      </w:r>
      <w:r w:rsidRPr="00F3345C">
        <w:rPr>
          <w:color w:val="000000"/>
          <w:sz w:val="28"/>
        </w:rPr>
        <w:t>ешение Калтанского городского Совета народных депутатов от 25.06.2007</w:t>
      </w:r>
      <w:r>
        <w:rPr>
          <w:color w:val="000000"/>
          <w:sz w:val="28"/>
        </w:rPr>
        <w:t xml:space="preserve"> </w:t>
      </w:r>
      <w:r w:rsidRPr="00F3345C">
        <w:rPr>
          <w:color w:val="000000"/>
          <w:sz w:val="28"/>
        </w:rPr>
        <w:t>г. №62-МНА «Об утверждении комплексной программы социально-экономического развития</w:t>
      </w:r>
      <w:r>
        <w:rPr>
          <w:color w:val="000000"/>
          <w:sz w:val="28"/>
        </w:rPr>
        <w:t xml:space="preserve"> города</w:t>
      </w:r>
      <w:r w:rsidRPr="00F3345C">
        <w:rPr>
          <w:color w:val="000000"/>
          <w:sz w:val="28"/>
        </w:rPr>
        <w:t xml:space="preserve"> Калтан»</w:t>
      </w:r>
      <w:r>
        <w:rPr>
          <w:color w:val="000000"/>
          <w:sz w:val="28"/>
        </w:rPr>
        <w:t>;</w:t>
      </w:r>
    </w:p>
    <w:p w:rsidR="00AD0C28" w:rsidRDefault="00AD0C28" w:rsidP="00C6404B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р</w:t>
      </w:r>
      <w:r w:rsidRPr="00F3345C">
        <w:rPr>
          <w:color w:val="000000"/>
          <w:sz w:val="28"/>
        </w:rPr>
        <w:t xml:space="preserve">ешение Калтанского городского Совета народных депутатов </w:t>
      </w:r>
      <w:r>
        <w:rPr>
          <w:color w:val="000000"/>
          <w:sz w:val="28"/>
        </w:rPr>
        <w:t>от 02</w:t>
      </w:r>
      <w:r w:rsidRPr="00F3345C">
        <w:rPr>
          <w:color w:val="000000"/>
          <w:sz w:val="28"/>
        </w:rPr>
        <w:t>.0</w:t>
      </w:r>
      <w:r>
        <w:rPr>
          <w:color w:val="000000"/>
          <w:sz w:val="28"/>
        </w:rPr>
        <w:t>6</w:t>
      </w:r>
      <w:r w:rsidRPr="00F3345C">
        <w:rPr>
          <w:color w:val="000000"/>
          <w:sz w:val="28"/>
        </w:rPr>
        <w:t>.200</w:t>
      </w:r>
      <w:r>
        <w:rPr>
          <w:color w:val="000000"/>
          <w:sz w:val="28"/>
        </w:rPr>
        <w:t>8 г. №129</w:t>
      </w:r>
      <w:r w:rsidRPr="00F3345C">
        <w:rPr>
          <w:color w:val="000000"/>
          <w:sz w:val="28"/>
        </w:rPr>
        <w:t>-МНА</w:t>
      </w:r>
      <w:r w:rsidRPr="00C6404B">
        <w:t xml:space="preserve"> </w:t>
      </w:r>
      <w:r w:rsidRPr="00C6404B">
        <w:rPr>
          <w:sz w:val="28"/>
          <w:szCs w:val="28"/>
        </w:rPr>
        <w:t>«О  внесении изменений в Комплексную программу социально-экономического развития города Калтан</w:t>
      </w:r>
      <w:r>
        <w:rPr>
          <w:sz w:val="28"/>
          <w:szCs w:val="28"/>
        </w:rPr>
        <w:t>»;</w:t>
      </w:r>
    </w:p>
    <w:p w:rsidR="00AD0C28" w:rsidRPr="00C6404B" w:rsidRDefault="00AD0C28" w:rsidP="00C6404B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р</w:t>
      </w:r>
      <w:r w:rsidRPr="00F3345C">
        <w:rPr>
          <w:color w:val="000000"/>
          <w:sz w:val="28"/>
        </w:rPr>
        <w:t xml:space="preserve">ешение Калтанского городского Совета народных депутатов </w:t>
      </w:r>
      <w:r>
        <w:rPr>
          <w:color w:val="000000"/>
          <w:sz w:val="28"/>
        </w:rPr>
        <w:t>от 06</w:t>
      </w:r>
      <w:r w:rsidRPr="00F3345C">
        <w:rPr>
          <w:color w:val="000000"/>
          <w:sz w:val="28"/>
        </w:rPr>
        <w:t>.0</w:t>
      </w:r>
      <w:r>
        <w:rPr>
          <w:color w:val="000000"/>
          <w:sz w:val="28"/>
        </w:rPr>
        <w:t>7</w:t>
      </w:r>
      <w:r w:rsidRPr="00F3345C">
        <w:rPr>
          <w:color w:val="000000"/>
          <w:sz w:val="28"/>
        </w:rPr>
        <w:t>.200</w:t>
      </w:r>
      <w:r>
        <w:rPr>
          <w:color w:val="000000"/>
          <w:sz w:val="28"/>
        </w:rPr>
        <w:t>9 г. №201</w:t>
      </w:r>
      <w:r w:rsidRPr="00F3345C">
        <w:rPr>
          <w:color w:val="000000"/>
          <w:sz w:val="28"/>
        </w:rPr>
        <w:t>-МНА</w:t>
      </w:r>
      <w:r w:rsidRPr="00C6404B">
        <w:t xml:space="preserve"> </w:t>
      </w:r>
      <w:r w:rsidRPr="00C6404B">
        <w:rPr>
          <w:sz w:val="28"/>
          <w:szCs w:val="28"/>
        </w:rPr>
        <w:t xml:space="preserve">«О  внесении изменений в Приложение к решению Калтанского городского Совета народных депутатов от 25.06.2007 г. </w:t>
      </w:r>
      <w:r>
        <w:rPr>
          <w:sz w:val="28"/>
          <w:szCs w:val="28"/>
        </w:rPr>
        <w:t xml:space="preserve">                   </w:t>
      </w:r>
      <w:r w:rsidRPr="00C6404B">
        <w:rPr>
          <w:sz w:val="28"/>
          <w:szCs w:val="28"/>
        </w:rPr>
        <w:t>№62-МНА «Об утверждении Комплексную программу социально-экономического развития города Калтан»</w:t>
      </w:r>
      <w:r>
        <w:rPr>
          <w:sz w:val="28"/>
          <w:szCs w:val="28"/>
        </w:rPr>
        <w:t>.</w:t>
      </w:r>
      <w:r w:rsidRPr="00C6404B">
        <w:rPr>
          <w:sz w:val="28"/>
          <w:szCs w:val="28"/>
        </w:rPr>
        <w:t xml:space="preserve"> </w:t>
      </w:r>
    </w:p>
    <w:p w:rsidR="00AD0C28" w:rsidRDefault="00AD0C28" w:rsidP="005057BD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</w:t>
      </w: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D0C28" w:rsidRDefault="00AD0C28" w:rsidP="00FB6A5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4BF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8D4BFC">
        <w:rPr>
          <w:sz w:val="28"/>
          <w:szCs w:val="28"/>
        </w:rPr>
        <w:t xml:space="preserve">за исполнением данного </w:t>
      </w:r>
      <w:r>
        <w:rPr>
          <w:sz w:val="28"/>
          <w:szCs w:val="28"/>
        </w:rPr>
        <w:t>решения</w:t>
      </w:r>
      <w:r w:rsidRPr="008D4BF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постоянную комиссию по бюджету, налогам и финансовой политике Совета народных депутатов Калтанского городского округа (Коротаев М.В.).</w:t>
      </w:r>
    </w:p>
    <w:p w:rsidR="00AD0C28" w:rsidRDefault="00AD0C28" w:rsidP="006D2F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0C28" w:rsidRDefault="00AD0C28" w:rsidP="006B3F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0C28" w:rsidRDefault="00AD0C28" w:rsidP="006B3F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0C28" w:rsidRPr="005057BD" w:rsidRDefault="00AD0C28" w:rsidP="005057BD">
      <w:pPr>
        <w:pStyle w:val="BodyTextIndent2"/>
        <w:spacing w:after="0" w:line="240" w:lineRule="auto"/>
        <w:ind w:left="0"/>
        <w:rPr>
          <w:b/>
          <w:sz w:val="28"/>
          <w:szCs w:val="28"/>
        </w:rPr>
      </w:pPr>
      <w:r w:rsidRPr="005057BD">
        <w:rPr>
          <w:b/>
          <w:bCs/>
          <w:sz w:val="28"/>
          <w:szCs w:val="28"/>
        </w:rPr>
        <w:t xml:space="preserve">Председатель </w:t>
      </w:r>
      <w:r w:rsidRPr="005057BD">
        <w:rPr>
          <w:b/>
          <w:sz w:val="28"/>
          <w:szCs w:val="28"/>
        </w:rPr>
        <w:t xml:space="preserve">Совета народных депутатов </w:t>
      </w:r>
    </w:p>
    <w:p w:rsidR="00AD0C28" w:rsidRPr="005057BD" w:rsidRDefault="00AD0C28" w:rsidP="005057BD">
      <w:pPr>
        <w:pStyle w:val="BodyTextIndent2"/>
        <w:spacing w:after="0" w:line="240" w:lineRule="auto"/>
        <w:ind w:left="0"/>
        <w:rPr>
          <w:b/>
          <w:bCs/>
          <w:sz w:val="28"/>
          <w:szCs w:val="28"/>
        </w:rPr>
      </w:pPr>
      <w:r w:rsidRPr="005057BD">
        <w:rPr>
          <w:b/>
          <w:sz w:val="28"/>
          <w:szCs w:val="28"/>
        </w:rPr>
        <w:t xml:space="preserve">Калтанского городского округа </w:t>
      </w:r>
      <w:r w:rsidRPr="005057BD">
        <w:rPr>
          <w:b/>
          <w:sz w:val="28"/>
          <w:szCs w:val="28"/>
        </w:rPr>
        <w:tab/>
      </w:r>
      <w:r w:rsidRPr="005057BD">
        <w:rPr>
          <w:b/>
          <w:sz w:val="28"/>
          <w:szCs w:val="28"/>
        </w:rPr>
        <w:tab/>
      </w:r>
      <w:r w:rsidRPr="005057BD">
        <w:rPr>
          <w:b/>
          <w:sz w:val="28"/>
          <w:szCs w:val="28"/>
        </w:rPr>
        <w:tab/>
      </w:r>
      <w:r w:rsidRPr="005057BD">
        <w:rPr>
          <w:b/>
          <w:sz w:val="28"/>
          <w:szCs w:val="28"/>
        </w:rPr>
        <w:tab/>
        <w:t xml:space="preserve">                В.С. Дубовик</w:t>
      </w:r>
    </w:p>
    <w:p w:rsidR="00AD0C28" w:rsidRDefault="00AD0C28" w:rsidP="005057BD"/>
    <w:p w:rsidR="00AD0C28" w:rsidRDefault="00AD0C28" w:rsidP="005057BD"/>
    <w:p w:rsidR="00AD0C28" w:rsidRDefault="00AD0C28" w:rsidP="005057BD"/>
    <w:p w:rsidR="00AD0C28" w:rsidRDefault="00AD0C28" w:rsidP="005057BD">
      <w:pPr>
        <w:pStyle w:val="BodyTextIndent3"/>
        <w:ind w:firstLine="0"/>
        <w:rPr>
          <w:b/>
          <w:bCs/>
        </w:rPr>
      </w:pPr>
    </w:p>
    <w:p w:rsidR="00AD0C28" w:rsidRDefault="00AD0C28" w:rsidP="005057BD">
      <w:pPr>
        <w:pStyle w:val="BodyTextIndent3"/>
        <w:tabs>
          <w:tab w:val="clear" w:pos="8931"/>
          <w:tab w:val="left" w:pos="3828"/>
        </w:tabs>
        <w:ind w:firstLine="0"/>
        <w:rPr>
          <w:b/>
          <w:bCs/>
        </w:rPr>
      </w:pPr>
      <w:r>
        <w:rPr>
          <w:b/>
          <w:bCs/>
        </w:rPr>
        <w:t>Глава</w:t>
      </w:r>
      <w:r w:rsidRPr="00DD62BB">
        <w:rPr>
          <w:rFonts w:cs="Times New Roman"/>
          <w:b/>
        </w:rPr>
        <w:t xml:space="preserve"> Калтанского городского округа</w:t>
      </w:r>
      <w:r w:rsidRPr="00DD62B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</w:t>
      </w:r>
      <w:r>
        <w:rPr>
          <w:b/>
          <w:bCs/>
        </w:rPr>
        <w:t>И.Ф. Голдинов</w:t>
      </w:r>
    </w:p>
    <w:p w:rsidR="00AD0C28" w:rsidRDefault="00AD0C28" w:rsidP="005057BD">
      <w:pPr>
        <w:pStyle w:val="BodyTextIndent3"/>
        <w:tabs>
          <w:tab w:val="clear" w:pos="8931"/>
          <w:tab w:val="left" w:pos="3828"/>
        </w:tabs>
        <w:ind w:firstLine="0"/>
        <w:rPr>
          <w:b/>
          <w:bCs/>
        </w:rPr>
      </w:pPr>
    </w:p>
    <w:p w:rsidR="00AD0C28" w:rsidRDefault="00AD0C28" w:rsidP="006B3F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0C28" w:rsidRDefault="00AD0C28" w:rsidP="006B3F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0C28" w:rsidRDefault="00AD0C28" w:rsidP="006B3F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D0C28" w:rsidRDefault="00AD0C28" w:rsidP="006A1268">
      <w:pPr>
        <w:rPr>
          <w:b/>
          <w:sz w:val="28"/>
          <w:szCs w:val="28"/>
        </w:rPr>
      </w:pPr>
    </w:p>
    <w:p w:rsidR="00AD0C28" w:rsidRDefault="00AD0C28" w:rsidP="006A1268">
      <w:pPr>
        <w:rPr>
          <w:b/>
          <w:sz w:val="28"/>
          <w:szCs w:val="28"/>
        </w:rPr>
      </w:pPr>
    </w:p>
    <w:p w:rsidR="00AD0C28" w:rsidRPr="00921C64" w:rsidRDefault="00AD0C28" w:rsidP="006A1268">
      <w:pPr>
        <w:rPr>
          <w:b/>
          <w:sz w:val="28"/>
          <w:szCs w:val="28"/>
        </w:rPr>
      </w:pPr>
    </w:p>
    <w:p w:rsidR="00AD0C28" w:rsidRPr="00721A58" w:rsidRDefault="00AD0C28" w:rsidP="006A1268">
      <w:pPr>
        <w:rPr>
          <w:b/>
          <w:sz w:val="28"/>
          <w:szCs w:val="28"/>
        </w:rPr>
      </w:pPr>
    </w:p>
    <w:p w:rsidR="00AD0C28" w:rsidRDefault="00AD0C28" w:rsidP="003B7326"/>
    <w:sectPr w:rsidR="00AD0C28" w:rsidSect="009B5F5F">
      <w:headerReference w:type="default" r:id="rId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28" w:rsidRDefault="00AD0C28">
      <w:r>
        <w:separator/>
      </w:r>
    </w:p>
  </w:endnote>
  <w:endnote w:type="continuationSeparator" w:id="1">
    <w:p w:rsidR="00AD0C28" w:rsidRDefault="00AD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28" w:rsidRDefault="00AD0C28">
      <w:r>
        <w:separator/>
      </w:r>
    </w:p>
  </w:footnote>
  <w:footnote w:type="continuationSeparator" w:id="1">
    <w:p w:rsidR="00AD0C28" w:rsidRDefault="00AD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28" w:rsidRPr="00B56165" w:rsidRDefault="00AD0C28" w:rsidP="00B56165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D5F"/>
    <w:multiLevelType w:val="hybridMultilevel"/>
    <w:tmpl w:val="C216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364A6C"/>
    <w:multiLevelType w:val="multilevel"/>
    <w:tmpl w:val="88628D9C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50" w:hanging="26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50" w:hanging="26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0" w:hanging="26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50" w:hanging="26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50" w:hanging="26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261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261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61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268"/>
    <w:rsid w:val="00001A0C"/>
    <w:rsid w:val="0000559D"/>
    <w:rsid w:val="00005F35"/>
    <w:rsid w:val="00006AA0"/>
    <w:rsid w:val="00007303"/>
    <w:rsid w:val="000074AE"/>
    <w:rsid w:val="000101E0"/>
    <w:rsid w:val="00011283"/>
    <w:rsid w:val="000123B4"/>
    <w:rsid w:val="0001287B"/>
    <w:rsid w:val="00013922"/>
    <w:rsid w:val="00017471"/>
    <w:rsid w:val="00020300"/>
    <w:rsid w:val="000208BE"/>
    <w:rsid w:val="00020F2E"/>
    <w:rsid w:val="00021F5A"/>
    <w:rsid w:val="00021FAD"/>
    <w:rsid w:val="00022F99"/>
    <w:rsid w:val="000230B2"/>
    <w:rsid w:val="000232AC"/>
    <w:rsid w:val="00023F72"/>
    <w:rsid w:val="000261E6"/>
    <w:rsid w:val="00027EB6"/>
    <w:rsid w:val="000372E0"/>
    <w:rsid w:val="000377F6"/>
    <w:rsid w:val="00040B26"/>
    <w:rsid w:val="00041D86"/>
    <w:rsid w:val="00042052"/>
    <w:rsid w:val="00043725"/>
    <w:rsid w:val="000440E3"/>
    <w:rsid w:val="000445E3"/>
    <w:rsid w:val="000448C1"/>
    <w:rsid w:val="00045713"/>
    <w:rsid w:val="000472AA"/>
    <w:rsid w:val="00052386"/>
    <w:rsid w:val="00053550"/>
    <w:rsid w:val="000557AB"/>
    <w:rsid w:val="0006159F"/>
    <w:rsid w:val="00061E1D"/>
    <w:rsid w:val="00062732"/>
    <w:rsid w:val="00062BE4"/>
    <w:rsid w:val="0006338B"/>
    <w:rsid w:val="00063F13"/>
    <w:rsid w:val="000656B1"/>
    <w:rsid w:val="00066ECF"/>
    <w:rsid w:val="00066F3E"/>
    <w:rsid w:val="00067C9B"/>
    <w:rsid w:val="00070433"/>
    <w:rsid w:val="00071FBC"/>
    <w:rsid w:val="00074893"/>
    <w:rsid w:val="00075795"/>
    <w:rsid w:val="000757BC"/>
    <w:rsid w:val="00075CFA"/>
    <w:rsid w:val="00077A0A"/>
    <w:rsid w:val="0008061F"/>
    <w:rsid w:val="00080747"/>
    <w:rsid w:val="00081192"/>
    <w:rsid w:val="00081FF0"/>
    <w:rsid w:val="000828D7"/>
    <w:rsid w:val="0008368F"/>
    <w:rsid w:val="000836C0"/>
    <w:rsid w:val="00084DB4"/>
    <w:rsid w:val="0008638E"/>
    <w:rsid w:val="000865F7"/>
    <w:rsid w:val="00090806"/>
    <w:rsid w:val="00090E28"/>
    <w:rsid w:val="00091493"/>
    <w:rsid w:val="00091D7D"/>
    <w:rsid w:val="00091EE1"/>
    <w:rsid w:val="00093CAD"/>
    <w:rsid w:val="000955EA"/>
    <w:rsid w:val="00096290"/>
    <w:rsid w:val="00096AEA"/>
    <w:rsid w:val="00096B9D"/>
    <w:rsid w:val="00096DAB"/>
    <w:rsid w:val="000A1202"/>
    <w:rsid w:val="000A1352"/>
    <w:rsid w:val="000A1CB5"/>
    <w:rsid w:val="000A1DBA"/>
    <w:rsid w:val="000A6E88"/>
    <w:rsid w:val="000A77D1"/>
    <w:rsid w:val="000A7E3A"/>
    <w:rsid w:val="000B25F6"/>
    <w:rsid w:val="000B434C"/>
    <w:rsid w:val="000B4421"/>
    <w:rsid w:val="000B6E3A"/>
    <w:rsid w:val="000B7A09"/>
    <w:rsid w:val="000C026D"/>
    <w:rsid w:val="000C098E"/>
    <w:rsid w:val="000C1338"/>
    <w:rsid w:val="000C19B1"/>
    <w:rsid w:val="000C220B"/>
    <w:rsid w:val="000C22DC"/>
    <w:rsid w:val="000C2E45"/>
    <w:rsid w:val="000C48F8"/>
    <w:rsid w:val="000C5B2D"/>
    <w:rsid w:val="000C621D"/>
    <w:rsid w:val="000C6CBC"/>
    <w:rsid w:val="000C7533"/>
    <w:rsid w:val="000D2041"/>
    <w:rsid w:val="000D3EAA"/>
    <w:rsid w:val="000D52B3"/>
    <w:rsid w:val="000D6B35"/>
    <w:rsid w:val="000D73DA"/>
    <w:rsid w:val="000E1BC9"/>
    <w:rsid w:val="000E21EE"/>
    <w:rsid w:val="000E2930"/>
    <w:rsid w:val="000E629E"/>
    <w:rsid w:val="000E7763"/>
    <w:rsid w:val="000E77D8"/>
    <w:rsid w:val="000F12E8"/>
    <w:rsid w:val="000F2695"/>
    <w:rsid w:val="000F2F2D"/>
    <w:rsid w:val="000F394C"/>
    <w:rsid w:val="000F506C"/>
    <w:rsid w:val="000F5E8A"/>
    <w:rsid w:val="001012D9"/>
    <w:rsid w:val="001021A4"/>
    <w:rsid w:val="0010378C"/>
    <w:rsid w:val="00104F62"/>
    <w:rsid w:val="0010501C"/>
    <w:rsid w:val="00105E7F"/>
    <w:rsid w:val="00107BFC"/>
    <w:rsid w:val="0011027D"/>
    <w:rsid w:val="00111452"/>
    <w:rsid w:val="00111A60"/>
    <w:rsid w:val="001121F9"/>
    <w:rsid w:val="00112380"/>
    <w:rsid w:val="00114AAD"/>
    <w:rsid w:val="0011652F"/>
    <w:rsid w:val="00120E3C"/>
    <w:rsid w:val="001232E7"/>
    <w:rsid w:val="0012621C"/>
    <w:rsid w:val="00126E58"/>
    <w:rsid w:val="00130859"/>
    <w:rsid w:val="00135AC0"/>
    <w:rsid w:val="00136A68"/>
    <w:rsid w:val="00137CD1"/>
    <w:rsid w:val="001400FF"/>
    <w:rsid w:val="00141924"/>
    <w:rsid w:val="00142551"/>
    <w:rsid w:val="0014263C"/>
    <w:rsid w:val="00142694"/>
    <w:rsid w:val="00144387"/>
    <w:rsid w:val="00146276"/>
    <w:rsid w:val="001477A0"/>
    <w:rsid w:val="001512F6"/>
    <w:rsid w:val="00152BD1"/>
    <w:rsid w:val="00154C25"/>
    <w:rsid w:val="00155D9D"/>
    <w:rsid w:val="001611A6"/>
    <w:rsid w:val="001631AE"/>
    <w:rsid w:val="00163F3B"/>
    <w:rsid w:val="00164EFF"/>
    <w:rsid w:val="00165113"/>
    <w:rsid w:val="0016525F"/>
    <w:rsid w:val="0016620F"/>
    <w:rsid w:val="00166AEB"/>
    <w:rsid w:val="00167004"/>
    <w:rsid w:val="001672FE"/>
    <w:rsid w:val="00167311"/>
    <w:rsid w:val="00172D57"/>
    <w:rsid w:val="0017392C"/>
    <w:rsid w:val="0017425C"/>
    <w:rsid w:val="00174448"/>
    <w:rsid w:val="00174818"/>
    <w:rsid w:val="001763C9"/>
    <w:rsid w:val="0017668B"/>
    <w:rsid w:val="00177F18"/>
    <w:rsid w:val="001816D4"/>
    <w:rsid w:val="00181C8B"/>
    <w:rsid w:val="00183B59"/>
    <w:rsid w:val="00185DA3"/>
    <w:rsid w:val="00185E14"/>
    <w:rsid w:val="0018611B"/>
    <w:rsid w:val="001863A6"/>
    <w:rsid w:val="00187AE6"/>
    <w:rsid w:val="0019032E"/>
    <w:rsid w:val="001914AD"/>
    <w:rsid w:val="00193E95"/>
    <w:rsid w:val="00193F43"/>
    <w:rsid w:val="00196F4D"/>
    <w:rsid w:val="00197562"/>
    <w:rsid w:val="001A0448"/>
    <w:rsid w:val="001A05F7"/>
    <w:rsid w:val="001A2501"/>
    <w:rsid w:val="001A2610"/>
    <w:rsid w:val="001A3B3B"/>
    <w:rsid w:val="001A4C9B"/>
    <w:rsid w:val="001A4CBD"/>
    <w:rsid w:val="001A632E"/>
    <w:rsid w:val="001B1AED"/>
    <w:rsid w:val="001B1D3E"/>
    <w:rsid w:val="001B32E4"/>
    <w:rsid w:val="001B3365"/>
    <w:rsid w:val="001B337A"/>
    <w:rsid w:val="001B6C0B"/>
    <w:rsid w:val="001B7266"/>
    <w:rsid w:val="001B754F"/>
    <w:rsid w:val="001C1535"/>
    <w:rsid w:val="001C18AA"/>
    <w:rsid w:val="001C2240"/>
    <w:rsid w:val="001C432F"/>
    <w:rsid w:val="001C487B"/>
    <w:rsid w:val="001D0FBF"/>
    <w:rsid w:val="001D1254"/>
    <w:rsid w:val="001D34E9"/>
    <w:rsid w:val="001D38BD"/>
    <w:rsid w:val="001D3FB6"/>
    <w:rsid w:val="001D53ED"/>
    <w:rsid w:val="001D62A4"/>
    <w:rsid w:val="001D7D2C"/>
    <w:rsid w:val="001E2123"/>
    <w:rsid w:val="001E3EC6"/>
    <w:rsid w:val="001E4D21"/>
    <w:rsid w:val="001F1A78"/>
    <w:rsid w:val="001F1F91"/>
    <w:rsid w:val="001F2393"/>
    <w:rsid w:val="001F2D54"/>
    <w:rsid w:val="001F4A5B"/>
    <w:rsid w:val="001F6FCF"/>
    <w:rsid w:val="002012A5"/>
    <w:rsid w:val="002027DB"/>
    <w:rsid w:val="00202E1C"/>
    <w:rsid w:val="00203844"/>
    <w:rsid w:val="00205C8E"/>
    <w:rsid w:val="00205EB4"/>
    <w:rsid w:val="0020698D"/>
    <w:rsid w:val="00206B54"/>
    <w:rsid w:val="00207615"/>
    <w:rsid w:val="002142AB"/>
    <w:rsid w:val="00220116"/>
    <w:rsid w:val="00226C2C"/>
    <w:rsid w:val="00227228"/>
    <w:rsid w:val="00227CC1"/>
    <w:rsid w:val="00236116"/>
    <w:rsid w:val="00236510"/>
    <w:rsid w:val="00236850"/>
    <w:rsid w:val="00236AD8"/>
    <w:rsid w:val="00240A7B"/>
    <w:rsid w:val="002421E4"/>
    <w:rsid w:val="002451AE"/>
    <w:rsid w:val="0024706D"/>
    <w:rsid w:val="002473BC"/>
    <w:rsid w:val="00254D36"/>
    <w:rsid w:val="002552BC"/>
    <w:rsid w:val="00255B85"/>
    <w:rsid w:val="00256008"/>
    <w:rsid w:val="00257FA8"/>
    <w:rsid w:val="002607B4"/>
    <w:rsid w:val="002612A0"/>
    <w:rsid w:val="00261B3A"/>
    <w:rsid w:val="00261CCC"/>
    <w:rsid w:val="0026394D"/>
    <w:rsid w:val="00263F32"/>
    <w:rsid w:val="00265E13"/>
    <w:rsid w:val="00266C55"/>
    <w:rsid w:val="00266D76"/>
    <w:rsid w:val="00266E1F"/>
    <w:rsid w:val="00267055"/>
    <w:rsid w:val="00267713"/>
    <w:rsid w:val="002679ED"/>
    <w:rsid w:val="00270A0C"/>
    <w:rsid w:val="00270B95"/>
    <w:rsid w:val="002713FD"/>
    <w:rsid w:val="0027379C"/>
    <w:rsid w:val="0027526C"/>
    <w:rsid w:val="002765D9"/>
    <w:rsid w:val="00276AB8"/>
    <w:rsid w:val="00277734"/>
    <w:rsid w:val="00280611"/>
    <w:rsid w:val="00286310"/>
    <w:rsid w:val="0028768B"/>
    <w:rsid w:val="002877DB"/>
    <w:rsid w:val="00287CD2"/>
    <w:rsid w:val="00287E5C"/>
    <w:rsid w:val="00290186"/>
    <w:rsid w:val="00291D9D"/>
    <w:rsid w:val="00292479"/>
    <w:rsid w:val="00292BAA"/>
    <w:rsid w:val="00294B0B"/>
    <w:rsid w:val="0029644A"/>
    <w:rsid w:val="002A0A78"/>
    <w:rsid w:val="002A1A92"/>
    <w:rsid w:val="002A2E88"/>
    <w:rsid w:val="002A31C6"/>
    <w:rsid w:val="002A37E8"/>
    <w:rsid w:val="002A3D26"/>
    <w:rsid w:val="002A411F"/>
    <w:rsid w:val="002A4146"/>
    <w:rsid w:val="002A63E0"/>
    <w:rsid w:val="002A6EC2"/>
    <w:rsid w:val="002A78FE"/>
    <w:rsid w:val="002B1243"/>
    <w:rsid w:val="002B65EA"/>
    <w:rsid w:val="002B662C"/>
    <w:rsid w:val="002B6E53"/>
    <w:rsid w:val="002B71CF"/>
    <w:rsid w:val="002C0E04"/>
    <w:rsid w:val="002C1DAB"/>
    <w:rsid w:val="002C22D7"/>
    <w:rsid w:val="002C2EEA"/>
    <w:rsid w:val="002C3867"/>
    <w:rsid w:val="002C4CA2"/>
    <w:rsid w:val="002D0FDF"/>
    <w:rsid w:val="002D2480"/>
    <w:rsid w:val="002D2503"/>
    <w:rsid w:val="002D53DD"/>
    <w:rsid w:val="002D6C28"/>
    <w:rsid w:val="002E179C"/>
    <w:rsid w:val="002E249C"/>
    <w:rsid w:val="002E4BD1"/>
    <w:rsid w:val="002E4DE4"/>
    <w:rsid w:val="002E5A83"/>
    <w:rsid w:val="002E6556"/>
    <w:rsid w:val="002E7140"/>
    <w:rsid w:val="002F0459"/>
    <w:rsid w:val="002F2CFE"/>
    <w:rsid w:val="002F3A47"/>
    <w:rsid w:val="002F3D34"/>
    <w:rsid w:val="002F49AA"/>
    <w:rsid w:val="002F68CD"/>
    <w:rsid w:val="00300C13"/>
    <w:rsid w:val="003017BC"/>
    <w:rsid w:val="00301C2F"/>
    <w:rsid w:val="00301F2B"/>
    <w:rsid w:val="00303539"/>
    <w:rsid w:val="003038F9"/>
    <w:rsid w:val="003046AA"/>
    <w:rsid w:val="003114CA"/>
    <w:rsid w:val="00312AC2"/>
    <w:rsid w:val="00313CC4"/>
    <w:rsid w:val="003163D9"/>
    <w:rsid w:val="00324DAE"/>
    <w:rsid w:val="00325643"/>
    <w:rsid w:val="003261A6"/>
    <w:rsid w:val="00327045"/>
    <w:rsid w:val="00327A99"/>
    <w:rsid w:val="00327C6D"/>
    <w:rsid w:val="00332543"/>
    <w:rsid w:val="003357F1"/>
    <w:rsid w:val="00335E7F"/>
    <w:rsid w:val="00336075"/>
    <w:rsid w:val="0033654E"/>
    <w:rsid w:val="00336F96"/>
    <w:rsid w:val="00337C23"/>
    <w:rsid w:val="00340F5F"/>
    <w:rsid w:val="0034461C"/>
    <w:rsid w:val="00344F81"/>
    <w:rsid w:val="00345F8E"/>
    <w:rsid w:val="00345FA8"/>
    <w:rsid w:val="00346A40"/>
    <w:rsid w:val="0035172D"/>
    <w:rsid w:val="00353767"/>
    <w:rsid w:val="0035567C"/>
    <w:rsid w:val="00357379"/>
    <w:rsid w:val="00366DC1"/>
    <w:rsid w:val="003671F3"/>
    <w:rsid w:val="00372BE9"/>
    <w:rsid w:val="00372BF3"/>
    <w:rsid w:val="00373E35"/>
    <w:rsid w:val="00374617"/>
    <w:rsid w:val="00374B15"/>
    <w:rsid w:val="0037695F"/>
    <w:rsid w:val="003778C0"/>
    <w:rsid w:val="00377B94"/>
    <w:rsid w:val="00377EE7"/>
    <w:rsid w:val="00377F92"/>
    <w:rsid w:val="00380442"/>
    <w:rsid w:val="0038076B"/>
    <w:rsid w:val="00380BD5"/>
    <w:rsid w:val="00381C0E"/>
    <w:rsid w:val="00383AC3"/>
    <w:rsid w:val="00387BE0"/>
    <w:rsid w:val="00390CB0"/>
    <w:rsid w:val="00391887"/>
    <w:rsid w:val="00391CB6"/>
    <w:rsid w:val="00392C10"/>
    <w:rsid w:val="00396FFF"/>
    <w:rsid w:val="003A05DE"/>
    <w:rsid w:val="003A0A1E"/>
    <w:rsid w:val="003A16A1"/>
    <w:rsid w:val="003A66F5"/>
    <w:rsid w:val="003B0B39"/>
    <w:rsid w:val="003B2C07"/>
    <w:rsid w:val="003B3720"/>
    <w:rsid w:val="003B5B84"/>
    <w:rsid w:val="003B659B"/>
    <w:rsid w:val="003B7326"/>
    <w:rsid w:val="003B75D3"/>
    <w:rsid w:val="003B7BA8"/>
    <w:rsid w:val="003C0F2A"/>
    <w:rsid w:val="003C1D69"/>
    <w:rsid w:val="003C1F28"/>
    <w:rsid w:val="003C348C"/>
    <w:rsid w:val="003C550A"/>
    <w:rsid w:val="003C69CA"/>
    <w:rsid w:val="003D13B1"/>
    <w:rsid w:val="003D323F"/>
    <w:rsid w:val="003D5449"/>
    <w:rsid w:val="003D72DC"/>
    <w:rsid w:val="003D7B17"/>
    <w:rsid w:val="003E086D"/>
    <w:rsid w:val="003E08AF"/>
    <w:rsid w:val="003E08CF"/>
    <w:rsid w:val="003E0AE3"/>
    <w:rsid w:val="003E1CD2"/>
    <w:rsid w:val="003E2E54"/>
    <w:rsid w:val="003E3625"/>
    <w:rsid w:val="003E59EB"/>
    <w:rsid w:val="003E6A3A"/>
    <w:rsid w:val="003F05A6"/>
    <w:rsid w:val="003F58AC"/>
    <w:rsid w:val="003F5C37"/>
    <w:rsid w:val="003F6C5E"/>
    <w:rsid w:val="003F7CAB"/>
    <w:rsid w:val="00404C5B"/>
    <w:rsid w:val="004051FA"/>
    <w:rsid w:val="00407F08"/>
    <w:rsid w:val="004107F2"/>
    <w:rsid w:val="0041525D"/>
    <w:rsid w:val="004172B9"/>
    <w:rsid w:val="004204D8"/>
    <w:rsid w:val="00420F2D"/>
    <w:rsid w:val="00421702"/>
    <w:rsid w:val="0042445C"/>
    <w:rsid w:val="0043122C"/>
    <w:rsid w:val="004334D3"/>
    <w:rsid w:val="00433CDA"/>
    <w:rsid w:val="00434A82"/>
    <w:rsid w:val="00434EC6"/>
    <w:rsid w:val="00435644"/>
    <w:rsid w:val="00435679"/>
    <w:rsid w:val="0043717F"/>
    <w:rsid w:val="00440E42"/>
    <w:rsid w:val="004415B7"/>
    <w:rsid w:val="004457D6"/>
    <w:rsid w:val="00445EE6"/>
    <w:rsid w:val="004465C8"/>
    <w:rsid w:val="004522EF"/>
    <w:rsid w:val="004541AD"/>
    <w:rsid w:val="00454A74"/>
    <w:rsid w:val="0045733B"/>
    <w:rsid w:val="004609EC"/>
    <w:rsid w:val="004612A5"/>
    <w:rsid w:val="00461D95"/>
    <w:rsid w:val="004621F3"/>
    <w:rsid w:val="00463C53"/>
    <w:rsid w:val="00466531"/>
    <w:rsid w:val="0047051B"/>
    <w:rsid w:val="00470C17"/>
    <w:rsid w:val="00472DD2"/>
    <w:rsid w:val="00477F15"/>
    <w:rsid w:val="0048184C"/>
    <w:rsid w:val="004827B7"/>
    <w:rsid w:val="00484A7F"/>
    <w:rsid w:val="00485414"/>
    <w:rsid w:val="00485B9C"/>
    <w:rsid w:val="00486333"/>
    <w:rsid w:val="00486E77"/>
    <w:rsid w:val="0049276F"/>
    <w:rsid w:val="00492C13"/>
    <w:rsid w:val="00492E9E"/>
    <w:rsid w:val="00493143"/>
    <w:rsid w:val="0049508D"/>
    <w:rsid w:val="00496483"/>
    <w:rsid w:val="00497E24"/>
    <w:rsid w:val="004A0BD6"/>
    <w:rsid w:val="004A2E04"/>
    <w:rsid w:val="004A2E1A"/>
    <w:rsid w:val="004A2EAB"/>
    <w:rsid w:val="004A4641"/>
    <w:rsid w:val="004A5CEB"/>
    <w:rsid w:val="004A71DF"/>
    <w:rsid w:val="004B3786"/>
    <w:rsid w:val="004B7226"/>
    <w:rsid w:val="004C1757"/>
    <w:rsid w:val="004C2E54"/>
    <w:rsid w:val="004C34F7"/>
    <w:rsid w:val="004C3E6B"/>
    <w:rsid w:val="004C4A00"/>
    <w:rsid w:val="004C7A7E"/>
    <w:rsid w:val="004D0D0F"/>
    <w:rsid w:val="004D27A3"/>
    <w:rsid w:val="004D2E80"/>
    <w:rsid w:val="004D3BB7"/>
    <w:rsid w:val="004D6001"/>
    <w:rsid w:val="004D7AED"/>
    <w:rsid w:val="004E063A"/>
    <w:rsid w:val="004E31D4"/>
    <w:rsid w:val="004E34F6"/>
    <w:rsid w:val="004E4240"/>
    <w:rsid w:val="004E482C"/>
    <w:rsid w:val="004E4856"/>
    <w:rsid w:val="004E5379"/>
    <w:rsid w:val="004E6D5C"/>
    <w:rsid w:val="004E70C4"/>
    <w:rsid w:val="004F1759"/>
    <w:rsid w:val="004F1A65"/>
    <w:rsid w:val="004F32B0"/>
    <w:rsid w:val="004F38DA"/>
    <w:rsid w:val="004F45B4"/>
    <w:rsid w:val="004F5512"/>
    <w:rsid w:val="004F6560"/>
    <w:rsid w:val="004F7E60"/>
    <w:rsid w:val="00500175"/>
    <w:rsid w:val="0050095E"/>
    <w:rsid w:val="0050157B"/>
    <w:rsid w:val="00503C85"/>
    <w:rsid w:val="005057BD"/>
    <w:rsid w:val="00505ED2"/>
    <w:rsid w:val="00510219"/>
    <w:rsid w:val="005102AB"/>
    <w:rsid w:val="00511FC3"/>
    <w:rsid w:val="00512377"/>
    <w:rsid w:val="005129CA"/>
    <w:rsid w:val="00514619"/>
    <w:rsid w:val="00514D47"/>
    <w:rsid w:val="00521064"/>
    <w:rsid w:val="00526FE9"/>
    <w:rsid w:val="0053167E"/>
    <w:rsid w:val="00535685"/>
    <w:rsid w:val="00536033"/>
    <w:rsid w:val="00536F7D"/>
    <w:rsid w:val="00537D22"/>
    <w:rsid w:val="00540E9D"/>
    <w:rsid w:val="00544CCA"/>
    <w:rsid w:val="00544FFC"/>
    <w:rsid w:val="00545A63"/>
    <w:rsid w:val="00545C0A"/>
    <w:rsid w:val="00547570"/>
    <w:rsid w:val="005514B8"/>
    <w:rsid w:val="00554301"/>
    <w:rsid w:val="0055476B"/>
    <w:rsid w:val="00554C53"/>
    <w:rsid w:val="00556789"/>
    <w:rsid w:val="00556940"/>
    <w:rsid w:val="005606CD"/>
    <w:rsid w:val="005643A6"/>
    <w:rsid w:val="00572578"/>
    <w:rsid w:val="005747F7"/>
    <w:rsid w:val="005751AF"/>
    <w:rsid w:val="005760BB"/>
    <w:rsid w:val="005761EE"/>
    <w:rsid w:val="00576E39"/>
    <w:rsid w:val="00577398"/>
    <w:rsid w:val="0057743A"/>
    <w:rsid w:val="00577A25"/>
    <w:rsid w:val="0058149D"/>
    <w:rsid w:val="00582B6E"/>
    <w:rsid w:val="00584E59"/>
    <w:rsid w:val="00585545"/>
    <w:rsid w:val="005864CC"/>
    <w:rsid w:val="005867CF"/>
    <w:rsid w:val="00587CF5"/>
    <w:rsid w:val="00590D68"/>
    <w:rsid w:val="00591304"/>
    <w:rsid w:val="005938B8"/>
    <w:rsid w:val="00594A0D"/>
    <w:rsid w:val="00594B48"/>
    <w:rsid w:val="00595F9E"/>
    <w:rsid w:val="005960B5"/>
    <w:rsid w:val="005977BD"/>
    <w:rsid w:val="005A03C9"/>
    <w:rsid w:val="005A1E2D"/>
    <w:rsid w:val="005A2EC2"/>
    <w:rsid w:val="005A4E99"/>
    <w:rsid w:val="005A4ED0"/>
    <w:rsid w:val="005A5880"/>
    <w:rsid w:val="005A6718"/>
    <w:rsid w:val="005A6ECF"/>
    <w:rsid w:val="005A7747"/>
    <w:rsid w:val="005B078A"/>
    <w:rsid w:val="005B0D2F"/>
    <w:rsid w:val="005B10B0"/>
    <w:rsid w:val="005B415E"/>
    <w:rsid w:val="005B7577"/>
    <w:rsid w:val="005C658A"/>
    <w:rsid w:val="005D120F"/>
    <w:rsid w:val="005D35FE"/>
    <w:rsid w:val="005D522E"/>
    <w:rsid w:val="005D6093"/>
    <w:rsid w:val="005D6CC9"/>
    <w:rsid w:val="005D7450"/>
    <w:rsid w:val="005E0FC8"/>
    <w:rsid w:val="005E13C9"/>
    <w:rsid w:val="005E63FE"/>
    <w:rsid w:val="005F034B"/>
    <w:rsid w:val="005F1F80"/>
    <w:rsid w:val="005F200A"/>
    <w:rsid w:val="005F23E5"/>
    <w:rsid w:val="005F2C37"/>
    <w:rsid w:val="005F3BE3"/>
    <w:rsid w:val="005F5C80"/>
    <w:rsid w:val="00600A58"/>
    <w:rsid w:val="00601D22"/>
    <w:rsid w:val="0060255A"/>
    <w:rsid w:val="006036BB"/>
    <w:rsid w:val="00603D21"/>
    <w:rsid w:val="006050E4"/>
    <w:rsid w:val="006104D8"/>
    <w:rsid w:val="006113E4"/>
    <w:rsid w:val="00611AC5"/>
    <w:rsid w:val="0061291B"/>
    <w:rsid w:val="00614F72"/>
    <w:rsid w:val="00615733"/>
    <w:rsid w:val="006166EA"/>
    <w:rsid w:val="00621635"/>
    <w:rsid w:val="0062265C"/>
    <w:rsid w:val="006249CB"/>
    <w:rsid w:val="00624BDE"/>
    <w:rsid w:val="00625F8E"/>
    <w:rsid w:val="00626CEA"/>
    <w:rsid w:val="0063052E"/>
    <w:rsid w:val="0063177F"/>
    <w:rsid w:val="0063238F"/>
    <w:rsid w:val="00633C05"/>
    <w:rsid w:val="00634FFC"/>
    <w:rsid w:val="0063583E"/>
    <w:rsid w:val="00635A4E"/>
    <w:rsid w:val="00636BB6"/>
    <w:rsid w:val="00640685"/>
    <w:rsid w:val="006428DC"/>
    <w:rsid w:val="0064399C"/>
    <w:rsid w:val="006463D3"/>
    <w:rsid w:val="00646F27"/>
    <w:rsid w:val="00647DD0"/>
    <w:rsid w:val="006560F4"/>
    <w:rsid w:val="0065633C"/>
    <w:rsid w:val="00657145"/>
    <w:rsid w:val="00657B51"/>
    <w:rsid w:val="00657B5D"/>
    <w:rsid w:val="00660C73"/>
    <w:rsid w:val="0066102B"/>
    <w:rsid w:val="006619A6"/>
    <w:rsid w:val="00666D23"/>
    <w:rsid w:val="0067178F"/>
    <w:rsid w:val="00673E13"/>
    <w:rsid w:val="00674172"/>
    <w:rsid w:val="00674C61"/>
    <w:rsid w:val="00677075"/>
    <w:rsid w:val="0067714B"/>
    <w:rsid w:val="0068137A"/>
    <w:rsid w:val="00681E37"/>
    <w:rsid w:val="006833E0"/>
    <w:rsid w:val="00684C11"/>
    <w:rsid w:val="006858AB"/>
    <w:rsid w:val="00686255"/>
    <w:rsid w:val="0068790C"/>
    <w:rsid w:val="00687BBA"/>
    <w:rsid w:val="006923AA"/>
    <w:rsid w:val="006923DC"/>
    <w:rsid w:val="00693AD2"/>
    <w:rsid w:val="00693B8F"/>
    <w:rsid w:val="006949AC"/>
    <w:rsid w:val="00694DB6"/>
    <w:rsid w:val="0069613D"/>
    <w:rsid w:val="00696958"/>
    <w:rsid w:val="0069772E"/>
    <w:rsid w:val="00697F3D"/>
    <w:rsid w:val="006A0904"/>
    <w:rsid w:val="006A1268"/>
    <w:rsid w:val="006A1E5C"/>
    <w:rsid w:val="006A2C08"/>
    <w:rsid w:val="006A42F6"/>
    <w:rsid w:val="006A653E"/>
    <w:rsid w:val="006A6B58"/>
    <w:rsid w:val="006A7A4D"/>
    <w:rsid w:val="006A7E39"/>
    <w:rsid w:val="006B20E8"/>
    <w:rsid w:val="006B26FC"/>
    <w:rsid w:val="006B3F98"/>
    <w:rsid w:val="006B5313"/>
    <w:rsid w:val="006B54FB"/>
    <w:rsid w:val="006B5A0A"/>
    <w:rsid w:val="006B7226"/>
    <w:rsid w:val="006B76DE"/>
    <w:rsid w:val="006C17C4"/>
    <w:rsid w:val="006C1EA0"/>
    <w:rsid w:val="006C26EB"/>
    <w:rsid w:val="006C2DC3"/>
    <w:rsid w:val="006C744B"/>
    <w:rsid w:val="006C7FEA"/>
    <w:rsid w:val="006D2F79"/>
    <w:rsid w:val="006D2FF0"/>
    <w:rsid w:val="006D3815"/>
    <w:rsid w:val="006D6CC9"/>
    <w:rsid w:val="006E2345"/>
    <w:rsid w:val="006E2934"/>
    <w:rsid w:val="006E3519"/>
    <w:rsid w:val="006E3962"/>
    <w:rsid w:val="006E3B08"/>
    <w:rsid w:val="006E3C89"/>
    <w:rsid w:val="006E3D29"/>
    <w:rsid w:val="006E5C07"/>
    <w:rsid w:val="006F2AC5"/>
    <w:rsid w:val="006F2D38"/>
    <w:rsid w:val="006F42C1"/>
    <w:rsid w:val="006F4A4D"/>
    <w:rsid w:val="006F4BE5"/>
    <w:rsid w:val="006F55BC"/>
    <w:rsid w:val="006F58AA"/>
    <w:rsid w:val="00700BA2"/>
    <w:rsid w:val="00701175"/>
    <w:rsid w:val="00703826"/>
    <w:rsid w:val="0070454C"/>
    <w:rsid w:val="007046CB"/>
    <w:rsid w:val="007073F8"/>
    <w:rsid w:val="007108F3"/>
    <w:rsid w:val="00710D21"/>
    <w:rsid w:val="00711F95"/>
    <w:rsid w:val="00712139"/>
    <w:rsid w:val="007121C5"/>
    <w:rsid w:val="007155E9"/>
    <w:rsid w:val="00715948"/>
    <w:rsid w:val="00717E27"/>
    <w:rsid w:val="00721A58"/>
    <w:rsid w:val="00723138"/>
    <w:rsid w:val="00724E8E"/>
    <w:rsid w:val="0072551B"/>
    <w:rsid w:val="00727A8B"/>
    <w:rsid w:val="0073162D"/>
    <w:rsid w:val="007317C0"/>
    <w:rsid w:val="00734006"/>
    <w:rsid w:val="00736A5E"/>
    <w:rsid w:val="007407EA"/>
    <w:rsid w:val="00741914"/>
    <w:rsid w:val="007429DC"/>
    <w:rsid w:val="0074309F"/>
    <w:rsid w:val="007433EA"/>
    <w:rsid w:val="007437A3"/>
    <w:rsid w:val="00743C87"/>
    <w:rsid w:val="00744227"/>
    <w:rsid w:val="007453EE"/>
    <w:rsid w:val="007500FE"/>
    <w:rsid w:val="0075284F"/>
    <w:rsid w:val="007549D2"/>
    <w:rsid w:val="00756A88"/>
    <w:rsid w:val="00763D1E"/>
    <w:rsid w:val="00765524"/>
    <w:rsid w:val="0076639B"/>
    <w:rsid w:val="007666EE"/>
    <w:rsid w:val="00767B61"/>
    <w:rsid w:val="00767CD0"/>
    <w:rsid w:val="00772ED4"/>
    <w:rsid w:val="007745CF"/>
    <w:rsid w:val="0077580D"/>
    <w:rsid w:val="00776398"/>
    <w:rsid w:val="00780F04"/>
    <w:rsid w:val="00782DAF"/>
    <w:rsid w:val="00787D44"/>
    <w:rsid w:val="0079118E"/>
    <w:rsid w:val="007918E3"/>
    <w:rsid w:val="00792DAC"/>
    <w:rsid w:val="00793430"/>
    <w:rsid w:val="00793B33"/>
    <w:rsid w:val="00794D10"/>
    <w:rsid w:val="0079595E"/>
    <w:rsid w:val="007A0200"/>
    <w:rsid w:val="007A0CF8"/>
    <w:rsid w:val="007A10C6"/>
    <w:rsid w:val="007A11EB"/>
    <w:rsid w:val="007A18E2"/>
    <w:rsid w:val="007A1FF4"/>
    <w:rsid w:val="007A2578"/>
    <w:rsid w:val="007A380E"/>
    <w:rsid w:val="007A59C6"/>
    <w:rsid w:val="007B0495"/>
    <w:rsid w:val="007B2099"/>
    <w:rsid w:val="007B2F31"/>
    <w:rsid w:val="007B3D72"/>
    <w:rsid w:val="007B4BCE"/>
    <w:rsid w:val="007B54E0"/>
    <w:rsid w:val="007B551A"/>
    <w:rsid w:val="007B69AE"/>
    <w:rsid w:val="007C0FBC"/>
    <w:rsid w:val="007C1407"/>
    <w:rsid w:val="007C14F8"/>
    <w:rsid w:val="007C1557"/>
    <w:rsid w:val="007C1DCE"/>
    <w:rsid w:val="007C42CB"/>
    <w:rsid w:val="007C54FD"/>
    <w:rsid w:val="007C5C93"/>
    <w:rsid w:val="007C5D96"/>
    <w:rsid w:val="007C6B14"/>
    <w:rsid w:val="007D04D8"/>
    <w:rsid w:val="007D4D0D"/>
    <w:rsid w:val="007D5E00"/>
    <w:rsid w:val="007E0BA3"/>
    <w:rsid w:val="007E1412"/>
    <w:rsid w:val="007E364B"/>
    <w:rsid w:val="007E49F6"/>
    <w:rsid w:val="007E7C56"/>
    <w:rsid w:val="007F0A58"/>
    <w:rsid w:val="007F1DAF"/>
    <w:rsid w:val="007F1E18"/>
    <w:rsid w:val="007F443C"/>
    <w:rsid w:val="007F547D"/>
    <w:rsid w:val="008000FF"/>
    <w:rsid w:val="00800BB3"/>
    <w:rsid w:val="008028FD"/>
    <w:rsid w:val="00802D06"/>
    <w:rsid w:val="00803A5C"/>
    <w:rsid w:val="00806813"/>
    <w:rsid w:val="00806D1E"/>
    <w:rsid w:val="0080786F"/>
    <w:rsid w:val="00807E6C"/>
    <w:rsid w:val="008109F0"/>
    <w:rsid w:val="008125C1"/>
    <w:rsid w:val="00813CF2"/>
    <w:rsid w:val="0081449B"/>
    <w:rsid w:val="008151D4"/>
    <w:rsid w:val="00815A1B"/>
    <w:rsid w:val="0081653F"/>
    <w:rsid w:val="00816754"/>
    <w:rsid w:val="00816E14"/>
    <w:rsid w:val="0082135A"/>
    <w:rsid w:val="00821992"/>
    <w:rsid w:val="00824391"/>
    <w:rsid w:val="008257C4"/>
    <w:rsid w:val="0083075A"/>
    <w:rsid w:val="008312F8"/>
    <w:rsid w:val="0083210E"/>
    <w:rsid w:val="00833469"/>
    <w:rsid w:val="0083537B"/>
    <w:rsid w:val="00835953"/>
    <w:rsid w:val="00835B39"/>
    <w:rsid w:val="0084075F"/>
    <w:rsid w:val="008428D0"/>
    <w:rsid w:val="0084382A"/>
    <w:rsid w:val="0084490B"/>
    <w:rsid w:val="008501E8"/>
    <w:rsid w:val="0085152C"/>
    <w:rsid w:val="00851CB2"/>
    <w:rsid w:val="00851CE1"/>
    <w:rsid w:val="00851E2E"/>
    <w:rsid w:val="00855E28"/>
    <w:rsid w:val="00855F60"/>
    <w:rsid w:val="00861A5E"/>
    <w:rsid w:val="00861A95"/>
    <w:rsid w:val="0086250D"/>
    <w:rsid w:val="0086722A"/>
    <w:rsid w:val="00871430"/>
    <w:rsid w:val="00874D7D"/>
    <w:rsid w:val="008750C8"/>
    <w:rsid w:val="00877665"/>
    <w:rsid w:val="00880855"/>
    <w:rsid w:val="00880D86"/>
    <w:rsid w:val="00882ABC"/>
    <w:rsid w:val="008835EA"/>
    <w:rsid w:val="0088402F"/>
    <w:rsid w:val="00885612"/>
    <w:rsid w:val="0088646B"/>
    <w:rsid w:val="00887D8D"/>
    <w:rsid w:val="00890798"/>
    <w:rsid w:val="00891355"/>
    <w:rsid w:val="00891CE8"/>
    <w:rsid w:val="00897320"/>
    <w:rsid w:val="008A3647"/>
    <w:rsid w:val="008A3F72"/>
    <w:rsid w:val="008A4791"/>
    <w:rsid w:val="008A4D58"/>
    <w:rsid w:val="008A5A2B"/>
    <w:rsid w:val="008A5B70"/>
    <w:rsid w:val="008A6649"/>
    <w:rsid w:val="008A6A16"/>
    <w:rsid w:val="008A7B7D"/>
    <w:rsid w:val="008B0ADD"/>
    <w:rsid w:val="008B1478"/>
    <w:rsid w:val="008B16CE"/>
    <w:rsid w:val="008B2F94"/>
    <w:rsid w:val="008B661C"/>
    <w:rsid w:val="008B6BAB"/>
    <w:rsid w:val="008B7454"/>
    <w:rsid w:val="008B7A92"/>
    <w:rsid w:val="008C0299"/>
    <w:rsid w:val="008C1100"/>
    <w:rsid w:val="008C13C6"/>
    <w:rsid w:val="008C77B5"/>
    <w:rsid w:val="008C7EEF"/>
    <w:rsid w:val="008D1BC4"/>
    <w:rsid w:val="008D1D50"/>
    <w:rsid w:val="008D30F7"/>
    <w:rsid w:val="008D4BFC"/>
    <w:rsid w:val="008D4DF6"/>
    <w:rsid w:val="008D503C"/>
    <w:rsid w:val="008D5784"/>
    <w:rsid w:val="008D592B"/>
    <w:rsid w:val="008D5BAB"/>
    <w:rsid w:val="008D6231"/>
    <w:rsid w:val="008E10C6"/>
    <w:rsid w:val="008E1B9F"/>
    <w:rsid w:val="008E1C76"/>
    <w:rsid w:val="008E28F3"/>
    <w:rsid w:val="008E3256"/>
    <w:rsid w:val="008E330F"/>
    <w:rsid w:val="008E34C0"/>
    <w:rsid w:val="008E38FD"/>
    <w:rsid w:val="008E4FCB"/>
    <w:rsid w:val="008E5545"/>
    <w:rsid w:val="008F31F3"/>
    <w:rsid w:val="008F3889"/>
    <w:rsid w:val="008F40CD"/>
    <w:rsid w:val="008F4B60"/>
    <w:rsid w:val="008F781C"/>
    <w:rsid w:val="008F7824"/>
    <w:rsid w:val="008F799A"/>
    <w:rsid w:val="00900BE1"/>
    <w:rsid w:val="00901F5E"/>
    <w:rsid w:val="00902159"/>
    <w:rsid w:val="00902763"/>
    <w:rsid w:val="00902DA1"/>
    <w:rsid w:val="00903414"/>
    <w:rsid w:val="00905FB3"/>
    <w:rsid w:val="00906390"/>
    <w:rsid w:val="009069F3"/>
    <w:rsid w:val="00907F42"/>
    <w:rsid w:val="009102A8"/>
    <w:rsid w:val="009122E5"/>
    <w:rsid w:val="00913165"/>
    <w:rsid w:val="00915D8C"/>
    <w:rsid w:val="009169CD"/>
    <w:rsid w:val="00920463"/>
    <w:rsid w:val="00921090"/>
    <w:rsid w:val="00921C64"/>
    <w:rsid w:val="00922EE3"/>
    <w:rsid w:val="00923588"/>
    <w:rsid w:val="00923C83"/>
    <w:rsid w:val="00925BB0"/>
    <w:rsid w:val="00925C12"/>
    <w:rsid w:val="00926C9F"/>
    <w:rsid w:val="00926F1E"/>
    <w:rsid w:val="0092738A"/>
    <w:rsid w:val="00927C4D"/>
    <w:rsid w:val="009303BC"/>
    <w:rsid w:val="009304F3"/>
    <w:rsid w:val="009331DA"/>
    <w:rsid w:val="009341D7"/>
    <w:rsid w:val="00934A2B"/>
    <w:rsid w:val="00934DF7"/>
    <w:rsid w:val="00935649"/>
    <w:rsid w:val="00940F57"/>
    <w:rsid w:val="00941370"/>
    <w:rsid w:val="00943784"/>
    <w:rsid w:val="009455ED"/>
    <w:rsid w:val="009466F9"/>
    <w:rsid w:val="009467EE"/>
    <w:rsid w:val="00946F6F"/>
    <w:rsid w:val="009470D3"/>
    <w:rsid w:val="009525E8"/>
    <w:rsid w:val="009528D7"/>
    <w:rsid w:val="0095338A"/>
    <w:rsid w:val="00954009"/>
    <w:rsid w:val="00956EBB"/>
    <w:rsid w:val="00960950"/>
    <w:rsid w:val="00960AA0"/>
    <w:rsid w:val="00961F0A"/>
    <w:rsid w:val="00963744"/>
    <w:rsid w:val="00963BAA"/>
    <w:rsid w:val="00965443"/>
    <w:rsid w:val="00965F6C"/>
    <w:rsid w:val="00966D66"/>
    <w:rsid w:val="00971C93"/>
    <w:rsid w:val="00971DA6"/>
    <w:rsid w:val="00974CC9"/>
    <w:rsid w:val="00974D44"/>
    <w:rsid w:val="00975798"/>
    <w:rsid w:val="009765F3"/>
    <w:rsid w:val="00976C7D"/>
    <w:rsid w:val="00977C9A"/>
    <w:rsid w:val="009819C6"/>
    <w:rsid w:val="00984D1E"/>
    <w:rsid w:val="00984DC2"/>
    <w:rsid w:val="00985386"/>
    <w:rsid w:val="0099190B"/>
    <w:rsid w:val="009919E1"/>
    <w:rsid w:val="00992530"/>
    <w:rsid w:val="0099265D"/>
    <w:rsid w:val="009935C0"/>
    <w:rsid w:val="00995D38"/>
    <w:rsid w:val="009A5D20"/>
    <w:rsid w:val="009A64EF"/>
    <w:rsid w:val="009B1546"/>
    <w:rsid w:val="009B15AF"/>
    <w:rsid w:val="009B18C2"/>
    <w:rsid w:val="009B3FE3"/>
    <w:rsid w:val="009B57C7"/>
    <w:rsid w:val="009B5F5F"/>
    <w:rsid w:val="009B6971"/>
    <w:rsid w:val="009C0367"/>
    <w:rsid w:val="009C413D"/>
    <w:rsid w:val="009C499A"/>
    <w:rsid w:val="009C4AB3"/>
    <w:rsid w:val="009C4D17"/>
    <w:rsid w:val="009C4D97"/>
    <w:rsid w:val="009C4E91"/>
    <w:rsid w:val="009C54C7"/>
    <w:rsid w:val="009D0E19"/>
    <w:rsid w:val="009D2E78"/>
    <w:rsid w:val="009D5B9C"/>
    <w:rsid w:val="009D5F11"/>
    <w:rsid w:val="009D5FDA"/>
    <w:rsid w:val="009D60BC"/>
    <w:rsid w:val="009E0542"/>
    <w:rsid w:val="009E05D6"/>
    <w:rsid w:val="009E1844"/>
    <w:rsid w:val="009E5167"/>
    <w:rsid w:val="009E5C2E"/>
    <w:rsid w:val="009F257D"/>
    <w:rsid w:val="009F4CCA"/>
    <w:rsid w:val="009F5429"/>
    <w:rsid w:val="009F5689"/>
    <w:rsid w:val="009F5D49"/>
    <w:rsid w:val="009F6D4C"/>
    <w:rsid w:val="009F762C"/>
    <w:rsid w:val="00A005CE"/>
    <w:rsid w:val="00A01100"/>
    <w:rsid w:val="00A04900"/>
    <w:rsid w:val="00A0571D"/>
    <w:rsid w:val="00A05BE9"/>
    <w:rsid w:val="00A10D4E"/>
    <w:rsid w:val="00A132BC"/>
    <w:rsid w:val="00A13EB4"/>
    <w:rsid w:val="00A146C1"/>
    <w:rsid w:val="00A20E8D"/>
    <w:rsid w:val="00A20F44"/>
    <w:rsid w:val="00A212B5"/>
    <w:rsid w:val="00A21C17"/>
    <w:rsid w:val="00A22766"/>
    <w:rsid w:val="00A22E25"/>
    <w:rsid w:val="00A30747"/>
    <w:rsid w:val="00A307D0"/>
    <w:rsid w:val="00A30FB6"/>
    <w:rsid w:val="00A3159B"/>
    <w:rsid w:val="00A31DA2"/>
    <w:rsid w:val="00A34FFE"/>
    <w:rsid w:val="00A35742"/>
    <w:rsid w:val="00A366AD"/>
    <w:rsid w:val="00A36C2E"/>
    <w:rsid w:val="00A37D9B"/>
    <w:rsid w:val="00A37F7A"/>
    <w:rsid w:val="00A40B0F"/>
    <w:rsid w:val="00A41183"/>
    <w:rsid w:val="00A43560"/>
    <w:rsid w:val="00A43579"/>
    <w:rsid w:val="00A43610"/>
    <w:rsid w:val="00A43865"/>
    <w:rsid w:val="00A438C4"/>
    <w:rsid w:val="00A4756C"/>
    <w:rsid w:val="00A508BD"/>
    <w:rsid w:val="00A5187B"/>
    <w:rsid w:val="00A52BA7"/>
    <w:rsid w:val="00A55339"/>
    <w:rsid w:val="00A560FF"/>
    <w:rsid w:val="00A56367"/>
    <w:rsid w:val="00A602CB"/>
    <w:rsid w:val="00A616B4"/>
    <w:rsid w:val="00A62423"/>
    <w:rsid w:val="00A634D0"/>
    <w:rsid w:val="00A63D8F"/>
    <w:rsid w:val="00A64416"/>
    <w:rsid w:val="00A663DB"/>
    <w:rsid w:val="00A6784E"/>
    <w:rsid w:val="00A7005E"/>
    <w:rsid w:val="00A70E5A"/>
    <w:rsid w:val="00A74F05"/>
    <w:rsid w:val="00A77040"/>
    <w:rsid w:val="00A80208"/>
    <w:rsid w:val="00A819B9"/>
    <w:rsid w:val="00A81CC6"/>
    <w:rsid w:val="00A825A8"/>
    <w:rsid w:val="00A83DDA"/>
    <w:rsid w:val="00A846D9"/>
    <w:rsid w:val="00A84E32"/>
    <w:rsid w:val="00A924DE"/>
    <w:rsid w:val="00A93D16"/>
    <w:rsid w:val="00A95BB4"/>
    <w:rsid w:val="00A96926"/>
    <w:rsid w:val="00AA2109"/>
    <w:rsid w:val="00AA23BA"/>
    <w:rsid w:val="00AA3E6B"/>
    <w:rsid w:val="00AA4CB0"/>
    <w:rsid w:val="00AA51B2"/>
    <w:rsid w:val="00AA5448"/>
    <w:rsid w:val="00AB08B5"/>
    <w:rsid w:val="00AB418A"/>
    <w:rsid w:val="00AB4C9E"/>
    <w:rsid w:val="00AB549F"/>
    <w:rsid w:val="00AB6036"/>
    <w:rsid w:val="00AB6E99"/>
    <w:rsid w:val="00AB7FF1"/>
    <w:rsid w:val="00AC0CB7"/>
    <w:rsid w:val="00AC71EC"/>
    <w:rsid w:val="00AD0C28"/>
    <w:rsid w:val="00AD18A9"/>
    <w:rsid w:val="00AD2995"/>
    <w:rsid w:val="00AD2DC3"/>
    <w:rsid w:val="00AD3B93"/>
    <w:rsid w:val="00AD44CF"/>
    <w:rsid w:val="00AD52FD"/>
    <w:rsid w:val="00AD5674"/>
    <w:rsid w:val="00AE19A9"/>
    <w:rsid w:val="00AE21F5"/>
    <w:rsid w:val="00AF035E"/>
    <w:rsid w:val="00AF053F"/>
    <w:rsid w:val="00AF1BC0"/>
    <w:rsid w:val="00AF3984"/>
    <w:rsid w:val="00AF5091"/>
    <w:rsid w:val="00AF5E6F"/>
    <w:rsid w:val="00AF5EBA"/>
    <w:rsid w:val="00AF7522"/>
    <w:rsid w:val="00B00889"/>
    <w:rsid w:val="00B02A41"/>
    <w:rsid w:val="00B04A35"/>
    <w:rsid w:val="00B10995"/>
    <w:rsid w:val="00B112FF"/>
    <w:rsid w:val="00B13006"/>
    <w:rsid w:val="00B13478"/>
    <w:rsid w:val="00B14060"/>
    <w:rsid w:val="00B145DC"/>
    <w:rsid w:val="00B1598A"/>
    <w:rsid w:val="00B16753"/>
    <w:rsid w:val="00B16DE3"/>
    <w:rsid w:val="00B16E35"/>
    <w:rsid w:val="00B1704C"/>
    <w:rsid w:val="00B202E5"/>
    <w:rsid w:val="00B2193D"/>
    <w:rsid w:val="00B22B31"/>
    <w:rsid w:val="00B2631C"/>
    <w:rsid w:val="00B26CAD"/>
    <w:rsid w:val="00B31082"/>
    <w:rsid w:val="00B316C1"/>
    <w:rsid w:val="00B31994"/>
    <w:rsid w:val="00B32150"/>
    <w:rsid w:val="00B335C9"/>
    <w:rsid w:val="00B33D55"/>
    <w:rsid w:val="00B3445C"/>
    <w:rsid w:val="00B34E1C"/>
    <w:rsid w:val="00B40498"/>
    <w:rsid w:val="00B4064F"/>
    <w:rsid w:val="00B41288"/>
    <w:rsid w:val="00B4258C"/>
    <w:rsid w:val="00B42948"/>
    <w:rsid w:val="00B42A1B"/>
    <w:rsid w:val="00B43EE8"/>
    <w:rsid w:val="00B44827"/>
    <w:rsid w:val="00B44A7F"/>
    <w:rsid w:val="00B5023C"/>
    <w:rsid w:val="00B505D5"/>
    <w:rsid w:val="00B50DD4"/>
    <w:rsid w:val="00B51B0B"/>
    <w:rsid w:val="00B51C63"/>
    <w:rsid w:val="00B56165"/>
    <w:rsid w:val="00B57918"/>
    <w:rsid w:val="00B618A6"/>
    <w:rsid w:val="00B632B6"/>
    <w:rsid w:val="00B655CC"/>
    <w:rsid w:val="00B65F4F"/>
    <w:rsid w:val="00B6620D"/>
    <w:rsid w:val="00B7114F"/>
    <w:rsid w:val="00B73CC0"/>
    <w:rsid w:val="00B775AF"/>
    <w:rsid w:val="00B77F25"/>
    <w:rsid w:val="00B80077"/>
    <w:rsid w:val="00B81183"/>
    <w:rsid w:val="00B82556"/>
    <w:rsid w:val="00B83A8C"/>
    <w:rsid w:val="00B84286"/>
    <w:rsid w:val="00B91622"/>
    <w:rsid w:val="00B916A0"/>
    <w:rsid w:val="00B9298F"/>
    <w:rsid w:val="00B92ADD"/>
    <w:rsid w:val="00B93209"/>
    <w:rsid w:val="00B9339A"/>
    <w:rsid w:val="00B93EFB"/>
    <w:rsid w:val="00B94228"/>
    <w:rsid w:val="00B9620F"/>
    <w:rsid w:val="00B97EE8"/>
    <w:rsid w:val="00BA1699"/>
    <w:rsid w:val="00BA1988"/>
    <w:rsid w:val="00BA2C70"/>
    <w:rsid w:val="00BA5D78"/>
    <w:rsid w:val="00BA6B48"/>
    <w:rsid w:val="00BB0B6B"/>
    <w:rsid w:val="00BB0D0A"/>
    <w:rsid w:val="00BB1230"/>
    <w:rsid w:val="00BB150F"/>
    <w:rsid w:val="00BB1659"/>
    <w:rsid w:val="00BB1661"/>
    <w:rsid w:val="00BB23C7"/>
    <w:rsid w:val="00BB34B2"/>
    <w:rsid w:val="00BB3859"/>
    <w:rsid w:val="00BB41EF"/>
    <w:rsid w:val="00BB4D7C"/>
    <w:rsid w:val="00BB5DC6"/>
    <w:rsid w:val="00BC0781"/>
    <w:rsid w:val="00BC15C3"/>
    <w:rsid w:val="00BC25F1"/>
    <w:rsid w:val="00BC369F"/>
    <w:rsid w:val="00BC3DD4"/>
    <w:rsid w:val="00BC4AA2"/>
    <w:rsid w:val="00BC6FD7"/>
    <w:rsid w:val="00BC7613"/>
    <w:rsid w:val="00BC7AEC"/>
    <w:rsid w:val="00BD46A4"/>
    <w:rsid w:val="00BE71F4"/>
    <w:rsid w:val="00BF03FD"/>
    <w:rsid w:val="00BF3488"/>
    <w:rsid w:val="00BF3E2F"/>
    <w:rsid w:val="00BF7EF4"/>
    <w:rsid w:val="00C00867"/>
    <w:rsid w:val="00C00DB2"/>
    <w:rsid w:val="00C07472"/>
    <w:rsid w:val="00C078FF"/>
    <w:rsid w:val="00C112C8"/>
    <w:rsid w:val="00C12133"/>
    <w:rsid w:val="00C134FE"/>
    <w:rsid w:val="00C139CF"/>
    <w:rsid w:val="00C14F09"/>
    <w:rsid w:val="00C16163"/>
    <w:rsid w:val="00C16408"/>
    <w:rsid w:val="00C20EAF"/>
    <w:rsid w:val="00C213B3"/>
    <w:rsid w:val="00C2171F"/>
    <w:rsid w:val="00C22ABF"/>
    <w:rsid w:val="00C243F5"/>
    <w:rsid w:val="00C2484F"/>
    <w:rsid w:val="00C24A81"/>
    <w:rsid w:val="00C25AE8"/>
    <w:rsid w:val="00C25BA9"/>
    <w:rsid w:val="00C25C20"/>
    <w:rsid w:val="00C27708"/>
    <w:rsid w:val="00C32204"/>
    <w:rsid w:val="00C33ACF"/>
    <w:rsid w:val="00C37896"/>
    <w:rsid w:val="00C40B89"/>
    <w:rsid w:val="00C40F9F"/>
    <w:rsid w:val="00C41810"/>
    <w:rsid w:val="00C4183B"/>
    <w:rsid w:val="00C427EE"/>
    <w:rsid w:val="00C43239"/>
    <w:rsid w:val="00C4362C"/>
    <w:rsid w:val="00C45B4D"/>
    <w:rsid w:val="00C46A28"/>
    <w:rsid w:val="00C4746F"/>
    <w:rsid w:val="00C47E53"/>
    <w:rsid w:val="00C52BBB"/>
    <w:rsid w:val="00C53971"/>
    <w:rsid w:val="00C54308"/>
    <w:rsid w:val="00C55FBA"/>
    <w:rsid w:val="00C61CC2"/>
    <w:rsid w:val="00C62D2F"/>
    <w:rsid w:val="00C6404B"/>
    <w:rsid w:val="00C65867"/>
    <w:rsid w:val="00C65A24"/>
    <w:rsid w:val="00C67BE4"/>
    <w:rsid w:val="00C67FA3"/>
    <w:rsid w:val="00C71461"/>
    <w:rsid w:val="00C71872"/>
    <w:rsid w:val="00C72E51"/>
    <w:rsid w:val="00C738FA"/>
    <w:rsid w:val="00C73CB6"/>
    <w:rsid w:val="00C74AE9"/>
    <w:rsid w:val="00C771CD"/>
    <w:rsid w:val="00C82F0F"/>
    <w:rsid w:val="00C848BF"/>
    <w:rsid w:val="00C871F0"/>
    <w:rsid w:val="00C9302D"/>
    <w:rsid w:val="00C93D8B"/>
    <w:rsid w:val="00C94532"/>
    <w:rsid w:val="00C97352"/>
    <w:rsid w:val="00C97646"/>
    <w:rsid w:val="00CA01DB"/>
    <w:rsid w:val="00CA3605"/>
    <w:rsid w:val="00CA3A10"/>
    <w:rsid w:val="00CA5B40"/>
    <w:rsid w:val="00CB0E30"/>
    <w:rsid w:val="00CB2341"/>
    <w:rsid w:val="00CB3C6E"/>
    <w:rsid w:val="00CB50E4"/>
    <w:rsid w:val="00CB7326"/>
    <w:rsid w:val="00CC0014"/>
    <w:rsid w:val="00CC0EBA"/>
    <w:rsid w:val="00CC3BAA"/>
    <w:rsid w:val="00CC4A27"/>
    <w:rsid w:val="00CC6F78"/>
    <w:rsid w:val="00CC7721"/>
    <w:rsid w:val="00CC7E2A"/>
    <w:rsid w:val="00CD1CBE"/>
    <w:rsid w:val="00CD3649"/>
    <w:rsid w:val="00CD46A8"/>
    <w:rsid w:val="00CD4776"/>
    <w:rsid w:val="00CD6CB8"/>
    <w:rsid w:val="00CD7281"/>
    <w:rsid w:val="00CD770E"/>
    <w:rsid w:val="00CE1847"/>
    <w:rsid w:val="00CE3F4F"/>
    <w:rsid w:val="00CE7D58"/>
    <w:rsid w:val="00CE7E6F"/>
    <w:rsid w:val="00CF550E"/>
    <w:rsid w:val="00D000FE"/>
    <w:rsid w:val="00D011E2"/>
    <w:rsid w:val="00D10C93"/>
    <w:rsid w:val="00D10F03"/>
    <w:rsid w:val="00D12672"/>
    <w:rsid w:val="00D12B47"/>
    <w:rsid w:val="00D12E31"/>
    <w:rsid w:val="00D13CF6"/>
    <w:rsid w:val="00D1405B"/>
    <w:rsid w:val="00D14857"/>
    <w:rsid w:val="00D16577"/>
    <w:rsid w:val="00D21A45"/>
    <w:rsid w:val="00D21A8E"/>
    <w:rsid w:val="00D242D1"/>
    <w:rsid w:val="00D24BC0"/>
    <w:rsid w:val="00D25932"/>
    <w:rsid w:val="00D25C5E"/>
    <w:rsid w:val="00D26447"/>
    <w:rsid w:val="00D32229"/>
    <w:rsid w:val="00D34CE4"/>
    <w:rsid w:val="00D35FF1"/>
    <w:rsid w:val="00D37103"/>
    <w:rsid w:val="00D37EC2"/>
    <w:rsid w:val="00D407F6"/>
    <w:rsid w:val="00D40EA4"/>
    <w:rsid w:val="00D41335"/>
    <w:rsid w:val="00D41603"/>
    <w:rsid w:val="00D41B08"/>
    <w:rsid w:val="00D4206D"/>
    <w:rsid w:val="00D43E07"/>
    <w:rsid w:val="00D44879"/>
    <w:rsid w:val="00D44D3E"/>
    <w:rsid w:val="00D45D40"/>
    <w:rsid w:val="00D46386"/>
    <w:rsid w:val="00D46516"/>
    <w:rsid w:val="00D474CC"/>
    <w:rsid w:val="00D53AE4"/>
    <w:rsid w:val="00D54ABF"/>
    <w:rsid w:val="00D568B9"/>
    <w:rsid w:val="00D57A78"/>
    <w:rsid w:val="00D62714"/>
    <w:rsid w:val="00D62E2C"/>
    <w:rsid w:val="00D64217"/>
    <w:rsid w:val="00D659C5"/>
    <w:rsid w:val="00D6730A"/>
    <w:rsid w:val="00D700E5"/>
    <w:rsid w:val="00D70948"/>
    <w:rsid w:val="00D70DC0"/>
    <w:rsid w:val="00D7160C"/>
    <w:rsid w:val="00D71E84"/>
    <w:rsid w:val="00D7200A"/>
    <w:rsid w:val="00D724B8"/>
    <w:rsid w:val="00D7361E"/>
    <w:rsid w:val="00D7496B"/>
    <w:rsid w:val="00D751BB"/>
    <w:rsid w:val="00D76668"/>
    <w:rsid w:val="00D7743E"/>
    <w:rsid w:val="00D8032D"/>
    <w:rsid w:val="00D806B5"/>
    <w:rsid w:val="00D807FF"/>
    <w:rsid w:val="00D816EF"/>
    <w:rsid w:val="00D817A3"/>
    <w:rsid w:val="00D81AF7"/>
    <w:rsid w:val="00D8233E"/>
    <w:rsid w:val="00D8465B"/>
    <w:rsid w:val="00D902EF"/>
    <w:rsid w:val="00D91B71"/>
    <w:rsid w:val="00D92558"/>
    <w:rsid w:val="00D92578"/>
    <w:rsid w:val="00D93EA3"/>
    <w:rsid w:val="00D9458A"/>
    <w:rsid w:val="00D97464"/>
    <w:rsid w:val="00D97B63"/>
    <w:rsid w:val="00DA0FCC"/>
    <w:rsid w:val="00DA28BC"/>
    <w:rsid w:val="00DA4AD6"/>
    <w:rsid w:val="00DA6635"/>
    <w:rsid w:val="00DA6CA1"/>
    <w:rsid w:val="00DA799A"/>
    <w:rsid w:val="00DB0B4B"/>
    <w:rsid w:val="00DB7B18"/>
    <w:rsid w:val="00DC13E6"/>
    <w:rsid w:val="00DC17A3"/>
    <w:rsid w:val="00DC267A"/>
    <w:rsid w:val="00DC3A64"/>
    <w:rsid w:val="00DC3F45"/>
    <w:rsid w:val="00DD50FC"/>
    <w:rsid w:val="00DD62BB"/>
    <w:rsid w:val="00DE1364"/>
    <w:rsid w:val="00DE2C01"/>
    <w:rsid w:val="00DE33A2"/>
    <w:rsid w:val="00DE3DDD"/>
    <w:rsid w:val="00DE4978"/>
    <w:rsid w:val="00DF0382"/>
    <w:rsid w:val="00DF04F5"/>
    <w:rsid w:val="00DF078D"/>
    <w:rsid w:val="00DF5284"/>
    <w:rsid w:val="00DF5930"/>
    <w:rsid w:val="00DF69BD"/>
    <w:rsid w:val="00DF6AA1"/>
    <w:rsid w:val="00E00D1B"/>
    <w:rsid w:val="00E00D69"/>
    <w:rsid w:val="00E00EC1"/>
    <w:rsid w:val="00E02168"/>
    <w:rsid w:val="00E02258"/>
    <w:rsid w:val="00E02B0A"/>
    <w:rsid w:val="00E02FE0"/>
    <w:rsid w:val="00E0378C"/>
    <w:rsid w:val="00E04357"/>
    <w:rsid w:val="00E04DB9"/>
    <w:rsid w:val="00E065A1"/>
    <w:rsid w:val="00E06B81"/>
    <w:rsid w:val="00E07D1C"/>
    <w:rsid w:val="00E104C2"/>
    <w:rsid w:val="00E1086D"/>
    <w:rsid w:val="00E12220"/>
    <w:rsid w:val="00E126C6"/>
    <w:rsid w:val="00E13613"/>
    <w:rsid w:val="00E1526B"/>
    <w:rsid w:val="00E159B4"/>
    <w:rsid w:val="00E15FE0"/>
    <w:rsid w:val="00E169C4"/>
    <w:rsid w:val="00E16F3C"/>
    <w:rsid w:val="00E20DD7"/>
    <w:rsid w:val="00E224E4"/>
    <w:rsid w:val="00E2449C"/>
    <w:rsid w:val="00E24567"/>
    <w:rsid w:val="00E25381"/>
    <w:rsid w:val="00E25C3B"/>
    <w:rsid w:val="00E25FAB"/>
    <w:rsid w:val="00E27D0F"/>
    <w:rsid w:val="00E30F3F"/>
    <w:rsid w:val="00E311CD"/>
    <w:rsid w:val="00E31677"/>
    <w:rsid w:val="00E31CFB"/>
    <w:rsid w:val="00E327BF"/>
    <w:rsid w:val="00E32CC2"/>
    <w:rsid w:val="00E32CFB"/>
    <w:rsid w:val="00E3540D"/>
    <w:rsid w:val="00E36EF0"/>
    <w:rsid w:val="00E3730E"/>
    <w:rsid w:val="00E40EA0"/>
    <w:rsid w:val="00E424FB"/>
    <w:rsid w:val="00E44C37"/>
    <w:rsid w:val="00E45887"/>
    <w:rsid w:val="00E45996"/>
    <w:rsid w:val="00E45A4B"/>
    <w:rsid w:val="00E45B66"/>
    <w:rsid w:val="00E45BF0"/>
    <w:rsid w:val="00E471AC"/>
    <w:rsid w:val="00E5105C"/>
    <w:rsid w:val="00E523F4"/>
    <w:rsid w:val="00E5277E"/>
    <w:rsid w:val="00E531D5"/>
    <w:rsid w:val="00E56CE8"/>
    <w:rsid w:val="00E56CE9"/>
    <w:rsid w:val="00E56E41"/>
    <w:rsid w:val="00E56EA1"/>
    <w:rsid w:val="00E57501"/>
    <w:rsid w:val="00E62199"/>
    <w:rsid w:val="00E62BFD"/>
    <w:rsid w:val="00E63292"/>
    <w:rsid w:val="00E63D26"/>
    <w:rsid w:val="00E641FB"/>
    <w:rsid w:val="00E64ADE"/>
    <w:rsid w:val="00E66AC5"/>
    <w:rsid w:val="00E67153"/>
    <w:rsid w:val="00E672D1"/>
    <w:rsid w:val="00E70095"/>
    <w:rsid w:val="00E712FF"/>
    <w:rsid w:val="00E72076"/>
    <w:rsid w:val="00E72B00"/>
    <w:rsid w:val="00E72F6B"/>
    <w:rsid w:val="00E73C6B"/>
    <w:rsid w:val="00E73DEB"/>
    <w:rsid w:val="00E75638"/>
    <w:rsid w:val="00E7564F"/>
    <w:rsid w:val="00E825FE"/>
    <w:rsid w:val="00E82BE1"/>
    <w:rsid w:val="00E8501A"/>
    <w:rsid w:val="00E857D5"/>
    <w:rsid w:val="00E869E4"/>
    <w:rsid w:val="00E872E6"/>
    <w:rsid w:val="00E90A19"/>
    <w:rsid w:val="00E90E57"/>
    <w:rsid w:val="00E92201"/>
    <w:rsid w:val="00E92382"/>
    <w:rsid w:val="00E9281B"/>
    <w:rsid w:val="00EA481D"/>
    <w:rsid w:val="00EB0440"/>
    <w:rsid w:val="00EB1917"/>
    <w:rsid w:val="00EB2D7B"/>
    <w:rsid w:val="00EB3FC6"/>
    <w:rsid w:val="00EB4BE6"/>
    <w:rsid w:val="00EB5C58"/>
    <w:rsid w:val="00EB7CCC"/>
    <w:rsid w:val="00EC087D"/>
    <w:rsid w:val="00EC22DF"/>
    <w:rsid w:val="00EC2D50"/>
    <w:rsid w:val="00EC34A8"/>
    <w:rsid w:val="00EC753F"/>
    <w:rsid w:val="00ED0A5A"/>
    <w:rsid w:val="00ED2DF2"/>
    <w:rsid w:val="00ED4180"/>
    <w:rsid w:val="00ED624B"/>
    <w:rsid w:val="00ED67A7"/>
    <w:rsid w:val="00ED714D"/>
    <w:rsid w:val="00EE01AA"/>
    <w:rsid w:val="00EE09FD"/>
    <w:rsid w:val="00EE1BE4"/>
    <w:rsid w:val="00EE1FD7"/>
    <w:rsid w:val="00EE3AA4"/>
    <w:rsid w:val="00EE43B1"/>
    <w:rsid w:val="00EE4F54"/>
    <w:rsid w:val="00EE54C2"/>
    <w:rsid w:val="00EE7BE3"/>
    <w:rsid w:val="00EF3A8F"/>
    <w:rsid w:val="00EF4CFF"/>
    <w:rsid w:val="00EF5435"/>
    <w:rsid w:val="00EF54CB"/>
    <w:rsid w:val="00EF6869"/>
    <w:rsid w:val="00EF7909"/>
    <w:rsid w:val="00F006C0"/>
    <w:rsid w:val="00F02914"/>
    <w:rsid w:val="00F04A84"/>
    <w:rsid w:val="00F06125"/>
    <w:rsid w:val="00F075BC"/>
    <w:rsid w:val="00F07746"/>
    <w:rsid w:val="00F13188"/>
    <w:rsid w:val="00F20829"/>
    <w:rsid w:val="00F20C54"/>
    <w:rsid w:val="00F20CD9"/>
    <w:rsid w:val="00F20F67"/>
    <w:rsid w:val="00F220CD"/>
    <w:rsid w:val="00F222CF"/>
    <w:rsid w:val="00F22877"/>
    <w:rsid w:val="00F23FB1"/>
    <w:rsid w:val="00F24657"/>
    <w:rsid w:val="00F24BEF"/>
    <w:rsid w:val="00F26905"/>
    <w:rsid w:val="00F279CE"/>
    <w:rsid w:val="00F304B7"/>
    <w:rsid w:val="00F30699"/>
    <w:rsid w:val="00F325E7"/>
    <w:rsid w:val="00F33276"/>
    <w:rsid w:val="00F3345C"/>
    <w:rsid w:val="00F334AC"/>
    <w:rsid w:val="00F335DD"/>
    <w:rsid w:val="00F34A8D"/>
    <w:rsid w:val="00F41DF9"/>
    <w:rsid w:val="00F4265C"/>
    <w:rsid w:val="00F430CC"/>
    <w:rsid w:val="00F44599"/>
    <w:rsid w:val="00F454C2"/>
    <w:rsid w:val="00F468F7"/>
    <w:rsid w:val="00F470F7"/>
    <w:rsid w:val="00F47F54"/>
    <w:rsid w:val="00F5053B"/>
    <w:rsid w:val="00F51F1D"/>
    <w:rsid w:val="00F52A2A"/>
    <w:rsid w:val="00F52CE9"/>
    <w:rsid w:val="00F53A95"/>
    <w:rsid w:val="00F53C7A"/>
    <w:rsid w:val="00F5620B"/>
    <w:rsid w:val="00F5667A"/>
    <w:rsid w:val="00F577A2"/>
    <w:rsid w:val="00F61E1B"/>
    <w:rsid w:val="00F63274"/>
    <w:rsid w:val="00F6475E"/>
    <w:rsid w:val="00F6559B"/>
    <w:rsid w:val="00F656C8"/>
    <w:rsid w:val="00F6790D"/>
    <w:rsid w:val="00F67CE0"/>
    <w:rsid w:val="00F703CE"/>
    <w:rsid w:val="00F7255A"/>
    <w:rsid w:val="00F73511"/>
    <w:rsid w:val="00F738B2"/>
    <w:rsid w:val="00F73AEA"/>
    <w:rsid w:val="00F77972"/>
    <w:rsid w:val="00F8145B"/>
    <w:rsid w:val="00F81908"/>
    <w:rsid w:val="00F81AE1"/>
    <w:rsid w:val="00F82C22"/>
    <w:rsid w:val="00F836B3"/>
    <w:rsid w:val="00F8450D"/>
    <w:rsid w:val="00F850B2"/>
    <w:rsid w:val="00F9200A"/>
    <w:rsid w:val="00F925C2"/>
    <w:rsid w:val="00F92650"/>
    <w:rsid w:val="00F94487"/>
    <w:rsid w:val="00F95A39"/>
    <w:rsid w:val="00F95BFA"/>
    <w:rsid w:val="00F96183"/>
    <w:rsid w:val="00F96ECD"/>
    <w:rsid w:val="00F973C0"/>
    <w:rsid w:val="00F9744B"/>
    <w:rsid w:val="00F97D49"/>
    <w:rsid w:val="00F97F59"/>
    <w:rsid w:val="00FA0B9F"/>
    <w:rsid w:val="00FA1B56"/>
    <w:rsid w:val="00FA299D"/>
    <w:rsid w:val="00FA2B4D"/>
    <w:rsid w:val="00FA3D03"/>
    <w:rsid w:val="00FA5638"/>
    <w:rsid w:val="00FA71D5"/>
    <w:rsid w:val="00FA7FAB"/>
    <w:rsid w:val="00FB00ED"/>
    <w:rsid w:val="00FB06BD"/>
    <w:rsid w:val="00FB1930"/>
    <w:rsid w:val="00FB4285"/>
    <w:rsid w:val="00FB4A23"/>
    <w:rsid w:val="00FB6734"/>
    <w:rsid w:val="00FB6A5D"/>
    <w:rsid w:val="00FC08C0"/>
    <w:rsid w:val="00FC0F15"/>
    <w:rsid w:val="00FC1D1E"/>
    <w:rsid w:val="00FC2731"/>
    <w:rsid w:val="00FC45B6"/>
    <w:rsid w:val="00FC4D37"/>
    <w:rsid w:val="00FC734E"/>
    <w:rsid w:val="00FC7917"/>
    <w:rsid w:val="00FC7ECB"/>
    <w:rsid w:val="00FD2EF3"/>
    <w:rsid w:val="00FD3673"/>
    <w:rsid w:val="00FD3A58"/>
    <w:rsid w:val="00FD3C89"/>
    <w:rsid w:val="00FD64C5"/>
    <w:rsid w:val="00FD795E"/>
    <w:rsid w:val="00FE077F"/>
    <w:rsid w:val="00FE0E24"/>
    <w:rsid w:val="00FE1D23"/>
    <w:rsid w:val="00FE2916"/>
    <w:rsid w:val="00FE2AC5"/>
    <w:rsid w:val="00FE3011"/>
    <w:rsid w:val="00FE3815"/>
    <w:rsid w:val="00FE3A9A"/>
    <w:rsid w:val="00FE3FEC"/>
    <w:rsid w:val="00FE45E9"/>
    <w:rsid w:val="00FE5E98"/>
    <w:rsid w:val="00FF037D"/>
    <w:rsid w:val="00FF2532"/>
    <w:rsid w:val="00FF400C"/>
    <w:rsid w:val="00FF499D"/>
    <w:rsid w:val="00FF553E"/>
    <w:rsid w:val="00FF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6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268"/>
    <w:pPr>
      <w:keepNext/>
      <w:outlineLvl w:val="2"/>
    </w:pPr>
    <w:rPr>
      <w:rFonts w:ascii="Arial" w:hAnsi="Arial"/>
      <w:b/>
      <w:i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A1268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BFC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7BFC"/>
    <w:rPr>
      <w:rFonts w:ascii="Calibri" w:hAnsi="Calibri" w:cs="Times New Roman"/>
      <w:i/>
      <w:i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6A1268"/>
    <w:pPr>
      <w:tabs>
        <w:tab w:val="left" w:pos="8931"/>
      </w:tabs>
      <w:autoSpaceDE w:val="0"/>
      <w:autoSpaceDN w:val="0"/>
      <w:adjustRightInd w:val="0"/>
      <w:ind w:firstLine="567"/>
      <w:jc w:val="both"/>
    </w:pPr>
    <w:rPr>
      <w:rFonts w:cs="Arial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07BFC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6A12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A1268"/>
    <w:pPr>
      <w:ind w:left="720"/>
      <w:contextualSpacing/>
    </w:pPr>
    <w:rPr>
      <w:sz w:val="20"/>
      <w:szCs w:val="20"/>
    </w:rPr>
  </w:style>
  <w:style w:type="paragraph" w:styleId="NoSpacing">
    <w:name w:val="No Spacing"/>
    <w:uiPriority w:val="99"/>
    <w:qFormat/>
    <w:rsid w:val="006A1268"/>
    <w:rPr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6A1268"/>
    <w:rPr>
      <w:rFonts w:cs="Times New Roman"/>
      <w:b/>
      <w:bCs/>
      <w:color w:val="008000"/>
    </w:rPr>
  </w:style>
  <w:style w:type="paragraph" w:customStyle="1" w:styleId="a0">
    <w:name w:val="Заголовок статьи"/>
    <w:basedOn w:val="Normal"/>
    <w:next w:val="Normal"/>
    <w:uiPriority w:val="99"/>
    <w:rsid w:val="006A12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6A1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BF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561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616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61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616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E5E9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8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07615"/>
    <w:pPr>
      <w:autoSpaceDE w:val="0"/>
      <w:autoSpaceDN w:val="0"/>
      <w:adjustRightInd w:val="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C6404B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BFC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057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7BF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333</Words>
  <Characters>1899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GS-KALTAN</cp:lastModifiedBy>
  <cp:revision>8</cp:revision>
  <cp:lastPrinted>2016-06-22T10:04:00Z</cp:lastPrinted>
  <dcterms:created xsi:type="dcterms:W3CDTF">2016-06-14T09:24:00Z</dcterms:created>
  <dcterms:modified xsi:type="dcterms:W3CDTF">2016-06-23T06:25:00Z</dcterms:modified>
</cp:coreProperties>
</file>