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2" w:rsidRPr="00D17EA1" w:rsidRDefault="00345B02" w:rsidP="00680E9D">
      <w:pPr>
        <w:ind w:right="-716"/>
        <w:jc w:val="center"/>
        <w:rPr>
          <w:spacing w:val="40"/>
          <w:sz w:val="16"/>
          <w:szCs w:val="16"/>
          <w:lang w:val="en-US"/>
        </w:rPr>
      </w:pPr>
    </w:p>
    <w:p w:rsidR="00345B02" w:rsidRDefault="00345B02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CC2929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586AFA" w:rsidRDefault="005B45D7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586AFA">
        <w:rPr>
          <w:rFonts w:ascii="Times New Roman" w:hAnsi="Times New Roman"/>
          <w:spacing w:val="20"/>
          <w:sz w:val="36"/>
          <w:szCs w:val="36"/>
        </w:rPr>
        <w:t>ПОСТАНОВЛЕ</w:t>
      </w:r>
      <w:r w:rsidR="001732B0" w:rsidRPr="00586AFA">
        <w:rPr>
          <w:rFonts w:ascii="Times New Roman" w:hAnsi="Times New Roman"/>
          <w:spacing w:val="20"/>
          <w:sz w:val="36"/>
          <w:szCs w:val="36"/>
        </w:rPr>
        <w:t>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20014" w:rsidRPr="00985288" w:rsidRDefault="00692A92" w:rsidP="00890994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8B0A5C">
        <w:rPr>
          <w:sz w:val="28"/>
          <w:szCs w:val="28"/>
        </w:rPr>
        <w:t xml:space="preserve"> </w:t>
      </w:r>
      <w:r w:rsidR="00625B72">
        <w:rPr>
          <w:sz w:val="28"/>
          <w:szCs w:val="28"/>
        </w:rPr>
        <w:t>«</w:t>
      </w:r>
      <w:r w:rsidR="00E151C6">
        <w:rPr>
          <w:sz w:val="28"/>
          <w:szCs w:val="28"/>
        </w:rPr>
        <w:t>21</w:t>
      </w:r>
      <w:r w:rsidR="00625B72">
        <w:rPr>
          <w:sz w:val="28"/>
          <w:szCs w:val="28"/>
        </w:rPr>
        <w:t>»</w:t>
      </w:r>
      <w:r w:rsidR="00E151C6">
        <w:rPr>
          <w:sz w:val="28"/>
          <w:szCs w:val="28"/>
        </w:rPr>
        <w:t>января</w:t>
      </w:r>
      <w:r w:rsidR="00FB0DC1">
        <w:rPr>
          <w:sz w:val="28"/>
          <w:szCs w:val="28"/>
        </w:rPr>
        <w:t xml:space="preserve"> </w:t>
      </w:r>
      <w:r w:rsidR="005B45D7" w:rsidRPr="00983861">
        <w:rPr>
          <w:sz w:val="28"/>
          <w:szCs w:val="28"/>
        </w:rPr>
        <w:t>201</w:t>
      </w:r>
      <w:r w:rsidR="00E151C6">
        <w:rPr>
          <w:sz w:val="28"/>
          <w:szCs w:val="28"/>
        </w:rPr>
        <w:t xml:space="preserve">6 </w:t>
      </w:r>
      <w:r w:rsidR="005B45D7" w:rsidRPr="00983861">
        <w:rPr>
          <w:sz w:val="28"/>
          <w:szCs w:val="28"/>
        </w:rPr>
        <w:t>г</w:t>
      </w:r>
      <w:r w:rsidR="002E7D48" w:rsidRPr="00983861">
        <w:rPr>
          <w:sz w:val="28"/>
          <w:szCs w:val="28"/>
        </w:rPr>
        <w:t>.</w:t>
      </w:r>
      <w:r w:rsidR="006D7C39">
        <w:rPr>
          <w:sz w:val="28"/>
          <w:szCs w:val="28"/>
        </w:rPr>
        <w:t xml:space="preserve"> №</w:t>
      </w:r>
      <w:r w:rsidR="00E151C6">
        <w:rPr>
          <w:sz w:val="28"/>
          <w:szCs w:val="28"/>
        </w:rPr>
        <w:t xml:space="preserve"> 16</w:t>
      </w:r>
      <w:r w:rsidR="00983861">
        <w:rPr>
          <w:sz w:val="28"/>
          <w:szCs w:val="28"/>
        </w:rPr>
        <w:t>-</w:t>
      </w:r>
      <w:r w:rsidR="00FB0DC1">
        <w:rPr>
          <w:sz w:val="28"/>
          <w:szCs w:val="28"/>
        </w:rPr>
        <w:t xml:space="preserve"> </w:t>
      </w:r>
      <w:proofErr w:type="gramStart"/>
      <w:r w:rsidR="00983861">
        <w:rPr>
          <w:sz w:val="28"/>
          <w:szCs w:val="28"/>
        </w:rPr>
        <w:t>п</w:t>
      </w:r>
      <w:proofErr w:type="gramEnd"/>
    </w:p>
    <w:p w:rsidR="000A1EC6" w:rsidRDefault="000A1EC6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C2495D" w:rsidRPr="00AC68BA" w:rsidRDefault="00C2495D" w:rsidP="00C2495D">
      <w:pPr>
        <w:spacing w:after="60"/>
        <w:jc w:val="center"/>
        <w:rPr>
          <w:b/>
          <w:sz w:val="32"/>
          <w:szCs w:val="32"/>
        </w:rPr>
      </w:pPr>
      <w:r w:rsidRPr="00FA1F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предоставления и использования </w:t>
      </w:r>
      <w:r w:rsidRPr="00FA1F46">
        <w:rPr>
          <w:b/>
          <w:sz w:val="28"/>
          <w:szCs w:val="28"/>
        </w:rPr>
        <w:t xml:space="preserve"> </w:t>
      </w:r>
      <w:r w:rsidRPr="00AC68BA">
        <w:rPr>
          <w:b/>
          <w:sz w:val="28"/>
          <w:szCs w:val="28"/>
        </w:rPr>
        <w:t xml:space="preserve">субсидий из бюджета </w:t>
      </w:r>
      <w:r w:rsidR="00F827E3">
        <w:rPr>
          <w:b/>
          <w:sz w:val="28"/>
          <w:szCs w:val="28"/>
        </w:rPr>
        <w:t xml:space="preserve">Калтанского </w:t>
      </w:r>
      <w:r w:rsidRPr="00AC68BA">
        <w:rPr>
          <w:b/>
          <w:sz w:val="28"/>
          <w:szCs w:val="28"/>
        </w:rPr>
        <w:t>городского округа  Муниципальному бюджетному учреждению «</w:t>
      </w:r>
      <w:r>
        <w:rPr>
          <w:b/>
          <w:sz w:val="28"/>
          <w:szCs w:val="28"/>
        </w:rPr>
        <w:t>Управление жилищно-коммунального и дорожного Комплекса К</w:t>
      </w:r>
      <w:r w:rsidRPr="00AC68BA">
        <w:rPr>
          <w:b/>
          <w:sz w:val="28"/>
          <w:szCs w:val="28"/>
        </w:rPr>
        <w:t xml:space="preserve">алтанского городского округа» </w:t>
      </w:r>
      <w:r>
        <w:rPr>
          <w:b/>
          <w:sz w:val="28"/>
          <w:szCs w:val="28"/>
        </w:rPr>
        <w:t xml:space="preserve"> на иные цели</w:t>
      </w:r>
      <w:r w:rsidR="005178CE">
        <w:rPr>
          <w:b/>
          <w:sz w:val="28"/>
          <w:szCs w:val="28"/>
        </w:rPr>
        <w:t xml:space="preserve"> в 2016 году</w:t>
      </w:r>
    </w:p>
    <w:p w:rsidR="00C2495D" w:rsidRDefault="00C2495D" w:rsidP="00C2495D">
      <w:pPr>
        <w:spacing w:after="60"/>
        <w:jc w:val="both"/>
        <w:rPr>
          <w:sz w:val="28"/>
          <w:szCs w:val="28"/>
        </w:rPr>
      </w:pPr>
      <w:bookmarkStart w:id="0" w:name="sub_1"/>
      <w:bookmarkStart w:id="1" w:name="sub_11"/>
    </w:p>
    <w:p w:rsidR="00C2495D" w:rsidRDefault="00C2495D" w:rsidP="00C2495D">
      <w:pPr>
        <w:spacing w:after="60"/>
        <w:ind w:firstLine="720"/>
        <w:jc w:val="both"/>
        <w:rPr>
          <w:sz w:val="28"/>
          <w:szCs w:val="28"/>
        </w:rPr>
      </w:pP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</w:t>
      </w:r>
      <w:r w:rsidR="006D7C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131-ФЗ от 06.10.2003г. «Об общих принципах организации местного самоуправления в Российской Федерации»,  Федеральным законом от 12.01.1996г. </w:t>
      </w:r>
      <w:r w:rsidR="006D7C39">
        <w:rPr>
          <w:sz w:val="28"/>
          <w:szCs w:val="28"/>
        </w:rPr>
        <w:t>№</w:t>
      </w:r>
      <w:r>
        <w:rPr>
          <w:sz w:val="28"/>
          <w:szCs w:val="28"/>
        </w:rPr>
        <w:t xml:space="preserve">7-ФЗ </w:t>
      </w:r>
      <w:r w:rsidR="00F827E3">
        <w:rPr>
          <w:sz w:val="28"/>
          <w:szCs w:val="28"/>
        </w:rPr>
        <w:t>«О некоммерческих организациях»</w:t>
      </w:r>
      <w:r w:rsidRPr="00546766">
        <w:rPr>
          <w:sz w:val="28"/>
          <w:szCs w:val="28"/>
        </w:rPr>
        <w:t>:</w:t>
      </w:r>
    </w:p>
    <w:p w:rsidR="00C2495D" w:rsidRDefault="00C2495D" w:rsidP="00C2495D">
      <w:pPr>
        <w:numPr>
          <w:ilvl w:val="0"/>
          <w:numId w:val="9"/>
        </w:numPr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предоставления и использования субсидий из бюджета</w:t>
      </w:r>
      <w:r w:rsidR="00F827E3">
        <w:rPr>
          <w:sz w:val="28"/>
          <w:szCs w:val="28"/>
        </w:rPr>
        <w:t xml:space="preserve"> Калтанского </w:t>
      </w:r>
      <w:r>
        <w:rPr>
          <w:sz w:val="28"/>
          <w:szCs w:val="28"/>
        </w:rPr>
        <w:t xml:space="preserve">городского округа муниципальному бюджетному учреждению «Управление жилищно-коммунального и дорожного Комплекса  Калтанского городского округа» на иные цели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6D7C39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C2495D" w:rsidRDefault="00C2495D" w:rsidP="00C2495D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0" w:firstLine="720"/>
        <w:jc w:val="both"/>
        <w:rPr>
          <w:sz w:val="28"/>
          <w:szCs w:val="28"/>
        </w:rPr>
      </w:pPr>
      <w:r w:rsidRPr="00445D73">
        <w:rPr>
          <w:sz w:val="28"/>
          <w:szCs w:val="28"/>
        </w:rPr>
        <w:t xml:space="preserve">Определить перечень и сумму субсидий </w:t>
      </w:r>
      <w:r>
        <w:rPr>
          <w:sz w:val="28"/>
          <w:szCs w:val="28"/>
        </w:rPr>
        <w:t xml:space="preserve">на иные цели </w:t>
      </w:r>
      <w:proofErr w:type="gramStart"/>
      <w:r w:rsidRPr="00445D73">
        <w:rPr>
          <w:sz w:val="28"/>
          <w:szCs w:val="28"/>
        </w:rPr>
        <w:t>согласно приложения</w:t>
      </w:r>
      <w:proofErr w:type="gramEnd"/>
      <w:r w:rsidRPr="00445D73">
        <w:rPr>
          <w:sz w:val="28"/>
          <w:szCs w:val="28"/>
        </w:rPr>
        <w:t xml:space="preserve"> </w:t>
      </w:r>
      <w:r w:rsidR="006D7C39">
        <w:rPr>
          <w:sz w:val="28"/>
          <w:szCs w:val="28"/>
        </w:rPr>
        <w:t>№</w:t>
      </w:r>
      <w:r w:rsidRPr="00445D7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2495D" w:rsidRPr="00207134" w:rsidRDefault="00C2495D" w:rsidP="00C2495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отдела организационной</w:t>
      </w:r>
      <w:r w:rsidRPr="00207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кадровой работы (Т.А</w:t>
      </w:r>
      <w:r w:rsidRPr="00207134">
        <w:rPr>
          <w:sz w:val="28"/>
          <w:szCs w:val="28"/>
        </w:rPr>
        <w:t xml:space="preserve">. </w:t>
      </w:r>
      <w:r>
        <w:rPr>
          <w:sz w:val="28"/>
          <w:szCs w:val="28"/>
        </w:rPr>
        <w:t>Верещагина</w:t>
      </w:r>
      <w:r w:rsidRPr="00207134">
        <w:rPr>
          <w:sz w:val="28"/>
          <w:szCs w:val="28"/>
        </w:rPr>
        <w:t>) обеспечить размещение настоящего постановления на официальном сайте администрации Калтанского городского округа и в средствах массовой информации.</w:t>
      </w:r>
    </w:p>
    <w:p w:rsidR="00C2495D" w:rsidRPr="00207134" w:rsidRDefault="00C2495D" w:rsidP="00C2495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7134">
        <w:rPr>
          <w:sz w:val="28"/>
          <w:szCs w:val="28"/>
        </w:rPr>
        <w:t xml:space="preserve">Действие настоящего постановления распространяются на  правоотношения, возникшие с 01 </w:t>
      </w:r>
      <w:r>
        <w:rPr>
          <w:sz w:val="28"/>
          <w:szCs w:val="28"/>
        </w:rPr>
        <w:t>января</w:t>
      </w:r>
      <w:r w:rsidRPr="0020713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07134">
        <w:rPr>
          <w:sz w:val="28"/>
          <w:szCs w:val="28"/>
        </w:rPr>
        <w:t>года.</w:t>
      </w:r>
    </w:p>
    <w:bookmarkEnd w:id="0"/>
    <w:bookmarkEnd w:id="1"/>
    <w:p w:rsidR="00C2495D" w:rsidRDefault="00C2495D" w:rsidP="00C24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C2495D" w:rsidRDefault="00C2495D" w:rsidP="00C2495D">
      <w:pPr>
        <w:jc w:val="both"/>
        <w:rPr>
          <w:sz w:val="28"/>
          <w:szCs w:val="28"/>
        </w:rPr>
      </w:pPr>
    </w:p>
    <w:p w:rsidR="00F827E3" w:rsidRDefault="00F827E3" w:rsidP="00C2495D">
      <w:pPr>
        <w:jc w:val="both"/>
        <w:rPr>
          <w:sz w:val="28"/>
          <w:szCs w:val="28"/>
        </w:rPr>
      </w:pPr>
    </w:p>
    <w:p w:rsidR="00F827E3" w:rsidRDefault="00F827E3" w:rsidP="00C2495D">
      <w:pPr>
        <w:jc w:val="both"/>
        <w:rPr>
          <w:sz w:val="28"/>
          <w:szCs w:val="28"/>
        </w:rPr>
      </w:pPr>
    </w:p>
    <w:p w:rsidR="00C2495D" w:rsidRDefault="00C2495D" w:rsidP="00C249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07134">
        <w:rPr>
          <w:b/>
          <w:sz w:val="28"/>
          <w:szCs w:val="28"/>
        </w:rPr>
        <w:t>ла</w:t>
      </w:r>
      <w:r w:rsidRPr="00177D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Pr="00177D3B">
        <w:rPr>
          <w:b/>
          <w:sz w:val="28"/>
          <w:szCs w:val="28"/>
        </w:rPr>
        <w:t xml:space="preserve"> Калтанского</w:t>
      </w:r>
      <w:r w:rsidRPr="00177D3B"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C2495D" w:rsidRPr="00177D3B" w:rsidRDefault="00C2495D" w:rsidP="00C2495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C2495D" w:rsidRPr="00177D3B" w:rsidRDefault="00C2495D" w:rsidP="00C2495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436D6E" w:rsidRDefault="00AD109B" w:rsidP="00436D6E">
      <w:pPr>
        <w:autoSpaceDE w:val="0"/>
        <w:autoSpaceDN w:val="0"/>
        <w:adjustRightInd w:val="0"/>
        <w:jc w:val="right"/>
        <w:outlineLvl w:val="0"/>
      </w:pPr>
      <w:r>
        <w:rPr>
          <w:sz w:val="20"/>
          <w:szCs w:val="20"/>
        </w:rPr>
        <w:lastRenderedPageBreak/>
        <w:t xml:space="preserve">  </w:t>
      </w:r>
      <w:r w:rsidRPr="00FE11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FE11FB">
        <w:rPr>
          <w:sz w:val="20"/>
          <w:szCs w:val="20"/>
        </w:rPr>
        <w:t xml:space="preserve">  </w:t>
      </w:r>
      <w:r w:rsidRPr="002110FC">
        <w:rPr>
          <w:sz w:val="20"/>
          <w:szCs w:val="20"/>
        </w:rPr>
        <w:t xml:space="preserve"> </w:t>
      </w:r>
      <w:r w:rsidR="00436D6E">
        <w:t xml:space="preserve">  Приложение № 1</w:t>
      </w:r>
    </w:p>
    <w:p w:rsidR="00436D6E" w:rsidRDefault="00436D6E" w:rsidP="00436D6E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36D6E" w:rsidRDefault="00436D6E" w:rsidP="00436D6E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436D6E" w:rsidRPr="00FE11FB" w:rsidRDefault="00436D6E" w:rsidP="00436D6E">
      <w:pPr>
        <w:autoSpaceDE w:val="0"/>
        <w:autoSpaceDN w:val="0"/>
        <w:adjustRightInd w:val="0"/>
        <w:jc w:val="right"/>
        <w:rPr>
          <w:u w:val="single"/>
        </w:rPr>
      </w:pPr>
      <w:r w:rsidRPr="00FE11FB">
        <w:rPr>
          <w:u w:val="single"/>
        </w:rPr>
        <w:t>от «</w:t>
      </w:r>
      <w:r w:rsidR="00E151C6">
        <w:rPr>
          <w:u w:val="single"/>
        </w:rPr>
        <w:t>21</w:t>
      </w:r>
      <w:r w:rsidRPr="00FE11FB">
        <w:rPr>
          <w:u w:val="single"/>
        </w:rPr>
        <w:t>»</w:t>
      </w:r>
      <w:r>
        <w:rPr>
          <w:u w:val="single"/>
        </w:rPr>
        <w:t xml:space="preserve"> </w:t>
      </w:r>
      <w:r w:rsidR="00E151C6">
        <w:rPr>
          <w:u w:val="single"/>
        </w:rPr>
        <w:t xml:space="preserve">января </w:t>
      </w:r>
      <w:r>
        <w:rPr>
          <w:u w:val="single"/>
        </w:rPr>
        <w:t xml:space="preserve"> </w:t>
      </w:r>
      <w:r w:rsidRPr="00FE11FB">
        <w:rPr>
          <w:u w:val="single"/>
        </w:rPr>
        <w:t xml:space="preserve"> 201</w:t>
      </w:r>
      <w:r w:rsidR="00E151C6">
        <w:rPr>
          <w:u w:val="single"/>
        </w:rPr>
        <w:t>6</w:t>
      </w:r>
      <w:r w:rsidRPr="00FE11FB">
        <w:rPr>
          <w:u w:val="single"/>
        </w:rPr>
        <w:t xml:space="preserve"> г. </w:t>
      </w:r>
      <w:r>
        <w:rPr>
          <w:u w:val="single"/>
        </w:rPr>
        <w:t>№</w:t>
      </w:r>
      <w:r w:rsidRPr="00FE11FB">
        <w:rPr>
          <w:u w:val="single"/>
        </w:rPr>
        <w:t xml:space="preserve"> </w:t>
      </w:r>
      <w:r w:rsidRPr="00071BBE">
        <w:rPr>
          <w:u w:val="single"/>
        </w:rPr>
        <w:t xml:space="preserve"> </w:t>
      </w:r>
      <w:r w:rsidR="00E151C6">
        <w:rPr>
          <w:u w:val="single"/>
        </w:rPr>
        <w:t>16</w:t>
      </w:r>
      <w:r w:rsidRPr="00071BBE">
        <w:rPr>
          <w:u w:val="single"/>
        </w:rPr>
        <w:t xml:space="preserve"> </w:t>
      </w:r>
      <w:r w:rsidRPr="00FE11FB">
        <w:rPr>
          <w:u w:val="single"/>
        </w:rPr>
        <w:t>-</w:t>
      </w:r>
      <w:proofErr w:type="gramStart"/>
      <w:r w:rsidRPr="00FE11FB">
        <w:rPr>
          <w:u w:val="single"/>
        </w:rPr>
        <w:t>п</w:t>
      </w:r>
      <w:proofErr w:type="gramEnd"/>
    </w:p>
    <w:p w:rsidR="00436D6E" w:rsidRPr="00086539" w:rsidRDefault="00436D6E" w:rsidP="00436D6E">
      <w:pPr>
        <w:autoSpaceDE w:val="0"/>
        <w:autoSpaceDN w:val="0"/>
        <w:adjustRightInd w:val="0"/>
        <w:jc w:val="right"/>
        <w:rPr>
          <w:u w:val="single"/>
        </w:rPr>
      </w:pPr>
    </w:p>
    <w:p w:rsidR="00436D6E" w:rsidRPr="006F1A90" w:rsidRDefault="00436D6E" w:rsidP="00436D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A9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36D6E" w:rsidRPr="006F1A90" w:rsidRDefault="00436D6E" w:rsidP="00436D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A9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ИСПОЛЬЗОВАНИЯ СУБСИДИЙ ИЗ БЮДЖЕТА КАЛТАНСКОГО ГОРОДСКОГО ОКРУГА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«УПРАВЛЕНИЕ ЖИЛИЩНО-КОММУНАЛЬНОГО И ДОРОЖНОГО КОМПЛЕКСА </w:t>
      </w:r>
      <w:r w:rsidRPr="006F1A90">
        <w:rPr>
          <w:rFonts w:ascii="Times New Roman" w:hAnsi="Times New Roman" w:cs="Times New Roman"/>
          <w:b w:val="0"/>
          <w:caps/>
          <w:sz w:val="28"/>
          <w:szCs w:val="28"/>
        </w:rPr>
        <w:t>Калтанского городского округа на иные цели</w:t>
      </w:r>
    </w:p>
    <w:p w:rsidR="00436D6E" w:rsidRDefault="00436D6E" w:rsidP="00436D6E">
      <w:pPr>
        <w:pStyle w:val="ConsPlusTitle"/>
        <w:widowControl/>
        <w:jc w:val="center"/>
      </w:pPr>
    </w:p>
    <w:p w:rsidR="00436D6E" w:rsidRDefault="00436D6E" w:rsidP="00436D6E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36D6E" w:rsidRPr="0052539E" w:rsidRDefault="00436D6E" w:rsidP="00436D6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6D6E" w:rsidRPr="001B6D7F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1. 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для МБУ «УЖК и ДК КГО» </w:t>
      </w:r>
      <w:r w:rsidRPr="00A23236">
        <w:rPr>
          <w:sz w:val="28"/>
          <w:szCs w:val="28"/>
        </w:rPr>
        <w:t>на иные цели</w:t>
      </w:r>
      <w:r w:rsidRPr="001B6D7F">
        <w:rPr>
          <w:sz w:val="28"/>
          <w:szCs w:val="28"/>
        </w:rPr>
        <w:t xml:space="preserve"> в соответствии </w:t>
      </w:r>
      <w:r w:rsidRPr="001B6D7F">
        <w:rPr>
          <w:color w:val="000000"/>
          <w:sz w:val="28"/>
          <w:szCs w:val="28"/>
        </w:rPr>
        <w:t xml:space="preserve">с </w:t>
      </w:r>
      <w:hyperlink r:id="rId11" w:history="1">
        <w:r w:rsidRPr="001B6D7F">
          <w:rPr>
            <w:color w:val="000000"/>
            <w:sz w:val="28"/>
            <w:szCs w:val="28"/>
          </w:rPr>
          <w:t>пунктом 1 статьи 78.1</w:t>
        </w:r>
      </w:hyperlink>
      <w:r w:rsidRPr="001B6D7F">
        <w:rPr>
          <w:sz w:val="28"/>
          <w:szCs w:val="28"/>
        </w:rPr>
        <w:t xml:space="preserve"> Бюджетного кодекса Российской Федерации.</w:t>
      </w:r>
    </w:p>
    <w:p w:rsidR="00436D6E" w:rsidRDefault="00436D6E" w:rsidP="00436D6E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436D6E" w:rsidRPr="0052539E" w:rsidRDefault="00436D6E" w:rsidP="00436D6E">
      <w:pPr>
        <w:ind w:firstLine="360"/>
        <w:jc w:val="both"/>
        <w:rPr>
          <w:sz w:val="16"/>
          <w:szCs w:val="16"/>
        </w:rPr>
      </w:pPr>
    </w:p>
    <w:p w:rsidR="00436D6E" w:rsidRDefault="00436D6E" w:rsidP="00436D6E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436D6E" w:rsidRPr="0052539E" w:rsidRDefault="00436D6E" w:rsidP="00436D6E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ям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436D6E" w:rsidRPr="005123CF" w:rsidRDefault="00436D6E" w:rsidP="00436D6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123CF">
        <w:rPr>
          <w:sz w:val="28"/>
          <w:szCs w:val="28"/>
        </w:rPr>
        <w:t>с реализацией мероприятий в рамках муниципальной программы «Развитие организационно-хозяйственной деятельности в Калтанском городском округе»</w:t>
      </w:r>
      <w:r>
        <w:rPr>
          <w:sz w:val="28"/>
          <w:szCs w:val="28"/>
        </w:rPr>
        <w:t xml:space="preserve"> на 201</w:t>
      </w:r>
      <w:r w:rsidR="005178CE">
        <w:rPr>
          <w:sz w:val="28"/>
          <w:szCs w:val="28"/>
        </w:rPr>
        <w:t>4</w:t>
      </w:r>
      <w:r w:rsidRPr="005123CF">
        <w:rPr>
          <w:sz w:val="28"/>
          <w:szCs w:val="28"/>
        </w:rPr>
        <w:t>-201</w:t>
      </w:r>
      <w:r w:rsidR="005178CE">
        <w:rPr>
          <w:sz w:val="28"/>
          <w:szCs w:val="28"/>
        </w:rPr>
        <w:t>8</w:t>
      </w:r>
      <w:r w:rsidRPr="005123CF">
        <w:rPr>
          <w:sz w:val="28"/>
          <w:szCs w:val="28"/>
        </w:rPr>
        <w:t>гг;</w:t>
      </w:r>
    </w:p>
    <w:p w:rsidR="00436D6E" w:rsidRPr="005123CF" w:rsidRDefault="00436D6E" w:rsidP="00436D6E">
      <w:pPr>
        <w:tabs>
          <w:tab w:val="left" w:pos="360"/>
        </w:tabs>
        <w:jc w:val="both"/>
        <w:rPr>
          <w:sz w:val="28"/>
          <w:szCs w:val="28"/>
        </w:rPr>
      </w:pPr>
      <w:r w:rsidRPr="005123CF">
        <w:rPr>
          <w:sz w:val="28"/>
          <w:szCs w:val="28"/>
        </w:rPr>
        <w:t>- с реализацией мероприятий в рамках муниципальной программы «Развитие инфраструктуры жизнеобеспечения населения Калтанского городского округа» на 201</w:t>
      </w:r>
      <w:r w:rsidR="005178CE">
        <w:rPr>
          <w:sz w:val="28"/>
          <w:szCs w:val="28"/>
        </w:rPr>
        <w:t>4</w:t>
      </w:r>
      <w:r w:rsidRPr="005123CF">
        <w:rPr>
          <w:sz w:val="28"/>
          <w:szCs w:val="28"/>
        </w:rPr>
        <w:t>-201</w:t>
      </w:r>
      <w:r w:rsidR="005178CE">
        <w:rPr>
          <w:sz w:val="28"/>
          <w:szCs w:val="28"/>
        </w:rPr>
        <w:t>8</w:t>
      </w:r>
      <w:r w:rsidRPr="005123CF">
        <w:rPr>
          <w:sz w:val="28"/>
          <w:szCs w:val="28"/>
        </w:rPr>
        <w:t>гг;</w:t>
      </w:r>
    </w:p>
    <w:p w:rsidR="00436D6E" w:rsidRPr="005123CF" w:rsidRDefault="00436D6E" w:rsidP="00436D6E">
      <w:pPr>
        <w:tabs>
          <w:tab w:val="left" w:pos="360"/>
        </w:tabs>
        <w:jc w:val="both"/>
        <w:rPr>
          <w:sz w:val="28"/>
          <w:szCs w:val="28"/>
        </w:rPr>
      </w:pPr>
      <w:r w:rsidRPr="005123CF">
        <w:rPr>
          <w:sz w:val="28"/>
          <w:szCs w:val="28"/>
        </w:rPr>
        <w:t>- с реализацией мероприятий в рамках муниципальной программы «Улучшение условий и охрана труда, профилактика профессиональной заболеваемости в Калтанском городском округе» на 201</w:t>
      </w:r>
      <w:r w:rsidR="00E1792E">
        <w:rPr>
          <w:sz w:val="28"/>
          <w:szCs w:val="28"/>
        </w:rPr>
        <w:t>4</w:t>
      </w:r>
      <w:r w:rsidRPr="005123CF">
        <w:rPr>
          <w:sz w:val="28"/>
          <w:szCs w:val="28"/>
        </w:rPr>
        <w:t>-201</w:t>
      </w:r>
      <w:r w:rsidR="005178CE">
        <w:rPr>
          <w:sz w:val="28"/>
          <w:szCs w:val="28"/>
        </w:rPr>
        <w:t>8</w:t>
      </w:r>
      <w:r w:rsidRPr="005123CF">
        <w:rPr>
          <w:sz w:val="28"/>
          <w:szCs w:val="28"/>
        </w:rPr>
        <w:t>гг.</w:t>
      </w:r>
    </w:p>
    <w:p w:rsidR="00436D6E" w:rsidRPr="00CD01D6" w:rsidRDefault="00436D6E" w:rsidP="00436D6E">
      <w:pPr>
        <w:tabs>
          <w:tab w:val="left" w:pos="360"/>
        </w:tabs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проведением ремонтных работ, не увеличивающих стоимости основных средств;</w:t>
      </w:r>
    </w:p>
    <w:p w:rsidR="00436D6E" w:rsidRPr="00CD01D6" w:rsidRDefault="00436D6E" w:rsidP="00436D6E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D01D6">
        <w:rPr>
          <w:sz w:val="28"/>
          <w:szCs w:val="28"/>
        </w:rPr>
        <w:t>с осуществлением затрат разового характера, необходимых для исполнения муниципального задания и не учтенных при его формировании на текущий финансовый год.</w:t>
      </w:r>
    </w:p>
    <w:p w:rsidR="00436D6E" w:rsidRPr="00CD01D6" w:rsidRDefault="00436D6E" w:rsidP="00436D6E">
      <w:pPr>
        <w:jc w:val="both"/>
        <w:rPr>
          <w:sz w:val="28"/>
          <w:szCs w:val="28"/>
        </w:rPr>
      </w:pPr>
      <w:proofErr w:type="gramStart"/>
      <w:r w:rsidRPr="00CD01D6">
        <w:rPr>
          <w:sz w:val="28"/>
          <w:szCs w:val="28"/>
        </w:rPr>
        <w:t>- с затратами на осуществление капитального ремонта и приобретение основных средств, не включаемые в нормативные затраты, связанные с выполнением муниципального задания;</w:t>
      </w:r>
      <w:proofErr w:type="gramEnd"/>
    </w:p>
    <w:p w:rsidR="00436D6E" w:rsidRDefault="00436D6E" w:rsidP="00436D6E">
      <w:pPr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</w:t>
      </w:r>
      <w:r>
        <w:rPr>
          <w:sz w:val="28"/>
          <w:szCs w:val="28"/>
        </w:rPr>
        <w:t xml:space="preserve"> </w:t>
      </w:r>
    </w:p>
    <w:p w:rsidR="00436D6E" w:rsidRPr="00A93294" w:rsidRDefault="00436D6E" w:rsidP="00436D6E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93294">
        <w:rPr>
          <w:sz w:val="28"/>
          <w:szCs w:val="28"/>
        </w:rPr>
        <w:t xml:space="preserve">Перечень субсидий на иные цели </w:t>
      </w:r>
      <w:r>
        <w:rPr>
          <w:sz w:val="28"/>
          <w:szCs w:val="28"/>
        </w:rPr>
        <w:t>является Приложением к Постановлению и предоставляется</w:t>
      </w:r>
      <w:r w:rsidRPr="00A93294">
        <w:rPr>
          <w:sz w:val="28"/>
          <w:szCs w:val="28"/>
        </w:rPr>
        <w:t xml:space="preserve"> </w:t>
      </w:r>
      <w:r w:rsidRPr="00C01488">
        <w:rPr>
          <w:sz w:val="28"/>
          <w:szCs w:val="28"/>
        </w:rPr>
        <w:t xml:space="preserve">в </w:t>
      </w:r>
      <w:r w:rsidRPr="00C01488">
        <w:rPr>
          <w:bCs/>
          <w:sz w:val="28"/>
        </w:rPr>
        <w:t>Управление Федерального казначейства по Кемеровской области</w:t>
      </w:r>
      <w:r>
        <w:rPr>
          <w:bCs/>
          <w:sz w:val="28"/>
        </w:rPr>
        <w:t xml:space="preserve"> </w:t>
      </w:r>
      <w:r w:rsidRPr="00A93294">
        <w:rPr>
          <w:sz w:val="28"/>
          <w:szCs w:val="28"/>
        </w:rPr>
        <w:t xml:space="preserve"> для санкционирования данных видов расходов.</w:t>
      </w:r>
    </w:p>
    <w:p w:rsidR="00436D6E" w:rsidRPr="000E5C5B" w:rsidRDefault="00436D6E" w:rsidP="00436D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Учреждения используют субсидии на иные цели строго по целевому назначению, согласно перечню субсидий. </w:t>
      </w:r>
    </w:p>
    <w:p w:rsidR="00436D6E" w:rsidRPr="001B6D7F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436D6E" w:rsidRPr="001B6D7F" w:rsidRDefault="00436D6E" w:rsidP="00436D6E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436D6E" w:rsidRPr="001B6D7F" w:rsidRDefault="00436D6E" w:rsidP="00436D6E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436D6E" w:rsidRPr="001B6D7F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436D6E" w:rsidRPr="001B6D7F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>в финансовое управление г.</w:t>
      </w:r>
      <w:r w:rsidRPr="00211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</w:t>
      </w:r>
      <w:r>
        <w:rPr>
          <w:sz w:val="28"/>
          <w:szCs w:val="28"/>
        </w:rPr>
        <w:t>ям</w:t>
      </w:r>
      <w:r w:rsidRPr="001B6D7F">
        <w:rPr>
          <w:sz w:val="28"/>
          <w:szCs w:val="28"/>
        </w:rPr>
        <w:t xml:space="preserve">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ям</w:t>
      </w:r>
      <w:r w:rsidRPr="00657451">
        <w:rPr>
          <w:sz w:val="28"/>
          <w:szCs w:val="28"/>
        </w:rPr>
        <w:t xml:space="preserve"> в органе федерального казначейства и (или) в кредитной организации 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36D6E" w:rsidRDefault="00436D6E" w:rsidP="00436D6E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436D6E" w:rsidRPr="00657451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36D6E" w:rsidRDefault="00436D6E" w:rsidP="00436D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6D7F">
        <w:rPr>
          <w:sz w:val="28"/>
          <w:szCs w:val="28"/>
        </w:rPr>
        <w:t xml:space="preserve">. </w:t>
      </w:r>
      <w:proofErr w:type="gramStart"/>
      <w:r w:rsidRPr="001B6D7F">
        <w:rPr>
          <w:sz w:val="28"/>
          <w:szCs w:val="28"/>
        </w:rPr>
        <w:t>Контроль за</w:t>
      </w:r>
      <w:proofErr w:type="gramEnd"/>
      <w:r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436D6E" w:rsidRDefault="00436D6E" w:rsidP="00436D6E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436D6E" w:rsidRDefault="00436D6E" w:rsidP="00436D6E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436D6E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436D6E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436D6E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436D6E" w:rsidRPr="00850808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436D6E" w:rsidRPr="00850808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436D6E" w:rsidRPr="00850808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436D6E" w:rsidRPr="00850808" w:rsidRDefault="00436D6E" w:rsidP="00436D6E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AD109B" w:rsidRPr="00071BBE" w:rsidRDefault="00AD109B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  <w:r w:rsidRPr="002110FC">
        <w:rPr>
          <w:sz w:val="20"/>
          <w:szCs w:val="20"/>
        </w:rPr>
        <w:t xml:space="preserve">  </w:t>
      </w:r>
      <w:r w:rsidRPr="00071BBE">
        <w:rPr>
          <w:sz w:val="20"/>
          <w:szCs w:val="20"/>
        </w:rPr>
        <w:t xml:space="preserve"> </w:t>
      </w:r>
      <w:r w:rsidRPr="00850808">
        <w:rPr>
          <w:sz w:val="20"/>
          <w:szCs w:val="20"/>
        </w:rPr>
        <w:t xml:space="preserve">  </w:t>
      </w:r>
      <w:r w:rsidRPr="00071BBE">
        <w:rPr>
          <w:sz w:val="20"/>
          <w:szCs w:val="20"/>
        </w:rPr>
        <w:t xml:space="preserve"> </w:t>
      </w:r>
      <w:r w:rsidRPr="002110FC">
        <w:rPr>
          <w:sz w:val="20"/>
          <w:szCs w:val="20"/>
        </w:rPr>
        <w:t xml:space="preserve">  </w:t>
      </w:r>
      <w:r w:rsidRPr="00FE11FB">
        <w:rPr>
          <w:sz w:val="20"/>
          <w:szCs w:val="20"/>
        </w:rPr>
        <w:t>Приложение</w:t>
      </w:r>
      <w:r w:rsidRPr="00850808">
        <w:rPr>
          <w:sz w:val="20"/>
          <w:szCs w:val="20"/>
        </w:rPr>
        <w:t xml:space="preserve"> </w:t>
      </w:r>
      <w:r w:rsidR="00D63431">
        <w:rPr>
          <w:sz w:val="20"/>
          <w:szCs w:val="20"/>
        </w:rPr>
        <w:t>№</w:t>
      </w:r>
      <w:r w:rsidRPr="00071BBE">
        <w:rPr>
          <w:sz w:val="20"/>
          <w:szCs w:val="20"/>
        </w:rPr>
        <w:t xml:space="preserve"> </w:t>
      </w:r>
      <w:r w:rsidRPr="00FE11FB">
        <w:rPr>
          <w:sz w:val="20"/>
          <w:szCs w:val="20"/>
        </w:rPr>
        <w:t>1</w:t>
      </w:r>
    </w:p>
    <w:p w:rsidR="00436D6E" w:rsidRDefault="00D63431" w:rsidP="00D63431">
      <w:pPr>
        <w:autoSpaceDE w:val="0"/>
        <w:autoSpaceDN w:val="0"/>
        <w:adjustRightInd w:val="0"/>
        <w:jc w:val="right"/>
      </w:pPr>
      <w:r>
        <w:t xml:space="preserve">к </w:t>
      </w:r>
      <w:r w:rsidR="00436D6E">
        <w:t>порядку предоставления и</w:t>
      </w:r>
    </w:p>
    <w:p w:rsidR="00436D6E" w:rsidRDefault="00436D6E" w:rsidP="00D63431">
      <w:pPr>
        <w:autoSpaceDE w:val="0"/>
        <w:autoSpaceDN w:val="0"/>
        <w:adjustRightInd w:val="0"/>
        <w:jc w:val="right"/>
      </w:pPr>
      <w:r>
        <w:t xml:space="preserve">использования субсидий </w:t>
      </w:r>
    </w:p>
    <w:p w:rsidR="00D63431" w:rsidRDefault="00436D6E" w:rsidP="00D63431">
      <w:pPr>
        <w:autoSpaceDE w:val="0"/>
        <w:autoSpaceDN w:val="0"/>
        <w:adjustRightInd w:val="0"/>
        <w:jc w:val="right"/>
      </w:pPr>
      <w:r>
        <w:t>на иные цели</w:t>
      </w:r>
      <w:r w:rsidR="00D63431">
        <w:t xml:space="preserve"> </w:t>
      </w:r>
    </w:p>
    <w:p w:rsidR="00D63431" w:rsidRPr="00FE11FB" w:rsidRDefault="00D63431" w:rsidP="00D63431">
      <w:pPr>
        <w:ind w:left="360" w:firstLine="348"/>
        <w:jc w:val="right"/>
        <w:rPr>
          <w:sz w:val="22"/>
          <w:szCs w:val="22"/>
        </w:rPr>
      </w:pPr>
    </w:p>
    <w:p w:rsidR="00AD109B" w:rsidRPr="001713F1" w:rsidRDefault="00AD109B" w:rsidP="002D5AD3">
      <w:pPr>
        <w:jc w:val="both"/>
        <w:rPr>
          <w:b/>
          <w:sz w:val="16"/>
          <w:szCs w:val="16"/>
        </w:rPr>
      </w:pPr>
    </w:p>
    <w:p w:rsidR="006F1A90" w:rsidRPr="00C71E78" w:rsidRDefault="006F1A90" w:rsidP="004D7DC9">
      <w:pPr>
        <w:jc w:val="center"/>
        <w:rPr>
          <w:sz w:val="28"/>
          <w:szCs w:val="28"/>
        </w:rPr>
      </w:pPr>
      <w:r w:rsidRPr="00C71E78">
        <w:rPr>
          <w:sz w:val="28"/>
          <w:szCs w:val="28"/>
        </w:rPr>
        <w:t>СОГЛАШЕНИЕ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</w:t>
      </w:r>
      <w:r w:rsidR="00983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6AFA">
        <w:rPr>
          <w:rFonts w:ascii="Times New Roman" w:hAnsi="Times New Roman" w:cs="Times New Roman"/>
          <w:sz w:val="28"/>
          <w:szCs w:val="28"/>
        </w:rPr>
        <w:t xml:space="preserve"> </w:t>
      </w:r>
      <w:r w:rsidRPr="00C71E78">
        <w:rPr>
          <w:rFonts w:ascii="Times New Roman" w:hAnsi="Times New Roman" w:cs="Times New Roman"/>
          <w:sz w:val="28"/>
          <w:szCs w:val="28"/>
        </w:rPr>
        <w:t>"</w:t>
      </w:r>
      <w:r w:rsidR="00E151C6">
        <w:rPr>
          <w:rFonts w:ascii="Times New Roman" w:hAnsi="Times New Roman" w:cs="Times New Roman"/>
          <w:sz w:val="28"/>
          <w:szCs w:val="28"/>
        </w:rPr>
        <w:t>01</w:t>
      </w:r>
      <w:r w:rsidRPr="00C71E78">
        <w:rPr>
          <w:rFonts w:ascii="Times New Roman" w:hAnsi="Times New Roman" w:cs="Times New Roman"/>
          <w:sz w:val="28"/>
          <w:szCs w:val="28"/>
        </w:rPr>
        <w:t>"</w:t>
      </w:r>
      <w:r w:rsidR="00983861">
        <w:rPr>
          <w:rFonts w:ascii="Times New Roman" w:hAnsi="Times New Roman" w:cs="Times New Roman"/>
          <w:sz w:val="28"/>
          <w:szCs w:val="28"/>
        </w:rPr>
        <w:t xml:space="preserve"> </w:t>
      </w:r>
      <w:r w:rsidR="00E151C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71E78">
        <w:rPr>
          <w:rFonts w:ascii="Times New Roman" w:hAnsi="Times New Roman" w:cs="Times New Roman"/>
          <w:sz w:val="28"/>
          <w:szCs w:val="28"/>
        </w:rPr>
        <w:t xml:space="preserve"> 20</w:t>
      </w:r>
      <w:r w:rsidR="00983861">
        <w:rPr>
          <w:rFonts w:ascii="Times New Roman" w:hAnsi="Times New Roman" w:cs="Times New Roman"/>
          <w:sz w:val="28"/>
          <w:szCs w:val="28"/>
        </w:rPr>
        <w:t>1</w:t>
      </w:r>
      <w:r w:rsidR="00F26685">
        <w:rPr>
          <w:rFonts w:ascii="Times New Roman" w:hAnsi="Times New Roman" w:cs="Times New Roman"/>
          <w:sz w:val="28"/>
          <w:szCs w:val="28"/>
        </w:rPr>
        <w:t>6</w:t>
      </w:r>
      <w:r w:rsidRPr="00C71E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75630C" w:rsidP="006F1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1A90" w:rsidRPr="0075630C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(далее - Учредитель), в лице </w:t>
      </w:r>
      <w:r w:rsidR="00D32244">
        <w:rPr>
          <w:rFonts w:ascii="Times New Roman" w:hAnsi="Times New Roman" w:cs="Times New Roman"/>
          <w:sz w:val="28"/>
          <w:szCs w:val="28"/>
        </w:rPr>
        <w:t>г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лавы Калтанского городского округа </w:t>
      </w:r>
      <w:proofErr w:type="spellStart"/>
      <w:r w:rsidR="001713F1" w:rsidRPr="001713F1">
        <w:rPr>
          <w:rFonts w:ascii="Times New Roman" w:hAnsi="Times New Roman" w:cs="Times New Roman"/>
          <w:b/>
          <w:sz w:val="28"/>
          <w:szCs w:val="28"/>
        </w:rPr>
        <w:t>Голдинова</w:t>
      </w:r>
      <w:proofErr w:type="spellEnd"/>
      <w:r w:rsidR="001713F1" w:rsidRPr="001713F1">
        <w:rPr>
          <w:rFonts w:ascii="Times New Roman" w:hAnsi="Times New Roman" w:cs="Times New Roman"/>
          <w:b/>
          <w:sz w:val="28"/>
          <w:szCs w:val="28"/>
        </w:rPr>
        <w:t xml:space="preserve"> Игоря Федоровича</w:t>
      </w:r>
      <w:r w:rsidR="00D32244">
        <w:rPr>
          <w:rFonts w:ascii="Times New Roman" w:hAnsi="Times New Roman" w:cs="Times New Roman"/>
          <w:sz w:val="28"/>
          <w:szCs w:val="28"/>
        </w:rPr>
        <w:t xml:space="preserve">,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стороны, и 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«Управление жилищно-коммунального и дорожного</w:t>
      </w:r>
      <w:r w:rsidR="005123CF">
        <w:rPr>
          <w:rFonts w:ascii="Times New Roman" w:hAnsi="Times New Roman" w:cs="Times New Roman"/>
          <w:sz w:val="28"/>
          <w:szCs w:val="28"/>
        </w:rPr>
        <w:t xml:space="preserve">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7D1277">
        <w:rPr>
          <w:rFonts w:ascii="Times New Roman" w:hAnsi="Times New Roman" w:cs="Times New Roman"/>
          <w:sz w:val="28"/>
          <w:szCs w:val="28"/>
        </w:rPr>
        <w:t xml:space="preserve"> </w:t>
      </w:r>
      <w:r w:rsidR="00586AFA">
        <w:rPr>
          <w:rFonts w:ascii="Times New Roman" w:hAnsi="Times New Roman" w:cs="Times New Roman"/>
          <w:sz w:val="28"/>
          <w:szCs w:val="28"/>
        </w:rPr>
        <w:t>директора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</w:t>
      </w:r>
      <w:r w:rsidR="007D1277" w:rsidRPr="007D1277">
        <w:rPr>
          <w:rFonts w:ascii="Times New Roman" w:hAnsi="Times New Roman" w:cs="Times New Roman"/>
          <w:b/>
          <w:sz w:val="28"/>
          <w:szCs w:val="28"/>
        </w:rPr>
        <w:t>Королева Виктора Степановича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586AFA">
        <w:rPr>
          <w:rFonts w:ascii="Times New Roman" w:hAnsi="Times New Roman" w:cs="Times New Roman"/>
          <w:sz w:val="28"/>
          <w:szCs w:val="28"/>
        </w:rPr>
        <w:t>«Стороны»</w:t>
      </w:r>
      <w:r w:rsidR="006F1A90"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1A90" w:rsidRPr="00C71E7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предоставления Учреждению из бюджета Калтанского городского округа субсидии на иные цели (далее - субсидия).</w:t>
      </w:r>
    </w:p>
    <w:p w:rsidR="006F1A90" w:rsidRPr="001713F1" w:rsidRDefault="006F1A90" w:rsidP="006F1A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6DEA" w:rsidRPr="00436D6E" w:rsidRDefault="006F1A90" w:rsidP="00EF6DEA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6E">
        <w:rPr>
          <w:sz w:val="28"/>
          <w:szCs w:val="28"/>
        </w:rPr>
        <w:t>Предмет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</w:t>
      </w:r>
      <w:r w:rsidR="0075630C">
        <w:rPr>
          <w:sz w:val="28"/>
          <w:szCs w:val="28"/>
        </w:rPr>
        <w:t xml:space="preserve"> на иные цели</w:t>
      </w:r>
      <w:r w:rsidRPr="00C71E78">
        <w:rPr>
          <w:sz w:val="28"/>
          <w:szCs w:val="28"/>
        </w:rPr>
        <w:t>.</w:t>
      </w:r>
    </w:p>
    <w:p w:rsidR="006F1A90" w:rsidRPr="001713F1" w:rsidRDefault="006F1A90" w:rsidP="006F1A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6DEA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</w:t>
      </w:r>
      <w:r w:rsidR="0075630C">
        <w:rPr>
          <w:sz w:val="28"/>
          <w:szCs w:val="28"/>
        </w:rPr>
        <w:t xml:space="preserve"> на иные цели </w:t>
      </w:r>
      <w:r w:rsidRPr="00C71E78">
        <w:rPr>
          <w:sz w:val="28"/>
          <w:szCs w:val="28"/>
        </w:rPr>
        <w:t xml:space="preserve"> на основании финансово-экономических обоснований расходов, составляемых Учреждением.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2.1.2. Предоставлять Учреждению субсидию</w:t>
      </w:r>
      <w:r w:rsidR="0075630C">
        <w:rPr>
          <w:sz w:val="28"/>
          <w:szCs w:val="28"/>
        </w:rPr>
        <w:t xml:space="preserve"> на иные цели</w:t>
      </w:r>
      <w:r w:rsidRPr="00C71E78">
        <w:rPr>
          <w:sz w:val="28"/>
          <w:szCs w:val="28"/>
        </w:rPr>
        <w:t xml:space="preserve">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</w:t>
      </w:r>
      <w:r w:rsidR="00B7628F">
        <w:rPr>
          <w:sz w:val="28"/>
          <w:szCs w:val="28"/>
        </w:rPr>
        <w:t xml:space="preserve">по </w:t>
      </w:r>
      <w:r w:rsidRPr="00C71E78">
        <w:rPr>
          <w:sz w:val="28"/>
          <w:szCs w:val="28"/>
        </w:rPr>
        <w:t xml:space="preserve">классификации </w:t>
      </w:r>
      <w:r w:rsidR="00B7628F">
        <w:rPr>
          <w:sz w:val="28"/>
          <w:szCs w:val="28"/>
        </w:rPr>
        <w:t>расходов бюджета</w:t>
      </w:r>
      <w:bookmarkStart w:id="2" w:name="_GoBack"/>
      <w:bookmarkEnd w:id="2"/>
      <w:r w:rsidRPr="00C71E78">
        <w:rPr>
          <w:sz w:val="28"/>
          <w:szCs w:val="28"/>
        </w:rPr>
        <w:t xml:space="preserve"> (</w:t>
      </w:r>
      <w:r w:rsidR="005178CE">
        <w:rPr>
          <w:sz w:val="28"/>
          <w:szCs w:val="28"/>
        </w:rPr>
        <w:t xml:space="preserve">вида </w:t>
      </w:r>
      <w:r w:rsidR="005178CE">
        <w:rPr>
          <w:sz w:val="28"/>
          <w:szCs w:val="28"/>
        </w:rPr>
        <w:lastRenderedPageBreak/>
        <w:t>расходов</w:t>
      </w:r>
      <w:r w:rsidRPr="00C71E78">
        <w:rPr>
          <w:sz w:val="28"/>
          <w:szCs w:val="28"/>
        </w:rPr>
        <w:t xml:space="preserve">), в соответствии с направлениями расходования и сроками предоставления субсидии, указанными в </w:t>
      </w:r>
      <w:hyperlink r:id="rId13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EF6DEA" w:rsidRDefault="00EF6DEA" w:rsidP="006F1A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1A90" w:rsidRPr="00C71E78" w:rsidRDefault="006F1A90" w:rsidP="006F1A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6F1A90" w:rsidRDefault="006F1A90" w:rsidP="006F1A90">
      <w:pPr>
        <w:autoSpaceDE w:val="0"/>
        <w:autoSpaceDN w:val="0"/>
        <w:adjustRightInd w:val="0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70"/>
        <w:gridCol w:w="3240"/>
        <w:gridCol w:w="1580"/>
      </w:tblGrid>
      <w:tr w:rsidR="006F1A90" w:rsidTr="00800B8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5178CE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6F1A90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86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B8E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8E" w:rsidRDefault="00800B8E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8E" w:rsidRDefault="007D1277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8E" w:rsidRPr="00AC27D6" w:rsidRDefault="00800B8E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8E" w:rsidRPr="00AC27D6" w:rsidRDefault="00800B8E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8E" w:rsidRPr="005123CF" w:rsidRDefault="007D1277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B8E" w:rsidRPr="00512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72B30" w:rsidRDefault="005A7ACF" w:rsidP="00586AFA">
            <w:pPr>
              <w:jc w:val="both"/>
              <w:rPr>
                <w:sz w:val="20"/>
                <w:szCs w:val="20"/>
              </w:rPr>
            </w:pPr>
            <w:r w:rsidRPr="00AC27D6">
              <w:rPr>
                <w:iCs/>
              </w:rPr>
              <w:t xml:space="preserve">Муниципальная программа </w:t>
            </w:r>
            <w:r w:rsidRPr="00AC27D6">
              <w:t>«Развитие организационно-хозяйственной деятельности в Калтанском городском округе»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26685" w:rsidRDefault="00F26685" w:rsidP="00876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430019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1205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876DD0" w:rsidRDefault="005A7ACF" w:rsidP="00F26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6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CF" w:rsidTr="00800B8E">
        <w:trPr>
          <w:cantSplit/>
          <w:trHeight w:val="1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430019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1206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876DD0" w:rsidRDefault="00F26685" w:rsidP="00F26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A60" w:rsidTr="005A7ACF">
        <w:trPr>
          <w:cantSplit/>
          <w:trHeight w:val="11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60" w:rsidRDefault="009D5A6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91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60" w:rsidRDefault="000E0491" w:rsidP="00F73CE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>«Развитие организационно-хозяйственной деятельности в Калтанском городском округе»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A60" w:rsidRDefault="009D5A60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>910 0505 031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A60" w:rsidRPr="00F26685" w:rsidRDefault="00F26685" w:rsidP="00876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A7ACF" w:rsidTr="005A7ACF">
        <w:trPr>
          <w:cantSplit/>
          <w:trHeight w:val="11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F73CE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910 0505 050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1401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876DD0" w:rsidP="00F26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EC103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87F93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>910 050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1801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F26685" w:rsidP="00876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1 931,7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EC103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87F93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>910 050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5A7ACF" w:rsidP="00F26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66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5A7ACF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3A33FD" w:rsidRDefault="00FD18D9" w:rsidP="00FD18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7D1277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7ACF" w:rsidRDefault="005A7ACF" w:rsidP="00C24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910 0505 </w:t>
            </w:r>
            <w:r w:rsidR="00ED6BB2">
              <w:rPr>
                <w:rFonts w:ascii="Times New Roman" w:hAnsi="Times New Roman" w:cs="Times New Roman"/>
                <w:iCs/>
                <w:sz w:val="24"/>
                <w:szCs w:val="24"/>
              </w:rPr>
              <w:t>140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0E049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ED6BB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E049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C2495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150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Pr="007D1277" w:rsidRDefault="00F26685" w:rsidP="00F26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ACF" w:rsidRPr="007D1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DEA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EA" w:rsidRDefault="00EF6DEA" w:rsidP="00586A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EA" w:rsidRPr="00F73CE9" w:rsidRDefault="00EF6DEA" w:rsidP="00586A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EA" w:rsidRDefault="00EF6DEA" w:rsidP="00586A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EA" w:rsidRPr="00624481" w:rsidRDefault="00EF6DEA" w:rsidP="00F26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66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6685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266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F6DEA" w:rsidRDefault="00EF6DEA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DEA" w:rsidRPr="00EF6DEA" w:rsidRDefault="00EF6DEA" w:rsidP="00436D6E">
      <w:pPr>
        <w:autoSpaceDE w:val="0"/>
        <w:autoSpaceDN w:val="0"/>
        <w:adjustRightInd w:val="0"/>
        <w:jc w:val="center"/>
        <w:outlineLvl w:val="2"/>
      </w:pPr>
      <w:r w:rsidRPr="00EF6DE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F1A90" w:rsidRPr="00EF6DEA">
        <w:rPr>
          <w:sz w:val="28"/>
          <w:szCs w:val="28"/>
        </w:rPr>
        <w:t>Ответственность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66DFE" w:rsidRDefault="00F66DFE" w:rsidP="00EF6DE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DEA" w:rsidRPr="00EF6DEA" w:rsidRDefault="00EF6DEA" w:rsidP="00436D6E">
      <w:pPr>
        <w:autoSpaceDE w:val="0"/>
        <w:autoSpaceDN w:val="0"/>
        <w:adjustRightInd w:val="0"/>
        <w:jc w:val="center"/>
        <w:outlineLvl w:val="2"/>
      </w:pPr>
      <w:r w:rsidRPr="00EF6DE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F1A90" w:rsidRPr="00EF6DEA">
        <w:rPr>
          <w:sz w:val="28"/>
          <w:szCs w:val="28"/>
        </w:rPr>
        <w:t>Срок действия Соглашения</w:t>
      </w:r>
      <w:r w:rsidRPr="00EF6DEA">
        <w:rPr>
          <w:sz w:val="28"/>
          <w:szCs w:val="28"/>
        </w:rPr>
        <w:t xml:space="preserve"> 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E44EA3">
        <w:rPr>
          <w:sz w:val="28"/>
          <w:szCs w:val="28"/>
        </w:rPr>
        <w:t>6</w:t>
      </w:r>
      <w:r w:rsidRPr="00C71E78">
        <w:rPr>
          <w:sz w:val="28"/>
          <w:szCs w:val="28"/>
        </w:rPr>
        <w:t xml:space="preserve">  года.</w:t>
      </w:r>
    </w:p>
    <w:p w:rsidR="00F66DFE" w:rsidRDefault="00F66DFE" w:rsidP="00EF6DE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DEA" w:rsidRPr="00EF6DEA" w:rsidRDefault="00EF6DEA" w:rsidP="00436D6E">
      <w:pPr>
        <w:autoSpaceDE w:val="0"/>
        <w:autoSpaceDN w:val="0"/>
        <w:adjustRightInd w:val="0"/>
        <w:jc w:val="center"/>
        <w:outlineLvl w:val="2"/>
      </w:pPr>
      <w:r w:rsidRPr="00EF6DE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6F1A90" w:rsidRPr="00EF6DEA">
        <w:rPr>
          <w:sz w:val="28"/>
          <w:szCs w:val="28"/>
        </w:rPr>
        <w:t>Заключительные положения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D109B" w:rsidRPr="001713F1" w:rsidRDefault="00AD109B" w:rsidP="00971515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6F1A90" w:rsidRDefault="006F1A90" w:rsidP="00971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EF6DEA" w:rsidRDefault="00EF6DEA" w:rsidP="00971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F1A90" w:rsidTr="00586AFA">
        <w:trPr>
          <w:tblCellSpacing w:w="20" w:type="dxa"/>
        </w:trPr>
        <w:tc>
          <w:tcPr>
            <w:tcW w:w="4785" w:type="dxa"/>
          </w:tcPr>
          <w:p w:rsidR="006F1A90" w:rsidRDefault="006F1A90" w:rsidP="00586AFA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786" w:type="dxa"/>
          </w:tcPr>
          <w:p w:rsidR="006F1A90" w:rsidRDefault="006F1A90" w:rsidP="00586AFA">
            <w:pPr>
              <w:autoSpaceDE w:val="0"/>
              <w:autoSpaceDN w:val="0"/>
              <w:adjustRightInd w:val="0"/>
              <w:jc w:val="both"/>
            </w:pPr>
            <w:r>
              <w:t>Учреждение</w:t>
            </w:r>
          </w:p>
        </w:tc>
      </w:tr>
      <w:tr w:rsidR="00FE11FB" w:rsidRPr="00331C5E" w:rsidTr="00FE11FB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FE11FB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FE11FB">
              <w:t>Учредитель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652740, г. Калтан, пр. Мира, д. 53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р/с 40204810900000000032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л/с 03393018370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FE11FB" w:rsidRPr="00ED305D" w:rsidRDefault="001713F1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1F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11FB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="001713F1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FE11FB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FE11FB">
              <w:t>Учреждение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МБУ « УЖК и ДК КГО»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652740, г. Калтан, п</w:t>
            </w:r>
            <w:r w:rsidR="00F74564">
              <w:t>ер. Комсомольский</w:t>
            </w:r>
            <w:r w:rsidRPr="00331C5E">
              <w:t>,</w:t>
            </w:r>
            <w:r w:rsidR="00F74564">
              <w:t xml:space="preserve"> 10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ИНН 4222014192 КПП 422201001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р/с 407018101000010003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л/с 21396Ш62900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ГРКЦ ГУ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Банка России по Кемеровской области 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  <w:r w:rsidRPr="00331C5E">
              <w:t>БИК 043207001</w:t>
            </w:r>
          </w:p>
          <w:p w:rsidR="00FE11FB" w:rsidRPr="00331C5E" w:rsidRDefault="00FE11FB" w:rsidP="00586AFA">
            <w:pPr>
              <w:autoSpaceDE w:val="0"/>
              <w:autoSpaceDN w:val="0"/>
              <w:adjustRightInd w:val="0"/>
              <w:jc w:val="both"/>
            </w:pPr>
          </w:p>
          <w:p w:rsidR="00FE11FB" w:rsidRDefault="00876DD0" w:rsidP="00586AFA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FE11FB">
              <w:t>иректор</w:t>
            </w:r>
            <w:r w:rsidR="003A33FD">
              <w:t xml:space="preserve"> </w:t>
            </w:r>
            <w:r w:rsidR="00FE11FB">
              <w:t xml:space="preserve"> МБУ « УЖК и ДК КГО»  </w:t>
            </w:r>
          </w:p>
          <w:p w:rsidR="00FE11FB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FD">
              <w:rPr>
                <w:rFonts w:ascii="Times New Roman" w:hAnsi="Times New Roman" w:cs="Times New Roman"/>
                <w:sz w:val="24"/>
                <w:szCs w:val="24"/>
              </w:rPr>
              <w:t>В.С. Королев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11FB" w:rsidRPr="00331C5E" w:rsidRDefault="00FE11FB" w:rsidP="003A33FD">
            <w:pPr>
              <w:pStyle w:val="ConsPlusNonformat"/>
              <w:widowControl/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33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ED305D">
              <w:t xml:space="preserve">                                                                 </w:t>
            </w:r>
            <w:r>
              <w:t xml:space="preserve">      </w:t>
            </w:r>
          </w:p>
        </w:tc>
      </w:tr>
    </w:tbl>
    <w:p w:rsidR="00EA03F3" w:rsidRDefault="00EA03F3" w:rsidP="008D3D9C">
      <w:pPr>
        <w:autoSpaceDE w:val="0"/>
        <w:autoSpaceDN w:val="0"/>
        <w:adjustRightInd w:val="0"/>
        <w:jc w:val="right"/>
        <w:outlineLvl w:val="0"/>
      </w:pPr>
    </w:p>
    <w:p w:rsidR="00436D6E" w:rsidRDefault="00436D6E" w:rsidP="008D3D9C">
      <w:pPr>
        <w:autoSpaceDE w:val="0"/>
        <w:autoSpaceDN w:val="0"/>
        <w:adjustRightInd w:val="0"/>
        <w:jc w:val="right"/>
        <w:outlineLvl w:val="0"/>
      </w:pPr>
    </w:p>
    <w:p w:rsidR="00436D6E" w:rsidRDefault="00436D6E" w:rsidP="008D3D9C">
      <w:pPr>
        <w:autoSpaceDE w:val="0"/>
        <w:autoSpaceDN w:val="0"/>
        <w:adjustRightInd w:val="0"/>
        <w:jc w:val="right"/>
        <w:outlineLvl w:val="0"/>
      </w:pPr>
    </w:p>
    <w:p w:rsidR="00436D6E" w:rsidRDefault="00436D6E" w:rsidP="008D3D9C">
      <w:pPr>
        <w:autoSpaceDE w:val="0"/>
        <w:autoSpaceDN w:val="0"/>
        <w:adjustRightInd w:val="0"/>
        <w:jc w:val="right"/>
        <w:outlineLvl w:val="0"/>
      </w:pPr>
    </w:p>
    <w:p w:rsidR="008D3D9C" w:rsidRDefault="00D72115" w:rsidP="008D3D9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Приложение </w:t>
      </w:r>
      <w:r w:rsidR="00D63431">
        <w:t xml:space="preserve">№ </w:t>
      </w:r>
      <w:r w:rsidR="00CD0A0D">
        <w:t>2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8D3D9C" w:rsidRPr="00FE11FB" w:rsidRDefault="008D3D9C" w:rsidP="008D3D9C">
      <w:pPr>
        <w:autoSpaceDE w:val="0"/>
        <w:autoSpaceDN w:val="0"/>
        <w:adjustRightInd w:val="0"/>
        <w:jc w:val="right"/>
        <w:rPr>
          <w:u w:val="single"/>
        </w:rPr>
      </w:pPr>
      <w:r w:rsidRPr="00FE11FB">
        <w:rPr>
          <w:u w:val="single"/>
        </w:rPr>
        <w:t>от «</w:t>
      </w:r>
      <w:r w:rsidR="00E151C6">
        <w:rPr>
          <w:u w:val="single"/>
        </w:rPr>
        <w:t>21</w:t>
      </w:r>
      <w:r w:rsidR="00EF6DEA">
        <w:rPr>
          <w:u w:val="single"/>
        </w:rPr>
        <w:t xml:space="preserve"> </w:t>
      </w:r>
      <w:r w:rsidRPr="00FE11FB">
        <w:rPr>
          <w:u w:val="single"/>
        </w:rPr>
        <w:t>»</w:t>
      </w:r>
      <w:r w:rsidR="00FB0DC1">
        <w:rPr>
          <w:u w:val="single"/>
        </w:rPr>
        <w:t xml:space="preserve"> </w:t>
      </w:r>
      <w:r w:rsidR="00625B72">
        <w:rPr>
          <w:u w:val="single"/>
        </w:rPr>
        <w:t>_</w:t>
      </w:r>
      <w:r w:rsidR="00E151C6">
        <w:rPr>
          <w:u w:val="single"/>
        </w:rPr>
        <w:t>января</w:t>
      </w:r>
      <w:r w:rsidR="00983861">
        <w:rPr>
          <w:u w:val="single"/>
        </w:rPr>
        <w:t xml:space="preserve"> </w:t>
      </w:r>
      <w:r w:rsidRPr="00FE11FB">
        <w:rPr>
          <w:u w:val="single"/>
        </w:rPr>
        <w:t xml:space="preserve"> 201</w:t>
      </w:r>
      <w:r w:rsidR="00E151C6">
        <w:rPr>
          <w:u w:val="single"/>
        </w:rPr>
        <w:t>6</w:t>
      </w:r>
      <w:r w:rsidRPr="00FE11FB">
        <w:rPr>
          <w:u w:val="single"/>
        </w:rPr>
        <w:t xml:space="preserve">г. </w:t>
      </w:r>
      <w:r w:rsidR="00F74564">
        <w:rPr>
          <w:u w:val="single"/>
        </w:rPr>
        <w:t>№</w:t>
      </w:r>
      <w:r w:rsidRPr="00FE11FB">
        <w:rPr>
          <w:u w:val="single"/>
        </w:rPr>
        <w:t xml:space="preserve"> </w:t>
      </w:r>
      <w:r w:rsidR="000519A6">
        <w:rPr>
          <w:u w:val="single"/>
        </w:rPr>
        <w:t>_</w:t>
      </w:r>
      <w:r w:rsidR="00E151C6">
        <w:rPr>
          <w:u w:val="single"/>
        </w:rPr>
        <w:t>16</w:t>
      </w:r>
      <w:r w:rsidR="00725C05">
        <w:rPr>
          <w:u w:val="single"/>
        </w:rPr>
        <w:t xml:space="preserve"> </w:t>
      </w:r>
      <w:r w:rsidRPr="00FE11FB">
        <w:rPr>
          <w:u w:val="single"/>
        </w:rPr>
        <w:t>-п</w:t>
      </w:r>
    </w:p>
    <w:p w:rsidR="005B45D7" w:rsidRPr="00FE11FB" w:rsidRDefault="005B45D7" w:rsidP="005B45D7">
      <w:pPr>
        <w:ind w:left="360" w:firstLine="348"/>
        <w:jc w:val="right"/>
        <w:rPr>
          <w:sz w:val="22"/>
          <w:szCs w:val="22"/>
        </w:rPr>
      </w:pPr>
    </w:p>
    <w:p w:rsidR="00AC68BA" w:rsidRDefault="00AC68BA" w:rsidP="00AC68BA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AC68BA" w:rsidRPr="0051220E" w:rsidRDefault="00AC68BA" w:rsidP="00AC68BA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354"/>
        <w:gridCol w:w="30"/>
        <w:gridCol w:w="3020"/>
        <w:gridCol w:w="1275"/>
      </w:tblGrid>
      <w:tr w:rsidR="00AC68BA" w:rsidRPr="00CB2797" w:rsidTr="00310636">
        <w:tc>
          <w:tcPr>
            <w:tcW w:w="635" w:type="dxa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2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020" w:type="dxa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75" w:type="dxa"/>
            <w:vAlign w:val="center"/>
          </w:tcPr>
          <w:p w:rsidR="00AC68BA" w:rsidRPr="00CB2797" w:rsidRDefault="00AC68BA" w:rsidP="006752C6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 xml:space="preserve">Сумма, </w:t>
            </w:r>
            <w:proofErr w:type="spellStart"/>
            <w:r w:rsidRPr="00CB2797">
              <w:rPr>
                <w:b/>
                <w:sz w:val="28"/>
                <w:szCs w:val="28"/>
              </w:rPr>
              <w:t>тыс.руб</w:t>
            </w:r>
            <w:proofErr w:type="spellEnd"/>
            <w:r w:rsidRPr="00CB2797">
              <w:rPr>
                <w:b/>
                <w:sz w:val="28"/>
                <w:szCs w:val="28"/>
              </w:rPr>
              <w:t>.</w:t>
            </w:r>
          </w:p>
        </w:tc>
      </w:tr>
      <w:tr w:rsidR="00800B8E" w:rsidRPr="002000B7" w:rsidTr="00586AFA"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8E" w:rsidRPr="00B61D01" w:rsidRDefault="00800B8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8E" w:rsidRDefault="00800B8E" w:rsidP="005F5564">
            <w:pPr>
              <w:jc w:val="center"/>
              <w:rPr>
                <w:b/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</w:tr>
      <w:tr w:rsidR="00FD18D9" w:rsidRPr="002000B7" w:rsidTr="00310636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2" w:rsidRDefault="00FD18D9" w:rsidP="001D70C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 xml:space="preserve"> 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</w:t>
            </w:r>
            <w:r w:rsidR="005178CE">
              <w:rPr>
                <w:sz w:val="20"/>
                <w:szCs w:val="20"/>
              </w:rPr>
              <w:t>8</w:t>
            </w:r>
            <w:r w:rsidR="00454B42">
              <w:rPr>
                <w:sz w:val="20"/>
                <w:szCs w:val="20"/>
              </w:rPr>
              <w:t>гг.»</w:t>
            </w:r>
          </w:p>
          <w:p w:rsidR="00FD18D9" w:rsidRPr="00B61D01" w:rsidRDefault="001D70C2" w:rsidP="000946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</w:t>
            </w:r>
            <w:r w:rsidR="0009464C">
              <w:rPr>
                <w:b/>
                <w:sz w:val="28"/>
                <w:szCs w:val="28"/>
              </w:rPr>
              <w:t>00</w:t>
            </w:r>
            <w:r w:rsidR="00FD18D9">
              <w:rPr>
                <w:b/>
                <w:sz w:val="28"/>
                <w:szCs w:val="28"/>
              </w:rPr>
              <w:t xml:space="preserve"> 12</w:t>
            </w:r>
            <w:r w:rsidR="00FD18D9" w:rsidRPr="00B61D01">
              <w:rPr>
                <w:b/>
                <w:sz w:val="28"/>
                <w:szCs w:val="28"/>
              </w:rPr>
              <w:t>01</w:t>
            </w:r>
            <w:r w:rsidR="0009464C">
              <w:rPr>
                <w:b/>
                <w:sz w:val="28"/>
                <w:szCs w:val="28"/>
              </w:rPr>
              <w:t>0</w:t>
            </w:r>
            <w:r w:rsidR="00FD18D9"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9D27A3" w:rsidRDefault="00FD18D9" w:rsidP="00992025">
            <w:r w:rsidRPr="009D27A3">
              <w:t>Изготовление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8C6E65" w:rsidRDefault="00FD18D9" w:rsidP="00430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</w:t>
            </w:r>
          </w:p>
        </w:tc>
      </w:tr>
      <w:tr w:rsidR="00FD18D9" w:rsidTr="00AD109B">
        <w:trPr>
          <w:trHeight w:val="185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D9" w:rsidRDefault="00FD18D9" w:rsidP="00586AFA">
            <w:pPr>
              <w:jc w:val="both"/>
              <w:rPr>
                <w:sz w:val="20"/>
                <w:szCs w:val="20"/>
              </w:rPr>
            </w:pPr>
          </w:p>
          <w:p w:rsidR="00454B42" w:rsidRDefault="00FD18D9" w:rsidP="00454B4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>муниципальной программы «Развитие организационно – хозяйственной деятельности в Калтанском городском округе на 2014-201</w:t>
            </w:r>
            <w:r w:rsidR="005178CE">
              <w:rPr>
                <w:sz w:val="20"/>
                <w:szCs w:val="20"/>
              </w:rPr>
              <w:t>8</w:t>
            </w:r>
            <w:r w:rsidR="00454B42">
              <w:rPr>
                <w:sz w:val="20"/>
                <w:szCs w:val="20"/>
              </w:rPr>
              <w:t>гг.»</w:t>
            </w:r>
          </w:p>
          <w:p w:rsidR="00FD18D9" w:rsidRPr="00A72B30" w:rsidRDefault="001D70C2" w:rsidP="00094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</w:t>
            </w:r>
            <w:r w:rsidR="0009464C">
              <w:rPr>
                <w:b/>
                <w:sz w:val="28"/>
                <w:szCs w:val="28"/>
              </w:rPr>
              <w:t>00</w:t>
            </w:r>
            <w:r w:rsidR="00FD18D9">
              <w:rPr>
                <w:b/>
                <w:sz w:val="28"/>
                <w:szCs w:val="28"/>
              </w:rPr>
              <w:t xml:space="preserve"> 12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2</w:t>
            </w:r>
            <w:r w:rsidR="0009464C">
              <w:rPr>
                <w:b/>
                <w:sz w:val="28"/>
                <w:szCs w:val="28"/>
              </w:rPr>
              <w:t>0</w:t>
            </w:r>
            <w:r w:rsidR="00FD18D9"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9D27A3" w:rsidRDefault="00FD18D9" w:rsidP="00586AFA">
            <w:r w:rsidRPr="009D27A3">
              <w:t>Предоставление местного телефонного соединения, доступ в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8851C7" w:rsidRDefault="00515A0F" w:rsidP="00051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31,0</w:t>
            </w:r>
          </w:p>
        </w:tc>
      </w:tr>
      <w:tr w:rsidR="00FD18D9" w:rsidTr="00586AFA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D9" w:rsidRDefault="00FD18D9" w:rsidP="00586AFA">
            <w:pPr>
              <w:jc w:val="both"/>
              <w:rPr>
                <w:sz w:val="20"/>
                <w:szCs w:val="20"/>
              </w:rPr>
            </w:pPr>
          </w:p>
          <w:p w:rsidR="00FD18D9" w:rsidRDefault="00FD18D9" w:rsidP="00586AFA">
            <w:pPr>
              <w:jc w:val="both"/>
              <w:rPr>
                <w:sz w:val="20"/>
                <w:szCs w:val="20"/>
              </w:rPr>
            </w:pPr>
          </w:p>
          <w:p w:rsidR="00E05741" w:rsidRPr="00E05741" w:rsidRDefault="00E05741" w:rsidP="001D70C2">
            <w:pPr>
              <w:jc w:val="both"/>
              <w:rPr>
                <w:color w:val="000000"/>
                <w:sz w:val="20"/>
                <w:szCs w:val="20"/>
              </w:rPr>
            </w:pPr>
            <w:r w:rsidRPr="00E05741">
              <w:rPr>
                <w:color w:val="000000"/>
                <w:sz w:val="20"/>
                <w:szCs w:val="20"/>
              </w:rPr>
              <w:t xml:space="preserve">Организационные мероприятия в рамках подпрограммы </w:t>
            </w:r>
            <w:r w:rsidR="0034060F">
              <w:rPr>
                <w:color w:val="000000"/>
                <w:sz w:val="20"/>
                <w:szCs w:val="20"/>
              </w:rPr>
              <w:t>«</w:t>
            </w:r>
            <w:r w:rsidRPr="00E05741">
              <w:rPr>
                <w:color w:val="000000"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4060F">
              <w:rPr>
                <w:color w:val="000000"/>
                <w:sz w:val="20"/>
                <w:szCs w:val="20"/>
              </w:rPr>
              <w:t>»</w:t>
            </w:r>
            <w:r w:rsidR="0009464C">
              <w:rPr>
                <w:color w:val="000000"/>
                <w:sz w:val="20"/>
                <w:szCs w:val="20"/>
              </w:rPr>
              <w:t xml:space="preserve"> </w:t>
            </w:r>
            <w:r w:rsidR="0009464C">
              <w:rPr>
                <w:sz w:val="20"/>
                <w:szCs w:val="20"/>
              </w:rPr>
              <w:t>в Калтанском городском округе на 2014-201</w:t>
            </w:r>
            <w:r w:rsidR="005178CE">
              <w:rPr>
                <w:sz w:val="20"/>
                <w:szCs w:val="20"/>
              </w:rPr>
              <w:t>8</w:t>
            </w:r>
            <w:r w:rsidR="0009464C">
              <w:rPr>
                <w:sz w:val="20"/>
                <w:szCs w:val="20"/>
              </w:rPr>
              <w:t>гг</w:t>
            </w:r>
          </w:p>
          <w:p w:rsidR="001D70C2" w:rsidRPr="00E05741" w:rsidRDefault="001D70C2" w:rsidP="001D70C2">
            <w:pPr>
              <w:jc w:val="both"/>
              <w:rPr>
                <w:b/>
                <w:sz w:val="20"/>
                <w:szCs w:val="20"/>
              </w:rPr>
            </w:pPr>
            <w:r w:rsidRPr="00E05741">
              <w:rPr>
                <w:b/>
                <w:sz w:val="20"/>
                <w:szCs w:val="20"/>
              </w:rPr>
              <w:t xml:space="preserve">        </w:t>
            </w:r>
          </w:p>
          <w:p w:rsidR="00FD18D9" w:rsidRDefault="001D70C2" w:rsidP="000946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</w:t>
            </w:r>
            <w:r w:rsidR="0009464C">
              <w:rPr>
                <w:b/>
                <w:sz w:val="28"/>
                <w:szCs w:val="28"/>
              </w:rPr>
              <w:t>00</w:t>
            </w:r>
            <w:r w:rsidR="00FD18D9">
              <w:rPr>
                <w:b/>
                <w:sz w:val="28"/>
                <w:szCs w:val="28"/>
              </w:rPr>
              <w:t xml:space="preserve"> 1205</w:t>
            </w:r>
            <w:r w:rsidR="0009464C">
              <w:rPr>
                <w:b/>
                <w:sz w:val="28"/>
                <w:szCs w:val="28"/>
              </w:rPr>
              <w:t>0</w:t>
            </w:r>
            <w:r w:rsidR="00FD18D9"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Работы и услуги по содержанию имущества (ремонт, обслуживание, диагностика)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515A0F" w:rsidP="007E49AA">
            <w:pPr>
              <w:jc w:val="center"/>
            </w:pPr>
            <w:r>
              <w:t>245,3</w:t>
            </w:r>
          </w:p>
        </w:tc>
      </w:tr>
      <w:tr w:rsidR="00FD18D9" w:rsidTr="00586AFA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D9" w:rsidRPr="00A72B30" w:rsidRDefault="00FD18D9" w:rsidP="00B35C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Вывоз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515A0F" w:rsidP="00515A0F">
            <w:pPr>
              <w:jc w:val="center"/>
            </w:pPr>
            <w:r>
              <w:t>23,1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FD18D9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Прочие работы и услуги (ОСАГО, оценка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515A0F" w:rsidP="007E49AA">
            <w:pPr>
              <w:jc w:val="center"/>
            </w:pPr>
            <w:r>
              <w:t>194,2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 xml:space="preserve">ГСМ (бензин, </w:t>
            </w:r>
            <w:proofErr w:type="spellStart"/>
            <w:proofErr w:type="gramStart"/>
            <w:r w:rsidRPr="005C0433">
              <w:rPr>
                <w:sz w:val="22"/>
                <w:szCs w:val="22"/>
              </w:rPr>
              <w:t>диз</w:t>
            </w:r>
            <w:proofErr w:type="spellEnd"/>
            <w:r w:rsidRPr="005C0433">
              <w:rPr>
                <w:sz w:val="22"/>
                <w:szCs w:val="22"/>
              </w:rPr>
              <w:t>. топливо</w:t>
            </w:r>
            <w:proofErr w:type="gramEnd"/>
            <w:r w:rsidRPr="005C0433">
              <w:rPr>
                <w:sz w:val="22"/>
                <w:szCs w:val="22"/>
              </w:rPr>
              <w:t>, масло моторное)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515A0F" w:rsidP="00992025">
            <w:pPr>
              <w:jc w:val="center"/>
            </w:pPr>
            <w:r>
              <w:t>7 391,1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5F5564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 xml:space="preserve">Запасные части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515A0F" w:rsidP="00C36B07">
            <w:pPr>
              <w:jc w:val="center"/>
            </w:pPr>
            <w:r>
              <w:t>1 739,0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586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586A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7E49AA" w:rsidP="00515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15A0F">
              <w:rPr>
                <w:b/>
                <w:sz w:val="28"/>
                <w:szCs w:val="28"/>
              </w:rPr>
              <w:t> 592,8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72B30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по оказанию аутсорсинговых услуг</w:t>
            </w:r>
            <w:r w:rsidRPr="00A72B30">
              <w:rPr>
                <w:sz w:val="20"/>
                <w:szCs w:val="20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</w:t>
            </w:r>
            <w:r w:rsidR="00454B42">
              <w:rPr>
                <w:sz w:val="20"/>
                <w:szCs w:val="20"/>
              </w:rPr>
              <w:t xml:space="preserve"> муниципальной программы «Развитие организационно –</w:t>
            </w:r>
            <w:r w:rsidR="0009464C">
              <w:rPr>
                <w:sz w:val="20"/>
                <w:szCs w:val="20"/>
              </w:rPr>
              <w:t xml:space="preserve"> </w:t>
            </w:r>
            <w:r w:rsidR="00454B42">
              <w:rPr>
                <w:sz w:val="20"/>
                <w:szCs w:val="20"/>
              </w:rPr>
              <w:t>хозяйственной деятельности в Калтанском городском округе на 2014-201</w:t>
            </w:r>
            <w:r w:rsidR="005178CE">
              <w:rPr>
                <w:sz w:val="20"/>
                <w:szCs w:val="20"/>
              </w:rPr>
              <w:t>8</w:t>
            </w:r>
            <w:r w:rsidR="00454B42">
              <w:rPr>
                <w:sz w:val="20"/>
                <w:szCs w:val="20"/>
              </w:rPr>
              <w:t>гг.»</w:t>
            </w:r>
          </w:p>
          <w:p w:rsidR="00ED6BB2" w:rsidRDefault="001D70C2" w:rsidP="000946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 xml:space="preserve">           </w:t>
            </w:r>
            <w:r w:rsidR="00ED6BB2" w:rsidRPr="00B61D01">
              <w:rPr>
                <w:b/>
                <w:sz w:val="28"/>
                <w:szCs w:val="28"/>
              </w:rPr>
              <w:t>(910 0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>031</w:t>
            </w:r>
            <w:r w:rsidR="0009464C">
              <w:rPr>
                <w:b/>
                <w:sz w:val="28"/>
                <w:szCs w:val="28"/>
              </w:rPr>
              <w:t>00</w:t>
            </w:r>
            <w:r w:rsidR="00ED6BB2">
              <w:rPr>
                <w:b/>
                <w:sz w:val="28"/>
                <w:szCs w:val="28"/>
              </w:rPr>
              <w:t xml:space="preserve"> 1209</w:t>
            </w:r>
            <w:r w:rsidR="0009464C">
              <w:rPr>
                <w:b/>
                <w:sz w:val="28"/>
                <w:szCs w:val="28"/>
              </w:rPr>
              <w:t>0</w:t>
            </w:r>
            <w:r w:rsidR="00ED6BB2"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D6BB2" w:rsidRDefault="00ED6BB2" w:rsidP="00992025">
            <w:r w:rsidRPr="00ED6BB2">
              <w:t>Услуги вахтеров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D6BB2" w:rsidRDefault="00515A0F" w:rsidP="00FD18D9">
            <w:pPr>
              <w:jc w:val="center"/>
            </w:pPr>
            <w:r>
              <w:t>484,0</w:t>
            </w:r>
          </w:p>
        </w:tc>
      </w:tr>
      <w:tr w:rsidR="00ED6BB2" w:rsidTr="00310636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515A0F" w:rsidP="00515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</w:t>
            </w:r>
            <w:r w:rsidR="00ED6BB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 xml:space="preserve">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</w:t>
            </w:r>
            <w:r w:rsidR="005178CE">
              <w:rPr>
                <w:sz w:val="20"/>
                <w:szCs w:val="20"/>
              </w:rPr>
              <w:t>8</w:t>
            </w:r>
            <w:r w:rsidR="00454B42">
              <w:rPr>
                <w:sz w:val="20"/>
                <w:szCs w:val="20"/>
              </w:rPr>
              <w:t>гг.»</w:t>
            </w:r>
          </w:p>
          <w:p w:rsidR="00ED6BB2" w:rsidRPr="00B61D01" w:rsidRDefault="001D70C2" w:rsidP="000946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D6BB2" w:rsidRPr="00B61D01">
              <w:rPr>
                <w:b/>
                <w:sz w:val="28"/>
                <w:szCs w:val="28"/>
              </w:rPr>
              <w:t>(910 0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>031</w:t>
            </w:r>
            <w:r w:rsidR="0009464C">
              <w:rPr>
                <w:b/>
                <w:sz w:val="28"/>
                <w:szCs w:val="28"/>
              </w:rPr>
              <w:t>00</w:t>
            </w:r>
            <w:r w:rsidR="00ED6BB2">
              <w:rPr>
                <w:b/>
                <w:sz w:val="28"/>
                <w:szCs w:val="28"/>
              </w:rPr>
              <w:t xml:space="preserve"> 1206</w:t>
            </w:r>
            <w:r w:rsidR="0009464C">
              <w:rPr>
                <w:b/>
                <w:sz w:val="28"/>
                <w:szCs w:val="28"/>
              </w:rPr>
              <w:t>0</w:t>
            </w:r>
            <w:r w:rsidR="00ED6BB2"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D27A3">
            <w:r w:rsidRPr="00A55960">
              <w:t>Повышение профессионального мастерства 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C36B07" w:rsidP="00EA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15A0F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,</w:t>
            </w:r>
            <w:r w:rsidR="00515A0F">
              <w:rPr>
                <w:b/>
                <w:sz w:val="28"/>
                <w:szCs w:val="28"/>
              </w:rPr>
              <w:t>0</w:t>
            </w:r>
          </w:p>
          <w:p w:rsidR="00ED6BB2" w:rsidRPr="00B61D01" w:rsidRDefault="00ED6BB2" w:rsidP="00EA6C82">
            <w:pPr>
              <w:rPr>
                <w:sz w:val="28"/>
                <w:szCs w:val="28"/>
              </w:rPr>
            </w:pPr>
          </w:p>
        </w:tc>
      </w:tr>
      <w:tr w:rsidR="00ED6BB2" w:rsidRPr="00B61D01" w:rsidTr="0031063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9A180C" w:rsidRDefault="00ED6BB2" w:rsidP="00310636">
            <w:pPr>
              <w:jc w:val="center"/>
              <w:rPr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lastRenderedPageBreak/>
              <w:t xml:space="preserve">Муниципальная программа «Улучшение условий и охраны  труда, профилактика профессиональной заболеваемости в Калтанском городском округе» </w:t>
            </w:r>
          </w:p>
        </w:tc>
      </w:tr>
      <w:tr w:rsidR="00ED6BB2" w:rsidRPr="00E506B5" w:rsidTr="00310636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A180C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</w:t>
            </w:r>
            <w:r w:rsidR="005178CE">
              <w:rPr>
                <w:sz w:val="20"/>
                <w:szCs w:val="20"/>
              </w:rPr>
              <w:t xml:space="preserve"> на 2014-2018</w:t>
            </w:r>
            <w:r w:rsidR="00454B42">
              <w:rPr>
                <w:sz w:val="20"/>
                <w:szCs w:val="20"/>
              </w:rPr>
              <w:t>гг.</w:t>
            </w:r>
            <w:r w:rsidRPr="00A72B30">
              <w:rPr>
                <w:sz w:val="20"/>
                <w:szCs w:val="20"/>
              </w:rPr>
              <w:t>»</w:t>
            </w:r>
          </w:p>
          <w:p w:rsidR="00ED6BB2" w:rsidRPr="00C26044" w:rsidRDefault="00ED6BB2" w:rsidP="0009464C">
            <w:pPr>
              <w:jc w:val="center"/>
              <w:rPr>
                <w:b/>
                <w:sz w:val="28"/>
                <w:szCs w:val="28"/>
              </w:rPr>
            </w:pPr>
            <w:r w:rsidRPr="00B61D01">
              <w:rPr>
                <w:b/>
                <w:sz w:val="28"/>
                <w:szCs w:val="28"/>
              </w:rPr>
              <w:t xml:space="preserve"> (910 0</w:t>
            </w:r>
            <w:r>
              <w:rPr>
                <w:b/>
                <w:sz w:val="28"/>
                <w:szCs w:val="28"/>
              </w:rPr>
              <w:t>5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050</w:t>
            </w:r>
            <w:r w:rsidR="0009464C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14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="0009464C">
              <w:rPr>
                <w:b/>
                <w:sz w:val="28"/>
                <w:szCs w:val="28"/>
              </w:rPr>
              <w:t>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92025">
            <w:r w:rsidRPr="00A55960">
              <w:t>Медосмотр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506B5" w:rsidRDefault="00C36B07" w:rsidP="00515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5A0F">
              <w:rPr>
                <w:b/>
                <w:sz w:val="28"/>
                <w:szCs w:val="28"/>
              </w:rPr>
              <w:t>36,0</w:t>
            </w:r>
          </w:p>
        </w:tc>
      </w:tr>
      <w:tr w:rsidR="00ED6BB2" w:rsidTr="0031063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9A180C" w:rsidRDefault="00ED6BB2" w:rsidP="006752C6">
            <w:pPr>
              <w:jc w:val="center"/>
              <w:rPr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 Калтанского городского округа»</w:t>
            </w:r>
          </w:p>
        </w:tc>
      </w:tr>
      <w:tr w:rsidR="00ED6BB2" w:rsidRPr="00FC0F4B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A180C">
            <w:pPr>
              <w:jc w:val="both"/>
              <w:rPr>
                <w:b/>
                <w:sz w:val="28"/>
                <w:szCs w:val="28"/>
              </w:rPr>
            </w:pPr>
            <w:r w:rsidRPr="00A72B30">
              <w:rPr>
                <w:sz w:val="20"/>
                <w:szCs w:val="20"/>
              </w:rPr>
              <w:t xml:space="preserve">Благоустройство территории Калтанского городского округа в рамках подпрограммы «Развитие инфраструктуры жизнеобеспечения населения» </w:t>
            </w:r>
            <w:r w:rsidR="00454B42">
              <w:rPr>
                <w:sz w:val="20"/>
                <w:szCs w:val="20"/>
              </w:rPr>
              <w:t>муниципальной программы «Развитие инфраструктуры жизнеобеспечения населения, энергосбережения и повышение энергетической эффективности Калтанского городского округа» на 2014-201</w:t>
            </w:r>
            <w:r w:rsidR="005178CE">
              <w:rPr>
                <w:sz w:val="20"/>
                <w:szCs w:val="20"/>
              </w:rPr>
              <w:t>8</w:t>
            </w:r>
            <w:r w:rsidR="00454B42">
              <w:rPr>
                <w:sz w:val="20"/>
                <w:szCs w:val="20"/>
              </w:rPr>
              <w:t>гг</w:t>
            </w:r>
            <w:proofErr w:type="gramStart"/>
            <w:r w:rsidR="00454B42">
              <w:rPr>
                <w:sz w:val="20"/>
                <w:szCs w:val="20"/>
              </w:rPr>
              <w:t>..</w:t>
            </w:r>
            <w:proofErr w:type="gramEnd"/>
          </w:p>
          <w:p w:rsidR="00ED6BB2" w:rsidRDefault="00ED6BB2" w:rsidP="00094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(910 0503 091</w:t>
            </w:r>
            <w:r w:rsidR="0009464C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1801</w:t>
            </w:r>
            <w:r w:rsidR="000946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92025">
            <w:r w:rsidRPr="00A55960">
              <w:t>Материалы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164850" w:rsidRDefault="00515A0F" w:rsidP="00C36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1931,7</w:t>
            </w:r>
          </w:p>
        </w:tc>
      </w:tr>
      <w:tr w:rsidR="00ED6BB2" w:rsidTr="00C951DE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b/>
                <w:sz w:val="28"/>
                <w:szCs w:val="28"/>
              </w:rPr>
            </w:pPr>
            <w:r w:rsidRPr="00A72B30">
              <w:rPr>
                <w:sz w:val="20"/>
                <w:szCs w:val="20"/>
              </w:rPr>
              <w:t>Уличное освещение округа в рамках подпрограммы «Развитие инфраструктуры жизнеобеспечения населения»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454B42">
              <w:rPr>
                <w:sz w:val="20"/>
                <w:szCs w:val="20"/>
              </w:rPr>
              <w:t>муниципальной программы «Развитие инфраструктуры жизнеобеспечения населения, энергосбережения и повышение энергетической эффективности Калтанского городского округа» на 2014-201</w:t>
            </w:r>
            <w:r w:rsidR="005178CE">
              <w:rPr>
                <w:sz w:val="20"/>
                <w:szCs w:val="20"/>
              </w:rPr>
              <w:t>8</w:t>
            </w:r>
            <w:r w:rsidR="00454B42">
              <w:rPr>
                <w:sz w:val="20"/>
                <w:szCs w:val="20"/>
              </w:rPr>
              <w:t>гг</w:t>
            </w:r>
            <w:proofErr w:type="gramStart"/>
            <w:r w:rsidR="00454B42">
              <w:rPr>
                <w:sz w:val="20"/>
                <w:szCs w:val="20"/>
              </w:rPr>
              <w:t>..</w:t>
            </w:r>
            <w:proofErr w:type="gramEnd"/>
          </w:p>
          <w:p w:rsidR="00ED6BB2" w:rsidRPr="00D470D3" w:rsidRDefault="00ED6BB2" w:rsidP="0009464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(910 0503 091</w:t>
            </w:r>
            <w:r w:rsidR="0009464C">
              <w:rPr>
                <w:b/>
                <w:iCs/>
                <w:sz w:val="28"/>
                <w:szCs w:val="28"/>
              </w:rPr>
              <w:t>00</w:t>
            </w:r>
            <w:r>
              <w:rPr>
                <w:b/>
                <w:iCs/>
                <w:sz w:val="28"/>
                <w:szCs w:val="28"/>
              </w:rPr>
              <w:t xml:space="preserve"> 1802</w:t>
            </w:r>
            <w:r w:rsidR="0009464C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 xml:space="preserve"> 612)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AC68BA">
            <w:pPr>
              <w:rPr>
                <w:iCs/>
              </w:rPr>
            </w:pPr>
            <w:r w:rsidRPr="00A55960">
              <w:rPr>
                <w:iCs/>
              </w:rPr>
              <w:t>Материалы уличное освещение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164850" w:rsidRDefault="00ED6BB2" w:rsidP="00515A0F">
            <w:pPr>
              <w:jc w:val="center"/>
              <w:rPr>
                <w:iCs/>
                <w:sz w:val="28"/>
                <w:szCs w:val="28"/>
              </w:rPr>
            </w:pPr>
            <w:r w:rsidRPr="00164850">
              <w:rPr>
                <w:iCs/>
                <w:sz w:val="28"/>
                <w:szCs w:val="28"/>
              </w:rPr>
              <w:t>1</w:t>
            </w:r>
            <w:r w:rsidR="00515A0F">
              <w:rPr>
                <w:iCs/>
                <w:sz w:val="28"/>
                <w:szCs w:val="28"/>
              </w:rPr>
              <w:t> 244,5</w:t>
            </w:r>
          </w:p>
        </w:tc>
      </w:tr>
      <w:tr w:rsidR="00ED6BB2" w:rsidTr="00C951DE">
        <w:trPr>
          <w:trHeight w:val="393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586AF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586AF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515A0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3 </w:t>
            </w:r>
            <w:r w:rsidR="00515A0F">
              <w:rPr>
                <w:b/>
                <w:iCs/>
                <w:sz w:val="28"/>
                <w:szCs w:val="28"/>
              </w:rPr>
              <w:t>176</w:t>
            </w:r>
            <w:r>
              <w:rPr>
                <w:b/>
                <w:iCs/>
                <w:sz w:val="28"/>
                <w:szCs w:val="28"/>
              </w:rPr>
              <w:t>,</w:t>
            </w:r>
            <w:r w:rsidR="00C36B0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F74564" w:rsidTr="00ED6BB2">
        <w:trPr>
          <w:trHeight w:val="75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B10C81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</w:p>
        </w:tc>
      </w:tr>
      <w:tr w:rsidR="00F74564" w:rsidTr="00586AFA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A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  <w:r w:rsidRPr="00A72B30">
              <w:rPr>
                <w:sz w:val="20"/>
                <w:szCs w:val="20"/>
              </w:rPr>
              <w:t xml:space="preserve"> в рамках муниципальной программы «</w:t>
            </w:r>
            <w:r>
              <w:rPr>
                <w:sz w:val="20"/>
                <w:szCs w:val="20"/>
              </w:rPr>
              <w:t>Развитие и совершенствование гражданской обороны и защиты населения</w:t>
            </w:r>
            <w:r w:rsidRPr="00A72B30">
              <w:rPr>
                <w:sz w:val="20"/>
                <w:szCs w:val="20"/>
              </w:rPr>
              <w:t xml:space="preserve"> Калтанско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на 2014-201</w:t>
            </w:r>
            <w:r w:rsidR="005178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гг.</w:t>
            </w:r>
            <w:r w:rsidRPr="00A72B3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74564" w:rsidRPr="00364C98" w:rsidRDefault="00F74564" w:rsidP="000946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0505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 w:rsidR="0009464C">
              <w:rPr>
                <w:b/>
                <w:iCs/>
                <w:sz w:val="28"/>
                <w:szCs w:val="28"/>
              </w:rPr>
              <w:t>00</w:t>
            </w:r>
            <w:r w:rsidRPr="00364C98">
              <w:rPr>
                <w:b/>
                <w:iCs/>
                <w:sz w:val="28"/>
                <w:szCs w:val="28"/>
              </w:rPr>
              <w:t xml:space="preserve">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02</w:t>
            </w:r>
            <w:r w:rsidR="0009464C">
              <w:rPr>
                <w:b/>
                <w:iCs/>
                <w:sz w:val="28"/>
                <w:szCs w:val="28"/>
              </w:rPr>
              <w:t>0</w:t>
            </w:r>
            <w:r w:rsidRPr="00364C98">
              <w:rPr>
                <w:b/>
                <w:iCs/>
                <w:sz w:val="28"/>
                <w:szCs w:val="28"/>
              </w:rPr>
              <w:t xml:space="preserve"> 612)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A55960" w:rsidRDefault="00F74564" w:rsidP="00ED6BB2">
            <w:pPr>
              <w:rPr>
                <w:iCs/>
              </w:rPr>
            </w:pPr>
            <w:r>
              <w:rPr>
                <w:iCs/>
              </w:rPr>
              <w:t xml:space="preserve">Приобретение, </w:t>
            </w:r>
            <w:r w:rsidRPr="00A55960">
              <w:rPr>
                <w:iCs/>
              </w:rPr>
              <w:t>обслуживание, проверка и заправка огнетушителей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364C98" w:rsidRDefault="00515A0F" w:rsidP="00515A0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F74564" w:rsidRPr="00364C98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>3</w:t>
            </w:r>
          </w:p>
        </w:tc>
      </w:tr>
      <w:tr w:rsidR="001713F1" w:rsidTr="00586AFA">
        <w:trPr>
          <w:trHeight w:val="385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F74564" w:rsidRDefault="001713F1" w:rsidP="001713F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ED6BB2">
            <w:pPr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515A0F" w:rsidP="00515A0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  <w:r w:rsidR="001713F1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725C05" w:rsidTr="00364C98">
        <w:trPr>
          <w:trHeight w:val="377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5" w:rsidRPr="00A72B30" w:rsidRDefault="00725C05" w:rsidP="0036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5" w:rsidRDefault="00725C05" w:rsidP="00AC68BA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5" w:rsidRPr="00364C98" w:rsidRDefault="00725C05" w:rsidP="00ED6B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C05" w:rsidTr="00310636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5" w:rsidRDefault="00725C05" w:rsidP="006752C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5" w:rsidRPr="00B10C81" w:rsidRDefault="00725C05" w:rsidP="00061472">
            <w:pPr>
              <w:jc w:val="center"/>
              <w:rPr>
                <w:b/>
                <w:iCs/>
                <w:sz w:val="28"/>
                <w:szCs w:val="28"/>
              </w:rPr>
            </w:pPr>
            <w:r w:rsidRPr="00B10C81">
              <w:rPr>
                <w:b/>
                <w:sz w:val="28"/>
                <w:szCs w:val="28"/>
              </w:rPr>
              <w:t>1</w:t>
            </w:r>
            <w:r w:rsidR="00061472">
              <w:rPr>
                <w:b/>
                <w:sz w:val="28"/>
                <w:szCs w:val="28"/>
              </w:rPr>
              <w:t>3 533</w:t>
            </w:r>
            <w:r w:rsidRPr="00B10C81">
              <w:rPr>
                <w:b/>
                <w:sz w:val="28"/>
                <w:szCs w:val="28"/>
              </w:rPr>
              <w:t>,</w:t>
            </w:r>
            <w:r w:rsidR="00061472">
              <w:rPr>
                <w:b/>
                <w:sz w:val="28"/>
                <w:szCs w:val="28"/>
              </w:rPr>
              <w:t>0</w:t>
            </w:r>
          </w:p>
        </w:tc>
      </w:tr>
    </w:tbl>
    <w:p w:rsidR="002B3799" w:rsidRDefault="002B3799" w:rsidP="005B45D7">
      <w:pPr>
        <w:ind w:left="360" w:firstLine="348"/>
        <w:jc w:val="right"/>
        <w:rPr>
          <w:sz w:val="28"/>
          <w:szCs w:val="28"/>
        </w:rPr>
      </w:pPr>
    </w:p>
    <w:p w:rsidR="002B3799" w:rsidRDefault="002B3799" w:rsidP="005B45D7">
      <w:pPr>
        <w:ind w:left="360" w:firstLine="348"/>
        <w:jc w:val="right"/>
        <w:rPr>
          <w:sz w:val="28"/>
          <w:szCs w:val="28"/>
        </w:rPr>
      </w:pPr>
    </w:p>
    <w:sectPr w:rsidR="002B3799" w:rsidSect="006752C6">
      <w:headerReference w:type="even" r:id="rId14"/>
      <w:headerReference w:type="default" r:id="rId15"/>
      <w:pgSz w:w="11907" w:h="16840" w:code="9"/>
      <w:pgMar w:top="737" w:right="851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1D" w:rsidRDefault="00CA281D">
      <w:r>
        <w:separator/>
      </w:r>
    </w:p>
  </w:endnote>
  <w:endnote w:type="continuationSeparator" w:id="0">
    <w:p w:rsidR="00CA281D" w:rsidRDefault="00CA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1D" w:rsidRDefault="00CA281D">
      <w:r>
        <w:separator/>
      </w:r>
    </w:p>
  </w:footnote>
  <w:footnote w:type="continuationSeparator" w:id="0">
    <w:p w:rsidR="00CA281D" w:rsidRDefault="00CA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D60C8B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4C1EE8" w:rsidP="003742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81A6CE8"/>
    <w:multiLevelType w:val="hybridMultilevel"/>
    <w:tmpl w:val="7C6234DE"/>
    <w:lvl w:ilvl="0" w:tplc="32DED8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90A10"/>
    <w:multiLevelType w:val="hybridMultilevel"/>
    <w:tmpl w:val="386E2D42"/>
    <w:lvl w:ilvl="0" w:tplc="8572E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1112535"/>
    <w:multiLevelType w:val="hybridMultilevel"/>
    <w:tmpl w:val="1C9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6EA392F"/>
    <w:multiLevelType w:val="hybridMultilevel"/>
    <w:tmpl w:val="D6E22A7C"/>
    <w:lvl w:ilvl="0" w:tplc="1E809E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13E8"/>
    <w:rsid w:val="00005D1F"/>
    <w:rsid w:val="00016369"/>
    <w:rsid w:val="00017058"/>
    <w:rsid w:val="00024553"/>
    <w:rsid w:val="00044BB2"/>
    <w:rsid w:val="000519A6"/>
    <w:rsid w:val="00054781"/>
    <w:rsid w:val="00061472"/>
    <w:rsid w:val="000718E6"/>
    <w:rsid w:val="00076CEF"/>
    <w:rsid w:val="00082099"/>
    <w:rsid w:val="000942B1"/>
    <w:rsid w:val="0009464C"/>
    <w:rsid w:val="00094EA2"/>
    <w:rsid w:val="000A1EC6"/>
    <w:rsid w:val="000A5532"/>
    <w:rsid w:val="000C4AB9"/>
    <w:rsid w:val="000D0333"/>
    <w:rsid w:val="000D6169"/>
    <w:rsid w:val="000E0491"/>
    <w:rsid w:val="000E1736"/>
    <w:rsid w:val="000F19DD"/>
    <w:rsid w:val="000F38A0"/>
    <w:rsid w:val="00111F8B"/>
    <w:rsid w:val="00115C89"/>
    <w:rsid w:val="00117089"/>
    <w:rsid w:val="00117D4E"/>
    <w:rsid w:val="00120E69"/>
    <w:rsid w:val="00124CA9"/>
    <w:rsid w:val="00126956"/>
    <w:rsid w:val="00145BB7"/>
    <w:rsid w:val="00147EA3"/>
    <w:rsid w:val="0015019D"/>
    <w:rsid w:val="001501E2"/>
    <w:rsid w:val="001642C4"/>
    <w:rsid w:val="00164850"/>
    <w:rsid w:val="001713F1"/>
    <w:rsid w:val="001732B0"/>
    <w:rsid w:val="001860BF"/>
    <w:rsid w:val="00193EA7"/>
    <w:rsid w:val="001A6273"/>
    <w:rsid w:val="001A6C00"/>
    <w:rsid w:val="001B23D6"/>
    <w:rsid w:val="001B4F07"/>
    <w:rsid w:val="001B73F9"/>
    <w:rsid w:val="001C4033"/>
    <w:rsid w:val="001C4260"/>
    <w:rsid w:val="001D70C2"/>
    <w:rsid w:val="001E3A8D"/>
    <w:rsid w:val="001F4D2C"/>
    <w:rsid w:val="002009BB"/>
    <w:rsid w:val="002016F0"/>
    <w:rsid w:val="002034E6"/>
    <w:rsid w:val="00207134"/>
    <w:rsid w:val="00207443"/>
    <w:rsid w:val="00215B95"/>
    <w:rsid w:val="00220014"/>
    <w:rsid w:val="00220CFF"/>
    <w:rsid w:val="00221D99"/>
    <w:rsid w:val="00222D6C"/>
    <w:rsid w:val="00223404"/>
    <w:rsid w:val="002247D8"/>
    <w:rsid w:val="00227023"/>
    <w:rsid w:val="002367CB"/>
    <w:rsid w:val="00237214"/>
    <w:rsid w:val="002524AB"/>
    <w:rsid w:val="00264264"/>
    <w:rsid w:val="002719E3"/>
    <w:rsid w:val="002762D8"/>
    <w:rsid w:val="002843AA"/>
    <w:rsid w:val="002860A6"/>
    <w:rsid w:val="00286A42"/>
    <w:rsid w:val="0028764F"/>
    <w:rsid w:val="002906BB"/>
    <w:rsid w:val="002A7518"/>
    <w:rsid w:val="002A7562"/>
    <w:rsid w:val="002B0DD7"/>
    <w:rsid w:val="002B2A03"/>
    <w:rsid w:val="002B3799"/>
    <w:rsid w:val="002B6D1C"/>
    <w:rsid w:val="002B71B8"/>
    <w:rsid w:val="002C6FD4"/>
    <w:rsid w:val="002D189E"/>
    <w:rsid w:val="002D512B"/>
    <w:rsid w:val="002D5AD3"/>
    <w:rsid w:val="002D6E64"/>
    <w:rsid w:val="002E1543"/>
    <w:rsid w:val="002E4D36"/>
    <w:rsid w:val="002E5A78"/>
    <w:rsid w:val="002E7D48"/>
    <w:rsid w:val="002F4948"/>
    <w:rsid w:val="002F7752"/>
    <w:rsid w:val="003037C3"/>
    <w:rsid w:val="003048E6"/>
    <w:rsid w:val="00310636"/>
    <w:rsid w:val="0032288E"/>
    <w:rsid w:val="00323A7D"/>
    <w:rsid w:val="00323AC0"/>
    <w:rsid w:val="003264EF"/>
    <w:rsid w:val="003279DB"/>
    <w:rsid w:val="0033398A"/>
    <w:rsid w:val="003339A3"/>
    <w:rsid w:val="003358A7"/>
    <w:rsid w:val="0034060F"/>
    <w:rsid w:val="00341704"/>
    <w:rsid w:val="00345B02"/>
    <w:rsid w:val="003567DE"/>
    <w:rsid w:val="00364C98"/>
    <w:rsid w:val="00374268"/>
    <w:rsid w:val="00374471"/>
    <w:rsid w:val="0038651E"/>
    <w:rsid w:val="003924EE"/>
    <w:rsid w:val="0039274E"/>
    <w:rsid w:val="003A33FD"/>
    <w:rsid w:val="003A6F7B"/>
    <w:rsid w:val="003B2591"/>
    <w:rsid w:val="003B2F6B"/>
    <w:rsid w:val="003C3636"/>
    <w:rsid w:val="003D2890"/>
    <w:rsid w:val="003D42A2"/>
    <w:rsid w:val="003E218F"/>
    <w:rsid w:val="003E4D9E"/>
    <w:rsid w:val="003F3609"/>
    <w:rsid w:val="003F7EAD"/>
    <w:rsid w:val="0040380B"/>
    <w:rsid w:val="00413B1B"/>
    <w:rsid w:val="004168F6"/>
    <w:rsid w:val="00423917"/>
    <w:rsid w:val="00426B12"/>
    <w:rsid w:val="0042703C"/>
    <w:rsid w:val="00427BBB"/>
    <w:rsid w:val="00430019"/>
    <w:rsid w:val="00434CAC"/>
    <w:rsid w:val="00436481"/>
    <w:rsid w:val="00436D6E"/>
    <w:rsid w:val="0044439E"/>
    <w:rsid w:val="0044451D"/>
    <w:rsid w:val="00445D73"/>
    <w:rsid w:val="00453CD0"/>
    <w:rsid w:val="00453F84"/>
    <w:rsid w:val="00454B42"/>
    <w:rsid w:val="004628BB"/>
    <w:rsid w:val="0047322C"/>
    <w:rsid w:val="00475688"/>
    <w:rsid w:val="00482A86"/>
    <w:rsid w:val="00490086"/>
    <w:rsid w:val="00490A84"/>
    <w:rsid w:val="00494D40"/>
    <w:rsid w:val="004A0EC4"/>
    <w:rsid w:val="004B6938"/>
    <w:rsid w:val="004C0528"/>
    <w:rsid w:val="004C158B"/>
    <w:rsid w:val="004C1EE8"/>
    <w:rsid w:val="004D0754"/>
    <w:rsid w:val="004D7DC9"/>
    <w:rsid w:val="004E3422"/>
    <w:rsid w:val="004E47C7"/>
    <w:rsid w:val="004F29DF"/>
    <w:rsid w:val="004F3F81"/>
    <w:rsid w:val="00502DDE"/>
    <w:rsid w:val="005035FA"/>
    <w:rsid w:val="00511FA4"/>
    <w:rsid w:val="005123CF"/>
    <w:rsid w:val="00512DDB"/>
    <w:rsid w:val="00515A0F"/>
    <w:rsid w:val="005178CE"/>
    <w:rsid w:val="0052172D"/>
    <w:rsid w:val="00523A52"/>
    <w:rsid w:val="00550B1A"/>
    <w:rsid w:val="00561AB9"/>
    <w:rsid w:val="00562281"/>
    <w:rsid w:val="00563CA8"/>
    <w:rsid w:val="00580309"/>
    <w:rsid w:val="00585670"/>
    <w:rsid w:val="00586AFA"/>
    <w:rsid w:val="00587F93"/>
    <w:rsid w:val="00593CA4"/>
    <w:rsid w:val="005A7ACF"/>
    <w:rsid w:val="005B45D7"/>
    <w:rsid w:val="005B74CE"/>
    <w:rsid w:val="005C0433"/>
    <w:rsid w:val="005C2441"/>
    <w:rsid w:val="005C2456"/>
    <w:rsid w:val="005C26FE"/>
    <w:rsid w:val="005D0461"/>
    <w:rsid w:val="005D38CC"/>
    <w:rsid w:val="005F5564"/>
    <w:rsid w:val="00600E51"/>
    <w:rsid w:val="0061691A"/>
    <w:rsid w:val="0062245F"/>
    <w:rsid w:val="00622817"/>
    <w:rsid w:val="00623CC1"/>
    <w:rsid w:val="0062460E"/>
    <w:rsid w:val="00625B72"/>
    <w:rsid w:val="00630013"/>
    <w:rsid w:val="00635459"/>
    <w:rsid w:val="0064023A"/>
    <w:rsid w:val="0064322F"/>
    <w:rsid w:val="006548DE"/>
    <w:rsid w:val="00667C60"/>
    <w:rsid w:val="00675085"/>
    <w:rsid w:val="006752C6"/>
    <w:rsid w:val="00680E9D"/>
    <w:rsid w:val="00683CC1"/>
    <w:rsid w:val="0069254A"/>
    <w:rsid w:val="00692A92"/>
    <w:rsid w:val="00696917"/>
    <w:rsid w:val="006A268C"/>
    <w:rsid w:val="006A405B"/>
    <w:rsid w:val="006B397C"/>
    <w:rsid w:val="006B6F23"/>
    <w:rsid w:val="006B7AB3"/>
    <w:rsid w:val="006C0145"/>
    <w:rsid w:val="006C1456"/>
    <w:rsid w:val="006C1FF5"/>
    <w:rsid w:val="006C5E48"/>
    <w:rsid w:val="006D2D32"/>
    <w:rsid w:val="006D3D5B"/>
    <w:rsid w:val="006D52A9"/>
    <w:rsid w:val="006D55C8"/>
    <w:rsid w:val="006D568D"/>
    <w:rsid w:val="006D590B"/>
    <w:rsid w:val="006D7C39"/>
    <w:rsid w:val="006E3DEC"/>
    <w:rsid w:val="006E6BC6"/>
    <w:rsid w:val="006E7E33"/>
    <w:rsid w:val="006E7E34"/>
    <w:rsid w:val="006F1A90"/>
    <w:rsid w:val="006F2AAB"/>
    <w:rsid w:val="00704539"/>
    <w:rsid w:val="00706C05"/>
    <w:rsid w:val="00720105"/>
    <w:rsid w:val="00723C64"/>
    <w:rsid w:val="007244CB"/>
    <w:rsid w:val="00725C05"/>
    <w:rsid w:val="00734420"/>
    <w:rsid w:val="007410EE"/>
    <w:rsid w:val="00753576"/>
    <w:rsid w:val="0075630C"/>
    <w:rsid w:val="0076252B"/>
    <w:rsid w:val="00762CD7"/>
    <w:rsid w:val="007704C1"/>
    <w:rsid w:val="007720D4"/>
    <w:rsid w:val="00772C6D"/>
    <w:rsid w:val="0077695B"/>
    <w:rsid w:val="007770A5"/>
    <w:rsid w:val="007826A8"/>
    <w:rsid w:val="007961AC"/>
    <w:rsid w:val="0079756D"/>
    <w:rsid w:val="007A4787"/>
    <w:rsid w:val="007B026D"/>
    <w:rsid w:val="007B3B04"/>
    <w:rsid w:val="007D1277"/>
    <w:rsid w:val="007D3EFE"/>
    <w:rsid w:val="007E49AA"/>
    <w:rsid w:val="007F03D0"/>
    <w:rsid w:val="007F0408"/>
    <w:rsid w:val="00800B8E"/>
    <w:rsid w:val="00803938"/>
    <w:rsid w:val="008074C8"/>
    <w:rsid w:val="00823EF9"/>
    <w:rsid w:val="0082481D"/>
    <w:rsid w:val="00826B71"/>
    <w:rsid w:val="00827B69"/>
    <w:rsid w:val="0083477E"/>
    <w:rsid w:val="00834805"/>
    <w:rsid w:val="008350D5"/>
    <w:rsid w:val="008566C6"/>
    <w:rsid w:val="008576D7"/>
    <w:rsid w:val="00861FCB"/>
    <w:rsid w:val="00876DD0"/>
    <w:rsid w:val="008851C7"/>
    <w:rsid w:val="00890994"/>
    <w:rsid w:val="008A3FFB"/>
    <w:rsid w:val="008B0A5C"/>
    <w:rsid w:val="008C0D28"/>
    <w:rsid w:val="008D3D9C"/>
    <w:rsid w:val="008E0813"/>
    <w:rsid w:val="008E58B0"/>
    <w:rsid w:val="008F0C22"/>
    <w:rsid w:val="00903186"/>
    <w:rsid w:val="00904CCB"/>
    <w:rsid w:val="00906260"/>
    <w:rsid w:val="009067E9"/>
    <w:rsid w:val="00915A33"/>
    <w:rsid w:val="009171FC"/>
    <w:rsid w:val="00920C85"/>
    <w:rsid w:val="009220D6"/>
    <w:rsid w:val="009224EF"/>
    <w:rsid w:val="009269AA"/>
    <w:rsid w:val="00936561"/>
    <w:rsid w:val="009460C4"/>
    <w:rsid w:val="00946B1C"/>
    <w:rsid w:val="00950AC1"/>
    <w:rsid w:val="009529D9"/>
    <w:rsid w:val="00957AA9"/>
    <w:rsid w:val="00970A66"/>
    <w:rsid w:val="00971515"/>
    <w:rsid w:val="00974C1E"/>
    <w:rsid w:val="00983861"/>
    <w:rsid w:val="00985288"/>
    <w:rsid w:val="00990C04"/>
    <w:rsid w:val="00990E10"/>
    <w:rsid w:val="00992025"/>
    <w:rsid w:val="00994D66"/>
    <w:rsid w:val="009A180C"/>
    <w:rsid w:val="009A3D72"/>
    <w:rsid w:val="009B0200"/>
    <w:rsid w:val="009B455B"/>
    <w:rsid w:val="009B5DC4"/>
    <w:rsid w:val="009B6816"/>
    <w:rsid w:val="009C2B17"/>
    <w:rsid w:val="009D27A3"/>
    <w:rsid w:val="009D5A60"/>
    <w:rsid w:val="009D6E3B"/>
    <w:rsid w:val="009E06ED"/>
    <w:rsid w:val="009E22BF"/>
    <w:rsid w:val="009E327A"/>
    <w:rsid w:val="009F3B85"/>
    <w:rsid w:val="009F5794"/>
    <w:rsid w:val="00A036A7"/>
    <w:rsid w:val="00A10A88"/>
    <w:rsid w:val="00A16F26"/>
    <w:rsid w:val="00A24CB0"/>
    <w:rsid w:val="00A252E6"/>
    <w:rsid w:val="00A34F75"/>
    <w:rsid w:val="00A35516"/>
    <w:rsid w:val="00A4319C"/>
    <w:rsid w:val="00A46BA4"/>
    <w:rsid w:val="00A55960"/>
    <w:rsid w:val="00A60629"/>
    <w:rsid w:val="00A632E5"/>
    <w:rsid w:val="00A67BCA"/>
    <w:rsid w:val="00A72D68"/>
    <w:rsid w:val="00A763D7"/>
    <w:rsid w:val="00A84558"/>
    <w:rsid w:val="00AB063A"/>
    <w:rsid w:val="00AB6090"/>
    <w:rsid w:val="00AB615D"/>
    <w:rsid w:val="00AB65A8"/>
    <w:rsid w:val="00AC03DA"/>
    <w:rsid w:val="00AC6754"/>
    <w:rsid w:val="00AC68BA"/>
    <w:rsid w:val="00AD109B"/>
    <w:rsid w:val="00AD5301"/>
    <w:rsid w:val="00B04573"/>
    <w:rsid w:val="00B04FD3"/>
    <w:rsid w:val="00B072E3"/>
    <w:rsid w:val="00B10C81"/>
    <w:rsid w:val="00B2149D"/>
    <w:rsid w:val="00B27530"/>
    <w:rsid w:val="00B30352"/>
    <w:rsid w:val="00B35C81"/>
    <w:rsid w:val="00B3627B"/>
    <w:rsid w:val="00B447B6"/>
    <w:rsid w:val="00B44CE7"/>
    <w:rsid w:val="00B45FC3"/>
    <w:rsid w:val="00B5391C"/>
    <w:rsid w:val="00B54976"/>
    <w:rsid w:val="00B6697F"/>
    <w:rsid w:val="00B67BF6"/>
    <w:rsid w:val="00B7628F"/>
    <w:rsid w:val="00B81CDB"/>
    <w:rsid w:val="00B92041"/>
    <w:rsid w:val="00B9351C"/>
    <w:rsid w:val="00B948B0"/>
    <w:rsid w:val="00B949B1"/>
    <w:rsid w:val="00BA796F"/>
    <w:rsid w:val="00BB6D4D"/>
    <w:rsid w:val="00BC743B"/>
    <w:rsid w:val="00BC792A"/>
    <w:rsid w:val="00BD30D9"/>
    <w:rsid w:val="00BD66B1"/>
    <w:rsid w:val="00BD7F7D"/>
    <w:rsid w:val="00BE16A7"/>
    <w:rsid w:val="00C0377F"/>
    <w:rsid w:val="00C10A7C"/>
    <w:rsid w:val="00C12B9D"/>
    <w:rsid w:val="00C149ED"/>
    <w:rsid w:val="00C2495D"/>
    <w:rsid w:val="00C24C50"/>
    <w:rsid w:val="00C27C6C"/>
    <w:rsid w:val="00C3598F"/>
    <w:rsid w:val="00C36B07"/>
    <w:rsid w:val="00C53CB8"/>
    <w:rsid w:val="00C54D59"/>
    <w:rsid w:val="00C6752E"/>
    <w:rsid w:val="00C73EAA"/>
    <w:rsid w:val="00C93F84"/>
    <w:rsid w:val="00C951DE"/>
    <w:rsid w:val="00CA281D"/>
    <w:rsid w:val="00CC2673"/>
    <w:rsid w:val="00CC2929"/>
    <w:rsid w:val="00CC7D07"/>
    <w:rsid w:val="00CD0A0D"/>
    <w:rsid w:val="00CD1940"/>
    <w:rsid w:val="00CD5201"/>
    <w:rsid w:val="00CD5ECB"/>
    <w:rsid w:val="00CE1A6F"/>
    <w:rsid w:val="00CE3C99"/>
    <w:rsid w:val="00CF227A"/>
    <w:rsid w:val="00D0000E"/>
    <w:rsid w:val="00D06404"/>
    <w:rsid w:val="00D11F05"/>
    <w:rsid w:val="00D17EA1"/>
    <w:rsid w:val="00D24479"/>
    <w:rsid w:val="00D248B4"/>
    <w:rsid w:val="00D2605B"/>
    <w:rsid w:val="00D32244"/>
    <w:rsid w:val="00D3290A"/>
    <w:rsid w:val="00D4093A"/>
    <w:rsid w:val="00D40C8D"/>
    <w:rsid w:val="00D462D2"/>
    <w:rsid w:val="00D50E33"/>
    <w:rsid w:val="00D51F26"/>
    <w:rsid w:val="00D60C8B"/>
    <w:rsid w:val="00D630ED"/>
    <w:rsid w:val="00D63431"/>
    <w:rsid w:val="00D637D8"/>
    <w:rsid w:val="00D71981"/>
    <w:rsid w:val="00D72115"/>
    <w:rsid w:val="00D722C4"/>
    <w:rsid w:val="00D761A3"/>
    <w:rsid w:val="00D761F3"/>
    <w:rsid w:val="00D879F9"/>
    <w:rsid w:val="00D937A2"/>
    <w:rsid w:val="00DA0CCE"/>
    <w:rsid w:val="00DA5517"/>
    <w:rsid w:val="00DB5946"/>
    <w:rsid w:val="00DB6B7C"/>
    <w:rsid w:val="00DD2A19"/>
    <w:rsid w:val="00DD664D"/>
    <w:rsid w:val="00DD7294"/>
    <w:rsid w:val="00DD7E41"/>
    <w:rsid w:val="00DF0DC4"/>
    <w:rsid w:val="00DF154F"/>
    <w:rsid w:val="00DF3643"/>
    <w:rsid w:val="00DF3BAC"/>
    <w:rsid w:val="00DF4DBC"/>
    <w:rsid w:val="00E00EE0"/>
    <w:rsid w:val="00E05741"/>
    <w:rsid w:val="00E14658"/>
    <w:rsid w:val="00E151C6"/>
    <w:rsid w:val="00E154C9"/>
    <w:rsid w:val="00E1792E"/>
    <w:rsid w:val="00E21451"/>
    <w:rsid w:val="00E23CEC"/>
    <w:rsid w:val="00E3474F"/>
    <w:rsid w:val="00E35C30"/>
    <w:rsid w:val="00E374FD"/>
    <w:rsid w:val="00E43D78"/>
    <w:rsid w:val="00E44EA3"/>
    <w:rsid w:val="00E506B5"/>
    <w:rsid w:val="00E50EC1"/>
    <w:rsid w:val="00E51A34"/>
    <w:rsid w:val="00E51BC3"/>
    <w:rsid w:val="00E55BA8"/>
    <w:rsid w:val="00E55CE2"/>
    <w:rsid w:val="00E67985"/>
    <w:rsid w:val="00E67A79"/>
    <w:rsid w:val="00E8036D"/>
    <w:rsid w:val="00E86EF9"/>
    <w:rsid w:val="00E9442D"/>
    <w:rsid w:val="00E96180"/>
    <w:rsid w:val="00EA03F3"/>
    <w:rsid w:val="00EA38E6"/>
    <w:rsid w:val="00EA6C82"/>
    <w:rsid w:val="00EB343B"/>
    <w:rsid w:val="00EC1033"/>
    <w:rsid w:val="00ED1BE2"/>
    <w:rsid w:val="00ED30BC"/>
    <w:rsid w:val="00ED6BB2"/>
    <w:rsid w:val="00EF6DEA"/>
    <w:rsid w:val="00F02316"/>
    <w:rsid w:val="00F26685"/>
    <w:rsid w:val="00F42306"/>
    <w:rsid w:val="00F45B6D"/>
    <w:rsid w:val="00F575B9"/>
    <w:rsid w:val="00F62AAB"/>
    <w:rsid w:val="00F63262"/>
    <w:rsid w:val="00F66DFE"/>
    <w:rsid w:val="00F73350"/>
    <w:rsid w:val="00F73CE9"/>
    <w:rsid w:val="00F73D13"/>
    <w:rsid w:val="00F74564"/>
    <w:rsid w:val="00F74B6E"/>
    <w:rsid w:val="00F74ED8"/>
    <w:rsid w:val="00F76534"/>
    <w:rsid w:val="00F7684F"/>
    <w:rsid w:val="00F827E3"/>
    <w:rsid w:val="00F828DE"/>
    <w:rsid w:val="00F8524C"/>
    <w:rsid w:val="00F85B39"/>
    <w:rsid w:val="00F94E0B"/>
    <w:rsid w:val="00FA1C41"/>
    <w:rsid w:val="00FA1F46"/>
    <w:rsid w:val="00FA5036"/>
    <w:rsid w:val="00FA530D"/>
    <w:rsid w:val="00FB0DC1"/>
    <w:rsid w:val="00FB3FE2"/>
    <w:rsid w:val="00FC0F4B"/>
    <w:rsid w:val="00FC1002"/>
    <w:rsid w:val="00FC1DD4"/>
    <w:rsid w:val="00FD01C0"/>
    <w:rsid w:val="00FD18D9"/>
    <w:rsid w:val="00FD665F"/>
    <w:rsid w:val="00FD711C"/>
    <w:rsid w:val="00FE11FB"/>
    <w:rsid w:val="00FE299D"/>
    <w:rsid w:val="00FE2DFB"/>
    <w:rsid w:val="00FE37B5"/>
    <w:rsid w:val="00FE3DAD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BE58-4CB5-4678-AEA3-1590DBC1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84</TotalTime>
  <Pages>8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PackardBell</cp:lastModifiedBy>
  <cp:revision>10</cp:revision>
  <cp:lastPrinted>2016-01-22T04:53:00Z</cp:lastPrinted>
  <dcterms:created xsi:type="dcterms:W3CDTF">2016-01-14T06:48:00Z</dcterms:created>
  <dcterms:modified xsi:type="dcterms:W3CDTF">2016-01-29T06:09:00Z</dcterms:modified>
</cp:coreProperties>
</file>