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A3" w:rsidRPr="00073592" w:rsidRDefault="00073592" w:rsidP="00680E9D">
      <w:pPr>
        <w:ind w:right="-716"/>
        <w:jc w:val="center"/>
        <w:rPr>
          <w:spacing w:val="4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9D" w:rsidRPr="00073592" w:rsidRDefault="00680E9D" w:rsidP="002016F0">
      <w:pPr>
        <w:jc w:val="center"/>
        <w:rPr>
          <w:rFonts w:ascii="Arial" w:hAnsi="Arial" w:cs="Arial"/>
          <w:b/>
          <w:sz w:val="28"/>
          <w:szCs w:val="28"/>
        </w:rPr>
      </w:pPr>
    </w:p>
    <w:p w:rsidR="00680E9D" w:rsidRPr="00073592" w:rsidRDefault="00680E9D" w:rsidP="002016F0">
      <w:pPr>
        <w:jc w:val="center"/>
        <w:rPr>
          <w:rFonts w:ascii="Arial" w:hAnsi="Arial" w:cs="Arial"/>
          <w:b/>
          <w:sz w:val="28"/>
          <w:szCs w:val="28"/>
        </w:rPr>
      </w:pPr>
    </w:p>
    <w:p w:rsidR="003D2890" w:rsidRPr="00073592" w:rsidRDefault="003D2890" w:rsidP="0001705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073592">
        <w:rPr>
          <w:b/>
          <w:spacing w:val="20"/>
          <w:sz w:val="28"/>
          <w:szCs w:val="28"/>
        </w:rPr>
        <w:t>КЕМЕРОВСКАЯ ОБЛАСТЬ</w:t>
      </w:r>
    </w:p>
    <w:p w:rsidR="003D2890" w:rsidRPr="00073592" w:rsidRDefault="003D2890" w:rsidP="003D289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073592">
        <w:rPr>
          <w:b/>
          <w:spacing w:val="20"/>
          <w:sz w:val="28"/>
          <w:szCs w:val="28"/>
        </w:rPr>
        <w:t>КАЛТАНСКИЙ ГОРОДСКОЙ ОКРУГ</w:t>
      </w:r>
    </w:p>
    <w:p w:rsidR="003D2890" w:rsidRPr="00073592" w:rsidRDefault="002016F0" w:rsidP="003D289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073592">
        <w:rPr>
          <w:b/>
          <w:spacing w:val="20"/>
          <w:sz w:val="28"/>
          <w:szCs w:val="28"/>
        </w:rPr>
        <w:t>АДМИНИСТРАЦИЯ</w:t>
      </w:r>
      <w:r w:rsidR="003D2890" w:rsidRPr="00073592">
        <w:rPr>
          <w:b/>
          <w:spacing w:val="20"/>
          <w:sz w:val="28"/>
          <w:szCs w:val="28"/>
        </w:rPr>
        <w:t xml:space="preserve"> КАЛТАНСКОГО ГОРОДСКОГО ОКРУГА</w:t>
      </w:r>
    </w:p>
    <w:p w:rsidR="00147EA3" w:rsidRPr="00073592" w:rsidRDefault="00147EA3" w:rsidP="004C1EE8">
      <w:pPr>
        <w:ind w:left="426"/>
        <w:jc w:val="center"/>
        <w:rPr>
          <w:sz w:val="32"/>
          <w:szCs w:val="32"/>
        </w:rPr>
      </w:pPr>
    </w:p>
    <w:p w:rsidR="00434CAC" w:rsidRPr="00073592" w:rsidRDefault="001732B0" w:rsidP="00990C04">
      <w:pPr>
        <w:pStyle w:val="9"/>
        <w:keepNext w:val="0"/>
        <w:ind w:right="0"/>
        <w:rPr>
          <w:rFonts w:ascii="Times New Roman" w:hAnsi="Times New Roman"/>
          <w:spacing w:val="20"/>
          <w:sz w:val="36"/>
          <w:szCs w:val="36"/>
        </w:rPr>
      </w:pPr>
      <w:r w:rsidRPr="00073592">
        <w:rPr>
          <w:rFonts w:ascii="Times New Roman" w:hAnsi="Times New Roman"/>
          <w:spacing w:val="20"/>
          <w:sz w:val="36"/>
          <w:szCs w:val="36"/>
        </w:rPr>
        <w:t>ПОСТАНОВЛЕНИЕ</w:t>
      </w:r>
    </w:p>
    <w:p w:rsidR="002D189E" w:rsidRPr="00073592" w:rsidRDefault="002D189E" w:rsidP="00220014">
      <w:pPr>
        <w:jc w:val="center"/>
        <w:rPr>
          <w:sz w:val="32"/>
          <w:szCs w:val="32"/>
        </w:rPr>
      </w:pPr>
    </w:p>
    <w:p w:rsidR="002D189E" w:rsidRPr="00073592" w:rsidRDefault="00D41B99" w:rsidP="00890994">
      <w:pPr>
        <w:tabs>
          <w:tab w:val="left" w:pos="7655"/>
        </w:tabs>
        <w:jc w:val="center"/>
        <w:rPr>
          <w:sz w:val="28"/>
          <w:szCs w:val="28"/>
        </w:rPr>
      </w:pPr>
      <w:r w:rsidRPr="00073592">
        <w:rPr>
          <w:sz w:val="28"/>
          <w:szCs w:val="28"/>
        </w:rPr>
        <w:t>О</w:t>
      </w:r>
      <w:r w:rsidR="002D189E" w:rsidRPr="00073592">
        <w:rPr>
          <w:sz w:val="28"/>
          <w:szCs w:val="28"/>
        </w:rPr>
        <w:t>т</w:t>
      </w:r>
      <w:r w:rsidR="009B7082" w:rsidRPr="00073592">
        <w:rPr>
          <w:sz w:val="28"/>
          <w:szCs w:val="28"/>
        </w:rPr>
        <w:t xml:space="preserve"> </w:t>
      </w:r>
      <w:r w:rsidR="003B37F1">
        <w:rPr>
          <w:sz w:val="28"/>
          <w:szCs w:val="28"/>
        </w:rPr>
        <w:t xml:space="preserve"> </w:t>
      </w:r>
      <w:r w:rsidR="00535243">
        <w:rPr>
          <w:sz w:val="28"/>
          <w:szCs w:val="28"/>
        </w:rPr>
        <w:t>05</w:t>
      </w:r>
      <w:r w:rsidR="003B37F1">
        <w:rPr>
          <w:sz w:val="28"/>
          <w:szCs w:val="28"/>
        </w:rPr>
        <w:t xml:space="preserve">.04.2018 </w:t>
      </w:r>
      <w:r w:rsidR="00F31755" w:rsidRPr="00073592">
        <w:rPr>
          <w:sz w:val="28"/>
          <w:szCs w:val="28"/>
        </w:rPr>
        <w:t>г.</w:t>
      </w:r>
      <w:r w:rsidR="00F42306" w:rsidRPr="00073592">
        <w:rPr>
          <w:sz w:val="28"/>
          <w:szCs w:val="28"/>
        </w:rPr>
        <w:t xml:space="preserve">         </w:t>
      </w:r>
      <w:r w:rsidR="002016F0" w:rsidRPr="00073592">
        <w:rPr>
          <w:sz w:val="28"/>
          <w:szCs w:val="28"/>
        </w:rPr>
        <w:t>№</w:t>
      </w:r>
      <w:r w:rsidR="003B37F1">
        <w:rPr>
          <w:sz w:val="28"/>
          <w:szCs w:val="28"/>
        </w:rPr>
        <w:t xml:space="preserve"> </w:t>
      </w:r>
      <w:r w:rsidR="00535243">
        <w:rPr>
          <w:sz w:val="28"/>
          <w:szCs w:val="28"/>
        </w:rPr>
        <w:t>69</w:t>
      </w:r>
      <w:r w:rsidR="00F31755" w:rsidRPr="00073592">
        <w:rPr>
          <w:sz w:val="28"/>
          <w:szCs w:val="28"/>
        </w:rPr>
        <w:t>-п</w:t>
      </w:r>
      <w:r w:rsidRPr="00073592">
        <w:rPr>
          <w:sz w:val="28"/>
          <w:szCs w:val="28"/>
          <w:u w:val="single"/>
        </w:rPr>
        <w:t xml:space="preserve">        </w:t>
      </w:r>
    </w:p>
    <w:p w:rsidR="00220014" w:rsidRPr="00073592" w:rsidRDefault="00220014" w:rsidP="00890994">
      <w:pPr>
        <w:tabs>
          <w:tab w:val="left" w:pos="7655"/>
        </w:tabs>
        <w:jc w:val="center"/>
        <w:rPr>
          <w:sz w:val="32"/>
          <w:szCs w:val="32"/>
        </w:rPr>
      </w:pPr>
    </w:p>
    <w:p w:rsidR="00696917" w:rsidRPr="00073592" w:rsidRDefault="00FD6810" w:rsidP="004628B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постановление администрации Калтанского городского округа от 02.04.2018 г. № 65-п «</w:t>
      </w:r>
      <w:r w:rsidR="00BA1CAA" w:rsidRPr="00073592">
        <w:rPr>
          <w:b/>
          <w:i/>
          <w:sz w:val="28"/>
          <w:szCs w:val="28"/>
        </w:rPr>
        <w:t>О н</w:t>
      </w:r>
      <w:r w:rsidR="00D41B99" w:rsidRPr="00073592">
        <w:rPr>
          <w:b/>
          <w:i/>
          <w:sz w:val="28"/>
          <w:szCs w:val="28"/>
        </w:rPr>
        <w:t>азначении публичных слушаний по отчету об исполнении</w:t>
      </w:r>
      <w:r w:rsidR="00BA1CAA" w:rsidRPr="00073592">
        <w:rPr>
          <w:b/>
          <w:i/>
          <w:sz w:val="28"/>
          <w:szCs w:val="28"/>
        </w:rPr>
        <w:t xml:space="preserve"> бюджета Калтанского городского округа </w:t>
      </w:r>
      <w:r w:rsidR="00D41B99" w:rsidRPr="00073592">
        <w:rPr>
          <w:b/>
          <w:i/>
          <w:sz w:val="28"/>
          <w:szCs w:val="28"/>
        </w:rPr>
        <w:t>за</w:t>
      </w:r>
      <w:r w:rsidR="00BA1CAA" w:rsidRPr="00073592">
        <w:rPr>
          <w:b/>
          <w:i/>
          <w:sz w:val="28"/>
          <w:szCs w:val="28"/>
        </w:rPr>
        <w:t xml:space="preserve"> 201</w:t>
      </w:r>
      <w:r w:rsidR="008A4465">
        <w:rPr>
          <w:b/>
          <w:i/>
          <w:sz w:val="28"/>
          <w:szCs w:val="28"/>
        </w:rPr>
        <w:t>7</w:t>
      </w:r>
      <w:r w:rsidR="00BA1CAA" w:rsidRPr="00073592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>»</w:t>
      </w:r>
    </w:p>
    <w:p w:rsidR="00BA1CAA" w:rsidRPr="00073592" w:rsidRDefault="00BA1CAA" w:rsidP="004628BB">
      <w:pPr>
        <w:jc w:val="center"/>
        <w:rPr>
          <w:b/>
          <w:i/>
          <w:sz w:val="28"/>
          <w:szCs w:val="28"/>
        </w:rPr>
      </w:pPr>
    </w:p>
    <w:p w:rsidR="00FD6810" w:rsidRPr="00FD6810" w:rsidRDefault="00BA1CAA" w:rsidP="00FD6810">
      <w:pPr>
        <w:jc w:val="both"/>
        <w:rPr>
          <w:sz w:val="28"/>
          <w:szCs w:val="28"/>
        </w:rPr>
      </w:pPr>
      <w:r w:rsidRPr="00073592">
        <w:rPr>
          <w:sz w:val="28"/>
          <w:szCs w:val="28"/>
        </w:rPr>
        <w:tab/>
      </w:r>
      <w:r w:rsidR="00FD6810">
        <w:rPr>
          <w:sz w:val="28"/>
          <w:szCs w:val="28"/>
        </w:rPr>
        <w:t xml:space="preserve">В целях приведения в соответствие с нормами действующего законодательства, внести изменение </w:t>
      </w:r>
      <w:r w:rsidR="00FD6810" w:rsidRPr="00FD6810">
        <w:rPr>
          <w:sz w:val="28"/>
          <w:szCs w:val="28"/>
        </w:rPr>
        <w:t>в постановление администрации Калтанского городского округа от 02.04.2018 г. № 65-п «О назначении публичных слушаний по отчету об исполнении бюджета Калтанского городского округа за 2017 год»</w:t>
      </w:r>
      <w:r w:rsidR="00FD6810">
        <w:rPr>
          <w:sz w:val="28"/>
          <w:szCs w:val="28"/>
        </w:rPr>
        <w:t>:</w:t>
      </w:r>
    </w:p>
    <w:p w:rsidR="00FD6810" w:rsidRDefault="00FD6810" w:rsidP="00FD68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Преамбулу изложить в следующей редакции:</w:t>
      </w:r>
    </w:p>
    <w:p w:rsidR="00BA1CAA" w:rsidRPr="00073592" w:rsidRDefault="00FD6810" w:rsidP="00FD6810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BA1CAA" w:rsidRPr="00FD6810">
        <w:rPr>
          <w:sz w:val="28"/>
          <w:szCs w:val="28"/>
        </w:rPr>
        <w:t>В соответствии со ст.28 Федерального закона</w:t>
      </w:r>
      <w:r w:rsidR="00531C1C" w:rsidRPr="00FD6810">
        <w:rPr>
          <w:sz w:val="28"/>
          <w:szCs w:val="28"/>
        </w:rPr>
        <w:t xml:space="preserve"> от 06.10.2003г. №131-ФЗ «Об общих</w:t>
      </w:r>
      <w:r w:rsidR="00531C1C" w:rsidRPr="00073592">
        <w:rPr>
          <w:sz w:val="28"/>
          <w:szCs w:val="28"/>
        </w:rPr>
        <w:t xml:space="preserve"> принципах организации местного самоуправления в Российской Федерации», ст.16 Устава муниципального образования </w:t>
      </w:r>
      <w:r w:rsidR="00F87809" w:rsidRPr="00073592">
        <w:rPr>
          <w:sz w:val="28"/>
          <w:szCs w:val="28"/>
        </w:rPr>
        <w:t xml:space="preserve">- </w:t>
      </w:r>
      <w:r w:rsidR="00531C1C" w:rsidRPr="00073592">
        <w:rPr>
          <w:sz w:val="28"/>
          <w:szCs w:val="28"/>
        </w:rPr>
        <w:t xml:space="preserve">Калтанский городской округ, руководствуясь </w:t>
      </w:r>
      <w:r w:rsidR="00531C1C" w:rsidRPr="00FD6810">
        <w:rPr>
          <w:sz w:val="28"/>
          <w:szCs w:val="28"/>
        </w:rPr>
        <w:t xml:space="preserve">Положением </w:t>
      </w:r>
      <w:r w:rsidRPr="00FD6810">
        <w:rPr>
          <w:bCs/>
          <w:sz w:val="28"/>
          <w:szCs w:val="28"/>
        </w:rPr>
        <w:t>«О порядке  организации и проведения публичных слушаний в Калтанском городском округе по вопросам, не связанным с осуществлением градостроительной деятельности»</w:t>
      </w:r>
      <w:r w:rsidR="00531C1C" w:rsidRPr="00073592">
        <w:rPr>
          <w:sz w:val="28"/>
          <w:szCs w:val="28"/>
        </w:rPr>
        <w:t xml:space="preserve">, утверждённым Решением Совета народных депутатов </w:t>
      </w:r>
      <w:r w:rsidRPr="00073592">
        <w:rPr>
          <w:sz w:val="28"/>
          <w:szCs w:val="28"/>
        </w:rPr>
        <w:t xml:space="preserve">Калтанского городского </w:t>
      </w:r>
      <w:r w:rsidR="00531C1C" w:rsidRPr="00073592">
        <w:rPr>
          <w:sz w:val="28"/>
          <w:szCs w:val="28"/>
        </w:rPr>
        <w:t xml:space="preserve">от </w:t>
      </w:r>
      <w:r>
        <w:rPr>
          <w:sz w:val="28"/>
          <w:szCs w:val="28"/>
        </w:rPr>
        <w:t>28.02.2018</w:t>
      </w:r>
      <w:r w:rsidR="008A4465">
        <w:rPr>
          <w:sz w:val="28"/>
          <w:szCs w:val="28"/>
        </w:rPr>
        <w:t xml:space="preserve"> </w:t>
      </w:r>
      <w:r w:rsidR="00531C1C" w:rsidRPr="00073592">
        <w:rPr>
          <w:sz w:val="28"/>
          <w:szCs w:val="28"/>
        </w:rPr>
        <w:t>г. №</w:t>
      </w:r>
      <w:r>
        <w:rPr>
          <w:sz w:val="28"/>
          <w:szCs w:val="28"/>
        </w:rPr>
        <w:t xml:space="preserve"> 61</w:t>
      </w:r>
      <w:r w:rsidR="00531C1C" w:rsidRPr="00073592">
        <w:rPr>
          <w:sz w:val="28"/>
          <w:szCs w:val="28"/>
        </w:rPr>
        <w:t>-МНА</w:t>
      </w:r>
      <w:proofErr w:type="gramEnd"/>
      <w:r w:rsidR="00F87809" w:rsidRPr="00073592">
        <w:rPr>
          <w:sz w:val="28"/>
          <w:szCs w:val="28"/>
        </w:rPr>
        <w:t>,</w:t>
      </w:r>
      <w:r w:rsidR="00531C1C" w:rsidRPr="00073592">
        <w:rPr>
          <w:sz w:val="28"/>
          <w:szCs w:val="28"/>
        </w:rPr>
        <w:t xml:space="preserve"> с целью выявления и учёта мнения населения посредством участия в обсуждении </w:t>
      </w:r>
      <w:r w:rsidR="00D41B99" w:rsidRPr="00073592">
        <w:rPr>
          <w:sz w:val="28"/>
          <w:szCs w:val="28"/>
        </w:rPr>
        <w:t xml:space="preserve">отчета об исполнении бюджета городского </w:t>
      </w:r>
      <w:r w:rsidR="00956691" w:rsidRPr="00073592">
        <w:rPr>
          <w:sz w:val="28"/>
          <w:szCs w:val="28"/>
        </w:rPr>
        <w:t>округа</w:t>
      </w:r>
      <w:r w:rsidR="00531C1C" w:rsidRPr="00073592">
        <w:rPr>
          <w:sz w:val="28"/>
          <w:szCs w:val="28"/>
        </w:rPr>
        <w:t xml:space="preserve"> </w:t>
      </w:r>
      <w:r w:rsidR="00D41B99" w:rsidRPr="00073592">
        <w:rPr>
          <w:sz w:val="28"/>
          <w:szCs w:val="28"/>
        </w:rPr>
        <w:t>за 201</w:t>
      </w:r>
      <w:r w:rsidR="008A4465">
        <w:rPr>
          <w:sz w:val="28"/>
          <w:szCs w:val="28"/>
        </w:rPr>
        <w:t>7</w:t>
      </w:r>
      <w:r w:rsidR="00D41B99" w:rsidRPr="00073592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531C1C" w:rsidRPr="00073592" w:rsidRDefault="00FD6810" w:rsidP="008A4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1C1C" w:rsidRPr="00073592">
        <w:rPr>
          <w:sz w:val="28"/>
          <w:szCs w:val="28"/>
        </w:rPr>
        <w:t xml:space="preserve">. </w:t>
      </w:r>
      <w:r w:rsidR="00F87809" w:rsidRPr="00073592">
        <w:rPr>
          <w:sz w:val="28"/>
          <w:szCs w:val="28"/>
        </w:rPr>
        <w:t xml:space="preserve">Директору МАУ «Пресс-центр </w:t>
      </w:r>
      <w:proofErr w:type="spellStart"/>
      <w:r w:rsidR="00F87809" w:rsidRPr="00073592">
        <w:rPr>
          <w:sz w:val="28"/>
          <w:szCs w:val="28"/>
        </w:rPr>
        <w:t>г</w:t>
      </w:r>
      <w:proofErr w:type="gramStart"/>
      <w:r w:rsidR="00F87809" w:rsidRPr="00073592">
        <w:rPr>
          <w:sz w:val="28"/>
          <w:szCs w:val="28"/>
        </w:rPr>
        <w:t>.К</w:t>
      </w:r>
      <w:proofErr w:type="gramEnd"/>
      <w:r w:rsidR="00F87809" w:rsidRPr="00073592">
        <w:rPr>
          <w:sz w:val="28"/>
          <w:szCs w:val="28"/>
        </w:rPr>
        <w:t>алтан</w:t>
      </w:r>
      <w:proofErr w:type="spellEnd"/>
      <w:r w:rsidR="00F87809" w:rsidRPr="00073592">
        <w:rPr>
          <w:sz w:val="28"/>
          <w:szCs w:val="28"/>
        </w:rPr>
        <w:t>» (</w:t>
      </w:r>
      <w:proofErr w:type="spellStart"/>
      <w:r w:rsidR="00D235AB" w:rsidRPr="00073592">
        <w:rPr>
          <w:sz w:val="28"/>
          <w:szCs w:val="28"/>
        </w:rPr>
        <w:t>Беспальчук</w:t>
      </w:r>
      <w:proofErr w:type="spellEnd"/>
      <w:r w:rsidR="00D235AB" w:rsidRPr="00073592">
        <w:rPr>
          <w:sz w:val="28"/>
          <w:szCs w:val="28"/>
        </w:rPr>
        <w:t xml:space="preserve"> В.Н.</w:t>
      </w:r>
      <w:r w:rsidR="00F87809" w:rsidRPr="00073592">
        <w:rPr>
          <w:sz w:val="28"/>
          <w:szCs w:val="28"/>
        </w:rPr>
        <w:t>.) опубликовать настоящее постановление в газете «Калтанский вестник», н</w:t>
      </w:r>
      <w:r w:rsidR="00AD32BD" w:rsidRPr="00073592">
        <w:rPr>
          <w:sz w:val="28"/>
          <w:szCs w:val="28"/>
        </w:rPr>
        <w:t xml:space="preserve">ачальнику отдела </w:t>
      </w:r>
      <w:r w:rsidR="007C361F" w:rsidRPr="00073592">
        <w:rPr>
          <w:sz w:val="28"/>
          <w:szCs w:val="28"/>
        </w:rPr>
        <w:t>организационной и кадровой работы</w:t>
      </w:r>
      <w:r w:rsidR="00AD32BD" w:rsidRPr="00073592">
        <w:rPr>
          <w:sz w:val="28"/>
          <w:szCs w:val="28"/>
        </w:rPr>
        <w:t xml:space="preserve"> (</w:t>
      </w:r>
      <w:r w:rsidR="007C361F" w:rsidRPr="00073592">
        <w:rPr>
          <w:sz w:val="28"/>
          <w:szCs w:val="28"/>
        </w:rPr>
        <w:t>Верещагина Т.А.</w:t>
      </w:r>
      <w:r w:rsidR="00AD32BD" w:rsidRPr="00073592">
        <w:rPr>
          <w:sz w:val="28"/>
          <w:szCs w:val="28"/>
        </w:rPr>
        <w:t xml:space="preserve">) </w:t>
      </w:r>
      <w:proofErr w:type="gramStart"/>
      <w:r w:rsidR="00766A8C" w:rsidRPr="00073592">
        <w:rPr>
          <w:sz w:val="28"/>
          <w:szCs w:val="28"/>
        </w:rPr>
        <w:t>разместить</w:t>
      </w:r>
      <w:proofErr w:type="gramEnd"/>
      <w:r w:rsidR="00531C1C" w:rsidRPr="00073592">
        <w:rPr>
          <w:sz w:val="28"/>
          <w:szCs w:val="28"/>
        </w:rPr>
        <w:t xml:space="preserve"> настоящее постановлени</w:t>
      </w:r>
      <w:r w:rsidR="002C46EA" w:rsidRPr="00073592">
        <w:rPr>
          <w:sz w:val="28"/>
          <w:szCs w:val="28"/>
        </w:rPr>
        <w:t>е на официальном сайте администрации Калтанского городского округа.</w:t>
      </w:r>
    </w:p>
    <w:p w:rsidR="00D84F41" w:rsidRPr="00073592" w:rsidRDefault="00FD6810" w:rsidP="008A44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4F41" w:rsidRPr="00073592">
        <w:rPr>
          <w:sz w:val="28"/>
          <w:szCs w:val="28"/>
        </w:rPr>
        <w:t xml:space="preserve">. </w:t>
      </w:r>
      <w:proofErr w:type="gramStart"/>
      <w:r w:rsidR="00D84F41" w:rsidRPr="00073592">
        <w:rPr>
          <w:sz w:val="28"/>
          <w:szCs w:val="28"/>
        </w:rPr>
        <w:t>Контроль за</w:t>
      </w:r>
      <w:proofErr w:type="gramEnd"/>
      <w:r w:rsidR="00D84F41" w:rsidRPr="00073592">
        <w:rPr>
          <w:sz w:val="28"/>
          <w:szCs w:val="28"/>
        </w:rPr>
        <w:t xml:space="preserve"> исполнением постановления возложить на заместителя главы Калтанского городского округа по экономике (А.И. Горшкову)</w:t>
      </w:r>
    </w:p>
    <w:p w:rsidR="00680E9D" w:rsidRPr="00073592" w:rsidRDefault="00680E9D" w:rsidP="004628BB">
      <w:pPr>
        <w:jc w:val="center"/>
        <w:rPr>
          <w:sz w:val="28"/>
          <w:szCs w:val="28"/>
        </w:rPr>
      </w:pPr>
    </w:p>
    <w:p w:rsidR="009220D6" w:rsidRPr="00073592" w:rsidRDefault="00073592" w:rsidP="003D2890">
      <w:pPr>
        <w:jc w:val="both"/>
        <w:rPr>
          <w:b/>
          <w:sz w:val="28"/>
          <w:szCs w:val="28"/>
        </w:rPr>
      </w:pPr>
      <w:r w:rsidRPr="00073592">
        <w:rPr>
          <w:b/>
          <w:sz w:val="28"/>
          <w:szCs w:val="28"/>
        </w:rPr>
        <w:t>Г</w:t>
      </w:r>
      <w:r w:rsidR="009A3D72" w:rsidRPr="00073592">
        <w:rPr>
          <w:b/>
          <w:sz w:val="28"/>
          <w:szCs w:val="28"/>
        </w:rPr>
        <w:t>лав</w:t>
      </w:r>
      <w:r w:rsidRPr="00073592">
        <w:rPr>
          <w:b/>
          <w:sz w:val="28"/>
          <w:szCs w:val="28"/>
        </w:rPr>
        <w:t>а</w:t>
      </w:r>
      <w:r w:rsidR="0028764F" w:rsidRPr="00073592">
        <w:rPr>
          <w:b/>
          <w:sz w:val="28"/>
          <w:szCs w:val="28"/>
        </w:rPr>
        <w:t xml:space="preserve"> </w:t>
      </w:r>
      <w:r w:rsidR="009220D6" w:rsidRPr="00073592">
        <w:rPr>
          <w:b/>
          <w:sz w:val="28"/>
          <w:szCs w:val="28"/>
        </w:rPr>
        <w:t>Калтанского</w:t>
      </w:r>
    </w:p>
    <w:p w:rsidR="00475688" w:rsidRPr="00073592" w:rsidRDefault="009220D6" w:rsidP="004C1EE8">
      <w:pPr>
        <w:jc w:val="both"/>
        <w:rPr>
          <w:sz w:val="20"/>
          <w:szCs w:val="20"/>
        </w:rPr>
      </w:pPr>
      <w:r w:rsidRPr="00073592">
        <w:rPr>
          <w:b/>
          <w:sz w:val="28"/>
          <w:szCs w:val="28"/>
        </w:rPr>
        <w:t>городского округа</w:t>
      </w:r>
      <w:r w:rsidR="00F42306" w:rsidRPr="00073592">
        <w:rPr>
          <w:b/>
          <w:sz w:val="28"/>
          <w:szCs w:val="28"/>
        </w:rPr>
        <w:tab/>
      </w:r>
      <w:r w:rsidR="00F42306" w:rsidRPr="00073592">
        <w:rPr>
          <w:b/>
          <w:sz w:val="28"/>
          <w:szCs w:val="28"/>
        </w:rPr>
        <w:tab/>
      </w:r>
      <w:r w:rsidR="00F42306" w:rsidRPr="00073592">
        <w:rPr>
          <w:b/>
          <w:sz w:val="28"/>
          <w:szCs w:val="28"/>
        </w:rPr>
        <w:tab/>
      </w:r>
      <w:r w:rsidR="00F42306" w:rsidRPr="00073592">
        <w:rPr>
          <w:b/>
          <w:sz w:val="28"/>
          <w:szCs w:val="28"/>
        </w:rPr>
        <w:tab/>
      </w:r>
      <w:r w:rsidR="00F03954" w:rsidRPr="00073592">
        <w:rPr>
          <w:b/>
          <w:sz w:val="28"/>
          <w:szCs w:val="28"/>
        </w:rPr>
        <w:t xml:space="preserve">            </w:t>
      </w:r>
      <w:r w:rsidR="00073592" w:rsidRPr="00073592">
        <w:rPr>
          <w:b/>
          <w:sz w:val="28"/>
          <w:szCs w:val="28"/>
        </w:rPr>
        <w:t xml:space="preserve">                    </w:t>
      </w:r>
      <w:r w:rsidR="00823EF9" w:rsidRPr="00073592">
        <w:rPr>
          <w:b/>
          <w:sz w:val="28"/>
          <w:szCs w:val="28"/>
        </w:rPr>
        <w:tab/>
      </w:r>
      <w:r w:rsidR="00073592" w:rsidRPr="00073592">
        <w:rPr>
          <w:b/>
          <w:sz w:val="28"/>
          <w:szCs w:val="28"/>
        </w:rPr>
        <w:t>И.Ф.</w:t>
      </w:r>
      <w:r w:rsidR="008A4465">
        <w:rPr>
          <w:b/>
          <w:sz w:val="28"/>
          <w:szCs w:val="28"/>
        </w:rPr>
        <w:t xml:space="preserve"> </w:t>
      </w:r>
      <w:r w:rsidR="00073592" w:rsidRPr="00073592">
        <w:rPr>
          <w:b/>
          <w:sz w:val="28"/>
          <w:szCs w:val="28"/>
        </w:rPr>
        <w:t>Голдинов</w:t>
      </w:r>
      <w:r w:rsidRPr="00073592">
        <w:rPr>
          <w:sz w:val="20"/>
          <w:szCs w:val="20"/>
        </w:rPr>
        <w:t xml:space="preserve"> </w:t>
      </w:r>
    </w:p>
    <w:sectPr w:rsidR="00475688" w:rsidRPr="00073592" w:rsidSect="00FD6810">
      <w:headerReference w:type="even" r:id="rId10"/>
      <w:headerReference w:type="default" r:id="rId11"/>
      <w:pgSz w:w="11906" w:h="16838"/>
      <w:pgMar w:top="1418" w:right="566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B1" w:rsidRDefault="000C5FB1">
      <w:r>
        <w:separator/>
      </w:r>
    </w:p>
  </w:endnote>
  <w:endnote w:type="continuationSeparator" w:id="0">
    <w:p w:rsidR="000C5FB1" w:rsidRDefault="000C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B1" w:rsidRDefault="000C5FB1">
      <w:r>
        <w:separator/>
      </w:r>
    </w:p>
  </w:footnote>
  <w:footnote w:type="continuationSeparator" w:id="0">
    <w:p w:rsidR="000C5FB1" w:rsidRDefault="000C5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E8" w:rsidRDefault="00442916" w:rsidP="00DB59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1EE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1EE8" w:rsidRDefault="004C1EE8" w:rsidP="007B026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EE8" w:rsidRDefault="00442916" w:rsidP="00DB59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1EE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6810">
      <w:rPr>
        <w:rStyle w:val="a6"/>
        <w:noProof/>
      </w:rPr>
      <w:t>2</w:t>
    </w:r>
    <w:r>
      <w:rPr>
        <w:rStyle w:val="a6"/>
      </w:rPr>
      <w:fldChar w:fldCharType="end"/>
    </w:r>
  </w:p>
  <w:p w:rsidR="004C1EE8" w:rsidRDefault="004C1EE8" w:rsidP="007B026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FE3144"/>
    <w:lvl w:ilvl="0">
      <w:numFmt w:val="bullet"/>
      <w:lvlText w:val="*"/>
      <w:lvlJc w:val="left"/>
    </w:lvl>
  </w:abstractNum>
  <w:abstractNum w:abstractNumId="1">
    <w:nsid w:val="0753310A"/>
    <w:multiLevelType w:val="singleLevel"/>
    <w:tmpl w:val="0D7CB44C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2">
    <w:nsid w:val="296A01A0"/>
    <w:multiLevelType w:val="singleLevel"/>
    <w:tmpl w:val="E6BAEDF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>
    <w:nsid w:val="3D8141F3"/>
    <w:multiLevelType w:val="hybridMultilevel"/>
    <w:tmpl w:val="AB3A47CA"/>
    <w:lvl w:ilvl="0" w:tplc="B288836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75F3EED"/>
    <w:multiLevelType w:val="multilevel"/>
    <w:tmpl w:val="FA02A02E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CE"/>
    <w:rsid w:val="00016369"/>
    <w:rsid w:val="00017058"/>
    <w:rsid w:val="00044BB2"/>
    <w:rsid w:val="00047896"/>
    <w:rsid w:val="000718E6"/>
    <w:rsid w:val="00073592"/>
    <w:rsid w:val="00082099"/>
    <w:rsid w:val="000962EC"/>
    <w:rsid w:val="000B6539"/>
    <w:rsid w:val="000C5FB1"/>
    <w:rsid w:val="000D6169"/>
    <w:rsid w:val="000D764F"/>
    <w:rsid w:val="000E1736"/>
    <w:rsid w:val="000F38A0"/>
    <w:rsid w:val="001010C2"/>
    <w:rsid w:val="00115C89"/>
    <w:rsid w:val="00117089"/>
    <w:rsid w:val="00120E69"/>
    <w:rsid w:val="0013300D"/>
    <w:rsid w:val="00145BB7"/>
    <w:rsid w:val="00147EA3"/>
    <w:rsid w:val="0015019D"/>
    <w:rsid w:val="001732B0"/>
    <w:rsid w:val="001A6C00"/>
    <w:rsid w:val="001B4F07"/>
    <w:rsid w:val="001B73F9"/>
    <w:rsid w:val="001F2AD3"/>
    <w:rsid w:val="002016F0"/>
    <w:rsid w:val="00207443"/>
    <w:rsid w:val="00220014"/>
    <w:rsid w:val="00227469"/>
    <w:rsid w:val="00253165"/>
    <w:rsid w:val="002546D1"/>
    <w:rsid w:val="002577D8"/>
    <w:rsid w:val="00264264"/>
    <w:rsid w:val="002762D8"/>
    <w:rsid w:val="00286610"/>
    <w:rsid w:val="0028764F"/>
    <w:rsid w:val="002A7562"/>
    <w:rsid w:val="002B0DD7"/>
    <w:rsid w:val="002B71B8"/>
    <w:rsid w:val="002C2E96"/>
    <w:rsid w:val="002C46EA"/>
    <w:rsid w:val="002C6FD4"/>
    <w:rsid w:val="002D189E"/>
    <w:rsid w:val="00302988"/>
    <w:rsid w:val="003037C3"/>
    <w:rsid w:val="0030466A"/>
    <w:rsid w:val="0032288E"/>
    <w:rsid w:val="003279DB"/>
    <w:rsid w:val="0033398A"/>
    <w:rsid w:val="003358A7"/>
    <w:rsid w:val="00342691"/>
    <w:rsid w:val="003567DE"/>
    <w:rsid w:val="00361132"/>
    <w:rsid w:val="0039274E"/>
    <w:rsid w:val="003A45C5"/>
    <w:rsid w:val="003A6F7B"/>
    <w:rsid w:val="003B37F1"/>
    <w:rsid w:val="003D2890"/>
    <w:rsid w:val="003E4D9E"/>
    <w:rsid w:val="003F7F5A"/>
    <w:rsid w:val="004168F6"/>
    <w:rsid w:val="0042703C"/>
    <w:rsid w:val="00434CAC"/>
    <w:rsid w:val="00442916"/>
    <w:rsid w:val="004628BB"/>
    <w:rsid w:val="00475688"/>
    <w:rsid w:val="00482A86"/>
    <w:rsid w:val="00490086"/>
    <w:rsid w:val="00490A84"/>
    <w:rsid w:val="004A0EC4"/>
    <w:rsid w:val="004A3EB6"/>
    <w:rsid w:val="004B76A7"/>
    <w:rsid w:val="004C0528"/>
    <w:rsid w:val="004C1056"/>
    <w:rsid w:val="004C1EE8"/>
    <w:rsid w:val="004F18CB"/>
    <w:rsid w:val="004F29DF"/>
    <w:rsid w:val="00512DDB"/>
    <w:rsid w:val="00531C1C"/>
    <w:rsid w:val="00535243"/>
    <w:rsid w:val="00550B1A"/>
    <w:rsid w:val="00557B1C"/>
    <w:rsid w:val="00563CA8"/>
    <w:rsid w:val="0056486C"/>
    <w:rsid w:val="005B74CE"/>
    <w:rsid w:val="005C2456"/>
    <w:rsid w:val="005C26FE"/>
    <w:rsid w:val="005D0461"/>
    <w:rsid w:val="0062245F"/>
    <w:rsid w:val="00630013"/>
    <w:rsid w:val="0064023A"/>
    <w:rsid w:val="00667C60"/>
    <w:rsid w:val="00680E9D"/>
    <w:rsid w:val="00694BD0"/>
    <w:rsid w:val="00696917"/>
    <w:rsid w:val="006A268C"/>
    <w:rsid w:val="006B7AB3"/>
    <w:rsid w:val="006C2F4B"/>
    <w:rsid w:val="006D52A9"/>
    <w:rsid w:val="00706C05"/>
    <w:rsid w:val="00707E80"/>
    <w:rsid w:val="007117D0"/>
    <w:rsid w:val="00723C64"/>
    <w:rsid w:val="00735125"/>
    <w:rsid w:val="00756656"/>
    <w:rsid w:val="00766A8C"/>
    <w:rsid w:val="0077695B"/>
    <w:rsid w:val="0079756D"/>
    <w:rsid w:val="00797B85"/>
    <w:rsid w:val="007A04E9"/>
    <w:rsid w:val="007A4787"/>
    <w:rsid w:val="007B026D"/>
    <w:rsid w:val="007B3B04"/>
    <w:rsid w:val="007C361F"/>
    <w:rsid w:val="007D65EF"/>
    <w:rsid w:val="007F0408"/>
    <w:rsid w:val="00815B10"/>
    <w:rsid w:val="00823EF9"/>
    <w:rsid w:val="0082481D"/>
    <w:rsid w:val="00826B71"/>
    <w:rsid w:val="0083477E"/>
    <w:rsid w:val="00845DC9"/>
    <w:rsid w:val="008566C6"/>
    <w:rsid w:val="008801CB"/>
    <w:rsid w:val="00890994"/>
    <w:rsid w:val="008A3FFB"/>
    <w:rsid w:val="008A4465"/>
    <w:rsid w:val="008B277A"/>
    <w:rsid w:val="008C0D28"/>
    <w:rsid w:val="008E0813"/>
    <w:rsid w:val="008E58B0"/>
    <w:rsid w:val="008F088E"/>
    <w:rsid w:val="009220D6"/>
    <w:rsid w:val="009529D9"/>
    <w:rsid w:val="00956691"/>
    <w:rsid w:val="00957AA9"/>
    <w:rsid w:val="00974C1E"/>
    <w:rsid w:val="00990C04"/>
    <w:rsid w:val="00991E05"/>
    <w:rsid w:val="009A3D72"/>
    <w:rsid w:val="009B0200"/>
    <w:rsid w:val="009B455B"/>
    <w:rsid w:val="009B7082"/>
    <w:rsid w:val="009C1FD6"/>
    <w:rsid w:val="009C329D"/>
    <w:rsid w:val="009E06ED"/>
    <w:rsid w:val="009E22BF"/>
    <w:rsid w:val="00A036A7"/>
    <w:rsid w:val="00A252E6"/>
    <w:rsid w:val="00A35516"/>
    <w:rsid w:val="00A60629"/>
    <w:rsid w:val="00A84558"/>
    <w:rsid w:val="00AB536B"/>
    <w:rsid w:val="00AC7CBE"/>
    <w:rsid w:val="00AD32BD"/>
    <w:rsid w:val="00AE0D08"/>
    <w:rsid w:val="00B06974"/>
    <w:rsid w:val="00B30352"/>
    <w:rsid w:val="00B447B6"/>
    <w:rsid w:val="00B44CE7"/>
    <w:rsid w:val="00B5391C"/>
    <w:rsid w:val="00B54976"/>
    <w:rsid w:val="00B56AC3"/>
    <w:rsid w:val="00B67BF6"/>
    <w:rsid w:val="00B83105"/>
    <w:rsid w:val="00B9351C"/>
    <w:rsid w:val="00BA1CAA"/>
    <w:rsid w:val="00BB6D4D"/>
    <w:rsid w:val="00BC743B"/>
    <w:rsid w:val="00BC792A"/>
    <w:rsid w:val="00BD30D9"/>
    <w:rsid w:val="00C24C50"/>
    <w:rsid w:val="00C27C6C"/>
    <w:rsid w:val="00C53CB8"/>
    <w:rsid w:val="00C636D8"/>
    <w:rsid w:val="00C6752E"/>
    <w:rsid w:val="00C74E54"/>
    <w:rsid w:val="00C93D26"/>
    <w:rsid w:val="00C93F84"/>
    <w:rsid w:val="00CC2673"/>
    <w:rsid w:val="00CE1A6F"/>
    <w:rsid w:val="00CE3C99"/>
    <w:rsid w:val="00CF227A"/>
    <w:rsid w:val="00D06D05"/>
    <w:rsid w:val="00D11F05"/>
    <w:rsid w:val="00D126EF"/>
    <w:rsid w:val="00D235AB"/>
    <w:rsid w:val="00D24479"/>
    <w:rsid w:val="00D248B4"/>
    <w:rsid w:val="00D2605B"/>
    <w:rsid w:val="00D4093A"/>
    <w:rsid w:val="00D41B99"/>
    <w:rsid w:val="00D462D2"/>
    <w:rsid w:val="00D53775"/>
    <w:rsid w:val="00D630ED"/>
    <w:rsid w:val="00D71981"/>
    <w:rsid w:val="00D84F41"/>
    <w:rsid w:val="00D879F9"/>
    <w:rsid w:val="00DA22EA"/>
    <w:rsid w:val="00DB5946"/>
    <w:rsid w:val="00DD2A19"/>
    <w:rsid w:val="00DF154F"/>
    <w:rsid w:val="00DF3643"/>
    <w:rsid w:val="00E00EE0"/>
    <w:rsid w:val="00E14658"/>
    <w:rsid w:val="00E154C9"/>
    <w:rsid w:val="00E21451"/>
    <w:rsid w:val="00E23CEC"/>
    <w:rsid w:val="00E3474F"/>
    <w:rsid w:val="00E35C30"/>
    <w:rsid w:val="00E374FD"/>
    <w:rsid w:val="00E43D78"/>
    <w:rsid w:val="00E51A34"/>
    <w:rsid w:val="00E55BA8"/>
    <w:rsid w:val="00E55CE2"/>
    <w:rsid w:val="00E65BA3"/>
    <w:rsid w:val="00E67985"/>
    <w:rsid w:val="00E96180"/>
    <w:rsid w:val="00EA7B20"/>
    <w:rsid w:val="00EB343B"/>
    <w:rsid w:val="00EC0442"/>
    <w:rsid w:val="00EF20AD"/>
    <w:rsid w:val="00EF4758"/>
    <w:rsid w:val="00F0235A"/>
    <w:rsid w:val="00F02A24"/>
    <w:rsid w:val="00F03954"/>
    <w:rsid w:val="00F106DA"/>
    <w:rsid w:val="00F31755"/>
    <w:rsid w:val="00F42306"/>
    <w:rsid w:val="00F659C3"/>
    <w:rsid w:val="00F73D13"/>
    <w:rsid w:val="00F74B6E"/>
    <w:rsid w:val="00F74ED8"/>
    <w:rsid w:val="00F76534"/>
    <w:rsid w:val="00F7684F"/>
    <w:rsid w:val="00F828DE"/>
    <w:rsid w:val="00F8524C"/>
    <w:rsid w:val="00F87809"/>
    <w:rsid w:val="00F94FA0"/>
    <w:rsid w:val="00FB44D5"/>
    <w:rsid w:val="00FD665F"/>
    <w:rsid w:val="00FD6810"/>
    <w:rsid w:val="00FD711C"/>
    <w:rsid w:val="00FE2DFB"/>
    <w:rsid w:val="00F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D6810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D6810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84;&#1086;&#1080;%20&#1096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0256A-2E70-4014-A764-FC2489AF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7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</cp:revision>
  <cp:lastPrinted>2018-04-05T05:42:00Z</cp:lastPrinted>
  <dcterms:created xsi:type="dcterms:W3CDTF">2018-04-09T01:26:00Z</dcterms:created>
  <dcterms:modified xsi:type="dcterms:W3CDTF">2018-04-09T01:26:00Z</dcterms:modified>
</cp:coreProperties>
</file>