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3" w:rsidRDefault="00FD1FB1" w:rsidP="00925A0A">
      <w:pPr>
        <w:jc w:val="center"/>
        <w:rPr>
          <w:spacing w:val="40"/>
          <w:sz w:val="28"/>
          <w:szCs w:val="28"/>
        </w:rPr>
      </w:pPr>
      <w:r>
        <w:rPr>
          <w:noProof/>
        </w:rPr>
        <w:drawing>
          <wp:inline distT="0" distB="0" distL="0" distR="0">
            <wp:extent cx="687705" cy="871220"/>
            <wp:effectExtent l="1905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86" w:rsidRDefault="005E4C86" w:rsidP="008F0828">
      <w:pPr>
        <w:jc w:val="center"/>
        <w:rPr>
          <w:b/>
          <w:spacing w:val="20"/>
          <w:sz w:val="28"/>
          <w:szCs w:val="28"/>
        </w:rPr>
      </w:pP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КЕМЕРОВСКАЯ ОБЛАСТЬ</w:t>
      </w:r>
      <w:r w:rsidR="00E00899">
        <w:rPr>
          <w:b/>
          <w:spacing w:val="20"/>
          <w:sz w:val="28"/>
          <w:szCs w:val="28"/>
        </w:rPr>
        <w:t xml:space="preserve"> - КУЗБАСС</w:t>
      </w: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8F0828" w:rsidRDefault="002016F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АДМИНИСТРАЦИЯ</w:t>
      </w:r>
      <w:r w:rsidR="003D2890" w:rsidRPr="008F0828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F0828" w:rsidRDefault="00147EA3" w:rsidP="008F0828">
      <w:pPr>
        <w:jc w:val="center"/>
        <w:rPr>
          <w:b/>
          <w:sz w:val="28"/>
          <w:szCs w:val="28"/>
        </w:rPr>
      </w:pPr>
    </w:p>
    <w:p w:rsidR="00434CAC" w:rsidRPr="008F0828" w:rsidRDefault="00145E07" w:rsidP="003B4556">
      <w:pPr>
        <w:pStyle w:val="9"/>
        <w:keepNext w:val="0"/>
        <w:spacing w:line="276" w:lineRule="auto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2D189E" w:rsidRPr="008F0828" w:rsidRDefault="002D189E" w:rsidP="003B4556">
      <w:pPr>
        <w:spacing w:line="276" w:lineRule="auto"/>
        <w:jc w:val="center"/>
        <w:rPr>
          <w:sz w:val="28"/>
          <w:szCs w:val="28"/>
        </w:rPr>
      </w:pPr>
    </w:p>
    <w:p w:rsidR="002D189E" w:rsidRPr="008F0828" w:rsidRDefault="005E4C86" w:rsidP="003B4556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  <w:r w:rsidRPr="008F0828">
        <w:rPr>
          <w:sz w:val="28"/>
          <w:szCs w:val="28"/>
        </w:rPr>
        <w:t>о</w:t>
      </w:r>
      <w:r w:rsidR="002D189E" w:rsidRPr="008F0828">
        <w:rPr>
          <w:sz w:val="28"/>
          <w:szCs w:val="28"/>
        </w:rPr>
        <w:t>т</w:t>
      </w:r>
      <w:r w:rsidR="00AA51BE" w:rsidRPr="008F0828">
        <w:rPr>
          <w:sz w:val="28"/>
          <w:szCs w:val="28"/>
        </w:rPr>
        <w:t xml:space="preserve"> </w:t>
      </w:r>
      <w:r w:rsidR="0079530A">
        <w:rPr>
          <w:sz w:val="28"/>
          <w:szCs w:val="28"/>
        </w:rPr>
        <w:t>06.07.</w:t>
      </w:r>
      <w:r w:rsidR="00CD01D0" w:rsidRPr="008F0828">
        <w:rPr>
          <w:sz w:val="28"/>
          <w:szCs w:val="28"/>
        </w:rPr>
        <w:t xml:space="preserve"> </w:t>
      </w:r>
      <w:r w:rsidR="00696917" w:rsidRPr="008F0828">
        <w:rPr>
          <w:sz w:val="28"/>
          <w:szCs w:val="28"/>
        </w:rPr>
        <w:t>20</w:t>
      </w:r>
      <w:r w:rsidR="002F0240">
        <w:rPr>
          <w:sz w:val="28"/>
          <w:szCs w:val="28"/>
        </w:rPr>
        <w:t>20</w:t>
      </w:r>
      <w:r w:rsidR="002016F0" w:rsidRPr="008F0828">
        <w:rPr>
          <w:sz w:val="28"/>
          <w:szCs w:val="28"/>
        </w:rPr>
        <w:t xml:space="preserve"> г</w:t>
      </w:r>
      <w:r w:rsidR="001C4BF3" w:rsidRPr="008F0828">
        <w:rPr>
          <w:sz w:val="28"/>
          <w:szCs w:val="28"/>
        </w:rPr>
        <w:t>.</w:t>
      </w:r>
      <w:r w:rsidR="008F0828" w:rsidRPr="008F0828">
        <w:rPr>
          <w:sz w:val="28"/>
          <w:szCs w:val="28"/>
        </w:rPr>
        <w:t xml:space="preserve">  </w:t>
      </w:r>
      <w:r w:rsidR="00AA51BE" w:rsidRPr="008F0828">
        <w:rPr>
          <w:sz w:val="28"/>
          <w:szCs w:val="28"/>
        </w:rPr>
        <w:t xml:space="preserve">№ </w:t>
      </w:r>
      <w:r w:rsidR="0079530A">
        <w:rPr>
          <w:sz w:val="28"/>
          <w:szCs w:val="28"/>
        </w:rPr>
        <w:t>1064</w:t>
      </w:r>
      <w:r w:rsidR="00E00899">
        <w:rPr>
          <w:sz w:val="28"/>
          <w:szCs w:val="28"/>
        </w:rPr>
        <w:t xml:space="preserve"> </w:t>
      </w:r>
      <w:r w:rsidR="002016F0" w:rsidRPr="00145E07">
        <w:rPr>
          <w:sz w:val="28"/>
          <w:szCs w:val="28"/>
        </w:rPr>
        <w:t>-</w:t>
      </w:r>
      <w:proofErr w:type="gramStart"/>
      <w:r w:rsidR="002F0240">
        <w:rPr>
          <w:sz w:val="28"/>
          <w:szCs w:val="28"/>
        </w:rPr>
        <w:t>р</w:t>
      </w:r>
      <w:proofErr w:type="gramEnd"/>
    </w:p>
    <w:p w:rsidR="002D189E" w:rsidRPr="008F0828" w:rsidRDefault="002D189E" w:rsidP="003B4556">
      <w:pPr>
        <w:spacing w:line="276" w:lineRule="auto"/>
        <w:jc w:val="center"/>
        <w:rPr>
          <w:sz w:val="28"/>
          <w:szCs w:val="28"/>
        </w:rPr>
      </w:pPr>
    </w:p>
    <w:p w:rsidR="003B4556" w:rsidRPr="00ED41D3" w:rsidRDefault="00ED41D3" w:rsidP="003B4556">
      <w:pPr>
        <w:pStyle w:val="consplustitl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D41D3">
        <w:rPr>
          <w:b/>
          <w:sz w:val="28"/>
          <w:szCs w:val="28"/>
        </w:rPr>
        <w:t xml:space="preserve">О внесении изменений в распоряжение администрации Калтанского городского округа от </w:t>
      </w:r>
      <w:r>
        <w:rPr>
          <w:b/>
          <w:sz w:val="28"/>
          <w:szCs w:val="28"/>
        </w:rPr>
        <w:t>25.05.2020 №813</w:t>
      </w:r>
      <w:r w:rsidRPr="00ED41D3">
        <w:rPr>
          <w:b/>
          <w:sz w:val="28"/>
          <w:szCs w:val="28"/>
        </w:rPr>
        <w:t>-р «</w:t>
      </w:r>
      <w:r w:rsidR="003B4556" w:rsidRPr="00ED41D3">
        <w:rPr>
          <w:b/>
          <w:sz w:val="28"/>
          <w:szCs w:val="28"/>
        </w:rPr>
        <w:t>Об утверждении цен на платные услуги муниципального бюджетного учреждения «Автотранспорт Калтанского городского округа</w:t>
      </w:r>
      <w:r w:rsidR="004742E1" w:rsidRPr="00ED41D3">
        <w:rPr>
          <w:b/>
          <w:sz w:val="28"/>
          <w:szCs w:val="28"/>
        </w:rPr>
        <w:t>»</w:t>
      </w:r>
    </w:p>
    <w:p w:rsidR="00540826" w:rsidRPr="00145E07" w:rsidRDefault="00540826" w:rsidP="003B4556">
      <w:pPr>
        <w:pStyle w:val="consplustitl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D41D3" w:rsidRPr="00ED41D3" w:rsidRDefault="00E00899" w:rsidP="00ED41D3">
      <w:pPr>
        <w:ind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 xml:space="preserve"> </w:t>
      </w:r>
      <w:r w:rsidR="00ED41D3">
        <w:rPr>
          <w:sz w:val="28"/>
          <w:szCs w:val="28"/>
        </w:rPr>
        <w:t xml:space="preserve">В </w:t>
      </w:r>
      <w:r w:rsidR="00ED41D3" w:rsidRPr="00ED41D3">
        <w:rPr>
          <w:sz w:val="28"/>
          <w:szCs w:val="28"/>
        </w:rPr>
        <w:t>связи с увеличением перечня услуг, оказываемых на платной основе МБУ «Автотранспорт КГО»</w:t>
      </w:r>
      <w:r w:rsidR="00ED41D3">
        <w:rPr>
          <w:sz w:val="28"/>
          <w:szCs w:val="28"/>
        </w:rPr>
        <w:t>:</w:t>
      </w:r>
      <w:r w:rsidR="00ED41D3" w:rsidRPr="00ED41D3">
        <w:rPr>
          <w:sz w:val="28"/>
          <w:szCs w:val="28"/>
        </w:rPr>
        <w:t xml:space="preserve"> </w:t>
      </w:r>
    </w:p>
    <w:p w:rsidR="00145E07" w:rsidRPr="00ED41D3" w:rsidRDefault="00AB275B" w:rsidP="00ED41D3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6D7">
        <w:rPr>
          <w:rFonts w:ascii="Times New Roman" w:hAnsi="Times New Roman"/>
          <w:sz w:val="28"/>
          <w:szCs w:val="28"/>
        </w:rPr>
        <w:t xml:space="preserve">Дополнить </w:t>
      </w:r>
      <w:r w:rsidR="00ED41D3" w:rsidRPr="00ED41D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администрации Калтанского городского округа от </w:t>
      </w:r>
      <w:r w:rsidR="00ED41D3" w:rsidRPr="00ED41D3">
        <w:rPr>
          <w:rFonts w:ascii="Times New Roman" w:hAnsi="Times New Roman"/>
          <w:sz w:val="28"/>
          <w:szCs w:val="28"/>
        </w:rPr>
        <w:t>25</w:t>
      </w:r>
      <w:r w:rsidR="00ED41D3" w:rsidRPr="00ED41D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D41D3" w:rsidRPr="00ED41D3">
        <w:rPr>
          <w:rFonts w:ascii="Times New Roman" w:hAnsi="Times New Roman"/>
          <w:sz w:val="28"/>
          <w:szCs w:val="28"/>
        </w:rPr>
        <w:t>5</w:t>
      </w:r>
      <w:r w:rsidR="00ED41D3" w:rsidRPr="00ED41D3">
        <w:rPr>
          <w:rFonts w:ascii="Times New Roman" w:eastAsia="Times New Roman" w:hAnsi="Times New Roman"/>
          <w:sz w:val="28"/>
          <w:szCs w:val="28"/>
          <w:lang w:eastAsia="ru-RU"/>
        </w:rPr>
        <w:t>.2020 №</w:t>
      </w:r>
      <w:r w:rsidR="00ED41D3" w:rsidRPr="00ED41D3">
        <w:rPr>
          <w:rFonts w:ascii="Times New Roman" w:hAnsi="Times New Roman"/>
          <w:sz w:val="28"/>
          <w:szCs w:val="28"/>
        </w:rPr>
        <w:t>813</w:t>
      </w:r>
      <w:r w:rsidR="00ED41D3" w:rsidRPr="00ED41D3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ED41D3" w:rsidRPr="00ED41D3">
        <w:rPr>
          <w:rFonts w:ascii="Times New Roman" w:hAnsi="Times New Roman"/>
          <w:sz w:val="28"/>
          <w:szCs w:val="28"/>
        </w:rPr>
        <w:t xml:space="preserve"> </w:t>
      </w:r>
      <w:r w:rsidR="00E00899" w:rsidRPr="00ED41D3">
        <w:rPr>
          <w:rFonts w:ascii="Times New Roman" w:hAnsi="Times New Roman"/>
          <w:sz w:val="28"/>
          <w:szCs w:val="28"/>
        </w:rPr>
        <w:t>«</w:t>
      </w:r>
      <w:r w:rsidR="00ED41D3" w:rsidRPr="00ED41D3">
        <w:rPr>
          <w:rFonts w:ascii="Times New Roman" w:hAnsi="Times New Roman"/>
          <w:sz w:val="28"/>
          <w:szCs w:val="28"/>
        </w:rPr>
        <w:t>Об утверждении цен на платные услуги муниципального бюджетного учреждения «Автотранспорт Калтанского городского округа</w:t>
      </w:r>
      <w:r w:rsidR="00E00899" w:rsidRPr="00ED41D3">
        <w:rPr>
          <w:rFonts w:ascii="Times New Roman" w:hAnsi="Times New Roman"/>
          <w:sz w:val="28"/>
          <w:szCs w:val="28"/>
        </w:rPr>
        <w:t>»</w:t>
      </w:r>
      <w:r w:rsidR="00ED41D3" w:rsidRPr="00ED4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7146D7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ем</w:t>
      </w:r>
      <w:r w:rsidRPr="007146D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распоряжению.</w:t>
      </w:r>
    </w:p>
    <w:p w:rsidR="006C593A" w:rsidRDefault="006C593A" w:rsidP="003B4556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 xml:space="preserve">Начальнику отдела организационной и кадровой работы (Т.А. Верещагина) обеспечить размещение настоящего </w:t>
      </w:r>
      <w:r w:rsidR="003B4556">
        <w:rPr>
          <w:sz w:val="28"/>
          <w:szCs w:val="28"/>
        </w:rPr>
        <w:t>распоряжения</w:t>
      </w:r>
      <w:r w:rsidRPr="006C593A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6C593A" w:rsidRDefault="003B4556" w:rsidP="003B4556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B5103">
        <w:rPr>
          <w:sz w:val="28"/>
          <w:szCs w:val="28"/>
        </w:rPr>
        <w:t>Настоящее распоряжение вступает в силу с момента подписания</w:t>
      </w:r>
      <w:r w:rsidR="00AB275B">
        <w:rPr>
          <w:sz w:val="28"/>
          <w:szCs w:val="28"/>
        </w:rPr>
        <w:t xml:space="preserve"> и  </w:t>
      </w:r>
      <w:r w:rsidR="00AB275B" w:rsidRPr="007146D7">
        <w:rPr>
          <w:sz w:val="28"/>
          <w:szCs w:val="28"/>
        </w:rPr>
        <w:t>распространяет</w:t>
      </w:r>
      <w:r w:rsidR="00AB275B">
        <w:rPr>
          <w:sz w:val="28"/>
          <w:szCs w:val="28"/>
        </w:rPr>
        <w:t xml:space="preserve"> свое действие</w:t>
      </w:r>
      <w:r w:rsidR="00AB275B" w:rsidRPr="007146D7">
        <w:rPr>
          <w:sz w:val="28"/>
          <w:szCs w:val="28"/>
        </w:rPr>
        <w:t xml:space="preserve"> на правоотношения, возникшие с </w:t>
      </w:r>
      <w:r w:rsidR="00AB275B">
        <w:rPr>
          <w:sz w:val="28"/>
          <w:szCs w:val="28"/>
        </w:rPr>
        <w:t>01</w:t>
      </w:r>
      <w:r w:rsidR="00AB275B" w:rsidRPr="007146D7">
        <w:rPr>
          <w:sz w:val="28"/>
          <w:szCs w:val="28"/>
        </w:rPr>
        <w:t>.0</w:t>
      </w:r>
      <w:r w:rsidR="00AB275B">
        <w:rPr>
          <w:sz w:val="28"/>
          <w:szCs w:val="28"/>
        </w:rPr>
        <w:t>7</w:t>
      </w:r>
      <w:r w:rsidR="00AB275B" w:rsidRPr="007146D7">
        <w:rPr>
          <w:sz w:val="28"/>
          <w:szCs w:val="28"/>
        </w:rPr>
        <w:t>.20</w:t>
      </w:r>
      <w:r w:rsidR="00AB275B">
        <w:rPr>
          <w:sz w:val="28"/>
          <w:szCs w:val="28"/>
        </w:rPr>
        <w:t>20</w:t>
      </w:r>
      <w:r w:rsidR="00AB275B" w:rsidRPr="007146D7">
        <w:rPr>
          <w:sz w:val="28"/>
          <w:szCs w:val="28"/>
        </w:rPr>
        <w:t xml:space="preserve"> г</w:t>
      </w:r>
      <w:r w:rsidR="006C593A" w:rsidRPr="006C593A">
        <w:rPr>
          <w:sz w:val="28"/>
          <w:szCs w:val="28"/>
        </w:rPr>
        <w:t>.</w:t>
      </w:r>
    </w:p>
    <w:p w:rsidR="006C593A" w:rsidRPr="006C593A" w:rsidRDefault="006C593A" w:rsidP="003B4556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6C593A">
        <w:rPr>
          <w:sz w:val="28"/>
          <w:szCs w:val="28"/>
        </w:rPr>
        <w:t>Контроль за</w:t>
      </w:r>
      <w:proofErr w:type="gramEnd"/>
      <w:r w:rsidRPr="006C593A">
        <w:rPr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А.И. Горшкову.</w:t>
      </w:r>
    </w:p>
    <w:p w:rsidR="006C593A" w:rsidRDefault="006C593A" w:rsidP="006C593A">
      <w:pPr>
        <w:pStyle w:val="aa"/>
        <w:spacing w:line="276" w:lineRule="auto"/>
        <w:jc w:val="both"/>
        <w:rPr>
          <w:b/>
          <w:sz w:val="28"/>
          <w:szCs w:val="28"/>
        </w:rPr>
      </w:pPr>
      <w:r w:rsidRPr="006C593A">
        <w:rPr>
          <w:b/>
          <w:sz w:val="28"/>
          <w:szCs w:val="28"/>
        </w:rPr>
        <w:tab/>
      </w:r>
    </w:p>
    <w:p w:rsidR="003B4556" w:rsidRDefault="003B4556" w:rsidP="006C593A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3B4556" w:rsidRPr="006C593A" w:rsidRDefault="003B4556" w:rsidP="006C593A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6C593A" w:rsidRPr="006C593A" w:rsidRDefault="006C593A" w:rsidP="006C593A">
      <w:pPr>
        <w:pStyle w:val="aa"/>
        <w:spacing w:line="276" w:lineRule="auto"/>
        <w:jc w:val="both"/>
        <w:rPr>
          <w:b/>
          <w:sz w:val="28"/>
          <w:szCs w:val="28"/>
        </w:rPr>
      </w:pPr>
      <w:r w:rsidRPr="006C593A">
        <w:rPr>
          <w:b/>
          <w:sz w:val="28"/>
          <w:szCs w:val="28"/>
        </w:rPr>
        <w:t>Глава Калтанского</w:t>
      </w:r>
    </w:p>
    <w:p w:rsidR="006C593A" w:rsidRPr="006C593A" w:rsidRDefault="006C593A" w:rsidP="006C593A">
      <w:pPr>
        <w:pStyle w:val="aa"/>
        <w:spacing w:line="276" w:lineRule="auto"/>
        <w:jc w:val="both"/>
        <w:rPr>
          <w:sz w:val="28"/>
          <w:szCs w:val="28"/>
        </w:rPr>
      </w:pPr>
      <w:r w:rsidRPr="006C593A">
        <w:rPr>
          <w:b/>
          <w:sz w:val="28"/>
          <w:szCs w:val="28"/>
        </w:rPr>
        <w:t>городского округа</w:t>
      </w:r>
      <w:r w:rsidRPr="006C593A">
        <w:rPr>
          <w:b/>
          <w:sz w:val="28"/>
          <w:szCs w:val="28"/>
        </w:rPr>
        <w:tab/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6C593A">
        <w:rPr>
          <w:b/>
          <w:sz w:val="28"/>
          <w:szCs w:val="28"/>
        </w:rPr>
        <w:t xml:space="preserve">И. Ф. </w:t>
      </w:r>
      <w:proofErr w:type="spellStart"/>
      <w:r w:rsidRPr="006C593A">
        <w:rPr>
          <w:b/>
          <w:sz w:val="28"/>
          <w:szCs w:val="28"/>
        </w:rPr>
        <w:t>Голдинов</w:t>
      </w:r>
      <w:proofErr w:type="spellEnd"/>
    </w:p>
    <w:p w:rsidR="00D11476" w:rsidRDefault="00571A5E" w:rsidP="00145E07">
      <w:pPr>
        <w:jc w:val="right"/>
        <w:rPr>
          <w:sz w:val="20"/>
          <w:szCs w:val="20"/>
        </w:rPr>
      </w:pPr>
      <w:r w:rsidRPr="008F0828">
        <w:rPr>
          <w:sz w:val="28"/>
          <w:szCs w:val="28"/>
        </w:rPr>
        <w:br w:type="page"/>
      </w:r>
    </w:p>
    <w:p w:rsidR="003B4556" w:rsidRPr="003B4556" w:rsidRDefault="003B4556" w:rsidP="003B4556">
      <w:pPr>
        <w:spacing w:line="276" w:lineRule="auto"/>
        <w:ind w:left="6804"/>
        <w:rPr>
          <w:sz w:val="20"/>
          <w:szCs w:val="20"/>
        </w:rPr>
      </w:pPr>
      <w:r w:rsidRPr="003B4556">
        <w:rPr>
          <w:sz w:val="20"/>
          <w:szCs w:val="20"/>
        </w:rPr>
        <w:lastRenderedPageBreak/>
        <w:t xml:space="preserve">Приложение  </w:t>
      </w:r>
    </w:p>
    <w:p w:rsidR="003B4556" w:rsidRPr="003B4556" w:rsidRDefault="003B4556" w:rsidP="003B4556">
      <w:pPr>
        <w:spacing w:line="276" w:lineRule="auto"/>
        <w:ind w:left="6804"/>
        <w:rPr>
          <w:sz w:val="20"/>
          <w:szCs w:val="20"/>
        </w:rPr>
      </w:pPr>
      <w:r w:rsidRPr="003B4556">
        <w:rPr>
          <w:sz w:val="20"/>
          <w:szCs w:val="20"/>
        </w:rPr>
        <w:t xml:space="preserve">к распоряжению администрации </w:t>
      </w:r>
    </w:p>
    <w:p w:rsidR="003B4556" w:rsidRPr="003B4556" w:rsidRDefault="003B4556" w:rsidP="003B4556">
      <w:pPr>
        <w:spacing w:line="276" w:lineRule="auto"/>
        <w:ind w:left="6804"/>
        <w:rPr>
          <w:sz w:val="20"/>
          <w:szCs w:val="20"/>
        </w:rPr>
      </w:pPr>
      <w:r w:rsidRPr="003B4556">
        <w:rPr>
          <w:sz w:val="20"/>
          <w:szCs w:val="20"/>
        </w:rPr>
        <w:t>Калтанского городского округа</w:t>
      </w:r>
    </w:p>
    <w:p w:rsidR="003B4556" w:rsidRPr="003B4556" w:rsidRDefault="003B4556" w:rsidP="003B4556">
      <w:pPr>
        <w:spacing w:line="276" w:lineRule="auto"/>
        <w:ind w:left="6804"/>
        <w:jc w:val="center"/>
        <w:rPr>
          <w:b/>
          <w:sz w:val="20"/>
          <w:szCs w:val="20"/>
        </w:rPr>
      </w:pPr>
      <w:r w:rsidRPr="003B4556">
        <w:rPr>
          <w:sz w:val="20"/>
          <w:szCs w:val="20"/>
        </w:rPr>
        <w:t xml:space="preserve">от </w:t>
      </w:r>
      <w:r w:rsidR="0079530A">
        <w:rPr>
          <w:sz w:val="20"/>
          <w:szCs w:val="20"/>
        </w:rPr>
        <w:t>06.07.</w:t>
      </w:r>
      <w:r w:rsidRPr="003B4556">
        <w:rPr>
          <w:sz w:val="20"/>
          <w:szCs w:val="20"/>
        </w:rPr>
        <w:t>2020  г. №</w:t>
      </w:r>
      <w:r w:rsidR="0079530A">
        <w:rPr>
          <w:sz w:val="20"/>
          <w:szCs w:val="20"/>
        </w:rPr>
        <w:t>1064</w:t>
      </w:r>
      <w:bookmarkStart w:id="0" w:name="_GoBack"/>
      <w:bookmarkEnd w:id="0"/>
      <w:r w:rsidRPr="003B4556">
        <w:rPr>
          <w:sz w:val="20"/>
          <w:szCs w:val="20"/>
        </w:rPr>
        <w:t xml:space="preserve"> -р</w:t>
      </w:r>
    </w:p>
    <w:p w:rsidR="00010E8F" w:rsidRPr="00660EE1" w:rsidRDefault="00010E8F" w:rsidP="003B4556">
      <w:pPr>
        <w:spacing w:line="276" w:lineRule="auto"/>
        <w:jc w:val="center"/>
        <w:rPr>
          <w:b/>
          <w:sz w:val="20"/>
          <w:szCs w:val="20"/>
        </w:rPr>
      </w:pPr>
    </w:p>
    <w:p w:rsidR="00AB275B" w:rsidRDefault="003B4556" w:rsidP="003B4556">
      <w:pPr>
        <w:spacing w:line="276" w:lineRule="auto"/>
        <w:jc w:val="center"/>
        <w:rPr>
          <w:b/>
        </w:rPr>
      </w:pPr>
      <w:r w:rsidRPr="00660EE1">
        <w:rPr>
          <w:b/>
        </w:rPr>
        <w:t>Перечень</w:t>
      </w:r>
      <w:r w:rsidR="00B26D6B" w:rsidRPr="00660EE1">
        <w:rPr>
          <w:b/>
        </w:rPr>
        <w:t xml:space="preserve"> </w:t>
      </w:r>
      <w:r w:rsidRPr="00660EE1">
        <w:rPr>
          <w:b/>
        </w:rPr>
        <w:t>цен на транспортные услуги</w:t>
      </w:r>
      <w:r w:rsidR="00AB275B" w:rsidRPr="00AB275B">
        <w:rPr>
          <w:b/>
        </w:rPr>
        <w:t xml:space="preserve"> </w:t>
      </w:r>
    </w:p>
    <w:p w:rsidR="00660EE1" w:rsidRDefault="00AB275B" w:rsidP="003B4556">
      <w:pPr>
        <w:spacing w:line="276" w:lineRule="auto"/>
        <w:jc w:val="center"/>
        <w:rPr>
          <w:b/>
        </w:rPr>
      </w:pPr>
      <w:r>
        <w:rPr>
          <w:b/>
        </w:rPr>
        <w:t>в период проведения общероссийского голосования</w:t>
      </w:r>
      <w:r w:rsidR="003B4556" w:rsidRPr="00660EE1">
        <w:rPr>
          <w:b/>
        </w:rPr>
        <w:t>,</w:t>
      </w:r>
      <w:r w:rsidR="00660EE1">
        <w:rPr>
          <w:b/>
        </w:rPr>
        <w:t xml:space="preserve"> </w:t>
      </w:r>
    </w:p>
    <w:p w:rsidR="00660EE1" w:rsidRDefault="003B4556" w:rsidP="003B4556">
      <w:pPr>
        <w:spacing w:line="276" w:lineRule="auto"/>
        <w:jc w:val="center"/>
        <w:rPr>
          <w:b/>
        </w:rPr>
      </w:pPr>
      <w:proofErr w:type="gramStart"/>
      <w:r w:rsidRPr="00660EE1">
        <w:rPr>
          <w:b/>
        </w:rPr>
        <w:t>оказываемые</w:t>
      </w:r>
      <w:proofErr w:type="gramEnd"/>
      <w:r w:rsidRPr="00660EE1">
        <w:rPr>
          <w:b/>
        </w:rPr>
        <w:t xml:space="preserve"> на платной основе</w:t>
      </w:r>
      <w:r w:rsidR="00B26D6B" w:rsidRPr="00660EE1">
        <w:rPr>
          <w:b/>
        </w:rPr>
        <w:t xml:space="preserve"> </w:t>
      </w:r>
    </w:p>
    <w:p w:rsidR="003B4556" w:rsidRPr="00660EE1" w:rsidRDefault="00660EE1" w:rsidP="003B4556">
      <w:pPr>
        <w:spacing w:line="276" w:lineRule="auto"/>
        <w:jc w:val="center"/>
        <w:rPr>
          <w:b/>
        </w:rPr>
      </w:pPr>
      <w:r>
        <w:rPr>
          <w:b/>
        </w:rPr>
        <w:t xml:space="preserve">МБУ </w:t>
      </w:r>
      <w:r w:rsidR="003B4556" w:rsidRPr="00660EE1">
        <w:rPr>
          <w:b/>
        </w:rPr>
        <w:t xml:space="preserve">«Автотранспорт </w:t>
      </w:r>
      <w:r>
        <w:rPr>
          <w:b/>
        </w:rPr>
        <w:t>КГО</w:t>
      </w:r>
      <w:r w:rsidR="003B4556" w:rsidRPr="00660EE1">
        <w:rPr>
          <w:b/>
        </w:rPr>
        <w:t>»</w:t>
      </w:r>
      <w:r w:rsidR="00AB275B">
        <w:rPr>
          <w:b/>
        </w:rPr>
        <w:t xml:space="preserve"> </w:t>
      </w:r>
    </w:p>
    <w:p w:rsidR="003B4556" w:rsidRPr="00660EE1" w:rsidRDefault="003B4556" w:rsidP="003B4556">
      <w:pPr>
        <w:spacing w:line="276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992"/>
        <w:gridCol w:w="1888"/>
        <w:gridCol w:w="3538"/>
      </w:tblGrid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b/>
                <w:bCs/>
                <w:sz w:val="20"/>
                <w:szCs w:val="20"/>
              </w:rPr>
            </w:pPr>
            <w:r w:rsidRPr="00AB275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B275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B275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69" w:type="pct"/>
            <w:shd w:val="clear" w:color="000000" w:fill="FFFFFF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b/>
                <w:bCs/>
                <w:sz w:val="20"/>
                <w:szCs w:val="20"/>
              </w:rPr>
            </w:pPr>
            <w:r w:rsidRPr="00AB275B">
              <w:rPr>
                <w:b/>
                <w:bCs/>
                <w:sz w:val="20"/>
                <w:szCs w:val="20"/>
              </w:rPr>
              <w:t xml:space="preserve">Наименование  транспортного средства  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b/>
                <w:bCs/>
                <w:sz w:val="20"/>
                <w:szCs w:val="20"/>
              </w:rPr>
            </w:pPr>
            <w:r w:rsidRPr="00AB275B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745" w:type="pct"/>
            <w:shd w:val="clear" w:color="000000" w:fill="FFFFFF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b/>
                <w:bCs/>
                <w:sz w:val="20"/>
                <w:szCs w:val="20"/>
              </w:rPr>
            </w:pPr>
            <w:r w:rsidRPr="00AB275B">
              <w:rPr>
                <w:b/>
                <w:bCs/>
                <w:sz w:val="20"/>
                <w:szCs w:val="20"/>
              </w:rPr>
              <w:t>Стоимость 1 машино-часа, руб.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Toyota</w:t>
            </w:r>
            <w:proofErr w:type="spellEnd"/>
            <w:r w:rsidRPr="00AB275B">
              <w:rPr>
                <w:sz w:val="20"/>
                <w:szCs w:val="20"/>
              </w:rPr>
              <w:t xml:space="preserve"> </w:t>
            </w:r>
            <w:r w:rsidRPr="00AB275B">
              <w:rPr>
                <w:sz w:val="20"/>
                <w:szCs w:val="20"/>
                <w:lang w:val="en-US"/>
              </w:rPr>
              <w:t>LC</w:t>
            </w:r>
            <w:r w:rsidRPr="00AB275B">
              <w:rPr>
                <w:sz w:val="20"/>
                <w:szCs w:val="20"/>
              </w:rPr>
              <w:t xml:space="preserve"> Т242ТТ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Toyota</w:t>
            </w:r>
            <w:proofErr w:type="spellEnd"/>
            <w:r w:rsidRPr="00AB275B">
              <w:rPr>
                <w:sz w:val="20"/>
                <w:szCs w:val="20"/>
              </w:rPr>
              <w:t xml:space="preserve"> </w:t>
            </w:r>
            <w:proofErr w:type="spellStart"/>
            <w:r w:rsidRPr="00AB275B">
              <w:rPr>
                <w:sz w:val="20"/>
                <w:szCs w:val="20"/>
              </w:rPr>
              <w:t>Corolla</w:t>
            </w:r>
            <w:proofErr w:type="spellEnd"/>
            <w:r w:rsidRPr="00AB275B">
              <w:rPr>
                <w:sz w:val="20"/>
                <w:szCs w:val="20"/>
              </w:rPr>
              <w:t xml:space="preserve">  Т241ТТ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Chevrolet</w:t>
            </w:r>
            <w:proofErr w:type="spellEnd"/>
            <w:r w:rsidRPr="00AB275B">
              <w:rPr>
                <w:sz w:val="20"/>
                <w:szCs w:val="20"/>
              </w:rPr>
              <w:t xml:space="preserve"> </w:t>
            </w:r>
            <w:proofErr w:type="spellStart"/>
            <w:r w:rsidRPr="00AB275B">
              <w:rPr>
                <w:sz w:val="20"/>
                <w:szCs w:val="20"/>
              </w:rPr>
              <w:t>Lanos</w:t>
            </w:r>
            <w:proofErr w:type="spellEnd"/>
            <w:r w:rsidRPr="00AB275B">
              <w:rPr>
                <w:sz w:val="20"/>
                <w:szCs w:val="20"/>
              </w:rPr>
              <w:t xml:space="preserve"> У467ЕВ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Renault</w:t>
            </w:r>
            <w:proofErr w:type="spellEnd"/>
            <w:r w:rsidRPr="00AB275B">
              <w:rPr>
                <w:sz w:val="20"/>
                <w:szCs w:val="20"/>
              </w:rPr>
              <w:t xml:space="preserve"> </w:t>
            </w:r>
            <w:proofErr w:type="spellStart"/>
            <w:r w:rsidRPr="00AB275B">
              <w:rPr>
                <w:sz w:val="20"/>
                <w:szCs w:val="20"/>
              </w:rPr>
              <w:t>Logan</w:t>
            </w:r>
            <w:proofErr w:type="spellEnd"/>
            <w:r w:rsidRPr="00AB275B">
              <w:rPr>
                <w:sz w:val="20"/>
                <w:szCs w:val="20"/>
              </w:rPr>
              <w:t xml:space="preserve"> К464АК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Renault</w:t>
            </w:r>
            <w:proofErr w:type="spellEnd"/>
            <w:r w:rsidRPr="00AB275B">
              <w:rPr>
                <w:sz w:val="20"/>
                <w:szCs w:val="20"/>
              </w:rPr>
              <w:t xml:space="preserve"> </w:t>
            </w:r>
            <w:proofErr w:type="spellStart"/>
            <w:r w:rsidRPr="00AB275B">
              <w:rPr>
                <w:sz w:val="20"/>
                <w:szCs w:val="20"/>
              </w:rPr>
              <w:t>Logan</w:t>
            </w:r>
            <w:proofErr w:type="spellEnd"/>
            <w:r w:rsidRPr="00AB275B">
              <w:rPr>
                <w:sz w:val="20"/>
                <w:szCs w:val="20"/>
              </w:rPr>
              <w:t xml:space="preserve"> К590АК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Renault</w:t>
            </w:r>
            <w:proofErr w:type="spellEnd"/>
            <w:r w:rsidRPr="00AB275B">
              <w:rPr>
                <w:sz w:val="20"/>
                <w:szCs w:val="20"/>
              </w:rPr>
              <w:t xml:space="preserve"> </w:t>
            </w:r>
            <w:proofErr w:type="spellStart"/>
            <w:r w:rsidRPr="00AB275B">
              <w:rPr>
                <w:sz w:val="20"/>
                <w:szCs w:val="20"/>
              </w:rPr>
              <w:t>Logan</w:t>
            </w:r>
            <w:proofErr w:type="spellEnd"/>
            <w:r w:rsidRPr="00AB275B">
              <w:rPr>
                <w:sz w:val="20"/>
                <w:szCs w:val="20"/>
              </w:rPr>
              <w:t xml:space="preserve"> Н022ЕВ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Renault</w:t>
            </w:r>
            <w:proofErr w:type="spellEnd"/>
            <w:r w:rsidRPr="00AB275B">
              <w:rPr>
                <w:sz w:val="20"/>
                <w:szCs w:val="20"/>
              </w:rPr>
              <w:t xml:space="preserve"> </w:t>
            </w:r>
            <w:proofErr w:type="spellStart"/>
            <w:r w:rsidRPr="00AB275B">
              <w:rPr>
                <w:sz w:val="20"/>
                <w:szCs w:val="20"/>
              </w:rPr>
              <w:t>Logan</w:t>
            </w:r>
            <w:proofErr w:type="spellEnd"/>
            <w:r w:rsidRPr="00AB275B">
              <w:rPr>
                <w:sz w:val="20"/>
                <w:szCs w:val="20"/>
              </w:rPr>
              <w:t xml:space="preserve"> Н362ЕК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Renault</w:t>
            </w:r>
            <w:proofErr w:type="spellEnd"/>
            <w:r w:rsidRPr="00AB275B">
              <w:rPr>
                <w:sz w:val="20"/>
                <w:szCs w:val="20"/>
              </w:rPr>
              <w:t xml:space="preserve"> </w:t>
            </w:r>
            <w:proofErr w:type="spellStart"/>
            <w:r w:rsidRPr="00AB275B">
              <w:rPr>
                <w:sz w:val="20"/>
                <w:szCs w:val="20"/>
              </w:rPr>
              <w:t>Logan</w:t>
            </w:r>
            <w:proofErr w:type="spellEnd"/>
            <w:r w:rsidRPr="00AB275B">
              <w:rPr>
                <w:sz w:val="20"/>
                <w:szCs w:val="20"/>
              </w:rPr>
              <w:t xml:space="preserve"> М522АР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Renault</w:t>
            </w:r>
            <w:proofErr w:type="spellEnd"/>
            <w:r w:rsidRPr="00AB275B">
              <w:rPr>
                <w:sz w:val="20"/>
                <w:szCs w:val="20"/>
              </w:rPr>
              <w:t xml:space="preserve"> </w:t>
            </w:r>
            <w:proofErr w:type="spellStart"/>
            <w:r w:rsidRPr="00AB275B">
              <w:rPr>
                <w:sz w:val="20"/>
                <w:szCs w:val="20"/>
              </w:rPr>
              <w:t>Logan</w:t>
            </w:r>
            <w:proofErr w:type="spellEnd"/>
            <w:r w:rsidRPr="00AB275B">
              <w:rPr>
                <w:sz w:val="20"/>
                <w:szCs w:val="20"/>
              </w:rPr>
              <w:t xml:space="preserve"> У376АО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Chevrolet</w:t>
            </w:r>
            <w:proofErr w:type="spellEnd"/>
            <w:r w:rsidRPr="00AB275B">
              <w:rPr>
                <w:sz w:val="20"/>
                <w:szCs w:val="20"/>
              </w:rPr>
              <w:t xml:space="preserve"> NIVA У394ЕВ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Lada</w:t>
            </w:r>
            <w:proofErr w:type="spellEnd"/>
            <w:r w:rsidRPr="00AB275B">
              <w:rPr>
                <w:sz w:val="20"/>
                <w:szCs w:val="20"/>
              </w:rPr>
              <w:t xml:space="preserve"> </w:t>
            </w:r>
            <w:proofErr w:type="spellStart"/>
            <w:r w:rsidRPr="00AB275B">
              <w:rPr>
                <w:sz w:val="20"/>
                <w:szCs w:val="20"/>
              </w:rPr>
              <w:t>Granta</w:t>
            </w:r>
            <w:proofErr w:type="spellEnd"/>
            <w:r w:rsidRPr="00AB275B">
              <w:rPr>
                <w:sz w:val="20"/>
                <w:szCs w:val="20"/>
              </w:rPr>
              <w:t xml:space="preserve"> А222СМ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r w:rsidRPr="00AB275B">
              <w:rPr>
                <w:sz w:val="20"/>
                <w:szCs w:val="20"/>
              </w:rPr>
              <w:t>UAZ PICKUP Н728КВ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auto" w:fill="auto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r w:rsidRPr="00AB275B">
              <w:rPr>
                <w:sz w:val="20"/>
                <w:szCs w:val="20"/>
                <w:lang w:val="en-US"/>
              </w:rPr>
              <w:t xml:space="preserve">Renault Logan </w:t>
            </w:r>
            <w:r w:rsidRPr="00AB275B">
              <w:rPr>
                <w:sz w:val="20"/>
                <w:szCs w:val="20"/>
              </w:rPr>
              <w:t>Х</w:t>
            </w:r>
            <w:r w:rsidRPr="00AB275B">
              <w:rPr>
                <w:sz w:val="20"/>
                <w:szCs w:val="20"/>
                <w:lang w:val="en-US"/>
              </w:rPr>
              <w:t>875</w:t>
            </w:r>
            <w:r w:rsidRPr="00AB275B">
              <w:rPr>
                <w:sz w:val="20"/>
                <w:szCs w:val="20"/>
              </w:rPr>
              <w:t>КК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r w:rsidRPr="00AB275B">
              <w:rPr>
                <w:sz w:val="20"/>
                <w:szCs w:val="20"/>
                <w:lang w:val="en-US"/>
              </w:rPr>
              <w:t>Renault</w:t>
            </w:r>
            <w:r w:rsidRPr="00AB275B">
              <w:rPr>
                <w:sz w:val="20"/>
                <w:szCs w:val="20"/>
              </w:rPr>
              <w:t xml:space="preserve"> </w:t>
            </w:r>
            <w:r w:rsidRPr="00AB275B">
              <w:rPr>
                <w:sz w:val="20"/>
                <w:szCs w:val="20"/>
                <w:lang w:val="en-US"/>
              </w:rPr>
              <w:t>Logan</w:t>
            </w:r>
            <w:r w:rsidRPr="00AB275B">
              <w:rPr>
                <w:sz w:val="20"/>
                <w:szCs w:val="20"/>
              </w:rPr>
              <w:t xml:space="preserve"> Х</w:t>
            </w:r>
            <w:r w:rsidRPr="00AB275B">
              <w:rPr>
                <w:sz w:val="20"/>
                <w:szCs w:val="20"/>
                <w:lang w:val="en-US"/>
              </w:rPr>
              <w:t>8</w:t>
            </w:r>
            <w:r w:rsidRPr="00AB275B">
              <w:rPr>
                <w:sz w:val="20"/>
                <w:szCs w:val="20"/>
              </w:rPr>
              <w:t>92КК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r w:rsidRPr="00AB275B">
              <w:rPr>
                <w:sz w:val="20"/>
                <w:szCs w:val="20"/>
                <w:lang w:val="en-US"/>
              </w:rPr>
              <w:t>Renault</w:t>
            </w:r>
            <w:r w:rsidRPr="00AB275B">
              <w:rPr>
                <w:sz w:val="20"/>
                <w:szCs w:val="20"/>
              </w:rPr>
              <w:t xml:space="preserve"> </w:t>
            </w:r>
            <w:r w:rsidRPr="00AB275B">
              <w:rPr>
                <w:sz w:val="20"/>
                <w:szCs w:val="20"/>
                <w:lang w:val="en-US"/>
              </w:rPr>
              <w:t>Logan</w:t>
            </w:r>
            <w:r w:rsidRPr="00AB275B">
              <w:rPr>
                <w:sz w:val="20"/>
                <w:szCs w:val="20"/>
              </w:rPr>
              <w:t xml:space="preserve"> Х</w:t>
            </w:r>
            <w:r w:rsidRPr="00AB275B">
              <w:rPr>
                <w:sz w:val="20"/>
                <w:szCs w:val="20"/>
                <w:lang w:val="en-US"/>
              </w:rPr>
              <w:t>8</w:t>
            </w:r>
            <w:r w:rsidRPr="00AB275B">
              <w:rPr>
                <w:sz w:val="20"/>
                <w:szCs w:val="20"/>
              </w:rPr>
              <w:t>93КК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r w:rsidRPr="00AB275B">
              <w:rPr>
                <w:sz w:val="20"/>
                <w:szCs w:val="20"/>
                <w:lang w:val="en-US"/>
              </w:rPr>
              <w:t xml:space="preserve">Renault Logan </w:t>
            </w:r>
            <w:r w:rsidRPr="00AB275B">
              <w:rPr>
                <w:sz w:val="20"/>
                <w:szCs w:val="20"/>
              </w:rPr>
              <w:t>Х</w:t>
            </w:r>
            <w:r w:rsidRPr="00AB275B">
              <w:rPr>
                <w:sz w:val="20"/>
                <w:szCs w:val="20"/>
                <w:lang w:val="en-US"/>
              </w:rPr>
              <w:t>8</w:t>
            </w:r>
            <w:r w:rsidRPr="00AB275B">
              <w:rPr>
                <w:sz w:val="20"/>
                <w:szCs w:val="20"/>
              </w:rPr>
              <w:t>50КК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B275B" w:rsidRPr="00AB275B" w:rsidTr="00AB275B">
        <w:trPr>
          <w:trHeight w:val="2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AB275B">
            <w:pPr>
              <w:spacing w:line="276" w:lineRule="auto"/>
              <w:ind w:left="-10" w:right="-107"/>
              <w:rPr>
                <w:sz w:val="20"/>
                <w:szCs w:val="20"/>
              </w:rPr>
            </w:pPr>
            <w:r w:rsidRPr="00AB275B">
              <w:rPr>
                <w:sz w:val="20"/>
                <w:szCs w:val="20"/>
              </w:rPr>
              <w:t xml:space="preserve">ГАЗ 2818 Н623ТУ 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AB275B" w:rsidRPr="00AB275B" w:rsidRDefault="00AB275B" w:rsidP="00AB275B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proofErr w:type="spellStart"/>
            <w:r w:rsidRPr="00AB275B">
              <w:rPr>
                <w:sz w:val="20"/>
                <w:szCs w:val="20"/>
              </w:rPr>
              <w:t>маш</w:t>
            </w:r>
            <w:proofErr w:type="spellEnd"/>
            <w:r w:rsidRPr="00AB275B">
              <w:rPr>
                <w:sz w:val="20"/>
                <w:szCs w:val="20"/>
              </w:rPr>
              <w:t>-час</w:t>
            </w:r>
          </w:p>
        </w:tc>
        <w:tc>
          <w:tcPr>
            <w:tcW w:w="1745" w:type="pct"/>
            <w:shd w:val="clear" w:color="000000" w:fill="FFFFFF"/>
            <w:noWrap/>
            <w:vAlign w:val="bottom"/>
            <w:hideMark/>
          </w:tcPr>
          <w:p w:rsidR="00AB275B" w:rsidRPr="00AB275B" w:rsidRDefault="00AB275B" w:rsidP="00772CE4">
            <w:pPr>
              <w:spacing w:line="27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</w:tbl>
    <w:p w:rsidR="003B4556" w:rsidRPr="00660EE1" w:rsidRDefault="003B4556" w:rsidP="003B4556">
      <w:pPr>
        <w:spacing w:line="276" w:lineRule="auto"/>
        <w:jc w:val="center"/>
      </w:pPr>
    </w:p>
    <w:p w:rsidR="003B4556" w:rsidRPr="00660EE1" w:rsidRDefault="003B4556" w:rsidP="003B4556">
      <w:pPr>
        <w:pStyle w:val="aa"/>
        <w:spacing w:line="276" w:lineRule="auto"/>
        <w:rPr>
          <w:b/>
        </w:rPr>
      </w:pPr>
    </w:p>
    <w:p w:rsidR="003B4556" w:rsidRPr="00660EE1" w:rsidRDefault="003B4556" w:rsidP="003B4556">
      <w:pPr>
        <w:pStyle w:val="aa"/>
        <w:spacing w:line="276" w:lineRule="auto"/>
        <w:rPr>
          <w:b/>
        </w:rPr>
      </w:pPr>
    </w:p>
    <w:p w:rsidR="00660EE1" w:rsidRDefault="003B4556" w:rsidP="003B4556">
      <w:pPr>
        <w:pStyle w:val="aa"/>
        <w:spacing w:line="276" w:lineRule="auto"/>
      </w:pPr>
      <w:r w:rsidRPr="00660EE1">
        <w:t>Заместитель главы</w:t>
      </w:r>
      <w:r w:rsidR="00660EE1">
        <w:t xml:space="preserve"> </w:t>
      </w:r>
      <w:r w:rsidRPr="00660EE1">
        <w:t xml:space="preserve">Калтанского </w:t>
      </w:r>
    </w:p>
    <w:p w:rsidR="003B4556" w:rsidRPr="00660EE1" w:rsidRDefault="003B4556" w:rsidP="003B4556">
      <w:pPr>
        <w:pStyle w:val="aa"/>
        <w:spacing w:line="276" w:lineRule="auto"/>
      </w:pPr>
      <w:r w:rsidRPr="00660EE1">
        <w:t xml:space="preserve">городского округа по экономике                                                                           </w:t>
      </w:r>
      <w:r w:rsidR="00660EE1">
        <w:t xml:space="preserve">       </w:t>
      </w:r>
      <w:r w:rsidRPr="00660EE1">
        <w:t xml:space="preserve"> А.И. Горшкова</w:t>
      </w:r>
    </w:p>
    <w:sectPr w:rsidR="003B4556" w:rsidRPr="00660EE1" w:rsidSect="00925A0A">
      <w:headerReference w:type="even" r:id="rId10"/>
      <w:headerReference w:type="default" r:id="rId11"/>
      <w:pgSz w:w="11906" w:h="16838"/>
      <w:pgMar w:top="567" w:right="567" w:bottom="567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BF" w:rsidRDefault="007C5DBF">
      <w:r>
        <w:separator/>
      </w:r>
    </w:p>
  </w:endnote>
  <w:endnote w:type="continuationSeparator" w:id="0">
    <w:p w:rsidR="007C5DBF" w:rsidRDefault="007C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BF" w:rsidRDefault="007C5DBF">
      <w:r>
        <w:separator/>
      </w:r>
    </w:p>
  </w:footnote>
  <w:footnote w:type="continuationSeparator" w:id="0">
    <w:p w:rsidR="007C5DBF" w:rsidRDefault="007C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A5" w:rsidRDefault="004F35A5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35A5" w:rsidRDefault="004F35A5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A5" w:rsidRDefault="004F35A5" w:rsidP="00DB5946">
    <w:pPr>
      <w:pStyle w:val="a5"/>
      <w:framePr w:wrap="around" w:vAnchor="text" w:hAnchor="margin" w:xAlign="right" w:y="1"/>
      <w:rPr>
        <w:rStyle w:val="a6"/>
      </w:rPr>
    </w:pPr>
  </w:p>
  <w:p w:rsidR="004F35A5" w:rsidRDefault="004F35A5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41141D1"/>
    <w:multiLevelType w:val="hybridMultilevel"/>
    <w:tmpl w:val="6682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0D884479"/>
    <w:multiLevelType w:val="hybridMultilevel"/>
    <w:tmpl w:val="2A600522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73080"/>
    <w:multiLevelType w:val="hybridMultilevel"/>
    <w:tmpl w:val="EB66630E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>
    <w:nsid w:val="256960DC"/>
    <w:multiLevelType w:val="hybridMultilevel"/>
    <w:tmpl w:val="DFF0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2F9C1F16"/>
    <w:multiLevelType w:val="hybridMultilevel"/>
    <w:tmpl w:val="DEC4BC34"/>
    <w:lvl w:ilvl="0" w:tplc="4DBC875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EEE6722"/>
    <w:multiLevelType w:val="multilevel"/>
    <w:tmpl w:val="E780AFB0"/>
    <w:lvl w:ilvl="0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7" w:hanging="1440"/>
      </w:pPr>
      <w:rPr>
        <w:rFonts w:hint="default"/>
      </w:rPr>
    </w:lvl>
  </w:abstractNum>
  <w:abstractNum w:abstractNumId="11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8006EC5"/>
    <w:multiLevelType w:val="hybridMultilevel"/>
    <w:tmpl w:val="9D44E9E4"/>
    <w:lvl w:ilvl="0" w:tplc="E00A9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264A1"/>
    <w:multiLevelType w:val="hybridMultilevel"/>
    <w:tmpl w:val="2A600522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>
    <w:nsid w:val="51737539"/>
    <w:multiLevelType w:val="hybridMultilevel"/>
    <w:tmpl w:val="6E705C1A"/>
    <w:lvl w:ilvl="0" w:tplc="E886DF0C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5">
    <w:nsid w:val="53D25419"/>
    <w:multiLevelType w:val="hybridMultilevel"/>
    <w:tmpl w:val="0CE8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0252C"/>
    <w:multiLevelType w:val="hybridMultilevel"/>
    <w:tmpl w:val="04662948"/>
    <w:lvl w:ilvl="0" w:tplc="94DC3F6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74743F"/>
    <w:multiLevelType w:val="hybridMultilevel"/>
    <w:tmpl w:val="EA149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32176"/>
    <w:multiLevelType w:val="hybridMultilevel"/>
    <w:tmpl w:val="746CF6DE"/>
    <w:lvl w:ilvl="0" w:tplc="B7FC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5F5915"/>
    <w:multiLevelType w:val="hybridMultilevel"/>
    <w:tmpl w:val="6E48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F4CB7"/>
    <w:multiLevelType w:val="hybridMultilevel"/>
    <w:tmpl w:val="6BC617F4"/>
    <w:lvl w:ilvl="0" w:tplc="3CC2412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093EE7"/>
    <w:multiLevelType w:val="hybridMultilevel"/>
    <w:tmpl w:val="C7F0ED62"/>
    <w:lvl w:ilvl="0" w:tplc="76D65162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2">
    <w:nsid w:val="72DA5609"/>
    <w:multiLevelType w:val="hybridMultilevel"/>
    <w:tmpl w:val="DEC4BC34"/>
    <w:lvl w:ilvl="0" w:tplc="4DBC875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816D87"/>
    <w:multiLevelType w:val="hybridMultilevel"/>
    <w:tmpl w:val="058C48DE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>
    <w:nsid w:val="76235F26"/>
    <w:multiLevelType w:val="hybridMultilevel"/>
    <w:tmpl w:val="DF2403EA"/>
    <w:lvl w:ilvl="0" w:tplc="11868232">
      <w:start w:val="1"/>
      <w:numFmt w:val="decimal"/>
      <w:lvlText w:val="%1."/>
      <w:lvlJc w:val="righ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4"/>
  </w:num>
  <w:num w:numId="8">
    <w:abstractNumId w:val="4"/>
  </w:num>
  <w:num w:numId="9">
    <w:abstractNumId w:val="20"/>
  </w:num>
  <w:num w:numId="10">
    <w:abstractNumId w:val="3"/>
  </w:num>
  <w:num w:numId="11">
    <w:abstractNumId w:val="10"/>
  </w:num>
  <w:num w:numId="12">
    <w:abstractNumId w:val="6"/>
  </w:num>
  <w:num w:numId="13">
    <w:abstractNumId w:val="12"/>
  </w:num>
  <w:num w:numId="14">
    <w:abstractNumId w:val="21"/>
  </w:num>
  <w:num w:numId="15">
    <w:abstractNumId w:val="5"/>
  </w:num>
  <w:num w:numId="16">
    <w:abstractNumId w:val="18"/>
  </w:num>
  <w:num w:numId="17">
    <w:abstractNumId w:val="8"/>
  </w:num>
  <w:num w:numId="18">
    <w:abstractNumId w:val="24"/>
  </w:num>
  <w:num w:numId="19">
    <w:abstractNumId w:val="22"/>
  </w:num>
  <w:num w:numId="20">
    <w:abstractNumId w:val="15"/>
  </w:num>
  <w:num w:numId="21">
    <w:abstractNumId w:val="17"/>
  </w:num>
  <w:num w:numId="22">
    <w:abstractNumId w:val="19"/>
  </w:num>
  <w:num w:numId="23">
    <w:abstractNumId w:val="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CE"/>
    <w:rsid w:val="00010E8F"/>
    <w:rsid w:val="0001484B"/>
    <w:rsid w:val="00016369"/>
    <w:rsid w:val="00017058"/>
    <w:rsid w:val="00034302"/>
    <w:rsid w:val="00044BB2"/>
    <w:rsid w:val="00063EDE"/>
    <w:rsid w:val="000718E6"/>
    <w:rsid w:val="000718FB"/>
    <w:rsid w:val="00071DF5"/>
    <w:rsid w:val="00082099"/>
    <w:rsid w:val="000A49D6"/>
    <w:rsid w:val="000B5D1F"/>
    <w:rsid w:val="000C299D"/>
    <w:rsid w:val="000C3D25"/>
    <w:rsid w:val="000D26D2"/>
    <w:rsid w:val="000D280C"/>
    <w:rsid w:val="000D500C"/>
    <w:rsid w:val="000D6169"/>
    <w:rsid w:val="000E1736"/>
    <w:rsid w:val="000E472C"/>
    <w:rsid w:val="000F38A0"/>
    <w:rsid w:val="0010031D"/>
    <w:rsid w:val="00101652"/>
    <w:rsid w:val="00105A86"/>
    <w:rsid w:val="00115C89"/>
    <w:rsid w:val="00117089"/>
    <w:rsid w:val="00120E69"/>
    <w:rsid w:val="00145BB7"/>
    <w:rsid w:val="00145E07"/>
    <w:rsid w:val="00147EA3"/>
    <w:rsid w:val="0015019D"/>
    <w:rsid w:val="001507BC"/>
    <w:rsid w:val="001546CA"/>
    <w:rsid w:val="00171BD8"/>
    <w:rsid w:val="00174C75"/>
    <w:rsid w:val="00183404"/>
    <w:rsid w:val="0018553C"/>
    <w:rsid w:val="00186D6F"/>
    <w:rsid w:val="001946A7"/>
    <w:rsid w:val="001A25FA"/>
    <w:rsid w:val="001A509A"/>
    <w:rsid w:val="001A6C00"/>
    <w:rsid w:val="001B4EFB"/>
    <w:rsid w:val="001B4F07"/>
    <w:rsid w:val="001B73F9"/>
    <w:rsid w:val="001C3FF1"/>
    <w:rsid w:val="001C4BF3"/>
    <w:rsid w:val="001D1E57"/>
    <w:rsid w:val="001F22F4"/>
    <w:rsid w:val="002016F0"/>
    <w:rsid w:val="00202997"/>
    <w:rsid w:val="00207443"/>
    <w:rsid w:val="00212B7E"/>
    <w:rsid w:val="002156CC"/>
    <w:rsid w:val="00220014"/>
    <w:rsid w:val="002202D7"/>
    <w:rsid w:val="00227430"/>
    <w:rsid w:val="0023168A"/>
    <w:rsid w:val="00232880"/>
    <w:rsid w:val="00233386"/>
    <w:rsid w:val="00257E6A"/>
    <w:rsid w:val="00261F77"/>
    <w:rsid w:val="00264264"/>
    <w:rsid w:val="002646D0"/>
    <w:rsid w:val="002762D8"/>
    <w:rsid w:val="0028764F"/>
    <w:rsid w:val="002946EC"/>
    <w:rsid w:val="002A6946"/>
    <w:rsid w:val="002A7562"/>
    <w:rsid w:val="002B0DD7"/>
    <w:rsid w:val="002B2A43"/>
    <w:rsid w:val="002B71B8"/>
    <w:rsid w:val="002C1AFE"/>
    <w:rsid w:val="002C6FD4"/>
    <w:rsid w:val="002D0F87"/>
    <w:rsid w:val="002D189E"/>
    <w:rsid w:val="002D2B1D"/>
    <w:rsid w:val="002E2A4D"/>
    <w:rsid w:val="002E3BD7"/>
    <w:rsid w:val="002F0240"/>
    <w:rsid w:val="003037C3"/>
    <w:rsid w:val="0032288E"/>
    <w:rsid w:val="003279DB"/>
    <w:rsid w:val="00327E80"/>
    <w:rsid w:val="0033398A"/>
    <w:rsid w:val="00334E16"/>
    <w:rsid w:val="003358A7"/>
    <w:rsid w:val="00352047"/>
    <w:rsid w:val="003524DC"/>
    <w:rsid w:val="00352962"/>
    <w:rsid w:val="003567DE"/>
    <w:rsid w:val="003715D1"/>
    <w:rsid w:val="00375B0E"/>
    <w:rsid w:val="0038491D"/>
    <w:rsid w:val="00387A48"/>
    <w:rsid w:val="0039274E"/>
    <w:rsid w:val="003933F6"/>
    <w:rsid w:val="00395021"/>
    <w:rsid w:val="003A2B63"/>
    <w:rsid w:val="003A4251"/>
    <w:rsid w:val="003A6F7B"/>
    <w:rsid w:val="003B3E2E"/>
    <w:rsid w:val="003B4556"/>
    <w:rsid w:val="003D1207"/>
    <w:rsid w:val="003D2890"/>
    <w:rsid w:val="003E437E"/>
    <w:rsid w:val="003E4D9E"/>
    <w:rsid w:val="003F0B50"/>
    <w:rsid w:val="004006D9"/>
    <w:rsid w:val="00403B7B"/>
    <w:rsid w:val="00410005"/>
    <w:rsid w:val="00416680"/>
    <w:rsid w:val="004168F6"/>
    <w:rsid w:val="00416AF5"/>
    <w:rsid w:val="0042703C"/>
    <w:rsid w:val="00430AB4"/>
    <w:rsid w:val="00431306"/>
    <w:rsid w:val="00434CAC"/>
    <w:rsid w:val="00435EFB"/>
    <w:rsid w:val="0043713C"/>
    <w:rsid w:val="0045027C"/>
    <w:rsid w:val="004606A9"/>
    <w:rsid w:val="004628BB"/>
    <w:rsid w:val="00473827"/>
    <w:rsid w:val="004742E1"/>
    <w:rsid w:val="0047506D"/>
    <w:rsid w:val="00475688"/>
    <w:rsid w:val="004757E2"/>
    <w:rsid w:val="00482A86"/>
    <w:rsid w:val="00487888"/>
    <w:rsid w:val="00490086"/>
    <w:rsid w:val="00490A84"/>
    <w:rsid w:val="0049635F"/>
    <w:rsid w:val="004A0EC4"/>
    <w:rsid w:val="004B749D"/>
    <w:rsid w:val="004C0528"/>
    <w:rsid w:val="004C3CDA"/>
    <w:rsid w:val="004C43E2"/>
    <w:rsid w:val="004C60E1"/>
    <w:rsid w:val="004D3108"/>
    <w:rsid w:val="004D74F3"/>
    <w:rsid w:val="004E7090"/>
    <w:rsid w:val="004F29DF"/>
    <w:rsid w:val="004F35A5"/>
    <w:rsid w:val="004F7A3E"/>
    <w:rsid w:val="005013A6"/>
    <w:rsid w:val="00511AA5"/>
    <w:rsid w:val="00512DDB"/>
    <w:rsid w:val="0052502A"/>
    <w:rsid w:val="00525309"/>
    <w:rsid w:val="00540826"/>
    <w:rsid w:val="00550B1A"/>
    <w:rsid w:val="0055351E"/>
    <w:rsid w:val="00563CA8"/>
    <w:rsid w:val="00565579"/>
    <w:rsid w:val="00571A5E"/>
    <w:rsid w:val="00584AB5"/>
    <w:rsid w:val="005A63F7"/>
    <w:rsid w:val="005A7ADB"/>
    <w:rsid w:val="005B2135"/>
    <w:rsid w:val="005B74CE"/>
    <w:rsid w:val="005C2456"/>
    <w:rsid w:val="005C26FE"/>
    <w:rsid w:val="005C5ACB"/>
    <w:rsid w:val="005D0461"/>
    <w:rsid w:val="005D28C7"/>
    <w:rsid w:val="005E4C86"/>
    <w:rsid w:val="005E4D49"/>
    <w:rsid w:val="005E649B"/>
    <w:rsid w:val="005E748F"/>
    <w:rsid w:val="00600DE0"/>
    <w:rsid w:val="00614ECD"/>
    <w:rsid w:val="0061518C"/>
    <w:rsid w:val="006166CE"/>
    <w:rsid w:val="0062245F"/>
    <w:rsid w:val="00630013"/>
    <w:rsid w:val="00635F2F"/>
    <w:rsid w:val="0064023A"/>
    <w:rsid w:val="00643E7B"/>
    <w:rsid w:val="00646D4B"/>
    <w:rsid w:val="00660687"/>
    <w:rsid w:val="00660EE1"/>
    <w:rsid w:val="00667C60"/>
    <w:rsid w:val="00675096"/>
    <w:rsid w:val="00680E9D"/>
    <w:rsid w:val="0069419D"/>
    <w:rsid w:val="00696917"/>
    <w:rsid w:val="006A268C"/>
    <w:rsid w:val="006A70B6"/>
    <w:rsid w:val="006A78F4"/>
    <w:rsid w:val="006B7476"/>
    <w:rsid w:val="006B7AB3"/>
    <w:rsid w:val="006C2AEC"/>
    <w:rsid w:val="006C593A"/>
    <w:rsid w:val="006D0BA0"/>
    <w:rsid w:val="006D3353"/>
    <w:rsid w:val="006D4073"/>
    <w:rsid w:val="006D52A9"/>
    <w:rsid w:val="006D665F"/>
    <w:rsid w:val="006E0A7F"/>
    <w:rsid w:val="006E1E9A"/>
    <w:rsid w:val="006E29AB"/>
    <w:rsid w:val="006E3344"/>
    <w:rsid w:val="006F1EA9"/>
    <w:rsid w:val="006F3C6A"/>
    <w:rsid w:val="00700CF0"/>
    <w:rsid w:val="00706C05"/>
    <w:rsid w:val="0072305C"/>
    <w:rsid w:val="00723C64"/>
    <w:rsid w:val="00725518"/>
    <w:rsid w:val="00730DEE"/>
    <w:rsid w:val="0075024E"/>
    <w:rsid w:val="00760540"/>
    <w:rsid w:val="0077695B"/>
    <w:rsid w:val="00781BE1"/>
    <w:rsid w:val="00781F5B"/>
    <w:rsid w:val="007907D9"/>
    <w:rsid w:val="00794DA5"/>
    <w:rsid w:val="0079530A"/>
    <w:rsid w:val="0079756D"/>
    <w:rsid w:val="007A4787"/>
    <w:rsid w:val="007A4A72"/>
    <w:rsid w:val="007A4D6F"/>
    <w:rsid w:val="007B026D"/>
    <w:rsid w:val="007C0368"/>
    <w:rsid w:val="007C1FC5"/>
    <w:rsid w:val="007C5DBF"/>
    <w:rsid w:val="007D2FC4"/>
    <w:rsid w:val="007D356A"/>
    <w:rsid w:val="007D4A4C"/>
    <w:rsid w:val="007F0408"/>
    <w:rsid w:val="007F4008"/>
    <w:rsid w:val="007F5D90"/>
    <w:rsid w:val="00805B2D"/>
    <w:rsid w:val="00814B95"/>
    <w:rsid w:val="00816A94"/>
    <w:rsid w:val="00822D75"/>
    <w:rsid w:val="00823EF9"/>
    <w:rsid w:val="0082481D"/>
    <w:rsid w:val="00826B71"/>
    <w:rsid w:val="0082772E"/>
    <w:rsid w:val="0083477E"/>
    <w:rsid w:val="008423C2"/>
    <w:rsid w:val="00846E0F"/>
    <w:rsid w:val="008566C6"/>
    <w:rsid w:val="00890994"/>
    <w:rsid w:val="008A3FFB"/>
    <w:rsid w:val="008A76BF"/>
    <w:rsid w:val="008B170B"/>
    <w:rsid w:val="008C08AF"/>
    <w:rsid w:val="008C23E2"/>
    <w:rsid w:val="008E0813"/>
    <w:rsid w:val="008E58B0"/>
    <w:rsid w:val="008E6793"/>
    <w:rsid w:val="008F0828"/>
    <w:rsid w:val="008F40D2"/>
    <w:rsid w:val="008F5280"/>
    <w:rsid w:val="009220D6"/>
    <w:rsid w:val="00925A0A"/>
    <w:rsid w:val="00943A22"/>
    <w:rsid w:val="009525EB"/>
    <w:rsid w:val="009529D9"/>
    <w:rsid w:val="00957AA9"/>
    <w:rsid w:val="00961502"/>
    <w:rsid w:val="00965A56"/>
    <w:rsid w:val="00974C1E"/>
    <w:rsid w:val="0098085D"/>
    <w:rsid w:val="00980B95"/>
    <w:rsid w:val="00990C04"/>
    <w:rsid w:val="009A3D72"/>
    <w:rsid w:val="009B0200"/>
    <w:rsid w:val="009B455B"/>
    <w:rsid w:val="009C6BB3"/>
    <w:rsid w:val="009D6E2F"/>
    <w:rsid w:val="009E06ED"/>
    <w:rsid w:val="009E22BF"/>
    <w:rsid w:val="009F01EE"/>
    <w:rsid w:val="009F4409"/>
    <w:rsid w:val="009F4B74"/>
    <w:rsid w:val="00A036A7"/>
    <w:rsid w:val="00A056BD"/>
    <w:rsid w:val="00A11D5C"/>
    <w:rsid w:val="00A252E6"/>
    <w:rsid w:val="00A30547"/>
    <w:rsid w:val="00A35516"/>
    <w:rsid w:val="00A4466A"/>
    <w:rsid w:val="00A60629"/>
    <w:rsid w:val="00A70B64"/>
    <w:rsid w:val="00A7158F"/>
    <w:rsid w:val="00A76C74"/>
    <w:rsid w:val="00A84558"/>
    <w:rsid w:val="00AA51BE"/>
    <w:rsid w:val="00AA54BC"/>
    <w:rsid w:val="00AB275B"/>
    <w:rsid w:val="00AB68E6"/>
    <w:rsid w:val="00AC0B20"/>
    <w:rsid w:val="00AC665E"/>
    <w:rsid w:val="00AD1247"/>
    <w:rsid w:val="00AD6E86"/>
    <w:rsid w:val="00AD710C"/>
    <w:rsid w:val="00AF0C36"/>
    <w:rsid w:val="00AF164B"/>
    <w:rsid w:val="00AF30B6"/>
    <w:rsid w:val="00B03BB4"/>
    <w:rsid w:val="00B04812"/>
    <w:rsid w:val="00B05967"/>
    <w:rsid w:val="00B11DE8"/>
    <w:rsid w:val="00B12D44"/>
    <w:rsid w:val="00B22AE3"/>
    <w:rsid w:val="00B26D6B"/>
    <w:rsid w:val="00B30352"/>
    <w:rsid w:val="00B31502"/>
    <w:rsid w:val="00B408CC"/>
    <w:rsid w:val="00B447B6"/>
    <w:rsid w:val="00B44CE7"/>
    <w:rsid w:val="00B5391C"/>
    <w:rsid w:val="00B54976"/>
    <w:rsid w:val="00B6107E"/>
    <w:rsid w:val="00B61E5B"/>
    <w:rsid w:val="00B64753"/>
    <w:rsid w:val="00B67BF6"/>
    <w:rsid w:val="00B9351C"/>
    <w:rsid w:val="00B9714E"/>
    <w:rsid w:val="00B9764F"/>
    <w:rsid w:val="00BA1DED"/>
    <w:rsid w:val="00BA3098"/>
    <w:rsid w:val="00BA7035"/>
    <w:rsid w:val="00BB6D4D"/>
    <w:rsid w:val="00BC166D"/>
    <w:rsid w:val="00BC4189"/>
    <w:rsid w:val="00BC59ED"/>
    <w:rsid w:val="00BC743B"/>
    <w:rsid w:val="00BC792A"/>
    <w:rsid w:val="00BD090D"/>
    <w:rsid w:val="00BD30D9"/>
    <w:rsid w:val="00BD5E85"/>
    <w:rsid w:val="00BE2975"/>
    <w:rsid w:val="00BE76C0"/>
    <w:rsid w:val="00BF02D0"/>
    <w:rsid w:val="00C06BD3"/>
    <w:rsid w:val="00C1345D"/>
    <w:rsid w:val="00C245AB"/>
    <w:rsid w:val="00C24C50"/>
    <w:rsid w:val="00C27C6C"/>
    <w:rsid w:val="00C43295"/>
    <w:rsid w:val="00C53CB8"/>
    <w:rsid w:val="00C63D35"/>
    <w:rsid w:val="00C6752E"/>
    <w:rsid w:val="00C760E3"/>
    <w:rsid w:val="00C93F84"/>
    <w:rsid w:val="00CA6736"/>
    <w:rsid w:val="00CB0080"/>
    <w:rsid w:val="00CC2673"/>
    <w:rsid w:val="00CC5F87"/>
    <w:rsid w:val="00CD01D0"/>
    <w:rsid w:val="00CD28A9"/>
    <w:rsid w:val="00CD4BDD"/>
    <w:rsid w:val="00CD5DD9"/>
    <w:rsid w:val="00CD688C"/>
    <w:rsid w:val="00CE1A6F"/>
    <w:rsid w:val="00CE3C99"/>
    <w:rsid w:val="00CF0DF1"/>
    <w:rsid w:val="00CF227A"/>
    <w:rsid w:val="00CF3959"/>
    <w:rsid w:val="00D0694D"/>
    <w:rsid w:val="00D11476"/>
    <w:rsid w:val="00D11F05"/>
    <w:rsid w:val="00D2237B"/>
    <w:rsid w:val="00D24479"/>
    <w:rsid w:val="00D248B4"/>
    <w:rsid w:val="00D252A4"/>
    <w:rsid w:val="00D2605B"/>
    <w:rsid w:val="00D36497"/>
    <w:rsid w:val="00D4093A"/>
    <w:rsid w:val="00D462D2"/>
    <w:rsid w:val="00D51863"/>
    <w:rsid w:val="00D55688"/>
    <w:rsid w:val="00D6711D"/>
    <w:rsid w:val="00D71981"/>
    <w:rsid w:val="00D7395C"/>
    <w:rsid w:val="00D879F9"/>
    <w:rsid w:val="00DA06FF"/>
    <w:rsid w:val="00DA3B2E"/>
    <w:rsid w:val="00DB5946"/>
    <w:rsid w:val="00DC0FF4"/>
    <w:rsid w:val="00DD1E95"/>
    <w:rsid w:val="00DD2A19"/>
    <w:rsid w:val="00DD2BE2"/>
    <w:rsid w:val="00DD496D"/>
    <w:rsid w:val="00DE08A7"/>
    <w:rsid w:val="00DE6F32"/>
    <w:rsid w:val="00DF154F"/>
    <w:rsid w:val="00DF3643"/>
    <w:rsid w:val="00E00899"/>
    <w:rsid w:val="00E00EE0"/>
    <w:rsid w:val="00E0376D"/>
    <w:rsid w:val="00E06297"/>
    <w:rsid w:val="00E14658"/>
    <w:rsid w:val="00E154C9"/>
    <w:rsid w:val="00E156AE"/>
    <w:rsid w:val="00E1645D"/>
    <w:rsid w:val="00E1646C"/>
    <w:rsid w:val="00E21451"/>
    <w:rsid w:val="00E23CEC"/>
    <w:rsid w:val="00E3474F"/>
    <w:rsid w:val="00E35BB5"/>
    <w:rsid w:val="00E35C30"/>
    <w:rsid w:val="00E374FD"/>
    <w:rsid w:val="00E43D78"/>
    <w:rsid w:val="00E45C60"/>
    <w:rsid w:val="00E47DA0"/>
    <w:rsid w:val="00E51A34"/>
    <w:rsid w:val="00E55BA8"/>
    <w:rsid w:val="00E55CE2"/>
    <w:rsid w:val="00E56C2F"/>
    <w:rsid w:val="00E66D80"/>
    <w:rsid w:val="00E67985"/>
    <w:rsid w:val="00E70DF0"/>
    <w:rsid w:val="00E7597D"/>
    <w:rsid w:val="00E81AD5"/>
    <w:rsid w:val="00E928A7"/>
    <w:rsid w:val="00E96180"/>
    <w:rsid w:val="00E97C7A"/>
    <w:rsid w:val="00EB343B"/>
    <w:rsid w:val="00EC1404"/>
    <w:rsid w:val="00ED41D3"/>
    <w:rsid w:val="00EE348C"/>
    <w:rsid w:val="00EE7DEA"/>
    <w:rsid w:val="00EF15BA"/>
    <w:rsid w:val="00EF30F9"/>
    <w:rsid w:val="00EF5661"/>
    <w:rsid w:val="00F13FD7"/>
    <w:rsid w:val="00F17221"/>
    <w:rsid w:val="00F23CCE"/>
    <w:rsid w:val="00F2625F"/>
    <w:rsid w:val="00F3258E"/>
    <w:rsid w:val="00F42306"/>
    <w:rsid w:val="00F45D08"/>
    <w:rsid w:val="00F717EE"/>
    <w:rsid w:val="00F73D13"/>
    <w:rsid w:val="00F74B6E"/>
    <w:rsid w:val="00F74ED8"/>
    <w:rsid w:val="00F76534"/>
    <w:rsid w:val="00F7684F"/>
    <w:rsid w:val="00F828DE"/>
    <w:rsid w:val="00F82FAC"/>
    <w:rsid w:val="00F8524C"/>
    <w:rsid w:val="00F85354"/>
    <w:rsid w:val="00F944CE"/>
    <w:rsid w:val="00F97991"/>
    <w:rsid w:val="00FA48CD"/>
    <w:rsid w:val="00FB0058"/>
    <w:rsid w:val="00FB603C"/>
    <w:rsid w:val="00FC2DD5"/>
    <w:rsid w:val="00FC4A33"/>
    <w:rsid w:val="00FD1FB1"/>
    <w:rsid w:val="00FD55B5"/>
    <w:rsid w:val="00FD665F"/>
    <w:rsid w:val="00FD6A60"/>
    <w:rsid w:val="00FD711C"/>
    <w:rsid w:val="00FD7133"/>
    <w:rsid w:val="00FE28C0"/>
    <w:rsid w:val="00FE2DFB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5E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E008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(12)_"/>
    <w:basedOn w:val="a0"/>
    <w:link w:val="120"/>
    <w:rsid w:val="003B4556"/>
    <w:rPr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B4556"/>
    <w:pPr>
      <w:widowControl w:val="0"/>
      <w:shd w:val="clear" w:color="auto" w:fill="FFFFFF"/>
      <w:spacing w:after="840" w:line="226" w:lineRule="exact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71BC-ADEE-4E32-892D-51129721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Лосицкая Мария Дмитриевна</cp:lastModifiedBy>
  <cp:revision>2</cp:revision>
  <cp:lastPrinted>2020-01-30T02:08:00Z</cp:lastPrinted>
  <dcterms:created xsi:type="dcterms:W3CDTF">2020-07-06T09:30:00Z</dcterms:created>
  <dcterms:modified xsi:type="dcterms:W3CDTF">2020-07-06T09:30:00Z</dcterms:modified>
</cp:coreProperties>
</file>