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A3" w:rsidRDefault="00FD1FB1" w:rsidP="00925A0A">
      <w:pPr>
        <w:jc w:val="center"/>
        <w:rPr>
          <w:spacing w:val="40"/>
          <w:sz w:val="28"/>
          <w:szCs w:val="28"/>
        </w:rPr>
      </w:pPr>
      <w:r>
        <w:rPr>
          <w:noProof/>
        </w:rPr>
        <w:drawing>
          <wp:inline distT="0" distB="0" distL="0" distR="0">
            <wp:extent cx="687705" cy="871220"/>
            <wp:effectExtent l="19050" t="0" r="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86" w:rsidRDefault="005E4C86" w:rsidP="008F0828">
      <w:pPr>
        <w:jc w:val="center"/>
        <w:rPr>
          <w:b/>
          <w:spacing w:val="20"/>
          <w:sz w:val="28"/>
          <w:szCs w:val="28"/>
        </w:rPr>
      </w:pPr>
    </w:p>
    <w:p w:rsidR="003D2890" w:rsidRPr="008F0828" w:rsidRDefault="003D289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КЕМЕРОВСКАЯ ОБЛАСТЬ</w:t>
      </w:r>
      <w:r w:rsidR="00E00899">
        <w:rPr>
          <w:b/>
          <w:spacing w:val="20"/>
          <w:sz w:val="28"/>
          <w:szCs w:val="28"/>
        </w:rPr>
        <w:t xml:space="preserve"> - КУЗБАСС</w:t>
      </w:r>
    </w:p>
    <w:p w:rsidR="003D2890" w:rsidRPr="008F0828" w:rsidRDefault="003D289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8F0828" w:rsidRDefault="002016F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АДМИНИСТРАЦИЯ</w:t>
      </w:r>
      <w:r w:rsidR="003D2890" w:rsidRPr="008F0828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8F0828" w:rsidRDefault="00147EA3" w:rsidP="008F0828">
      <w:pPr>
        <w:jc w:val="center"/>
        <w:rPr>
          <w:b/>
          <w:sz w:val="28"/>
          <w:szCs w:val="28"/>
        </w:rPr>
      </w:pPr>
    </w:p>
    <w:p w:rsidR="00434CAC" w:rsidRPr="008F0828" w:rsidRDefault="00145E07" w:rsidP="00925A0A">
      <w:pPr>
        <w:pStyle w:val="9"/>
        <w:keepNext w:val="0"/>
        <w:spacing w:line="240" w:lineRule="auto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2D189E" w:rsidRPr="008F0828" w:rsidRDefault="002D189E" w:rsidP="00925A0A">
      <w:pPr>
        <w:jc w:val="center"/>
        <w:rPr>
          <w:sz w:val="28"/>
          <w:szCs w:val="28"/>
        </w:rPr>
      </w:pPr>
    </w:p>
    <w:p w:rsidR="002D189E" w:rsidRPr="008F0828" w:rsidRDefault="005E4C86" w:rsidP="00925A0A">
      <w:pPr>
        <w:tabs>
          <w:tab w:val="left" w:pos="7655"/>
        </w:tabs>
        <w:jc w:val="center"/>
        <w:rPr>
          <w:sz w:val="28"/>
          <w:szCs w:val="28"/>
        </w:rPr>
      </w:pPr>
      <w:r w:rsidRPr="008F0828">
        <w:rPr>
          <w:sz w:val="28"/>
          <w:szCs w:val="28"/>
        </w:rPr>
        <w:t>о</w:t>
      </w:r>
      <w:r w:rsidR="002D189E" w:rsidRPr="008F0828">
        <w:rPr>
          <w:sz w:val="28"/>
          <w:szCs w:val="28"/>
        </w:rPr>
        <w:t>т</w:t>
      </w:r>
      <w:r w:rsidR="00AA51BE" w:rsidRPr="008F0828">
        <w:rPr>
          <w:sz w:val="28"/>
          <w:szCs w:val="28"/>
        </w:rPr>
        <w:t xml:space="preserve"> </w:t>
      </w:r>
      <w:r w:rsidR="00540826" w:rsidRPr="008F0828">
        <w:rPr>
          <w:sz w:val="28"/>
          <w:szCs w:val="28"/>
        </w:rPr>
        <w:t>«</w:t>
      </w:r>
      <w:r w:rsidR="00C30963">
        <w:rPr>
          <w:sz w:val="28"/>
          <w:szCs w:val="28"/>
        </w:rPr>
        <w:t>04</w:t>
      </w:r>
      <w:r w:rsidR="00540826" w:rsidRPr="008F0828">
        <w:rPr>
          <w:sz w:val="28"/>
          <w:szCs w:val="28"/>
        </w:rPr>
        <w:t>»</w:t>
      </w:r>
      <w:r w:rsidR="00CD01D0" w:rsidRPr="008F0828">
        <w:rPr>
          <w:sz w:val="28"/>
          <w:szCs w:val="28"/>
        </w:rPr>
        <w:t xml:space="preserve">  </w:t>
      </w:r>
      <w:r w:rsidR="00C30963">
        <w:rPr>
          <w:sz w:val="28"/>
          <w:szCs w:val="28"/>
        </w:rPr>
        <w:t>02</w:t>
      </w:r>
      <w:r w:rsidR="00CD01D0" w:rsidRPr="008F0828">
        <w:rPr>
          <w:sz w:val="28"/>
          <w:szCs w:val="28"/>
        </w:rPr>
        <w:t xml:space="preserve"> </w:t>
      </w:r>
      <w:r w:rsidR="00696917" w:rsidRPr="008F0828">
        <w:rPr>
          <w:sz w:val="28"/>
          <w:szCs w:val="28"/>
        </w:rPr>
        <w:t>20</w:t>
      </w:r>
      <w:r w:rsidR="002F0240">
        <w:rPr>
          <w:sz w:val="28"/>
          <w:szCs w:val="28"/>
        </w:rPr>
        <w:t>20</w:t>
      </w:r>
      <w:r w:rsidR="002016F0" w:rsidRPr="008F0828">
        <w:rPr>
          <w:sz w:val="28"/>
          <w:szCs w:val="28"/>
        </w:rPr>
        <w:t xml:space="preserve"> г</w:t>
      </w:r>
      <w:r w:rsidR="001C4BF3" w:rsidRPr="008F0828">
        <w:rPr>
          <w:sz w:val="28"/>
          <w:szCs w:val="28"/>
        </w:rPr>
        <w:t>.</w:t>
      </w:r>
      <w:r w:rsidR="008F0828" w:rsidRPr="008F0828">
        <w:rPr>
          <w:sz w:val="28"/>
          <w:szCs w:val="28"/>
        </w:rPr>
        <w:t xml:space="preserve">  </w:t>
      </w:r>
      <w:r w:rsidR="00AA51BE" w:rsidRPr="008F0828">
        <w:rPr>
          <w:sz w:val="28"/>
          <w:szCs w:val="28"/>
        </w:rPr>
        <w:t xml:space="preserve">№ </w:t>
      </w:r>
      <w:r w:rsidR="00C30963">
        <w:rPr>
          <w:sz w:val="28"/>
          <w:szCs w:val="28"/>
        </w:rPr>
        <w:t>154</w:t>
      </w:r>
      <w:r w:rsidR="002016F0" w:rsidRPr="00145E07">
        <w:rPr>
          <w:sz w:val="28"/>
          <w:szCs w:val="28"/>
        </w:rPr>
        <w:t>-</w:t>
      </w:r>
      <w:r w:rsidR="002F0240">
        <w:rPr>
          <w:sz w:val="28"/>
          <w:szCs w:val="28"/>
        </w:rPr>
        <w:t>р</w:t>
      </w:r>
    </w:p>
    <w:p w:rsidR="002D189E" w:rsidRPr="008F0828" w:rsidRDefault="002D189E" w:rsidP="00925A0A">
      <w:pPr>
        <w:jc w:val="center"/>
        <w:rPr>
          <w:sz w:val="28"/>
          <w:szCs w:val="28"/>
        </w:rPr>
      </w:pPr>
    </w:p>
    <w:p w:rsidR="00E00899" w:rsidRDefault="002946EC" w:rsidP="00E00899">
      <w:pPr>
        <w:pStyle w:val="Default"/>
        <w:jc w:val="center"/>
        <w:rPr>
          <w:b/>
          <w:i/>
          <w:sz w:val="28"/>
          <w:szCs w:val="28"/>
        </w:rPr>
      </w:pPr>
      <w:bookmarkStart w:id="0" w:name="_GoBack"/>
      <w:r w:rsidRPr="00E00899">
        <w:rPr>
          <w:b/>
          <w:i/>
          <w:sz w:val="28"/>
          <w:szCs w:val="28"/>
        </w:rPr>
        <w:t xml:space="preserve">Об утверждении </w:t>
      </w:r>
      <w:r w:rsidR="00E00899" w:rsidRPr="00E00899">
        <w:rPr>
          <w:b/>
          <w:i/>
          <w:sz w:val="28"/>
          <w:szCs w:val="28"/>
        </w:rPr>
        <w:t>цен</w:t>
      </w:r>
      <w:r w:rsidRPr="00E00899">
        <w:rPr>
          <w:b/>
          <w:i/>
          <w:sz w:val="28"/>
          <w:szCs w:val="28"/>
        </w:rPr>
        <w:t xml:space="preserve"> на</w:t>
      </w:r>
      <w:r w:rsidR="00E00899" w:rsidRPr="00E00899">
        <w:rPr>
          <w:b/>
          <w:i/>
        </w:rPr>
        <w:t xml:space="preserve"> </w:t>
      </w:r>
      <w:r w:rsidR="00E00899" w:rsidRPr="00E00899">
        <w:rPr>
          <w:b/>
          <w:i/>
          <w:sz w:val="28"/>
          <w:szCs w:val="28"/>
        </w:rPr>
        <w:t xml:space="preserve">услуги, оказываемые на платной основе </w:t>
      </w:r>
    </w:p>
    <w:p w:rsidR="002946EC" w:rsidRPr="00E00899" w:rsidRDefault="00E00899" w:rsidP="00E00899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</w:t>
      </w:r>
      <w:r w:rsidRPr="00E00899">
        <w:rPr>
          <w:b/>
          <w:i/>
          <w:sz w:val="28"/>
          <w:szCs w:val="28"/>
        </w:rPr>
        <w:t>ным казенным предприятием «Жилищно-коммунальный и дорожный комплекс» Калтанского городского округа</w:t>
      </w:r>
    </w:p>
    <w:bookmarkEnd w:id="0"/>
    <w:p w:rsidR="00540826" w:rsidRPr="00145E07" w:rsidRDefault="00540826" w:rsidP="00925A0A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45E07" w:rsidRPr="006C593A" w:rsidRDefault="00E00899" w:rsidP="006C593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593A">
        <w:rPr>
          <w:sz w:val="28"/>
          <w:szCs w:val="28"/>
        </w:rPr>
        <w:t xml:space="preserve"> </w:t>
      </w:r>
      <w:proofErr w:type="gramStart"/>
      <w:r w:rsidRPr="006C593A">
        <w:rPr>
          <w:sz w:val="28"/>
          <w:szCs w:val="28"/>
        </w:rPr>
        <w:t>Руководствуясь статьей 17 Федерального закона от 06.10.2003 г. №131-</w:t>
      </w:r>
      <w:r w:rsidR="006C593A">
        <w:rPr>
          <w:sz w:val="28"/>
          <w:szCs w:val="28"/>
        </w:rPr>
        <w:t>ФЗ</w:t>
      </w:r>
      <w:r w:rsidRPr="006C593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6C593A" w:rsidRPr="006C593A">
        <w:rPr>
          <w:sz w:val="28"/>
          <w:szCs w:val="28"/>
        </w:rPr>
        <w:t xml:space="preserve">постановлением администрации </w:t>
      </w:r>
      <w:r w:rsidRPr="006C593A">
        <w:rPr>
          <w:sz w:val="28"/>
          <w:szCs w:val="28"/>
        </w:rPr>
        <w:t xml:space="preserve">Калтанского городского округа от </w:t>
      </w:r>
      <w:r w:rsidR="006C593A" w:rsidRPr="006C593A">
        <w:rPr>
          <w:sz w:val="28"/>
          <w:szCs w:val="28"/>
        </w:rPr>
        <w:t>05.10.2011</w:t>
      </w:r>
      <w:r w:rsidRPr="006C593A">
        <w:rPr>
          <w:sz w:val="28"/>
          <w:szCs w:val="28"/>
        </w:rPr>
        <w:t xml:space="preserve"> № </w:t>
      </w:r>
      <w:r w:rsidR="006C593A" w:rsidRPr="006C593A">
        <w:rPr>
          <w:sz w:val="28"/>
          <w:szCs w:val="28"/>
        </w:rPr>
        <w:t>206</w:t>
      </w:r>
      <w:r w:rsidRPr="006C593A">
        <w:rPr>
          <w:sz w:val="28"/>
          <w:szCs w:val="28"/>
        </w:rPr>
        <w:t>-</w:t>
      </w:r>
      <w:r w:rsidR="006C593A" w:rsidRPr="006C593A">
        <w:rPr>
          <w:sz w:val="28"/>
          <w:szCs w:val="28"/>
        </w:rPr>
        <w:t>п</w:t>
      </w:r>
      <w:r w:rsidRPr="006C593A">
        <w:rPr>
          <w:sz w:val="28"/>
          <w:szCs w:val="28"/>
        </w:rPr>
        <w:t xml:space="preserve"> «</w:t>
      </w:r>
      <w:r w:rsidR="006C593A" w:rsidRPr="006C593A">
        <w:rPr>
          <w:sz w:val="28"/>
          <w:szCs w:val="28"/>
        </w:rPr>
        <w:t>Об установлении порядка определения платы за оказание муниципальным казённым, бюджетным или автономным учреждением услуг (выполнение работ), относящихся к основным видам деятельности учреждения, для граждан и юридических лиц</w:t>
      </w:r>
      <w:r w:rsidRPr="006C593A">
        <w:rPr>
          <w:sz w:val="28"/>
          <w:szCs w:val="28"/>
        </w:rPr>
        <w:t>»:</w:t>
      </w:r>
      <w:proofErr w:type="gramEnd"/>
    </w:p>
    <w:p w:rsidR="006C593A" w:rsidRDefault="006C593A" w:rsidP="006C593A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593A">
        <w:rPr>
          <w:sz w:val="28"/>
          <w:szCs w:val="28"/>
        </w:rPr>
        <w:t>Установить цены на услуги, оказываемые на платной основе муниципальным казенным предприятием «Жилищно-коммунальный и дорожный комплекс» Калтанского городского округа, согласно  Приложени</w:t>
      </w:r>
      <w:r>
        <w:rPr>
          <w:sz w:val="28"/>
          <w:szCs w:val="28"/>
        </w:rPr>
        <w:t>ям</w:t>
      </w:r>
      <w:r w:rsidRPr="006C593A">
        <w:rPr>
          <w:sz w:val="28"/>
          <w:szCs w:val="28"/>
        </w:rPr>
        <w:t xml:space="preserve"> № 1-3 к настоящему распоряжению.</w:t>
      </w:r>
    </w:p>
    <w:p w:rsidR="006C593A" w:rsidRDefault="006C593A" w:rsidP="006C593A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593A">
        <w:rPr>
          <w:sz w:val="28"/>
          <w:szCs w:val="28"/>
        </w:rPr>
        <w:t>Распоряжение от 24.01.2020 №103-р «</w:t>
      </w:r>
      <w:r w:rsidRPr="006C593A">
        <w:rPr>
          <w:bCs/>
          <w:sz w:val="28"/>
          <w:szCs w:val="28"/>
        </w:rPr>
        <w:t>Об утверждении тарифов на оказание услуг муниципальным казенным предприятием «Жилищно-коммунальный и дорожный комплекс» Калтанского городского округа</w:t>
      </w:r>
      <w:r w:rsidRPr="006C593A">
        <w:rPr>
          <w:sz w:val="28"/>
          <w:szCs w:val="28"/>
        </w:rPr>
        <w:t xml:space="preserve"> считать утратившими силу</w:t>
      </w:r>
      <w:r w:rsidR="00D6711D">
        <w:rPr>
          <w:sz w:val="28"/>
          <w:szCs w:val="28"/>
        </w:rPr>
        <w:t>.</w:t>
      </w:r>
    </w:p>
    <w:p w:rsidR="006C593A" w:rsidRDefault="006C593A" w:rsidP="006C593A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593A">
        <w:rPr>
          <w:sz w:val="28"/>
          <w:szCs w:val="28"/>
        </w:rPr>
        <w:t>Начальнику отдела организационной и кадровой работы (Т.А. Верещагина) обеспечить размещение настоящего постановления на официальном сайте администрации Калтанского городского округа.</w:t>
      </w:r>
    </w:p>
    <w:p w:rsidR="006C593A" w:rsidRDefault="006C593A" w:rsidP="006C593A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593A">
        <w:rPr>
          <w:sz w:val="28"/>
          <w:szCs w:val="28"/>
        </w:rPr>
        <w:t>Действие настоящего распоряжения вступает в силу с момента подписания и распространяет  свое действия на правоотношения, возникшие с 01.01.2020 года.</w:t>
      </w:r>
    </w:p>
    <w:p w:rsidR="006C593A" w:rsidRPr="006C593A" w:rsidRDefault="006C593A" w:rsidP="006C593A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6C593A">
        <w:rPr>
          <w:sz w:val="28"/>
          <w:szCs w:val="28"/>
        </w:rPr>
        <w:t>Контроль за</w:t>
      </w:r>
      <w:proofErr w:type="gramEnd"/>
      <w:r w:rsidRPr="006C593A">
        <w:rPr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экономике А.И. Горшкову.</w:t>
      </w:r>
    </w:p>
    <w:p w:rsidR="006C593A" w:rsidRPr="006C593A" w:rsidRDefault="006C593A" w:rsidP="006C593A">
      <w:pPr>
        <w:pStyle w:val="aa"/>
        <w:spacing w:line="276" w:lineRule="auto"/>
        <w:jc w:val="both"/>
        <w:rPr>
          <w:b/>
          <w:sz w:val="28"/>
          <w:szCs w:val="28"/>
        </w:rPr>
      </w:pPr>
      <w:r w:rsidRPr="006C593A">
        <w:rPr>
          <w:b/>
          <w:sz w:val="28"/>
          <w:szCs w:val="28"/>
        </w:rPr>
        <w:tab/>
      </w:r>
    </w:p>
    <w:p w:rsidR="006C593A" w:rsidRPr="006C593A" w:rsidRDefault="006C593A" w:rsidP="006C593A">
      <w:pPr>
        <w:pStyle w:val="aa"/>
        <w:spacing w:line="276" w:lineRule="auto"/>
        <w:jc w:val="both"/>
        <w:rPr>
          <w:b/>
          <w:sz w:val="28"/>
          <w:szCs w:val="28"/>
        </w:rPr>
      </w:pPr>
      <w:r w:rsidRPr="006C593A">
        <w:rPr>
          <w:b/>
          <w:sz w:val="28"/>
          <w:szCs w:val="28"/>
        </w:rPr>
        <w:t>Глава Калтанского</w:t>
      </w:r>
    </w:p>
    <w:p w:rsidR="006C593A" w:rsidRPr="006C593A" w:rsidRDefault="006C593A" w:rsidP="006C593A">
      <w:pPr>
        <w:pStyle w:val="aa"/>
        <w:spacing w:line="276" w:lineRule="auto"/>
        <w:jc w:val="both"/>
        <w:rPr>
          <w:sz w:val="28"/>
          <w:szCs w:val="28"/>
        </w:rPr>
      </w:pPr>
      <w:r w:rsidRPr="006C593A">
        <w:rPr>
          <w:b/>
          <w:sz w:val="28"/>
          <w:szCs w:val="28"/>
        </w:rPr>
        <w:t>городского округа</w:t>
      </w:r>
      <w:r w:rsidRPr="006C593A">
        <w:rPr>
          <w:b/>
          <w:sz w:val="28"/>
          <w:szCs w:val="28"/>
        </w:rPr>
        <w:tab/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6C593A">
        <w:rPr>
          <w:b/>
          <w:sz w:val="28"/>
          <w:szCs w:val="28"/>
        </w:rPr>
        <w:t xml:space="preserve">И. Ф. </w:t>
      </w:r>
      <w:proofErr w:type="spellStart"/>
      <w:r w:rsidRPr="006C593A">
        <w:rPr>
          <w:b/>
          <w:sz w:val="28"/>
          <w:szCs w:val="28"/>
        </w:rPr>
        <w:t>Голдинов</w:t>
      </w:r>
      <w:proofErr w:type="spellEnd"/>
    </w:p>
    <w:p w:rsidR="00D11476" w:rsidRDefault="00571A5E" w:rsidP="00145E07">
      <w:pPr>
        <w:jc w:val="right"/>
        <w:rPr>
          <w:sz w:val="20"/>
          <w:szCs w:val="20"/>
        </w:rPr>
      </w:pPr>
      <w:r w:rsidRPr="008F0828">
        <w:rPr>
          <w:sz w:val="28"/>
          <w:szCs w:val="28"/>
        </w:rPr>
        <w:br w:type="page"/>
      </w:r>
    </w:p>
    <w:p w:rsidR="006C593A" w:rsidRPr="0053531F" w:rsidRDefault="006C593A" w:rsidP="00D6711D">
      <w:pPr>
        <w:ind w:left="6237"/>
        <w:rPr>
          <w:szCs w:val="28"/>
        </w:rPr>
      </w:pPr>
      <w:r w:rsidRPr="0053531F">
        <w:rPr>
          <w:szCs w:val="28"/>
        </w:rPr>
        <w:lastRenderedPageBreak/>
        <w:t xml:space="preserve">Приложение </w:t>
      </w:r>
      <w:r>
        <w:rPr>
          <w:szCs w:val="28"/>
        </w:rPr>
        <w:t>№ 1</w:t>
      </w:r>
    </w:p>
    <w:p w:rsidR="006C593A" w:rsidRPr="0053531F" w:rsidRDefault="006C593A" w:rsidP="00D6711D">
      <w:pPr>
        <w:ind w:left="6237"/>
        <w:rPr>
          <w:szCs w:val="28"/>
        </w:rPr>
      </w:pPr>
      <w:r w:rsidRPr="0053531F">
        <w:rPr>
          <w:szCs w:val="28"/>
        </w:rPr>
        <w:t xml:space="preserve">к </w:t>
      </w:r>
      <w:r>
        <w:rPr>
          <w:szCs w:val="28"/>
        </w:rPr>
        <w:t>распоряж</w:t>
      </w:r>
      <w:r w:rsidRPr="0053531F">
        <w:rPr>
          <w:szCs w:val="28"/>
        </w:rPr>
        <w:t>ению администрации</w:t>
      </w:r>
    </w:p>
    <w:p w:rsidR="00D6711D" w:rsidRDefault="006C593A" w:rsidP="00D6711D">
      <w:pPr>
        <w:ind w:left="6237"/>
        <w:rPr>
          <w:szCs w:val="28"/>
        </w:rPr>
      </w:pPr>
      <w:r w:rsidRPr="0053531F">
        <w:rPr>
          <w:szCs w:val="28"/>
        </w:rPr>
        <w:t>Калтанского городского округа</w:t>
      </w:r>
    </w:p>
    <w:p w:rsidR="006C593A" w:rsidRPr="00BD28E2" w:rsidRDefault="00C30963" w:rsidP="00D6711D">
      <w:pPr>
        <w:ind w:left="6237"/>
        <w:rPr>
          <w:szCs w:val="28"/>
        </w:rPr>
      </w:pPr>
      <w:r>
        <w:rPr>
          <w:szCs w:val="28"/>
        </w:rPr>
        <w:t>От 04.02.</w:t>
      </w:r>
      <w:r w:rsidR="006C593A" w:rsidRPr="00BD28E2">
        <w:rPr>
          <w:szCs w:val="28"/>
        </w:rPr>
        <w:t xml:space="preserve"> </w:t>
      </w:r>
      <w:r w:rsidR="006C593A">
        <w:rPr>
          <w:szCs w:val="28"/>
        </w:rPr>
        <w:t xml:space="preserve">2020 </w:t>
      </w:r>
      <w:r>
        <w:rPr>
          <w:szCs w:val="28"/>
        </w:rPr>
        <w:t xml:space="preserve"> г. № 154</w:t>
      </w:r>
      <w:r w:rsidR="006C593A">
        <w:rPr>
          <w:szCs w:val="28"/>
        </w:rPr>
        <w:t>-р</w:t>
      </w:r>
    </w:p>
    <w:p w:rsidR="006C593A" w:rsidRDefault="006C593A" w:rsidP="00D6711D">
      <w:pPr>
        <w:ind w:left="6237"/>
        <w:rPr>
          <w:szCs w:val="28"/>
        </w:rPr>
      </w:pPr>
    </w:p>
    <w:p w:rsidR="00D6711D" w:rsidRDefault="006C593A" w:rsidP="006C593A">
      <w:pPr>
        <w:jc w:val="center"/>
        <w:rPr>
          <w:b/>
          <w:sz w:val="28"/>
          <w:szCs w:val="28"/>
        </w:rPr>
      </w:pPr>
      <w:r w:rsidRPr="00D6711D">
        <w:rPr>
          <w:b/>
          <w:sz w:val="28"/>
          <w:szCs w:val="28"/>
        </w:rPr>
        <w:t>Перечень платных услуг,</w:t>
      </w:r>
      <w:r w:rsidR="00D6711D">
        <w:rPr>
          <w:b/>
          <w:sz w:val="28"/>
          <w:szCs w:val="28"/>
        </w:rPr>
        <w:t xml:space="preserve"> </w:t>
      </w:r>
      <w:r w:rsidRPr="00D6711D">
        <w:rPr>
          <w:b/>
          <w:sz w:val="28"/>
          <w:szCs w:val="28"/>
        </w:rPr>
        <w:t xml:space="preserve">оказываемых </w:t>
      </w:r>
    </w:p>
    <w:p w:rsidR="006C593A" w:rsidRPr="00D6711D" w:rsidRDefault="006C593A" w:rsidP="006C593A">
      <w:pPr>
        <w:jc w:val="center"/>
        <w:rPr>
          <w:b/>
          <w:sz w:val="28"/>
          <w:szCs w:val="28"/>
        </w:rPr>
      </w:pPr>
      <w:r w:rsidRPr="00D6711D">
        <w:rPr>
          <w:b/>
          <w:sz w:val="28"/>
          <w:szCs w:val="28"/>
        </w:rPr>
        <w:t xml:space="preserve">МКП «Жилищно-коммунальный и дорожный комплекс» </w:t>
      </w:r>
    </w:p>
    <w:p w:rsidR="006C593A" w:rsidRPr="00D6711D" w:rsidRDefault="006C593A" w:rsidP="006C593A">
      <w:pPr>
        <w:jc w:val="center"/>
        <w:rPr>
          <w:b/>
          <w:sz w:val="28"/>
          <w:szCs w:val="28"/>
        </w:rPr>
      </w:pPr>
      <w:r w:rsidRPr="00D6711D">
        <w:rPr>
          <w:b/>
          <w:sz w:val="28"/>
          <w:szCs w:val="28"/>
        </w:rPr>
        <w:t>Калтанского городского округа</w:t>
      </w:r>
    </w:p>
    <w:p w:rsidR="006C593A" w:rsidRPr="00C94177" w:rsidRDefault="006C593A" w:rsidP="006C593A">
      <w:pPr>
        <w:ind w:left="4820" w:hanging="4820"/>
        <w:rPr>
          <w:color w:val="FF0000"/>
          <w:sz w:val="28"/>
          <w:szCs w:val="28"/>
        </w:rPr>
      </w:pPr>
      <w:r w:rsidRPr="00C94177">
        <w:rPr>
          <w:color w:val="FF0000"/>
          <w:szCs w:val="28"/>
        </w:rPr>
        <w:t xml:space="preserve">                                                                </w:t>
      </w:r>
    </w:p>
    <w:tbl>
      <w:tblPr>
        <w:tblW w:w="98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5538"/>
        <w:gridCol w:w="1750"/>
        <w:gridCol w:w="1757"/>
      </w:tblGrid>
      <w:tr w:rsidR="006C593A" w:rsidRPr="003B239C" w:rsidTr="006C593A">
        <w:trPr>
          <w:trHeight w:val="375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:rsidR="006C593A" w:rsidRPr="00D6711D" w:rsidRDefault="006C593A" w:rsidP="003F7C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711D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6711D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6711D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38" w:type="dxa"/>
            <w:shd w:val="clear" w:color="auto" w:fill="auto"/>
            <w:noWrap/>
            <w:vAlign w:val="center"/>
            <w:hideMark/>
          </w:tcPr>
          <w:p w:rsidR="006C593A" w:rsidRPr="00D6711D" w:rsidRDefault="006C593A" w:rsidP="003F7C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711D">
              <w:rPr>
                <w:b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C593A" w:rsidRPr="00D6711D" w:rsidRDefault="006C593A" w:rsidP="003F7C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711D">
              <w:rPr>
                <w:b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6C593A" w:rsidRPr="00D6711D" w:rsidRDefault="006C593A" w:rsidP="003F7C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711D">
              <w:rPr>
                <w:b/>
                <w:color w:val="000000"/>
                <w:sz w:val="28"/>
                <w:szCs w:val="28"/>
              </w:rPr>
              <w:t>Стоимость,</w:t>
            </w:r>
          </w:p>
          <w:p w:rsidR="006C593A" w:rsidRPr="00D6711D" w:rsidRDefault="006C593A" w:rsidP="003F7C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711D">
              <w:rPr>
                <w:b/>
                <w:color w:val="000000"/>
                <w:sz w:val="28"/>
                <w:szCs w:val="28"/>
              </w:rPr>
              <w:t>руб.</w:t>
            </w:r>
          </w:p>
        </w:tc>
      </w:tr>
      <w:tr w:rsidR="006C593A" w:rsidRPr="003B239C" w:rsidTr="006C593A">
        <w:trPr>
          <w:trHeight w:val="1283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:rsidR="006C593A" w:rsidRDefault="006C593A" w:rsidP="003F7C7F">
            <w:pPr>
              <w:jc w:val="center"/>
              <w:rPr>
                <w:color w:val="000000"/>
                <w:sz w:val="28"/>
                <w:szCs w:val="28"/>
              </w:rPr>
            </w:pPr>
            <w:r w:rsidRPr="003B239C">
              <w:rPr>
                <w:color w:val="000000"/>
                <w:sz w:val="28"/>
                <w:szCs w:val="28"/>
              </w:rPr>
              <w:t>1</w:t>
            </w:r>
          </w:p>
          <w:p w:rsidR="006C593A" w:rsidRPr="003B239C" w:rsidRDefault="006C593A" w:rsidP="003F7C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6C593A" w:rsidRPr="003B239C" w:rsidRDefault="006C593A" w:rsidP="003F7C7F">
            <w:pPr>
              <w:jc w:val="both"/>
              <w:rPr>
                <w:color w:val="000000"/>
                <w:sz w:val="28"/>
                <w:szCs w:val="28"/>
              </w:rPr>
            </w:pPr>
            <w:r w:rsidRPr="003B239C">
              <w:rPr>
                <w:color w:val="000000"/>
                <w:sz w:val="28"/>
                <w:szCs w:val="28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C593A" w:rsidRPr="003B239C" w:rsidRDefault="006C593A" w:rsidP="003F7C7F">
            <w:pPr>
              <w:jc w:val="center"/>
              <w:rPr>
                <w:color w:val="000000"/>
                <w:sz w:val="28"/>
                <w:szCs w:val="28"/>
              </w:rPr>
            </w:pPr>
            <w:r w:rsidRPr="003B239C">
              <w:rPr>
                <w:color w:val="000000"/>
                <w:sz w:val="28"/>
                <w:szCs w:val="28"/>
              </w:rPr>
              <w:t>1 км/год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6C593A" w:rsidRPr="003B239C" w:rsidRDefault="006C593A" w:rsidP="003F7C7F">
            <w:pPr>
              <w:jc w:val="center"/>
              <w:rPr>
                <w:color w:val="000000"/>
                <w:sz w:val="28"/>
                <w:szCs w:val="28"/>
              </w:rPr>
            </w:pPr>
            <w:r w:rsidRPr="003B239C">
              <w:rPr>
                <w:color w:val="000000"/>
                <w:sz w:val="28"/>
                <w:szCs w:val="28"/>
              </w:rPr>
              <w:t>138038,71</w:t>
            </w:r>
          </w:p>
        </w:tc>
      </w:tr>
      <w:tr w:rsidR="006C593A" w:rsidRPr="003B239C" w:rsidTr="006C593A">
        <w:trPr>
          <w:trHeight w:val="375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:rsidR="006C593A" w:rsidRPr="003B239C" w:rsidRDefault="006C593A" w:rsidP="003F7C7F">
            <w:pPr>
              <w:jc w:val="center"/>
              <w:rPr>
                <w:color w:val="000000"/>
                <w:sz w:val="28"/>
                <w:szCs w:val="28"/>
              </w:rPr>
            </w:pPr>
            <w:r w:rsidRPr="003B23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8" w:type="dxa"/>
            <w:shd w:val="clear" w:color="auto" w:fill="auto"/>
            <w:noWrap/>
            <w:vAlign w:val="center"/>
            <w:hideMark/>
          </w:tcPr>
          <w:p w:rsidR="006C593A" w:rsidRPr="003B239C" w:rsidRDefault="006C593A" w:rsidP="003F7C7F">
            <w:pPr>
              <w:rPr>
                <w:color w:val="000000"/>
                <w:sz w:val="28"/>
                <w:szCs w:val="28"/>
              </w:rPr>
            </w:pPr>
            <w:r w:rsidRPr="003B239C">
              <w:rPr>
                <w:color w:val="000000"/>
                <w:sz w:val="28"/>
                <w:szCs w:val="28"/>
              </w:rPr>
              <w:t>Уборка территории и аналогичная деятельность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C593A" w:rsidRPr="003B239C" w:rsidRDefault="006C593A" w:rsidP="003F7C7F">
            <w:pPr>
              <w:jc w:val="center"/>
              <w:rPr>
                <w:color w:val="000000"/>
                <w:sz w:val="28"/>
                <w:szCs w:val="28"/>
              </w:rPr>
            </w:pPr>
            <w:r w:rsidRPr="003B239C">
              <w:rPr>
                <w:color w:val="000000"/>
                <w:sz w:val="28"/>
                <w:szCs w:val="28"/>
              </w:rPr>
              <w:t>1 м</w:t>
            </w:r>
            <w:r>
              <w:rPr>
                <w:color w:val="000000"/>
                <w:sz w:val="28"/>
                <w:szCs w:val="28"/>
              </w:rPr>
              <w:t>²</w:t>
            </w:r>
            <w:r w:rsidRPr="003B239C">
              <w:rPr>
                <w:color w:val="000000"/>
                <w:sz w:val="28"/>
                <w:szCs w:val="28"/>
              </w:rPr>
              <w:t>/год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6C593A" w:rsidRPr="003B239C" w:rsidRDefault="006C593A" w:rsidP="003F7C7F">
            <w:pPr>
              <w:jc w:val="center"/>
              <w:rPr>
                <w:color w:val="000000"/>
                <w:sz w:val="28"/>
                <w:szCs w:val="28"/>
              </w:rPr>
            </w:pPr>
            <w:r w:rsidRPr="003B239C">
              <w:rPr>
                <w:color w:val="000000"/>
                <w:sz w:val="28"/>
                <w:szCs w:val="28"/>
              </w:rPr>
              <w:t>1,32</w:t>
            </w:r>
          </w:p>
        </w:tc>
      </w:tr>
      <w:tr w:rsidR="006C593A" w:rsidRPr="003B239C" w:rsidTr="006C593A">
        <w:trPr>
          <w:trHeight w:val="375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:rsidR="006C593A" w:rsidRPr="003B239C" w:rsidRDefault="006C593A" w:rsidP="003F7C7F">
            <w:pPr>
              <w:jc w:val="center"/>
              <w:rPr>
                <w:color w:val="000000"/>
                <w:sz w:val="28"/>
                <w:szCs w:val="28"/>
              </w:rPr>
            </w:pPr>
            <w:r w:rsidRPr="003B239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38" w:type="dxa"/>
            <w:shd w:val="clear" w:color="auto" w:fill="auto"/>
            <w:noWrap/>
            <w:vAlign w:val="center"/>
            <w:hideMark/>
          </w:tcPr>
          <w:p w:rsidR="006C593A" w:rsidRPr="003B239C" w:rsidRDefault="006C593A" w:rsidP="003F7C7F">
            <w:pPr>
              <w:rPr>
                <w:color w:val="000000"/>
                <w:sz w:val="28"/>
                <w:szCs w:val="28"/>
              </w:rPr>
            </w:pPr>
            <w:r w:rsidRPr="003B239C">
              <w:rPr>
                <w:color w:val="000000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C593A" w:rsidRPr="003B239C" w:rsidRDefault="006C593A" w:rsidP="003F7C7F">
            <w:pPr>
              <w:jc w:val="center"/>
              <w:rPr>
                <w:color w:val="000000"/>
                <w:sz w:val="28"/>
                <w:szCs w:val="28"/>
              </w:rPr>
            </w:pPr>
            <w:r w:rsidRPr="003B239C">
              <w:rPr>
                <w:color w:val="000000"/>
                <w:sz w:val="28"/>
                <w:szCs w:val="28"/>
              </w:rPr>
              <w:t>1 м</w:t>
            </w:r>
            <w:r>
              <w:rPr>
                <w:color w:val="000000"/>
                <w:sz w:val="28"/>
                <w:szCs w:val="28"/>
              </w:rPr>
              <w:t>²</w:t>
            </w:r>
            <w:r w:rsidRPr="003B239C">
              <w:rPr>
                <w:color w:val="000000"/>
                <w:sz w:val="28"/>
                <w:szCs w:val="28"/>
              </w:rPr>
              <w:t>/год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6C593A" w:rsidRPr="003B239C" w:rsidRDefault="006C593A" w:rsidP="003F7C7F">
            <w:pPr>
              <w:jc w:val="center"/>
              <w:rPr>
                <w:color w:val="000000"/>
                <w:sz w:val="28"/>
                <w:szCs w:val="28"/>
              </w:rPr>
            </w:pPr>
            <w:r w:rsidRPr="003B239C">
              <w:rPr>
                <w:color w:val="000000"/>
                <w:sz w:val="28"/>
                <w:szCs w:val="28"/>
              </w:rPr>
              <w:t>47,66</w:t>
            </w:r>
          </w:p>
        </w:tc>
      </w:tr>
      <w:tr w:rsidR="006C593A" w:rsidRPr="003B239C" w:rsidTr="006C593A">
        <w:trPr>
          <w:trHeight w:val="375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:rsidR="006C593A" w:rsidRPr="003B239C" w:rsidRDefault="006C593A" w:rsidP="003F7C7F">
            <w:pPr>
              <w:jc w:val="center"/>
              <w:rPr>
                <w:color w:val="000000"/>
                <w:sz w:val="28"/>
                <w:szCs w:val="28"/>
              </w:rPr>
            </w:pPr>
            <w:r w:rsidRPr="003B239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38" w:type="dxa"/>
            <w:shd w:val="clear" w:color="auto" w:fill="auto"/>
            <w:noWrap/>
            <w:vAlign w:val="center"/>
            <w:hideMark/>
          </w:tcPr>
          <w:p w:rsidR="006C593A" w:rsidRPr="003B239C" w:rsidRDefault="006C593A" w:rsidP="003F7C7F">
            <w:pPr>
              <w:rPr>
                <w:color w:val="000000"/>
                <w:sz w:val="28"/>
                <w:szCs w:val="28"/>
              </w:rPr>
            </w:pPr>
            <w:r w:rsidRPr="003B239C">
              <w:rPr>
                <w:color w:val="000000"/>
                <w:sz w:val="28"/>
                <w:szCs w:val="28"/>
              </w:rPr>
              <w:t>Организация освещения улиц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C593A" w:rsidRPr="003B239C" w:rsidRDefault="006C593A" w:rsidP="003F7C7F">
            <w:pPr>
              <w:jc w:val="center"/>
              <w:rPr>
                <w:color w:val="000000"/>
                <w:sz w:val="28"/>
                <w:szCs w:val="28"/>
              </w:rPr>
            </w:pPr>
            <w:r w:rsidRPr="003B239C">
              <w:rPr>
                <w:color w:val="000000"/>
                <w:sz w:val="28"/>
                <w:szCs w:val="28"/>
              </w:rPr>
              <w:t>1 опора/год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6C593A" w:rsidRPr="003B239C" w:rsidRDefault="006C593A" w:rsidP="003F7C7F">
            <w:pPr>
              <w:jc w:val="center"/>
              <w:rPr>
                <w:color w:val="000000"/>
                <w:sz w:val="28"/>
                <w:szCs w:val="28"/>
              </w:rPr>
            </w:pPr>
            <w:r w:rsidRPr="003B239C">
              <w:rPr>
                <w:color w:val="000000"/>
                <w:sz w:val="28"/>
                <w:szCs w:val="28"/>
              </w:rPr>
              <w:t>4965,51</w:t>
            </w:r>
          </w:p>
        </w:tc>
      </w:tr>
      <w:tr w:rsidR="006C593A" w:rsidRPr="003B239C" w:rsidTr="006C593A">
        <w:trPr>
          <w:trHeight w:val="375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:rsidR="006C593A" w:rsidRPr="003B239C" w:rsidRDefault="006C593A" w:rsidP="003F7C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38" w:type="dxa"/>
            <w:shd w:val="clear" w:color="auto" w:fill="auto"/>
            <w:noWrap/>
            <w:vAlign w:val="center"/>
            <w:hideMark/>
          </w:tcPr>
          <w:p w:rsidR="006C593A" w:rsidRPr="003B239C" w:rsidRDefault="006C593A" w:rsidP="003F7C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подсобного рабочего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C593A" w:rsidRPr="003B239C" w:rsidRDefault="006C593A" w:rsidP="003F7C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6C593A" w:rsidRPr="003B239C" w:rsidRDefault="006C593A" w:rsidP="003F7C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142,00</w:t>
            </w:r>
          </w:p>
        </w:tc>
      </w:tr>
    </w:tbl>
    <w:p w:rsidR="006C593A" w:rsidRPr="00D9711C" w:rsidRDefault="006C593A" w:rsidP="006C593A">
      <w:pPr>
        <w:pStyle w:val="ConsPlusNormal"/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93A" w:rsidRPr="00D6711D" w:rsidRDefault="006C593A" w:rsidP="006C593A">
      <w:pPr>
        <w:pStyle w:val="aa"/>
        <w:rPr>
          <w:b/>
          <w:sz w:val="28"/>
          <w:szCs w:val="28"/>
        </w:rPr>
      </w:pPr>
      <w:r w:rsidRPr="00D6711D">
        <w:rPr>
          <w:b/>
          <w:sz w:val="28"/>
          <w:szCs w:val="28"/>
        </w:rPr>
        <w:t xml:space="preserve">Заместитель главы </w:t>
      </w:r>
    </w:p>
    <w:p w:rsidR="006C593A" w:rsidRPr="00D6711D" w:rsidRDefault="006C593A" w:rsidP="006C593A">
      <w:pPr>
        <w:pStyle w:val="aa"/>
        <w:rPr>
          <w:b/>
          <w:sz w:val="28"/>
          <w:szCs w:val="28"/>
        </w:rPr>
      </w:pPr>
      <w:r w:rsidRPr="00D6711D">
        <w:rPr>
          <w:b/>
          <w:sz w:val="28"/>
          <w:szCs w:val="28"/>
        </w:rPr>
        <w:t xml:space="preserve">Калтанского городского округа  </w:t>
      </w:r>
      <w:r w:rsidRPr="00D6711D">
        <w:rPr>
          <w:b/>
          <w:sz w:val="28"/>
          <w:szCs w:val="28"/>
        </w:rPr>
        <w:tab/>
      </w:r>
      <w:r w:rsidRPr="00D6711D">
        <w:rPr>
          <w:b/>
          <w:sz w:val="28"/>
          <w:szCs w:val="28"/>
        </w:rPr>
        <w:tab/>
      </w:r>
      <w:r w:rsidRPr="00D6711D">
        <w:rPr>
          <w:b/>
          <w:sz w:val="28"/>
          <w:szCs w:val="28"/>
        </w:rPr>
        <w:tab/>
      </w:r>
      <w:r w:rsidRPr="00D6711D">
        <w:rPr>
          <w:b/>
          <w:sz w:val="28"/>
          <w:szCs w:val="28"/>
        </w:rPr>
        <w:tab/>
      </w:r>
      <w:r w:rsidRPr="00D6711D">
        <w:rPr>
          <w:b/>
          <w:sz w:val="28"/>
          <w:szCs w:val="28"/>
        </w:rPr>
        <w:tab/>
      </w:r>
    </w:p>
    <w:p w:rsidR="00FD6A60" w:rsidRPr="00D6711D" w:rsidRDefault="006C593A" w:rsidP="00FD6A60">
      <w:pPr>
        <w:pStyle w:val="aa"/>
        <w:rPr>
          <w:b/>
          <w:sz w:val="28"/>
          <w:szCs w:val="28"/>
        </w:rPr>
      </w:pPr>
      <w:r w:rsidRPr="00D6711D">
        <w:rPr>
          <w:b/>
          <w:sz w:val="28"/>
          <w:szCs w:val="28"/>
        </w:rPr>
        <w:t>по экономике</w:t>
      </w:r>
      <w:r w:rsidRPr="00D6711D">
        <w:rPr>
          <w:b/>
          <w:sz w:val="28"/>
          <w:szCs w:val="28"/>
        </w:rPr>
        <w:tab/>
        <w:t xml:space="preserve">                                                               </w:t>
      </w:r>
      <w:r w:rsidR="00D6711D" w:rsidRPr="00D6711D">
        <w:rPr>
          <w:b/>
          <w:sz w:val="28"/>
          <w:szCs w:val="28"/>
        </w:rPr>
        <w:t xml:space="preserve">                    </w:t>
      </w:r>
      <w:r w:rsidRPr="00D6711D">
        <w:rPr>
          <w:b/>
          <w:sz w:val="28"/>
          <w:szCs w:val="28"/>
        </w:rPr>
        <w:t>А.И. Горшкова</w:t>
      </w:r>
    </w:p>
    <w:p w:rsidR="00FD6A60" w:rsidRPr="00D6711D" w:rsidRDefault="00FD6A60" w:rsidP="006C593A">
      <w:pPr>
        <w:ind w:left="5954"/>
        <w:rPr>
          <w:sz w:val="28"/>
          <w:szCs w:val="28"/>
        </w:rPr>
      </w:pPr>
    </w:p>
    <w:p w:rsidR="00FD6A60" w:rsidRDefault="00FD6A60">
      <w:pPr>
        <w:rPr>
          <w:szCs w:val="28"/>
        </w:rPr>
      </w:pPr>
      <w:r>
        <w:rPr>
          <w:szCs w:val="28"/>
        </w:rPr>
        <w:br w:type="page"/>
      </w:r>
    </w:p>
    <w:p w:rsidR="00D6711D" w:rsidRPr="0053531F" w:rsidRDefault="00D6711D" w:rsidP="00D6711D">
      <w:pPr>
        <w:ind w:left="6237"/>
        <w:rPr>
          <w:szCs w:val="28"/>
        </w:rPr>
      </w:pPr>
      <w:r w:rsidRPr="0053531F">
        <w:rPr>
          <w:szCs w:val="28"/>
        </w:rPr>
        <w:lastRenderedPageBreak/>
        <w:t xml:space="preserve">Приложение </w:t>
      </w:r>
      <w:r>
        <w:rPr>
          <w:szCs w:val="28"/>
        </w:rPr>
        <w:t>№ 2</w:t>
      </w:r>
    </w:p>
    <w:p w:rsidR="00D6711D" w:rsidRPr="0053531F" w:rsidRDefault="00D6711D" w:rsidP="00D6711D">
      <w:pPr>
        <w:ind w:left="6237"/>
        <w:rPr>
          <w:szCs w:val="28"/>
        </w:rPr>
      </w:pPr>
      <w:r w:rsidRPr="0053531F">
        <w:rPr>
          <w:szCs w:val="28"/>
        </w:rPr>
        <w:t xml:space="preserve">к </w:t>
      </w:r>
      <w:r>
        <w:rPr>
          <w:szCs w:val="28"/>
        </w:rPr>
        <w:t>распоряж</w:t>
      </w:r>
      <w:r w:rsidRPr="0053531F">
        <w:rPr>
          <w:szCs w:val="28"/>
        </w:rPr>
        <w:t>ению администрации</w:t>
      </w:r>
    </w:p>
    <w:p w:rsidR="00D6711D" w:rsidRDefault="00D6711D" w:rsidP="00D6711D">
      <w:pPr>
        <w:ind w:left="6237"/>
        <w:rPr>
          <w:szCs w:val="28"/>
        </w:rPr>
      </w:pPr>
      <w:r w:rsidRPr="0053531F">
        <w:rPr>
          <w:szCs w:val="28"/>
        </w:rPr>
        <w:t>Калтанского городского округа</w:t>
      </w:r>
    </w:p>
    <w:p w:rsidR="00C30963" w:rsidRPr="00BD28E2" w:rsidRDefault="00C30963" w:rsidP="00C30963">
      <w:pPr>
        <w:ind w:left="6237"/>
        <w:rPr>
          <w:szCs w:val="28"/>
        </w:rPr>
      </w:pPr>
      <w:r>
        <w:rPr>
          <w:szCs w:val="28"/>
        </w:rPr>
        <w:t>От 04.02.</w:t>
      </w:r>
      <w:r w:rsidRPr="00BD28E2">
        <w:rPr>
          <w:szCs w:val="28"/>
        </w:rPr>
        <w:t xml:space="preserve"> </w:t>
      </w:r>
      <w:r>
        <w:rPr>
          <w:szCs w:val="28"/>
        </w:rPr>
        <w:t>2020  г. № 154-р</w:t>
      </w:r>
    </w:p>
    <w:p w:rsidR="00D6711D" w:rsidRDefault="00D6711D" w:rsidP="006C593A">
      <w:pPr>
        <w:pStyle w:val="aa"/>
      </w:pPr>
    </w:p>
    <w:tbl>
      <w:tblPr>
        <w:tblW w:w="10239" w:type="dxa"/>
        <w:tblInd w:w="93" w:type="dxa"/>
        <w:tblLook w:val="04A0" w:firstRow="1" w:lastRow="0" w:firstColumn="1" w:lastColumn="0" w:noHBand="0" w:noVBand="1"/>
      </w:tblPr>
      <w:tblGrid>
        <w:gridCol w:w="540"/>
        <w:gridCol w:w="6029"/>
        <w:gridCol w:w="817"/>
        <w:gridCol w:w="532"/>
        <w:gridCol w:w="602"/>
        <w:gridCol w:w="1719"/>
      </w:tblGrid>
      <w:tr w:rsidR="006C593A" w:rsidRPr="0027163C" w:rsidTr="003F7C7F">
        <w:trPr>
          <w:trHeight w:val="375"/>
        </w:trPr>
        <w:tc>
          <w:tcPr>
            <w:tcW w:w="10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93A" w:rsidRPr="00D6711D" w:rsidRDefault="006C593A" w:rsidP="003F7C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711D">
              <w:rPr>
                <w:b/>
                <w:color w:val="000000"/>
                <w:sz w:val="28"/>
                <w:szCs w:val="28"/>
              </w:rPr>
              <w:t xml:space="preserve">Стоимость  автотранспортных услуг, оказываемых </w:t>
            </w:r>
          </w:p>
          <w:p w:rsidR="006C593A" w:rsidRPr="00D6711D" w:rsidRDefault="006C593A" w:rsidP="003F7C7F">
            <w:pPr>
              <w:jc w:val="center"/>
              <w:rPr>
                <w:b/>
                <w:sz w:val="28"/>
                <w:szCs w:val="28"/>
              </w:rPr>
            </w:pPr>
            <w:r w:rsidRPr="00D6711D">
              <w:rPr>
                <w:b/>
                <w:sz w:val="28"/>
                <w:szCs w:val="28"/>
              </w:rPr>
              <w:t xml:space="preserve">МКП «Жилищно-коммунальный и дорожный комплекс» </w:t>
            </w:r>
          </w:p>
          <w:p w:rsidR="006C593A" w:rsidRPr="0027163C" w:rsidRDefault="006C593A" w:rsidP="003F7C7F">
            <w:pPr>
              <w:jc w:val="center"/>
              <w:rPr>
                <w:color w:val="000000"/>
                <w:sz w:val="28"/>
                <w:szCs w:val="28"/>
              </w:rPr>
            </w:pPr>
            <w:r w:rsidRPr="00D6711D">
              <w:rPr>
                <w:b/>
                <w:sz w:val="28"/>
                <w:szCs w:val="28"/>
              </w:rPr>
              <w:t>Калтанского городского округа</w:t>
            </w:r>
          </w:p>
        </w:tc>
      </w:tr>
      <w:tr w:rsidR="006C593A" w:rsidRPr="0027163C" w:rsidTr="003F7C7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rPr>
                <w:color w:val="000000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rPr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rPr>
                <w:color w:val="00000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rPr>
                <w:color w:val="000000"/>
              </w:rPr>
            </w:pPr>
          </w:p>
        </w:tc>
      </w:tr>
      <w:tr w:rsidR="006C593A" w:rsidRPr="0027163C" w:rsidTr="003F7C7F">
        <w:trPr>
          <w:trHeight w:val="70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 xml:space="preserve">№ </w:t>
            </w:r>
            <w:proofErr w:type="gramStart"/>
            <w:r w:rsidRPr="0027163C">
              <w:t>п</w:t>
            </w:r>
            <w:proofErr w:type="gramEnd"/>
            <w:r w:rsidRPr="0027163C">
              <w:t>/п</w:t>
            </w:r>
          </w:p>
        </w:tc>
        <w:tc>
          <w:tcPr>
            <w:tcW w:w="68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Наименование  машины  /механизма/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ед. изм.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>Стоимость, руб.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1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r w:rsidRPr="0027163C">
              <w:t>КАМАЗ ДМК-40  (В496УТ) 2010гв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2 150,00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2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r w:rsidRPr="0027163C">
              <w:t>КАМАЗ ДМК-40  (С904ЕА) 2013гв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2 150,00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3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r w:rsidRPr="0027163C">
              <w:t xml:space="preserve">КАМАЗ ДМК-70 (В460УТ42) 2008 </w:t>
            </w:r>
            <w:proofErr w:type="spellStart"/>
            <w:r w:rsidRPr="0027163C">
              <w:t>гв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1 770,00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4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r w:rsidRPr="0027163C">
              <w:t xml:space="preserve">КАМАЗ 5908А (Т827ХС42) Автовышка 2009 </w:t>
            </w:r>
            <w:proofErr w:type="spellStart"/>
            <w:r w:rsidRPr="0027163C">
              <w:t>гв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2 290,00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5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r w:rsidRPr="0027163C">
              <w:t>Автогидроподъемник ТС-4683013 (К101КЕ)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1 500,00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6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r w:rsidRPr="0027163C">
              <w:t>КАМАЗ Машина вакуумная КО -505Б (У851ЕВ142)  2013гв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1 850,00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7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r w:rsidRPr="0027163C">
              <w:t>ГАЗ 31105 (А862ЕР) 2007гв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750,00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8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r w:rsidRPr="0027163C">
              <w:t xml:space="preserve">МАЗ 5550С3 (В599КН 143) 2019 </w:t>
            </w:r>
            <w:proofErr w:type="spellStart"/>
            <w:r w:rsidRPr="0027163C">
              <w:t>гв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1 200,00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9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r w:rsidRPr="0027163C">
              <w:t xml:space="preserve">МАЗ 5550С3 (В545КН 143) 2019 </w:t>
            </w:r>
            <w:proofErr w:type="spellStart"/>
            <w:r w:rsidRPr="0027163C">
              <w:t>гв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1 200,00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10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r w:rsidRPr="0027163C">
              <w:t xml:space="preserve">МАЗ 5551020 (Н003ТУ42) 1998 </w:t>
            </w:r>
            <w:proofErr w:type="spellStart"/>
            <w:r w:rsidRPr="0027163C">
              <w:t>гв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1 100,00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11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r w:rsidRPr="0027163C">
              <w:t>УАЗ 390942 (Н018ТУ42) 2002гв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730,00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12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r w:rsidRPr="0027163C">
              <w:t>УАЗ 390944 (Н019ТУ42), 2007гв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740,00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13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r w:rsidRPr="0027163C">
              <w:t xml:space="preserve">ГАЗ грузовой бортовой 330210 (К267АК42) 1996 </w:t>
            </w:r>
            <w:proofErr w:type="spellStart"/>
            <w:r w:rsidRPr="0027163C">
              <w:t>гв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775,00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14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93A" w:rsidRPr="0027163C" w:rsidRDefault="006C593A" w:rsidP="003F7C7F">
            <w:r w:rsidRPr="0027163C">
              <w:t>УАЗ -31519-012 (К269АК)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750,00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15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r w:rsidRPr="0027163C">
              <w:t>ПАЗ 32053-70 (Н528ТУ)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1 100,00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16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r w:rsidRPr="0027163C">
              <w:t xml:space="preserve">ЗИЛ  45063  (О483НУ) 1996 </w:t>
            </w:r>
            <w:proofErr w:type="spellStart"/>
            <w:r w:rsidRPr="0027163C">
              <w:t>г.</w:t>
            </w:r>
            <w:proofErr w:type="gramStart"/>
            <w:r w:rsidRPr="0027163C">
              <w:t>в</w:t>
            </w:r>
            <w:proofErr w:type="spellEnd"/>
            <w:proofErr w:type="gramEnd"/>
            <w:r w:rsidRPr="0027163C"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1 000,00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17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r w:rsidRPr="0027163C">
              <w:t>ЗИЛ  МКС-2700 (Н004ТУ)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1 100,00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18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r w:rsidRPr="0027163C">
              <w:t>Автогрейдер ДЗ-98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1 470,00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19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r w:rsidRPr="0027163C">
              <w:t>Автогрейдер ГС-2501-01 (1465КА42)2007г.</w:t>
            </w:r>
            <w:proofErr w:type="gramStart"/>
            <w:r w:rsidRPr="0027163C">
              <w:t>в</w:t>
            </w:r>
            <w:proofErr w:type="gramEnd"/>
            <w:r w:rsidRPr="0027163C"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1 965,00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20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r w:rsidRPr="0027163C">
              <w:t>Снегопогрузчик КО 206АН (1469 КА42)2002г.</w:t>
            </w:r>
            <w:proofErr w:type="gramStart"/>
            <w:r w:rsidRPr="0027163C">
              <w:t>в</w:t>
            </w:r>
            <w:proofErr w:type="gramEnd"/>
            <w:r w:rsidRPr="0027163C"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995,00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21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r w:rsidRPr="0027163C">
              <w:t>Трактор ОР ТЗ -150К-Я-01 (2508КА42) 2006г.</w:t>
            </w:r>
            <w:proofErr w:type="gramStart"/>
            <w:r w:rsidRPr="0027163C">
              <w:t>в</w:t>
            </w:r>
            <w:proofErr w:type="gramEnd"/>
            <w:r w:rsidRPr="0027163C"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1 525,00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22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r w:rsidRPr="0027163C">
              <w:t>Трактор Т-30-69 (1467КА) 2002г.</w:t>
            </w:r>
            <w:proofErr w:type="gramStart"/>
            <w:r w:rsidRPr="0027163C">
              <w:t>в</w:t>
            </w:r>
            <w:proofErr w:type="gramEnd"/>
            <w:r w:rsidRPr="0027163C"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580,00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23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r w:rsidRPr="0027163C">
              <w:t xml:space="preserve">Экскаватор </w:t>
            </w:r>
            <w:proofErr w:type="gramStart"/>
            <w:r w:rsidRPr="0027163C">
              <w:t>-п</w:t>
            </w:r>
            <w:proofErr w:type="gramEnd"/>
            <w:r w:rsidRPr="0027163C">
              <w:t xml:space="preserve">огрузчик NEW </w:t>
            </w:r>
            <w:proofErr w:type="spellStart"/>
            <w:r w:rsidRPr="0027163C">
              <w:t>Holland</w:t>
            </w:r>
            <w:proofErr w:type="spellEnd"/>
            <w:r w:rsidRPr="0027163C">
              <w:t xml:space="preserve"> B115-4 PS  (4221КА42) 2008г.в.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1 970,00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24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r w:rsidRPr="0027163C">
              <w:t>Экскаватор ЕК-14 (1466КА42) 2004г.</w:t>
            </w:r>
            <w:proofErr w:type="gramStart"/>
            <w:r w:rsidRPr="0027163C">
              <w:t>в</w:t>
            </w:r>
            <w:proofErr w:type="gramEnd"/>
            <w:r w:rsidRPr="0027163C"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1 600,00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25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r w:rsidRPr="0027163C">
              <w:t xml:space="preserve">Погрузчик фронтальный </w:t>
            </w:r>
            <w:proofErr w:type="spellStart"/>
            <w:r w:rsidRPr="0027163C">
              <w:t>Амкадор</w:t>
            </w:r>
            <w:proofErr w:type="spellEnd"/>
            <w:r w:rsidRPr="0027163C">
              <w:t xml:space="preserve"> 332</w:t>
            </w:r>
            <w:proofErr w:type="gramStart"/>
            <w:r w:rsidRPr="0027163C">
              <w:t xml:space="preserve"> В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1 680,00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26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r w:rsidRPr="0027163C">
              <w:t>Машина коммунальная МТЗ 82 (2141КР) 2014г.</w:t>
            </w:r>
            <w:proofErr w:type="gramStart"/>
            <w:r w:rsidRPr="0027163C">
              <w:t>в</w:t>
            </w:r>
            <w:proofErr w:type="gramEnd"/>
            <w:r w:rsidRPr="0027163C"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1 010,00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27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r w:rsidRPr="0027163C">
              <w:t>Трактор ДТ-75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810,00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28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93A" w:rsidRPr="0027163C" w:rsidRDefault="006C593A" w:rsidP="003F7C7F">
            <w:r w:rsidRPr="0027163C">
              <w:t>Экскаватор-погрузчик JCB, 4CX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1 700,00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29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r w:rsidRPr="0027163C">
              <w:t>Трактор Т-150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1 200,00</w:t>
            </w:r>
          </w:p>
        </w:tc>
      </w:tr>
      <w:tr w:rsidR="006C593A" w:rsidRPr="0027163C" w:rsidTr="003F7C7F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jc w:val="right"/>
            </w:pPr>
            <w:r w:rsidRPr="0027163C">
              <w:t>30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93A" w:rsidRPr="0027163C" w:rsidRDefault="006C593A" w:rsidP="003F7C7F">
            <w:r w:rsidRPr="0027163C">
              <w:t>Дизель-генераторная станция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93A" w:rsidRPr="0027163C" w:rsidRDefault="006C593A" w:rsidP="003F7C7F">
            <w:pPr>
              <w:jc w:val="center"/>
            </w:pPr>
            <w:proofErr w:type="spellStart"/>
            <w:r w:rsidRPr="0027163C">
              <w:t>маш</w:t>
            </w:r>
            <w:proofErr w:type="spellEnd"/>
            <w:r w:rsidRPr="0027163C">
              <w:t>/час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1 580,00</w:t>
            </w:r>
          </w:p>
        </w:tc>
      </w:tr>
    </w:tbl>
    <w:p w:rsidR="006C593A" w:rsidRDefault="006C593A" w:rsidP="006C593A">
      <w:pPr>
        <w:pStyle w:val="aa"/>
      </w:pPr>
    </w:p>
    <w:p w:rsidR="00D6711D" w:rsidRDefault="00D6711D" w:rsidP="006C593A">
      <w:pPr>
        <w:pStyle w:val="aa"/>
      </w:pPr>
    </w:p>
    <w:p w:rsidR="00D6711D" w:rsidRPr="00D6711D" w:rsidRDefault="00D6711D" w:rsidP="00D6711D">
      <w:pPr>
        <w:pStyle w:val="aa"/>
        <w:rPr>
          <w:b/>
          <w:sz w:val="28"/>
          <w:szCs w:val="28"/>
        </w:rPr>
      </w:pPr>
      <w:r w:rsidRPr="00D6711D">
        <w:rPr>
          <w:b/>
          <w:sz w:val="28"/>
          <w:szCs w:val="28"/>
        </w:rPr>
        <w:t xml:space="preserve">Заместитель главы </w:t>
      </w:r>
    </w:p>
    <w:p w:rsidR="00D6711D" w:rsidRPr="00D6711D" w:rsidRDefault="00D6711D" w:rsidP="00D6711D">
      <w:pPr>
        <w:pStyle w:val="aa"/>
        <w:rPr>
          <w:b/>
          <w:sz w:val="28"/>
          <w:szCs w:val="28"/>
        </w:rPr>
      </w:pPr>
      <w:r w:rsidRPr="00D6711D">
        <w:rPr>
          <w:b/>
          <w:sz w:val="28"/>
          <w:szCs w:val="28"/>
        </w:rPr>
        <w:t xml:space="preserve">Калтанского городского округа  </w:t>
      </w:r>
      <w:r w:rsidRPr="00D6711D">
        <w:rPr>
          <w:b/>
          <w:sz w:val="28"/>
          <w:szCs w:val="28"/>
        </w:rPr>
        <w:tab/>
      </w:r>
      <w:r w:rsidRPr="00D6711D">
        <w:rPr>
          <w:b/>
          <w:sz w:val="28"/>
          <w:szCs w:val="28"/>
        </w:rPr>
        <w:tab/>
      </w:r>
      <w:r w:rsidRPr="00D6711D">
        <w:rPr>
          <w:b/>
          <w:sz w:val="28"/>
          <w:szCs w:val="28"/>
        </w:rPr>
        <w:tab/>
      </w:r>
      <w:r w:rsidRPr="00D6711D">
        <w:rPr>
          <w:b/>
          <w:sz w:val="28"/>
          <w:szCs w:val="28"/>
        </w:rPr>
        <w:tab/>
      </w:r>
      <w:r w:rsidRPr="00D6711D">
        <w:rPr>
          <w:b/>
          <w:sz w:val="28"/>
          <w:szCs w:val="28"/>
        </w:rPr>
        <w:tab/>
      </w:r>
    </w:p>
    <w:p w:rsidR="00D6711D" w:rsidRPr="00D6711D" w:rsidRDefault="00D6711D" w:rsidP="00D6711D">
      <w:pPr>
        <w:pStyle w:val="aa"/>
        <w:rPr>
          <w:b/>
          <w:sz w:val="28"/>
          <w:szCs w:val="28"/>
        </w:rPr>
      </w:pPr>
      <w:r w:rsidRPr="00D6711D">
        <w:rPr>
          <w:b/>
          <w:sz w:val="28"/>
          <w:szCs w:val="28"/>
        </w:rPr>
        <w:t>по экономике</w:t>
      </w:r>
      <w:r w:rsidRPr="00D6711D">
        <w:rPr>
          <w:b/>
          <w:sz w:val="28"/>
          <w:szCs w:val="28"/>
        </w:rPr>
        <w:tab/>
        <w:t xml:space="preserve">                                                                                   А.И. Горшкова</w:t>
      </w:r>
    </w:p>
    <w:p w:rsidR="00D6711D" w:rsidRPr="0053531F" w:rsidRDefault="00FD6A60" w:rsidP="00D6711D">
      <w:pPr>
        <w:ind w:left="6237"/>
        <w:rPr>
          <w:szCs w:val="28"/>
        </w:rPr>
      </w:pPr>
      <w:r>
        <w:rPr>
          <w:szCs w:val="28"/>
        </w:rPr>
        <w:br w:type="page"/>
      </w:r>
      <w:r w:rsidR="00D6711D" w:rsidRPr="0053531F">
        <w:rPr>
          <w:szCs w:val="28"/>
        </w:rPr>
        <w:lastRenderedPageBreak/>
        <w:t xml:space="preserve">Приложение </w:t>
      </w:r>
      <w:r w:rsidR="00D6711D">
        <w:rPr>
          <w:szCs w:val="28"/>
        </w:rPr>
        <w:t>№ 3</w:t>
      </w:r>
    </w:p>
    <w:p w:rsidR="00D6711D" w:rsidRPr="0053531F" w:rsidRDefault="00D6711D" w:rsidP="00D6711D">
      <w:pPr>
        <w:ind w:left="6237"/>
        <w:rPr>
          <w:szCs w:val="28"/>
        </w:rPr>
      </w:pPr>
      <w:r w:rsidRPr="0053531F">
        <w:rPr>
          <w:szCs w:val="28"/>
        </w:rPr>
        <w:t xml:space="preserve">к </w:t>
      </w:r>
      <w:r>
        <w:rPr>
          <w:szCs w:val="28"/>
        </w:rPr>
        <w:t>распоряж</w:t>
      </w:r>
      <w:r w:rsidRPr="0053531F">
        <w:rPr>
          <w:szCs w:val="28"/>
        </w:rPr>
        <w:t>ению администрации</w:t>
      </w:r>
    </w:p>
    <w:p w:rsidR="00D6711D" w:rsidRDefault="00D6711D" w:rsidP="00D6711D">
      <w:pPr>
        <w:ind w:left="6237"/>
        <w:rPr>
          <w:szCs w:val="28"/>
        </w:rPr>
      </w:pPr>
      <w:r w:rsidRPr="0053531F">
        <w:rPr>
          <w:szCs w:val="28"/>
        </w:rPr>
        <w:t>Калтанского городского округа</w:t>
      </w:r>
    </w:p>
    <w:p w:rsidR="00C30963" w:rsidRPr="00BD28E2" w:rsidRDefault="00C30963" w:rsidP="00C30963">
      <w:pPr>
        <w:ind w:left="6237"/>
        <w:rPr>
          <w:szCs w:val="28"/>
        </w:rPr>
      </w:pPr>
      <w:r>
        <w:rPr>
          <w:szCs w:val="28"/>
        </w:rPr>
        <w:t>От 04.02.</w:t>
      </w:r>
      <w:r w:rsidRPr="00BD28E2">
        <w:rPr>
          <w:szCs w:val="28"/>
        </w:rPr>
        <w:t xml:space="preserve"> </w:t>
      </w:r>
      <w:r>
        <w:rPr>
          <w:szCs w:val="28"/>
        </w:rPr>
        <w:t>2020  г. № 154-р</w:t>
      </w:r>
    </w:p>
    <w:p w:rsidR="00D6711D" w:rsidRPr="00BD28E2" w:rsidRDefault="00D6711D" w:rsidP="00D6711D">
      <w:pPr>
        <w:ind w:left="6237"/>
        <w:rPr>
          <w:szCs w:val="28"/>
        </w:rPr>
      </w:pPr>
    </w:p>
    <w:p w:rsidR="006C593A" w:rsidRPr="00BD28E2" w:rsidRDefault="006C593A" w:rsidP="00D6711D">
      <w:pPr>
        <w:ind w:left="5954"/>
        <w:jc w:val="both"/>
        <w:rPr>
          <w:szCs w:val="28"/>
        </w:rPr>
      </w:pPr>
    </w:p>
    <w:p w:rsidR="006C593A" w:rsidRDefault="006C593A" w:rsidP="006C593A">
      <w:pPr>
        <w:pStyle w:val="aa"/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840"/>
        <w:gridCol w:w="5620"/>
        <w:gridCol w:w="1280"/>
        <w:gridCol w:w="2440"/>
      </w:tblGrid>
      <w:tr w:rsidR="006C593A" w:rsidRPr="0027163C" w:rsidTr="003F7C7F">
        <w:trPr>
          <w:trHeight w:val="37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93A" w:rsidRPr="00D6711D" w:rsidRDefault="006C593A" w:rsidP="003F7C7F">
            <w:pPr>
              <w:jc w:val="center"/>
              <w:rPr>
                <w:b/>
                <w:sz w:val="28"/>
                <w:szCs w:val="28"/>
              </w:rPr>
            </w:pPr>
            <w:r w:rsidRPr="00D6711D">
              <w:rPr>
                <w:b/>
                <w:sz w:val="28"/>
                <w:szCs w:val="28"/>
              </w:rPr>
              <w:t>Стоимость цветов</w:t>
            </w:r>
            <w:r w:rsidR="00D6711D" w:rsidRPr="00D6711D">
              <w:rPr>
                <w:b/>
                <w:sz w:val="28"/>
                <w:szCs w:val="28"/>
              </w:rPr>
              <w:t xml:space="preserve"> и</w:t>
            </w:r>
            <w:r w:rsidRPr="00D6711D">
              <w:rPr>
                <w:b/>
                <w:sz w:val="28"/>
                <w:szCs w:val="28"/>
              </w:rPr>
              <w:t xml:space="preserve"> рассады</w:t>
            </w:r>
            <w:r w:rsidR="00D6711D" w:rsidRPr="00D6711D">
              <w:rPr>
                <w:b/>
                <w:sz w:val="28"/>
                <w:szCs w:val="28"/>
              </w:rPr>
              <w:t>,</w:t>
            </w:r>
            <w:r w:rsidRPr="00D6711D">
              <w:rPr>
                <w:b/>
                <w:sz w:val="28"/>
                <w:szCs w:val="28"/>
              </w:rPr>
              <w:t xml:space="preserve"> реализуемой </w:t>
            </w:r>
          </w:p>
          <w:p w:rsidR="006C593A" w:rsidRPr="00D6711D" w:rsidRDefault="006C593A" w:rsidP="003F7C7F">
            <w:pPr>
              <w:jc w:val="center"/>
              <w:rPr>
                <w:b/>
                <w:sz w:val="28"/>
                <w:szCs w:val="28"/>
              </w:rPr>
            </w:pPr>
            <w:r w:rsidRPr="00D6711D">
              <w:rPr>
                <w:b/>
                <w:sz w:val="28"/>
                <w:szCs w:val="28"/>
              </w:rPr>
              <w:t xml:space="preserve">МКП «Жилищно-коммунальный и дорожный комплекс» </w:t>
            </w:r>
          </w:p>
          <w:p w:rsidR="006C593A" w:rsidRPr="0027163C" w:rsidRDefault="006C593A" w:rsidP="003F7C7F">
            <w:pPr>
              <w:jc w:val="center"/>
              <w:rPr>
                <w:sz w:val="28"/>
                <w:szCs w:val="28"/>
              </w:rPr>
            </w:pPr>
            <w:r w:rsidRPr="00D6711D">
              <w:rPr>
                <w:b/>
                <w:sz w:val="28"/>
                <w:szCs w:val="28"/>
              </w:rPr>
              <w:t>Калтанского городского округа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rPr>
                <w:color w:val="00000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3A" w:rsidRPr="0027163C" w:rsidRDefault="006C593A" w:rsidP="003F7C7F">
            <w:pPr>
              <w:rPr>
                <w:color w:val="000000"/>
              </w:rPr>
            </w:pPr>
          </w:p>
        </w:tc>
      </w:tr>
      <w:tr w:rsidR="006C593A" w:rsidRPr="0027163C" w:rsidTr="003F7C7F">
        <w:trPr>
          <w:trHeight w:val="7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 xml:space="preserve">№ </w:t>
            </w:r>
            <w:proofErr w:type="gramStart"/>
            <w:r w:rsidRPr="0027163C">
              <w:t>п</w:t>
            </w:r>
            <w:proofErr w:type="gramEnd"/>
            <w:r w:rsidRPr="0027163C">
              <w:t>/п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Наименование растения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ед. изм.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rPr>
                <w:sz w:val="28"/>
                <w:szCs w:val="28"/>
              </w:rPr>
            </w:pPr>
            <w:r w:rsidRPr="0027163C">
              <w:rPr>
                <w:sz w:val="28"/>
                <w:szCs w:val="28"/>
              </w:rPr>
              <w:t>Стоимость, руб.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>Цветы хризантемы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90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 xml:space="preserve">Цветы </w:t>
            </w:r>
            <w:proofErr w:type="spellStart"/>
            <w:r w:rsidRPr="0027163C">
              <w:t>Каллы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90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>Цветы Розы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100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>Цветы Лилии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100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 xml:space="preserve">Цветы </w:t>
            </w:r>
            <w:proofErr w:type="spellStart"/>
            <w:r w:rsidRPr="0027163C">
              <w:t>Амарилиса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85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>Цветы хризантем</w:t>
            </w:r>
            <w:proofErr w:type="gramStart"/>
            <w:r w:rsidRPr="0027163C">
              <w:t>ы(</w:t>
            </w:r>
            <w:proofErr w:type="gramEnd"/>
            <w:r w:rsidRPr="0027163C">
              <w:t>кустовая)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70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>Цветы тюльпаны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50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>Рассада бархатцы (в ассортименте)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25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 xml:space="preserve">Рассада </w:t>
            </w:r>
            <w:proofErr w:type="spellStart"/>
            <w:r w:rsidRPr="0027163C">
              <w:t>Антириум</w:t>
            </w:r>
            <w:proofErr w:type="spellEnd"/>
            <w:r w:rsidRPr="0027163C">
              <w:t xml:space="preserve"> (Львиный зев)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25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>Рассада Астра однолетняя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25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>Рассада Петуния (в ассортименте)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45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 xml:space="preserve">Рассада </w:t>
            </w:r>
            <w:proofErr w:type="spellStart"/>
            <w:r w:rsidRPr="0027163C">
              <w:t>Сальвия</w:t>
            </w:r>
            <w:proofErr w:type="spellEnd"/>
            <w:r w:rsidRPr="0027163C">
              <w:t xml:space="preserve"> (в ассортименте)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25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>Рассада Георгина (в ассортименте)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40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>Рассада Цинерария (в ассортименте)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25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>Рассада Цинния (в ассортименте)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35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>Портулак (в ассортименте)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25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roofErr w:type="spellStart"/>
            <w:r w:rsidRPr="0027163C">
              <w:t>Агератум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25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>Рассада комнатных растений (в ассортименте)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95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19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>Рассада помидор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40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>Рассада капусты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10</w:t>
            </w:r>
          </w:p>
        </w:tc>
      </w:tr>
      <w:tr w:rsidR="006C593A" w:rsidRPr="0027163C" w:rsidTr="003F7C7F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21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>Рассада перца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40</w:t>
            </w:r>
          </w:p>
        </w:tc>
      </w:tr>
      <w:tr w:rsidR="006C593A" w:rsidRPr="0027163C" w:rsidTr="003F7C7F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  <w:rPr>
                <w:sz w:val="20"/>
                <w:szCs w:val="20"/>
              </w:rPr>
            </w:pPr>
            <w:r w:rsidRPr="0027163C">
              <w:rPr>
                <w:sz w:val="20"/>
                <w:szCs w:val="20"/>
              </w:rPr>
              <w:t>22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r w:rsidRPr="0027163C">
              <w:t>Рассада баклажан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шт.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93A" w:rsidRPr="0027163C" w:rsidRDefault="006C593A" w:rsidP="003F7C7F">
            <w:pPr>
              <w:jc w:val="center"/>
            </w:pPr>
            <w:r w:rsidRPr="0027163C">
              <w:t>40</w:t>
            </w:r>
          </w:p>
        </w:tc>
      </w:tr>
    </w:tbl>
    <w:p w:rsidR="006C593A" w:rsidRDefault="006C593A" w:rsidP="006C593A">
      <w:pPr>
        <w:pStyle w:val="aa"/>
      </w:pPr>
    </w:p>
    <w:p w:rsidR="006C593A" w:rsidRDefault="006C593A" w:rsidP="006C593A">
      <w:pPr>
        <w:pStyle w:val="aa"/>
      </w:pPr>
    </w:p>
    <w:p w:rsidR="006C593A" w:rsidRDefault="006C593A" w:rsidP="006C593A">
      <w:pPr>
        <w:pStyle w:val="aa"/>
      </w:pPr>
    </w:p>
    <w:p w:rsidR="00D6711D" w:rsidRPr="00D6711D" w:rsidRDefault="00D6711D" w:rsidP="00D6711D">
      <w:pPr>
        <w:pStyle w:val="aa"/>
        <w:rPr>
          <w:b/>
          <w:sz w:val="28"/>
          <w:szCs w:val="28"/>
        </w:rPr>
      </w:pPr>
      <w:r w:rsidRPr="00D6711D">
        <w:rPr>
          <w:b/>
          <w:sz w:val="28"/>
          <w:szCs w:val="28"/>
        </w:rPr>
        <w:t xml:space="preserve">Заместитель главы </w:t>
      </w:r>
    </w:p>
    <w:p w:rsidR="00D6711D" w:rsidRPr="00D6711D" w:rsidRDefault="00D6711D" w:rsidP="00D6711D">
      <w:pPr>
        <w:pStyle w:val="aa"/>
        <w:rPr>
          <w:b/>
          <w:sz w:val="28"/>
          <w:szCs w:val="28"/>
        </w:rPr>
      </w:pPr>
      <w:r w:rsidRPr="00D6711D">
        <w:rPr>
          <w:b/>
          <w:sz w:val="28"/>
          <w:szCs w:val="28"/>
        </w:rPr>
        <w:t xml:space="preserve">Калтанского городского округа  </w:t>
      </w:r>
      <w:r w:rsidRPr="00D6711D">
        <w:rPr>
          <w:b/>
          <w:sz w:val="28"/>
          <w:szCs w:val="28"/>
        </w:rPr>
        <w:tab/>
      </w:r>
      <w:r w:rsidRPr="00D6711D">
        <w:rPr>
          <w:b/>
          <w:sz w:val="28"/>
          <w:szCs w:val="28"/>
        </w:rPr>
        <w:tab/>
      </w:r>
      <w:r w:rsidRPr="00D6711D">
        <w:rPr>
          <w:b/>
          <w:sz w:val="28"/>
          <w:szCs w:val="28"/>
        </w:rPr>
        <w:tab/>
      </w:r>
      <w:r w:rsidRPr="00D6711D">
        <w:rPr>
          <w:b/>
          <w:sz w:val="28"/>
          <w:szCs w:val="28"/>
        </w:rPr>
        <w:tab/>
      </w:r>
      <w:r w:rsidRPr="00D6711D">
        <w:rPr>
          <w:b/>
          <w:sz w:val="28"/>
          <w:szCs w:val="28"/>
        </w:rPr>
        <w:tab/>
      </w:r>
    </w:p>
    <w:p w:rsidR="00D6711D" w:rsidRPr="00D6711D" w:rsidRDefault="00D6711D" w:rsidP="00D6711D">
      <w:pPr>
        <w:pStyle w:val="aa"/>
        <w:rPr>
          <w:b/>
          <w:sz w:val="28"/>
          <w:szCs w:val="28"/>
        </w:rPr>
      </w:pPr>
      <w:r w:rsidRPr="00D6711D">
        <w:rPr>
          <w:b/>
          <w:sz w:val="28"/>
          <w:szCs w:val="28"/>
        </w:rPr>
        <w:t>по экономике</w:t>
      </w:r>
      <w:r w:rsidRPr="00D6711D">
        <w:rPr>
          <w:b/>
          <w:sz w:val="28"/>
          <w:szCs w:val="28"/>
        </w:rPr>
        <w:tab/>
        <w:t xml:space="preserve">                                                                                   А.И. Горшкова</w:t>
      </w:r>
    </w:p>
    <w:p w:rsidR="00E56C2F" w:rsidRDefault="00E56C2F">
      <w:pPr>
        <w:rPr>
          <w:b/>
          <w:sz w:val="27"/>
          <w:szCs w:val="27"/>
        </w:rPr>
      </w:pPr>
    </w:p>
    <w:sectPr w:rsidR="00E56C2F" w:rsidSect="00925A0A">
      <w:headerReference w:type="even" r:id="rId10"/>
      <w:headerReference w:type="default" r:id="rId11"/>
      <w:pgSz w:w="11906" w:h="16838"/>
      <w:pgMar w:top="567" w:right="567" w:bottom="567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B6" w:rsidRDefault="006A70B6">
      <w:r>
        <w:separator/>
      </w:r>
    </w:p>
  </w:endnote>
  <w:endnote w:type="continuationSeparator" w:id="0">
    <w:p w:rsidR="006A70B6" w:rsidRDefault="006A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B6" w:rsidRDefault="006A70B6">
      <w:r>
        <w:separator/>
      </w:r>
    </w:p>
  </w:footnote>
  <w:footnote w:type="continuationSeparator" w:id="0">
    <w:p w:rsidR="006A70B6" w:rsidRDefault="006A7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0A" w:rsidRDefault="00BA3098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5A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5A0A" w:rsidRDefault="00925A0A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0A" w:rsidRDefault="00925A0A" w:rsidP="00DB5946">
    <w:pPr>
      <w:pStyle w:val="a5"/>
      <w:framePr w:wrap="around" w:vAnchor="text" w:hAnchor="margin" w:xAlign="right" w:y="1"/>
      <w:rPr>
        <w:rStyle w:val="a6"/>
      </w:rPr>
    </w:pPr>
  </w:p>
  <w:p w:rsidR="00925A0A" w:rsidRDefault="00925A0A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0D884479"/>
    <w:multiLevelType w:val="hybridMultilevel"/>
    <w:tmpl w:val="B15211D2"/>
    <w:lvl w:ilvl="0" w:tplc="3CC2412A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73080"/>
    <w:multiLevelType w:val="hybridMultilevel"/>
    <w:tmpl w:val="BD00274C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5">
    <w:nsid w:val="256960DC"/>
    <w:multiLevelType w:val="hybridMultilevel"/>
    <w:tmpl w:val="DFF0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2F9C1F16"/>
    <w:multiLevelType w:val="hybridMultilevel"/>
    <w:tmpl w:val="DEC4BC34"/>
    <w:lvl w:ilvl="0" w:tplc="4DBC875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EEE6722"/>
    <w:multiLevelType w:val="multilevel"/>
    <w:tmpl w:val="E780AFB0"/>
    <w:lvl w:ilvl="0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7" w:hanging="1440"/>
      </w:pPr>
      <w:rPr>
        <w:rFonts w:hint="default"/>
      </w:rPr>
    </w:lvl>
  </w:abstractNum>
  <w:abstractNum w:abstractNumId="10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8006EC5"/>
    <w:multiLevelType w:val="hybridMultilevel"/>
    <w:tmpl w:val="9D44E9E4"/>
    <w:lvl w:ilvl="0" w:tplc="E00A9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37539"/>
    <w:multiLevelType w:val="hybridMultilevel"/>
    <w:tmpl w:val="6E705C1A"/>
    <w:lvl w:ilvl="0" w:tplc="E886DF0C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3">
    <w:nsid w:val="56D0252C"/>
    <w:multiLevelType w:val="hybridMultilevel"/>
    <w:tmpl w:val="04662948"/>
    <w:lvl w:ilvl="0" w:tplc="94DC3F6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832176"/>
    <w:multiLevelType w:val="hybridMultilevel"/>
    <w:tmpl w:val="746CF6DE"/>
    <w:lvl w:ilvl="0" w:tplc="B7FCD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4F4CB7"/>
    <w:multiLevelType w:val="hybridMultilevel"/>
    <w:tmpl w:val="6BC617F4"/>
    <w:lvl w:ilvl="0" w:tplc="3CC2412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093EE7"/>
    <w:multiLevelType w:val="hybridMultilevel"/>
    <w:tmpl w:val="C7F0ED62"/>
    <w:lvl w:ilvl="0" w:tplc="76D65162">
      <w:start w:val="1"/>
      <w:numFmt w:val="decimal"/>
      <w:lvlText w:val="%1."/>
      <w:lvlJc w:val="left"/>
      <w:pPr>
        <w:ind w:left="658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7">
    <w:nsid w:val="72DA5609"/>
    <w:multiLevelType w:val="hybridMultilevel"/>
    <w:tmpl w:val="DEC4BC34"/>
    <w:lvl w:ilvl="0" w:tplc="4DBC875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235F26"/>
    <w:multiLevelType w:val="hybridMultilevel"/>
    <w:tmpl w:val="DF2403EA"/>
    <w:lvl w:ilvl="0" w:tplc="11868232">
      <w:start w:val="1"/>
      <w:numFmt w:val="decimal"/>
      <w:lvlText w:val="%1."/>
      <w:lvlJc w:val="righ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2"/>
  </w:num>
  <w:num w:numId="8">
    <w:abstractNumId w:val="3"/>
  </w:num>
  <w:num w:numId="9">
    <w:abstractNumId w:val="15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16"/>
  </w:num>
  <w:num w:numId="15">
    <w:abstractNumId w:val="4"/>
  </w:num>
  <w:num w:numId="16">
    <w:abstractNumId w:val="14"/>
  </w:num>
  <w:num w:numId="17">
    <w:abstractNumId w:val="7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CE"/>
    <w:rsid w:val="0001484B"/>
    <w:rsid w:val="00016369"/>
    <w:rsid w:val="00017058"/>
    <w:rsid w:val="00044BB2"/>
    <w:rsid w:val="00063EDE"/>
    <w:rsid w:val="000718E6"/>
    <w:rsid w:val="000718FB"/>
    <w:rsid w:val="00071DF5"/>
    <w:rsid w:val="00082099"/>
    <w:rsid w:val="000A49D6"/>
    <w:rsid w:val="000B5D1F"/>
    <w:rsid w:val="000C299D"/>
    <w:rsid w:val="000C3D25"/>
    <w:rsid w:val="000D26D2"/>
    <w:rsid w:val="000D280C"/>
    <w:rsid w:val="000D500C"/>
    <w:rsid w:val="000D6169"/>
    <w:rsid w:val="000E1736"/>
    <w:rsid w:val="000E472C"/>
    <w:rsid w:val="000F38A0"/>
    <w:rsid w:val="0010031D"/>
    <w:rsid w:val="00101652"/>
    <w:rsid w:val="00105A86"/>
    <w:rsid w:val="00115C89"/>
    <w:rsid w:val="00117089"/>
    <w:rsid w:val="00120E69"/>
    <w:rsid w:val="00145BB7"/>
    <w:rsid w:val="00145E07"/>
    <w:rsid w:val="00147EA3"/>
    <w:rsid w:val="0015019D"/>
    <w:rsid w:val="001507BC"/>
    <w:rsid w:val="001546CA"/>
    <w:rsid w:val="00171BD8"/>
    <w:rsid w:val="00174C75"/>
    <w:rsid w:val="00183404"/>
    <w:rsid w:val="0018553C"/>
    <w:rsid w:val="00186D6F"/>
    <w:rsid w:val="001946A7"/>
    <w:rsid w:val="001A25FA"/>
    <w:rsid w:val="001A509A"/>
    <w:rsid w:val="001A6C00"/>
    <w:rsid w:val="001B4EFB"/>
    <w:rsid w:val="001B4F07"/>
    <w:rsid w:val="001B73F9"/>
    <w:rsid w:val="001C4BF3"/>
    <w:rsid w:val="001D1E57"/>
    <w:rsid w:val="001F22F4"/>
    <w:rsid w:val="002016F0"/>
    <w:rsid w:val="00202997"/>
    <w:rsid w:val="00207443"/>
    <w:rsid w:val="00212B7E"/>
    <w:rsid w:val="002156CC"/>
    <w:rsid w:val="00220014"/>
    <w:rsid w:val="002202D7"/>
    <w:rsid w:val="00227430"/>
    <w:rsid w:val="0023168A"/>
    <w:rsid w:val="00232880"/>
    <w:rsid w:val="00233386"/>
    <w:rsid w:val="00257E6A"/>
    <w:rsid w:val="00261F77"/>
    <w:rsid w:val="00264264"/>
    <w:rsid w:val="002646D0"/>
    <w:rsid w:val="002762D8"/>
    <w:rsid w:val="0028764F"/>
    <w:rsid w:val="002946EC"/>
    <w:rsid w:val="002A6946"/>
    <w:rsid w:val="002A7562"/>
    <w:rsid w:val="002B0DD7"/>
    <w:rsid w:val="002B2A43"/>
    <w:rsid w:val="002B71B8"/>
    <w:rsid w:val="002C1AFE"/>
    <w:rsid w:val="002C6FD4"/>
    <w:rsid w:val="002D0F87"/>
    <w:rsid w:val="002D189E"/>
    <w:rsid w:val="002D2B1D"/>
    <w:rsid w:val="002E2A4D"/>
    <w:rsid w:val="002E3BD7"/>
    <w:rsid w:val="002F0240"/>
    <w:rsid w:val="003037C3"/>
    <w:rsid w:val="0032288E"/>
    <w:rsid w:val="003279DB"/>
    <w:rsid w:val="00327E80"/>
    <w:rsid w:val="0033398A"/>
    <w:rsid w:val="00334E16"/>
    <w:rsid w:val="003358A7"/>
    <w:rsid w:val="00352047"/>
    <w:rsid w:val="003524DC"/>
    <w:rsid w:val="00352962"/>
    <w:rsid w:val="003567DE"/>
    <w:rsid w:val="003715D1"/>
    <w:rsid w:val="00375B0E"/>
    <w:rsid w:val="0038491D"/>
    <w:rsid w:val="00387A48"/>
    <w:rsid w:val="0039274E"/>
    <w:rsid w:val="003933F6"/>
    <w:rsid w:val="00395021"/>
    <w:rsid w:val="003A2B63"/>
    <w:rsid w:val="003A4251"/>
    <w:rsid w:val="003A6F7B"/>
    <w:rsid w:val="003B3E2E"/>
    <w:rsid w:val="003D1207"/>
    <w:rsid w:val="003D2890"/>
    <w:rsid w:val="003E437E"/>
    <w:rsid w:val="003E4D9E"/>
    <w:rsid w:val="003F0B50"/>
    <w:rsid w:val="004006D9"/>
    <w:rsid w:val="00403B7B"/>
    <w:rsid w:val="00410005"/>
    <w:rsid w:val="00416680"/>
    <w:rsid w:val="004168F6"/>
    <w:rsid w:val="00416AF5"/>
    <w:rsid w:val="0042703C"/>
    <w:rsid w:val="00430AB4"/>
    <w:rsid w:val="00431306"/>
    <w:rsid w:val="00434CAC"/>
    <w:rsid w:val="00435EFB"/>
    <w:rsid w:val="0043713C"/>
    <w:rsid w:val="0045027C"/>
    <w:rsid w:val="004606A9"/>
    <w:rsid w:val="004628BB"/>
    <w:rsid w:val="00473827"/>
    <w:rsid w:val="0047506D"/>
    <w:rsid w:val="00475688"/>
    <w:rsid w:val="004757E2"/>
    <w:rsid w:val="00482A86"/>
    <w:rsid w:val="00487888"/>
    <w:rsid w:val="00490086"/>
    <w:rsid w:val="00490A84"/>
    <w:rsid w:val="0049635F"/>
    <w:rsid w:val="004A0EC4"/>
    <w:rsid w:val="004B749D"/>
    <w:rsid w:val="004C0528"/>
    <w:rsid w:val="004C3CDA"/>
    <w:rsid w:val="004C43E2"/>
    <w:rsid w:val="004C60E1"/>
    <w:rsid w:val="004D3108"/>
    <w:rsid w:val="004D74F3"/>
    <w:rsid w:val="004E7090"/>
    <w:rsid w:val="004F29DF"/>
    <w:rsid w:val="004F7A3E"/>
    <w:rsid w:val="00511AA5"/>
    <w:rsid w:val="00512DDB"/>
    <w:rsid w:val="0052502A"/>
    <w:rsid w:val="00525309"/>
    <w:rsid w:val="00540826"/>
    <w:rsid w:val="00550B1A"/>
    <w:rsid w:val="0055351E"/>
    <w:rsid w:val="00563CA8"/>
    <w:rsid w:val="00565579"/>
    <w:rsid w:val="00571A5E"/>
    <w:rsid w:val="00584AB5"/>
    <w:rsid w:val="005A63F7"/>
    <w:rsid w:val="005A7ADB"/>
    <w:rsid w:val="005B2135"/>
    <w:rsid w:val="005B74CE"/>
    <w:rsid w:val="005C2456"/>
    <w:rsid w:val="005C26FE"/>
    <w:rsid w:val="005C5ACB"/>
    <w:rsid w:val="005D0461"/>
    <w:rsid w:val="005D28C7"/>
    <w:rsid w:val="005E4C86"/>
    <w:rsid w:val="005E4D49"/>
    <w:rsid w:val="005E649B"/>
    <w:rsid w:val="005E748F"/>
    <w:rsid w:val="00600DE0"/>
    <w:rsid w:val="00614ECD"/>
    <w:rsid w:val="0061518C"/>
    <w:rsid w:val="006166CE"/>
    <w:rsid w:val="0062245F"/>
    <w:rsid w:val="00630013"/>
    <w:rsid w:val="00635F2F"/>
    <w:rsid w:val="0064023A"/>
    <w:rsid w:val="00643E7B"/>
    <w:rsid w:val="00646D4B"/>
    <w:rsid w:val="00660687"/>
    <w:rsid w:val="00667C60"/>
    <w:rsid w:val="00675096"/>
    <w:rsid w:val="00680E9D"/>
    <w:rsid w:val="0069419D"/>
    <w:rsid w:val="00696917"/>
    <w:rsid w:val="006A268C"/>
    <w:rsid w:val="006A70B6"/>
    <w:rsid w:val="006A78F4"/>
    <w:rsid w:val="006B7476"/>
    <w:rsid w:val="006B7AB3"/>
    <w:rsid w:val="006C2AEC"/>
    <w:rsid w:val="006C593A"/>
    <w:rsid w:val="006D0BA0"/>
    <w:rsid w:val="006D3353"/>
    <w:rsid w:val="006D4073"/>
    <w:rsid w:val="006D52A9"/>
    <w:rsid w:val="006D665F"/>
    <w:rsid w:val="006E0A7F"/>
    <w:rsid w:val="006E1E9A"/>
    <w:rsid w:val="006E29AB"/>
    <w:rsid w:val="006E3344"/>
    <w:rsid w:val="006F1EA9"/>
    <w:rsid w:val="006F3C6A"/>
    <w:rsid w:val="00700CF0"/>
    <w:rsid w:val="00706C05"/>
    <w:rsid w:val="0072305C"/>
    <w:rsid w:val="00723C64"/>
    <w:rsid w:val="00725518"/>
    <w:rsid w:val="00730DEE"/>
    <w:rsid w:val="0075024E"/>
    <w:rsid w:val="00760540"/>
    <w:rsid w:val="0077695B"/>
    <w:rsid w:val="00781BE1"/>
    <w:rsid w:val="00781F5B"/>
    <w:rsid w:val="007907D9"/>
    <w:rsid w:val="00794DA5"/>
    <w:rsid w:val="0079756D"/>
    <w:rsid w:val="007A4787"/>
    <w:rsid w:val="007A4A72"/>
    <w:rsid w:val="007B026D"/>
    <w:rsid w:val="007C0368"/>
    <w:rsid w:val="007C1FC5"/>
    <w:rsid w:val="007D2FC4"/>
    <w:rsid w:val="007D356A"/>
    <w:rsid w:val="007D4A4C"/>
    <w:rsid w:val="007F0408"/>
    <w:rsid w:val="007F4008"/>
    <w:rsid w:val="007F5D90"/>
    <w:rsid w:val="00805B2D"/>
    <w:rsid w:val="00814B95"/>
    <w:rsid w:val="00816A94"/>
    <w:rsid w:val="00822D75"/>
    <w:rsid w:val="00823EF9"/>
    <w:rsid w:val="0082481D"/>
    <w:rsid w:val="00826B71"/>
    <w:rsid w:val="0082772E"/>
    <w:rsid w:val="0083477E"/>
    <w:rsid w:val="008423C2"/>
    <w:rsid w:val="00846E0F"/>
    <w:rsid w:val="008566C6"/>
    <w:rsid w:val="00890994"/>
    <w:rsid w:val="008A3FFB"/>
    <w:rsid w:val="008A76BF"/>
    <w:rsid w:val="008B170B"/>
    <w:rsid w:val="008C08AF"/>
    <w:rsid w:val="008C23E2"/>
    <w:rsid w:val="008E0813"/>
    <w:rsid w:val="008E58B0"/>
    <w:rsid w:val="008E6793"/>
    <w:rsid w:val="008F0828"/>
    <w:rsid w:val="008F40D2"/>
    <w:rsid w:val="008F5280"/>
    <w:rsid w:val="009220D6"/>
    <w:rsid w:val="00925A0A"/>
    <w:rsid w:val="00943A22"/>
    <w:rsid w:val="009525EB"/>
    <w:rsid w:val="009529D9"/>
    <w:rsid w:val="00957AA9"/>
    <w:rsid w:val="00961502"/>
    <w:rsid w:val="00965A56"/>
    <w:rsid w:val="00974C1E"/>
    <w:rsid w:val="0098085D"/>
    <w:rsid w:val="00980B95"/>
    <w:rsid w:val="00990C04"/>
    <w:rsid w:val="009A3D72"/>
    <w:rsid w:val="009B0200"/>
    <w:rsid w:val="009B455B"/>
    <w:rsid w:val="009D6E2F"/>
    <w:rsid w:val="009E06ED"/>
    <w:rsid w:val="009E22BF"/>
    <w:rsid w:val="009F01EE"/>
    <w:rsid w:val="009F4409"/>
    <w:rsid w:val="009F4B74"/>
    <w:rsid w:val="00A036A7"/>
    <w:rsid w:val="00A056BD"/>
    <w:rsid w:val="00A11D5C"/>
    <w:rsid w:val="00A252E6"/>
    <w:rsid w:val="00A30547"/>
    <w:rsid w:val="00A35516"/>
    <w:rsid w:val="00A4466A"/>
    <w:rsid w:val="00A60629"/>
    <w:rsid w:val="00A70B64"/>
    <w:rsid w:val="00A7158F"/>
    <w:rsid w:val="00A76C74"/>
    <w:rsid w:val="00A84558"/>
    <w:rsid w:val="00AA51BE"/>
    <w:rsid w:val="00AA54BC"/>
    <w:rsid w:val="00AB68E6"/>
    <w:rsid w:val="00AC0B20"/>
    <w:rsid w:val="00AC665E"/>
    <w:rsid w:val="00AD1247"/>
    <w:rsid w:val="00AD6E86"/>
    <w:rsid w:val="00AD710C"/>
    <w:rsid w:val="00AF0C36"/>
    <w:rsid w:val="00AF164B"/>
    <w:rsid w:val="00AF30B6"/>
    <w:rsid w:val="00B03BB4"/>
    <w:rsid w:val="00B04812"/>
    <w:rsid w:val="00B05967"/>
    <w:rsid w:val="00B11DE8"/>
    <w:rsid w:val="00B12D44"/>
    <w:rsid w:val="00B22AE3"/>
    <w:rsid w:val="00B30352"/>
    <w:rsid w:val="00B31502"/>
    <w:rsid w:val="00B408CC"/>
    <w:rsid w:val="00B447B6"/>
    <w:rsid w:val="00B44CE7"/>
    <w:rsid w:val="00B5391C"/>
    <w:rsid w:val="00B54976"/>
    <w:rsid w:val="00B6107E"/>
    <w:rsid w:val="00B61E5B"/>
    <w:rsid w:val="00B64753"/>
    <w:rsid w:val="00B67BF6"/>
    <w:rsid w:val="00B9351C"/>
    <w:rsid w:val="00B9714E"/>
    <w:rsid w:val="00B9764F"/>
    <w:rsid w:val="00BA1DED"/>
    <w:rsid w:val="00BA3098"/>
    <w:rsid w:val="00BA7035"/>
    <w:rsid w:val="00BB6D4D"/>
    <w:rsid w:val="00BC59ED"/>
    <w:rsid w:val="00BC743B"/>
    <w:rsid w:val="00BC792A"/>
    <w:rsid w:val="00BD090D"/>
    <w:rsid w:val="00BD30D9"/>
    <w:rsid w:val="00BD5E85"/>
    <w:rsid w:val="00BE2975"/>
    <w:rsid w:val="00BE76C0"/>
    <w:rsid w:val="00BF02D0"/>
    <w:rsid w:val="00C06BD3"/>
    <w:rsid w:val="00C1345D"/>
    <w:rsid w:val="00C245AB"/>
    <w:rsid w:val="00C24C50"/>
    <w:rsid w:val="00C27C6C"/>
    <w:rsid w:val="00C30963"/>
    <w:rsid w:val="00C43295"/>
    <w:rsid w:val="00C53CB8"/>
    <w:rsid w:val="00C63D35"/>
    <w:rsid w:val="00C6752E"/>
    <w:rsid w:val="00C760E3"/>
    <w:rsid w:val="00C93F84"/>
    <w:rsid w:val="00CA6736"/>
    <w:rsid w:val="00CB0080"/>
    <w:rsid w:val="00CC2673"/>
    <w:rsid w:val="00CC5F87"/>
    <w:rsid w:val="00CD01D0"/>
    <w:rsid w:val="00CD28A9"/>
    <w:rsid w:val="00CD4BDD"/>
    <w:rsid w:val="00CD5DD9"/>
    <w:rsid w:val="00CD688C"/>
    <w:rsid w:val="00CE1A6F"/>
    <w:rsid w:val="00CE3C99"/>
    <w:rsid w:val="00CF0DF1"/>
    <w:rsid w:val="00CF227A"/>
    <w:rsid w:val="00CF3959"/>
    <w:rsid w:val="00D0694D"/>
    <w:rsid w:val="00D11476"/>
    <w:rsid w:val="00D11F05"/>
    <w:rsid w:val="00D2237B"/>
    <w:rsid w:val="00D24479"/>
    <w:rsid w:val="00D248B4"/>
    <w:rsid w:val="00D252A4"/>
    <w:rsid w:val="00D2605B"/>
    <w:rsid w:val="00D36497"/>
    <w:rsid w:val="00D4093A"/>
    <w:rsid w:val="00D462D2"/>
    <w:rsid w:val="00D51863"/>
    <w:rsid w:val="00D55688"/>
    <w:rsid w:val="00D6711D"/>
    <w:rsid w:val="00D71981"/>
    <w:rsid w:val="00D7395C"/>
    <w:rsid w:val="00D879F9"/>
    <w:rsid w:val="00DA06FF"/>
    <w:rsid w:val="00DA3B2E"/>
    <w:rsid w:val="00DB5946"/>
    <w:rsid w:val="00DC0FF4"/>
    <w:rsid w:val="00DD1E95"/>
    <w:rsid w:val="00DD2A19"/>
    <w:rsid w:val="00DD2BE2"/>
    <w:rsid w:val="00DD496D"/>
    <w:rsid w:val="00DE08A7"/>
    <w:rsid w:val="00DE6F32"/>
    <w:rsid w:val="00DF154F"/>
    <w:rsid w:val="00DF3643"/>
    <w:rsid w:val="00E00899"/>
    <w:rsid w:val="00E00EE0"/>
    <w:rsid w:val="00E0376D"/>
    <w:rsid w:val="00E06297"/>
    <w:rsid w:val="00E14658"/>
    <w:rsid w:val="00E154C9"/>
    <w:rsid w:val="00E156AE"/>
    <w:rsid w:val="00E1645D"/>
    <w:rsid w:val="00E1646C"/>
    <w:rsid w:val="00E21451"/>
    <w:rsid w:val="00E23CEC"/>
    <w:rsid w:val="00E3474F"/>
    <w:rsid w:val="00E35BB5"/>
    <w:rsid w:val="00E35C30"/>
    <w:rsid w:val="00E374FD"/>
    <w:rsid w:val="00E43D78"/>
    <w:rsid w:val="00E45C60"/>
    <w:rsid w:val="00E47DA0"/>
    <w:rsid w:val="00E51A34"/>
    <w:rsid w:val="00E55BA8"/>
    <w:rsid w:val="00E55CE2"/>
    <w:rsid w:val="00E56C2F"/>
    <w:rsid w:val="00E66D80"/>
    <w:rsid w:val="00E67985"/>
    <w:rsid w:val="00E70DF0"/>
    <w:rsid w:val="00E7597D"/>
    <w:rsid w:val="00E81AD5"/>
    <w:rsid w:val="00E928A7"/>
    <w:rsid w:val="00E96180"/>
    <w:rsid w:val="00E97C7A"/>
    <w:rsid w:val="00EB343B"/>
    <w:rsid w:val="00EC1404"/>
    <w:rsid w:val="00EE348C"/>
    <w:rsid w:val="00EE7DEA"/>
    <w:rsid w:val="00EF15BA"/>
    <w:rsid w:val="00EF30F9"/>
    <w:rsid w:val="00EF5661"/>
    <w:rsid w:val="00F13FD7"/>
    <w:rsid w:val="00F17221"/>
    <w:rsid w:val="00F23CCE"/>
    <w:rsid w:val="00F2625F"/>
    <w:rsid w:val="00F3258E"/>
    <w:rsid w:val="00F42306"/>
    <w:rsid w:val="00F717EE"/>
    <w:rsid w:val="00F73D13"/>
    <w:rsid w:val="00F74B6E"/>
    <w:rsid w:val="00F74ED8"/>
    <w:rsid w:val="00F76534"/>
    <w:rsid w:val="00F7684F"/>
    <w:rsid w:val="00F828DE"/>
    <w:rsid w:val="00F82FAC"/>
    <w:rsid w:val="00F8524C"/>
    <w:rsid w:val="00F85354"/>
    <w:rsid w:val="00F944CE"/>
    <w:rsid w:val="00F97991"/>
    <w:rsid w:val="00FA48CD"/>
    <w:rsid w:val="00FB0058"/>
    <w:rsid w:val="00FB603C"/>
    <w:rsid w:val="00FC2DD5"/>
    <w:rsid w:val="00FC4A33"/>
    <w:rsid w:val="00FD1FB1"/>
    <w:rsid w:val="00FD55B5"/>
    <w:rsid w:val="00FD665F"/>
    <w:rsid w:val="00FD6A60"/>
    <w:rsid w:val="00FD711C"/>
    <w:rsid w:val="00FD7133"/>
    <w:rsid w:val="00FE28C0"/>
    <w:rsid w:val="00FE2DFB"/>
    <w:rsid w:val="00FE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character" w:styleId="a8">
    <w:name w:val="Hyperlink"/>
    <w:rsid w:val="004C3CDA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basedOn w:val="a"/>
    <w:rsid w:val="004C3CD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C3CDA"/>
    <w:pPr>
      <w:spacing w:before="100" w:beforeAutospacing="1" w:after="100" w:afterAutospacing="1"/>
    </w:pPr>
  </w:style>
  <w:style w:type="paragraph" w:styleId="a9">
    <w:name w:val="Body Text Indent"/>
    <w:basedOn w:val="a"/>
    <w:rsid w:val="00FB005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81BE1"/>
    <w:rPr>
      <w:sz w:val="24"/>
      <w:szCs w:val="24"/>
    </w:rPr>
  </w:style>
  <w:style w:type="paragraph" w:styleId="ab">
    <w:name w:val="List Paragraph"/>
    <w:basedOn w:val="a"/>
    <w:uiPriority w:val="34"/>
    <w:qFormat/>
    <w:rsid w:val="00540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5E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E008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character" w:styleId="a8">
    <w:name w:val="Hyperlink"/>
    <w:rsid w:val="004C3CDA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basedOn w:val="a"/>
    <w:rsid w:val="004C3CD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C3CDA"/>
    <w:pPr>
      <w:spacing w:before="100" w:beforeAutospacing="1" w:after="100" w:afterAutospacing="1"/>
    </w:pPr>
  </w:style>
  <w:style w:type="paragraph" w:styleId="a9">
    <w:name w:val="Body Text Indent"/>
    <w:basedOn w:val="a"/>
    <w:rsid w:val="00FB005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81BE1"/>
    <w:rPr>
      <w:sz w:val="24"/>
      <w:szCs w:val="24"/>
    </w:rPr>
  </w:style>
  <w:style w:type="paragraph" w:styleId="ab">
    <w:name w:val="List Paragraph"/>
    <w:basedOn w:val="a"/>
    <w:uiPriority w:val="34"/>
    <w:qFormat/>
    <w:rsid w:val="00540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2137-3D9B-469A-910C-A674864D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0</TotalTime>
  <Pages>4</Pages>
  <Words>764</Words>
  <Characters>5219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Лосицкая Мария Дмитриевна</cp:lastModifiedBy>
  <cp:revision>2</cp:revision>
  <cp:lastPrinted>2020-01-30T02:08:00Z</cp:lastPrinted>
  <dcterms:created xsi:type="dcterms:W3CDTF">2020-02-04T03:55:00Z</dcterms:created>
  <dcterms:modified xsi:type="dcterms:W3CDTF">2020-02-04T03:55:00Z</dcterms:modified>
</cp:coreProperties>
</file>