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2758440</wp:posOffset>
            </wp:positionH>
            <wp:positionV relativeFrom="paragraph">
              <wp:posOffset>-184150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  <w:r w:rsidR="00C1725B">
        <w:rPr>
          <w:b/>
          <w:spacing w:val="20"/>
          <w:sz w:val="28"/>
          <w:szCs w:val="28"/>
        </w:rPr>
        <w:t>-КУЗБАСС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F16E54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F16E54" w:rsidRDefault="00147EA3" w:rsidP="00017058">
      <w:pPr>
        <w:spacing w:line="360" w:lineRule="auto"/>
        <w:jc w:val="center"/>
        <w:rPr>
          <w:b/>
          <w:sz w:val="28"/>
          <w:szCs w:val="28"/>
        </w:rPr>
      </w:pPr>
    </w:p>
    <w:p w:rsidR="002D189E" w:rsidRPr="00F16E54" w:rsidRDefault="009220D6" w:rsidP="00F318A3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16E54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5B5FC8" w:rsidRDefault="005B5FC8" w:rsidP="0061518C">
      <w:pPr>
        <w:jc w:val="center"/>
        <w:rPr>
          <w:sz w:val="32"/>
          <w:szCs w:val="32"/>
        </w:rPr>
      </w:pP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572FE3">
        <w:rPr>
          <w:sz w:val="28"/>
          <w:szCs w:val="28"/>
        </w:rPr>
        <w:t>От</w:t>
      </w:r>
      <w:r w:rsidR="004D2B72" w:rsidRPr="00572FE3">
        <w:rPr>
          <w:sz w:val="28"/>
          <w:szCs w:val="28"/>
        </w:rPr>
        <w:t xml:space="preserve">  </w:t>
      </w:r>
      <w:r w:rsidR="00801501" w:rsidRPr="00801501">
        <w:rPr>
          <w:sz w:val="28"/>
          <w:szCs w:val="28"/>
        </w:rPr>
        <w:t>09.11.</w:t>
      </w:r>
      <w:r w:rsidR="00696917" w:rsidRPr="00801501">
        <w:rPr>
          <w:sz w:val="28"/>
          <w:szCs w:val="28"/>
        </w:rPr>
        <w:t>20</w:t>
      </w:r>
      <w:r w:rsidR="008A7942" w:rsidRPr="00801501">
        <w:rPr>
          <w:sz w:val="28"/>
          <w:szCs w:val="28"/>
        </w:rPr>
        <w:t>20</w:t>
      </w:r>
      <w:r w:rsidR="002016F0" w:rsidRPr="00572FE3">
        <w:rPr>
          <w:sz w:val="28"/>
          <w:szCs w:val="28"/>
        </w:rPr>
        <w:t xml:space="preserve"> г</w:t>
      </w:r>
      <w:r w:rsidR="0019762F" w:rsidRPr="00572FE3">
        <w:rPr>
          <w:sz w:val="28"/>
          <w:szCs w:val="28"/>
        </w:rPr>
        <w:t>.</w:t>
      </w:r>
      <w:r w:rsidR="00BD6720" w:rsidRPr="00572FE3">
        <w:rPr>
          <w:sz w:val="28"/>
          <w:szCs w:val="28"/>
        </w:rPr>
        <w:t xml:space="preserve">       </w:t>
      </w:r>
      <w:r w:rsidR="00481F67">
        <w:rPr>
          <w:sz w:val="28"/>
          <w:szCs w:val="28"/>
        </w:rPr>
        <w:t xml:space="preserve">    </w:t>
      </w:r>
      <w:r w:rsidR="002016F0" w:rsidRPr="00572FE3">
        <w:rPr>
          <w:sz w:val="28"/>
          <w:szCs w:val="28"/>
        </w:rPr>
        <w:t>№</w:t>
      </w:r>
      <w:r w:rsidR="00D1526B" w:rsidRPr="00572FE3">
        <w:rPr>
          <w:sz w:val="28"/>
          <w:szCs w:val="28"/>
        </w:rPr>
        <w:t xml:space="preserve"> </w:t>
      </w:r>
      <w:r w:rsidR="00801501" w:rsidRPr="00801501">
        <w:rPr>
          <w:sz w:val="28"/>
          <w:szCs w:val="28"/>
        </w:rPr>
        <w:t>1838</w:t>
      </w:r>
      <w:r w:rsidR="00801501">
        <w:rPr>
          <w:sz w:val="28"/>
          <w:szCs w:val="28"/>
        </w:rPr>
        <w:t xml:space="preserve"> </w:t>
      </w:r>
      <w:bookmarkStart w:id="0" w:name="_GoBack"/>
      <w:bookmarkEnd w:id="0"/>
      <w:r w:rsidR="00BD6720" w:rsidRPr="00801501">
        <w:rPr>
          <w:sz w:val="28"/>
          <w:szCs w:val="28"/>
        </w:rPr>
        <w:t xml:space="preserve">– </w:t>
      </w:r>
      <w:r w:rsidR="00F42306" w:rsidRPr="00801501">
        <w:rPr>
          <w:sz w:val="28"/>
          <w:szCs w:val="28"/>
        </w:rPr>
        <w:t>р</w:t>
      </w:r>
    </w:p>
    <w:p w:rsidR="00572FE3" w:rsidRP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486687" w:rsidRPr="0061518C" w:rsidRDefault="00486687" w:rsidP="0061518C">
      <w:pPr>
        <w:jc w:val="center"/>
        <w:rPr>
          <w:sz w:val="32"/>
          <w:szCs w:val="32"/>
        </w:rPr>
      </w:pPr>
    </w:p>
    <w:p w:rsidR="001A75DE" w:rsidRDefault="008A7942" w:rsidP="008A7942">
      <w:pPr>
        <w:ind w:right="-1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О внесении изменений в  распоряжени</w:t>
      </w:r>
      <w:r w:rsidR="00813BD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администрации Калтанского городского округа от 26.12.2018г. № 2116-р «</w:t>
      </w:r>
      <w:r w:rsidR="00A51770">
        <w:rPr>
          <w:b/>
          <w:i/>
          <w:sz w:val="28"/>
          <w:szCs w:val="28"/>
        </w:rPr>
        <w:t>Об определении расположений мест общего накопления твердых коммунальных отходов и контейнерных площадок для сбора твердых коммунальных отходов</w:t>
      </w:r>
      <w:r w:rsidR="006C190C">
        <w:rPr>
          <w:b/>
          <w:i/>
          <w:sz w:val="28"/>
          <w:szCs w:val="28"/>
        </w:rPr>
        <w:t xml:space="preserve"> </w:t>
      </w:r>
      <w:r w:rsidR="00A51770">
        <w:rPr>
          <w:b/>
          <w:i/>
          <w:sz w:val="28"/>
          <w:szCs w:val="28"/>
        </w:rPr>
        <w:t xml:space="preserve">на территории </w:t>
      </w:r>
      <w:r w:rsidR="006C190C">
        <w:rPr>
          <w:b/>
          <w:i/>
          <w:sz w:val="28"/>
          <w:szCs w:val="28"/>
        </w:rPr>
        <w:t>Калтанского городского округа</w:t>
      </w:r>
      <w:r>
        <w:rPr>
          <w:b/>
          <w:i/>
          <w:sz w:val="28"/>
          <w:szCs w:val="28"/>
        </w:rPr>
        <w:t>»</w:t>
      </w:r>
    </w:p>
    <w:p w:rsidR="00A51770" w:rsidRDefault="00A51770" w:rsidP="001A75DE">
      <w:pPr>
        <w:ind w:right="-119"/>
        <w:jc w:val="center"/>
        <w:rPr>
          <w:b/>
          <w:bCs/>
          <w:i/>
          <w:sz w:val="28"/>
          <w:szCs w:val="28"/>
        </w:rPr>
      </w:pPr>
    </w:p>
    <w:p w:rsidR="00D1526B" w:rsidRDefault="00D1526B" w:rsidP="001A75DE">
      <w:pPr>
        <w:ind w:right="-119"/>
        <w:jc w:val="center"/>
        <w:rPr>
          <w:b/>
          <w:bCs/>
          <w:sz w:val="22"/>
          <w:szCs w:val="22"/>
        </w:rPr>
      </w:pPr>
    </w:p>
    <w:p w:rsidR="00A51770" w:rsidRPr="00A51770" w:rsidRDefault="00A51770" w:rsidP="0030755C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ab/>
      </w:r>
      <w:r w:rsidR="008A7942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 от 24.06.1998  № 89-ФЗ   «Об отхо</w:t>
      </w:r>
      <w:r w:rsidR="008A7942">
        <w:rPr>
          <w:bCs/>
          <w:sz w:val="28"/>
          <w:szCs w:val="28"/>
        </w:rPr>
        <w:t>дах производства и потребления» (ред.</w:t>
      </w:r>
      <w:r w:rsidR="008F79B9">
        <w:rPr>
          <w:bCs/>
          <w:sz w:val="28"/>
          <w:szCs w:val="28"/>
        </w:rPr>
        <w:t xml:space="preserve"> от 29.07.2018) и </w:t>
      </w:r>
      <w:proofErr w:type="gramStart"/>
      <w:r w:rsidR="008F79B9">
        <w:rPr>
          <w:bCs/>
          <w:sz w:val="28"/>
          <w:szCs w:val="28"/>
        </w:rPr>
        <w:t>во</w:t>
      </w:r>
      <w:proofErr w:type="gramEnd"/>
      <w:r w:rsidR="008F79B9">
        <w:rPr>
          <w:bCs/>
          <w:sz w:val="28"/>
          <w:szCs w:val="28"/>
        </w:rPr>
        <w:t xml:space="preserve"> исполнении</w:t>
      </w:r>
      <w:r w:rsidR="008A7942">
        <w:rPr>
          <w:bCs/>
          <w:sz w:val="28"/>
          <w:szCs w:val="28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реестра»:</w:t>
      </w:r>
    </w:p>
    <w:p w:rsidR="008A7942" w:rsidRPr="008A7942" w:rsidRDefault="008A7942" w:rsidP="0030755C">
      <w:pPr>
        <w:ind w:right="-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1FF9" w:rsidRPr="009B641A">
        <w:rPr>
          <w:sz w:val="28"/>
          <w:szCs w:val="28"/>
        </w:rPr>
        <w:t xml:space="preserve">1.  </w:t>
      </w:r>
      <w:r w:rsidR="008F79B9">
        <w:rPr>
          <w:sz w:val="28"/>
          <w:szCs w:val="28"/>
        </w:rPr>
        <w:t xml:space="preserve">Внести в </w:t>
      </w:r>
      <w:r w:rsidR="00765B88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Калтанского городского округа от 26.12.2018 № 2116-р «</w:t>
      </w:r>
      <w:r w:rsidRPr="008A7942">
        <w:rPr>
          <w:sz w:val="28"/>
          <w:szCs w:val="28"/>
        </w:rPr>
        <w:t xml:space="preserve">Об определении расположений мест общего накопления твердых коммунальных отходов и </w:t>
      </w:r>
      <w:r>
        <w:rPr>
          <w:sz w:val="28"/>
          <w:szCs w:val="28"/>
        </w:rPr>
        <w:t xml:space="preserve">контейнерных площадок для </w:t>
      </w:r>
      <w:r w:rsidRPr="008A7942">
        <w:rPr>
          <w:sz w:val="28"/>
          <w:szCs w:val="28"/>
        </w:rPr>
        <w:t>сбора твердых коммунальных отходов на территории Калтанского городского округа»</w:t>
      </w:r>
      <w:r>
        <w:rPr>
          <w:sz w:val="28"/>
          <w:szCs w:val="28"/>
        </w:rPr>
        <w:t xml:space="preserve"> изменения и изложить в новой редакции согласно приложения</w:t>
      </w:r>
      <w:r w:rsidR="00801501">
        <w:rPr>
          <w:sz w:val="28"/>
          <w:szCs w:val="28"/>
        </w:rPr>
        <w:t>м</w:t>
      </w:r>
      <w:r>
        <w:rPr>
          <w:sz w:val="28"/>
          <w:szCs w:val="28"/>
        </w:rPr>
        <w:t xml:space="preserve"> №1, №2 к настоящему распоряжению.</w:t>
      </w:r>
    </w:p>
    <w:p w:rsidR="00621FF9" w:rsidRPr="009B641A" w:rsidRDefault="00621FF9" w:rsidP="0030755C">
      <w:pPr>
        <w:pStyle w:val="af"/>
        <w:ind w:firstLine="720"/>
        <w:jc w:val="both"/>
        <w:rPr>
          <w:sz w:val="28"/>
          <w:szCs w:val="28"/>
        </w:rPr>
      </w:pPr>
      <w:r w:rsidRPr="009B641A">
        <w:rPr>
          <w:sz w:val="28"/>
          <w:szCs w:val="28"/>
        </w:rPr>
        <w:t>2</w:t>
      </w:r>
      <w:r w:rsidR="00963FCA">
        <w:rPr>
          <w:sz w:val="28"/>
          <w:szCs w:val="28"/>
        </w:rPr>
        <w:t xml:space="preserve">. </w:t>
      </w:r>
      <w:proofErr w:type="gramStart"/>
      <w:r w:rsidR="00ED2985">
        <w:rPr>
          <w:sz w:val="28"/>
          <w:szCs w:val="28"/>
        </w:rPr>
        <w:t>Начальнику отдела организационной и кадровой работы (Верещагина</w:t>
      </w:r>
      <w:proofErr w:type="gramEnd"/>
      <w:r w:rsidR="00ED2985">
        <w:rPr>
          <w:sz w:val="28"/>
          <w:szCs w:val="28"/>
        </w:rPr>
        <w:t xml:space="preserve"> Т.А.) опубликовать настоящее распоряжение на официальном сайте администрации Калтанского городского округа.</w:t>
      </w:r>
    </w:p>
    <w:p w:rsidR="00ED2985" w:rsidRPr="009B641A" w:rsidRDefault="007F24EC" w:rsidP="0030755C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985">
        <w:rPr>
          <w:sz w:val="28"/>
          <w:szCs w:val="28"/>
        </w:rPr>
        <w:t xml:space="preserve">. Контроль исполнения настоящего распоряжения возложить на </w:t>
      </w:r>
      <w:r w:rsidR="00467C31">
        <w:rPr>
          <w:sz w:val="28"/>
          <w:szCs w:val="28"/>
        </w:rPr>
        <w:t xml:space="preserve">первого заместителя главы Калтанского городского округа по ЖКХ (Л.А. </w:t>
      </w:r>
      <w:proofErr w:type="spellStart"/>
      <w:r w:rsidR="00467C31">
        <w:rPr>
          <w:sz w:val="28"/>
          <w:szCs w:val="28"/>
        </w:rPr>
        <w:t>Шайхелисламова</w:t>
      </w:r>
      <w:proofErr w:type="spellEnd"/>
      <w:r w:rsidR="00467C31">
        <w:rPr>
          <w:sz w:val="28"/>
          <w:szCs w:val="28"/>
        </w:rPr>
        <w:t>).</w:t>
      </w:r>
    </w:p>
    <w:p w:rsidR="00797AE5" w:rsidRDefault="00797AE5" w:rsidP="0030755C">
      <w:pPr>
        <w:pStyle w:val="ab"/>
        <w:ind w:left="0" w:firstLine="851"/>
        <w:rPr>
          <w:rFonts w:ascii="Times New Roman" w:hAnsi="Times New Roman"/>
          <w:sz w:val="28"/>
          <w:szCs w:val="28"/>
        </w:rPr>
      </w:pPr>
    </w:p>
    <w:p w:rsidR="00392AB2" w:rsidRPr="00220014" w:rsidRDefault="00392AB2" w:rsidP="00696917">
      <w:pPr>
        <w:ind w:firstLine="851"/>
        <w:rPr>
          <w:sz w:val="28"/>
          <w:szCs w:val="28"/>
        </w:rPr>
      </w:pPr>
    </w:p>
    <w:p w:rsidR="00803CBF" w:rsidRDefault="00D43B05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3CBF">
        <w:rPr>
          <w:b/>
          <w:sz w:val="28"/>
          <w:szCs w:val="28"/>
        </w:rPr>
        <w:t xml:space="preserve"> Калтанского</w:t>
      </w:r>
    </w:p>
    <w:p w:rsidR="00FF6C46" w:rsidRDefault="00803CBF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</w:t>
      </w:r>
      <w:r w:rsidR="00D43B0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43B05">
        <w:rPr>
          <w:b/>
          <w:sz w:val="28"/>
          <w:szCs w:val="28"/>
        </w:rPr>
        <w:t xml:space="preserve">И.Ф. </w:t>
      </w:r>
      <w:proofErr w:type="spellStart"/>
      <w:r w:rsidR="00D43B05">
        <w:rPr>
          <w:b/>
          <w:sz w:val="28"/>
          <w:szCs w:val="28"/>
        </w:rPr>
        <w:t>Голдинов</w:t>
      </w:r>
      <w:proofErr w:type="spellEnd"/>
      <w:r w:rsidR="00801501">
        <w:rPr>
          <w:b/>
          <w:sz w:val="28"/>
          <w:szCs w:val="28"/>
        </w:rPr>
        <w:t xml:space="preserve"> </w:t>
      </w:r>
    </w:p>
    <w:p w:rsidR="00801501" w:rsidRDefault="00801501" w:rsidP="00803CBF">
      <w:pPr>
        <w:jc w:val="both"/>
        <w:rPr>
          <w:b/>
          <w:sz w:val="28"/>
          <w:szCs w:val="28"/>
        </w:rPr>
        <w:sectPr w:rsidR="00801501" w:rsidSect="00A03B86">
          <w:headerReference w:type="even" r:id="rId10"/>
          <w:headerReference w:type="default" r:id="rId11"/>
          <w:pgSz w:w="11906" w:h="16838"/>
          <w:pgMar w:top="993" w:right="851" w:bottom="851" w:left="1134" w:header="720" w:footer="720" w:gutter="0"/>
          <w:cols w:space="720"/>
          <w:titlePg/>
          <w:docGrid w:linePitch="360"/>
        </w:sect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655"/>
        <w:gridCol w:w="1418"/>
        <w:gridCol w:w="1134"/>
        <w:gridCol w:w="1275"/>
        <w:gridCol w:w="873"/>
        <w:gridCol w:w="1276"/>
        <w:gridCol w:w="1276"/>
        <w:gridCol w:w="1134"/>
        <w:gridCol w:w="850"/>
        <w:gridCol w:w="1098"/>
        <w:gridCol w:w="1619"/>
        <w:gridCol w:w="1641"/>
        <w:gridCol w:w="1276"/>
      </w:tblGrid>
      <w:tr w:rsidR="00801501" w:rsidTr="00801501">
        <w:trPr>
          <w:trHeight w:val="322"/>
        </w:trPr>
        <w:tc>
          <w:tcPr>
            <w:tcW w:w="1616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01" w:rsidRDefault="00801501" w:rsidP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 xml:space="preserve"> </w:t>
            </w:r>
          </w:p>
          <w:p w:rsidR="00801501" w:rsidRDefault="00801501" w:rsidP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801501" w:rsidRDefault="00801501" w:rsidP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городского округа</w:t>
            </w:r>
          </w:p>
          <w:p w:rsidR="00801501" w:rsidRDefault="00801501" w:rsidP="008015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09.11.2020г. №1838 -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01501" w:rsidTr="00801501">
        <w:trPr>
          <w:trHeight w:val="322"/>
        </w:trPr>
        <w:tc>
          <w:tcPr>
            <w:tcW w:w="1616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01" w:rsidRDefault="00801501">
            <w:pPr>
              <w:rPr>
                <w:color w:val="000000"/>
                <w:sz w:val="28"/>
                <w:szCs w:val="28"/>
              </w:rPr>
            </w:pPr>
          </w:p>
        </w:tc>
      </w:tr>
      <w:tr w:rsidR="00801501" w:rsidTr="00801501">
        <w:trPr>
          <w:trHeight w:val="322"/>
        </w:trPr>
        <w:tc>
          <w:tcPr>
            <w:tcW w:w="1616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501" w:rsidRDefault="00801501">
            <w:pPr>
              <w:rPr>
                <w:color w:val="000000"/>
                <w:sz w:val="28"/>
                <w:szCs w:val="28"/>
              </w:rPr>
            </w:pPr>
          </w:p>
        </w:tc>
      </w:tr>
      <w:tr w:rsidR="00801501" w:rsidTr="00801501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Реестр мест (площадок) накопления ТКО на территории Калтанского городского округа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501" w:rsidRDefault="008015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501" w:rsidRDefault="00801501">
            <w:pPr>
              <w:rPr>
                <w:color w:val="000000"/>
                <w:sz w:val="28"/>
                <w:szCs w:val="28"/>
              </w:rPr>
            </w:pPr>
          </w:p>
        </w:tc>
      </w:tr>
      <w:tr w:rsidR="00801501" w:rsidTr="00801501">
        <w:trPr>
          <w:trHeight w:val="12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инвен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тари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зац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№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периодичность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выво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за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собственнике места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отходообразования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ТКО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 об  организации ответственной за содержание площадки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оборудования мусорных  площадок</w:t>
            </w:r>
          </w:p>
        </w:tc>
      </w:tr>
      <w:tr w:rsidR="00801501" w:rsidTr="00801501">
        <w:trPr>
          <w:trHeight w:val="20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Коли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чест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контейнеров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места  накопления  частного сектора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площад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01" w:rsidRDefault="0080150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1501" w:rsidTr="00801501">
        <w:trPr>
          <w:trHeight w:val="645"/>
        </w:trPr>
        <w:tc>
          <w:tcPr>
            <w:tcW w:w="16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801501" w:rsidRDefault="008015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Место накопления ТКО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частный сектор)</w:t>
            </w:r>
          </w:p>
        </w:tc>
      </w:tr>
      <w:tr w:rsidR="00801501" w:rsidTr="00801501">
        <w:trPr>
          <w:trHeight w:val="1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Карьерная</w:t>
            </w:r>
            <w:proofErr w:type="gramEnd"/>
            <w:r>
              <w:rPr>
                <w:sz w:val="28"/>
                <w:szCs w:val="28"/>
              </w:rPr>
              <w:t xml:space="preserve"> р-н магазина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87,28798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7,8м3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Карьерная, 1-25      пер. Карьерный,  1-19     ул. Некрасова, 1-61     ул. Гоголя, 2-13 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Красенка,25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Некрасова, 20-46,      ул. </w:t>
            </w:r>
            <w:proofErr w:type="spellStart"/>
            <w:r>
              <w:rPr>
                <w:sz w:val="28"/>
                <w:szCs w:val="28"/>
              </w:rPr>
              <w:t>Красенка</w:t>
            </w:r>
            <w:proofErr w:type="spellEnd"/>
            <w:r>
              <w:rPr>
                <w:sz w:val="28"/>
                <w:szCs w:val="28"/>
              </w:rPr>
              <w:t xml:space="preserve">, 1-92,      пер.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 xml:space="preserve"> ул., 52,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87,28627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Совхозная,34-195,   2-й 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овхозный,1-16, ул. Жданова,  40-58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овхозная</w:t>
            </w:r>
            <w:proofErr w:type="spellEnd"/>
            <w:r>
              <w:rPr>
                <w:sz w:val="28"/>
                <w:szCs w:val="28"/>
              </w:rPr>
              <w:t xml:space="preserve">, 191  </w:t>
            </w:r>
            <w:proofErr w:type="spellStart"/>
            <w:r>
              <w:rPr>
                <w:sz w:val="28"/>
                <w:szCs w:val="28"/>
              </w:rPr>
              <w:t>г.Калтан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Совхозная,135-195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3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,4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Заводская, 1-45,           ул. Жданова, 3-39 ,           пер. Жданова, 1-12,        ул. Мичурина, 1-19,     ул. Совхозная,  8-34,     1-й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овхозный</w:t>
            </w:r>
            <w:proofErr w:type="spellEnd"/>
            <w:r>
              <w:rPr>
                <w:sz w:val="28"/>
                <w:szCs w:val="28"/>
              </w:rPr>
              <w:t>,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Мичурина,36   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87,28533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18-47,        ул. Жданова,  55-106,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3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117,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6"/>
                <w:szCs w:val="26"/>
              </w:rPr>
              <w:t>ул. Калинина,</w:t>
            </w:r>
            <w:r>
              <w:rPr>
                <w:sz w:val="28"/>
                <w:szCs w:val="28"/>
              </w:rPr>
              <w:t xml:space="preserve"> 105-143; 86а-118,                       ул. Гоголя, 82-98;              135-163                               ул. Нагорная, 20-48;          37-57                                            ул. Школьная, 15-45;                       18-44,                               ул. Курганная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8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44,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плита, </w:t>
            </w:r>
            <w:proofErr w:type="spellStart"/>
            <w:proofErr w:type="gramStart"/>
            <w:r>
              <w:rPr>
                <w:sz w:val="28"/>
                <w:szCs w:val="28"/>
              </w:rPr>
              <w:t>оборудо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вана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Партизанская, 1-42  пер. </w:t>
            </w:r>
            <w:proofErr w:type="gramStart"/>
            <w:r>
              <w:rPr>
                <w:sz w:val="28"/>
                <w:szCs w:val="28"/>
              </w:rPr>
              <w:t>Партизанский</w:t>
            </w:r>
            <w:proofErr w:type="gramEnd"/>
            <w:r>
              <w:rPr>
                <w:sz w:val="28"/>
                <w:szCs w:val="28"/>
              </w:rPr>
              <w:t>, 1-40   2-я Нагорная, 1-19         ул. Калинина, 58, 56, 54, 54/1,36, 34, 32, 30, 28, 24; № 75-5</w:t>
            </w:r>
            <w:r>
              <w:rPr>
                <w:sz w:val="28"/>
                <w:szCs w:val="28"/>
              </w:rPr>
              <w:br/>
              <w:t>ул. Жданова, 106-125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Калинина,65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87,279992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7,8м3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Гоголя, 52-60,          109-133;                      ул. Нагорная, 1-20;     пер. Горный, 1-33,                пер. Ключевой,1-22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Тургенева,3    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 1-68,                ул. Луговая, 3-18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Тургенева,77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87,30345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 68-114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Пасечная</w:t>
            </w:r>
            <w:proofErr w:type="gramEnd"/>
            <w:r>
              <w:rPr>
                <w:sz w:val="28"/>
                <w:szCs w:val="28"/>
              </w:rPr>
              <w:t>,65  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87,30507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Пасечная, 28-89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Пасечная,7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87,29491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Пасечная, 1-28                        пер. Карьерный,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омсомольский,10  </w:t>
            </w:r>
            <w:proofErr w:type="spellStart"/>
            <w:r>
              <w:rPr>
                <w:sz w:val="28"/>
                <w:szCs w:val="28"/>
              </w:rPr>
              <w:t>г.Калтан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омсомольский</w:t>
            </w:r>
            <w:proofErr w:type="spellEnd"/>
            <w:r>
              <w:rPr>
                <w:sz w:val="28"/>
                <w:szCs w:val="28"/>
              </w:rPr>
              <w:t>,         1а-16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Шуштепская,13                 п. Постоянный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Российская, 2-21            ул. </w:t>
            </w:r>
            <w:proofErr w:type="spellStart"/>
            <w:r>
              <w:rPr>
                <w:sz w:val="28"/>
                <w:szCs w:val="28"/>
              </w:rPr>
              <w:t>Шуштепская</w:t>
            </w:r>
            <w:proofErr w:type="spellEnd"/>
            <w:r>
              <w:rPr>
                <w:sz w:val="28"/>
                <w:szCs w:val="28"/>
              </w:rPr>
              <w:t>, 1-9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Дзержинского,70          п. </w:t>
            </w:r>
            <w:proofErr w:type="gramStart"/>
            <w:r>
              <w:rPr>
                <w:sz w:val="28"/>
                <w:szCs w:val="28"/>
              </w:rPr>
              <w:t>Постоянный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Рижская</w:t>
            </w:r>
            <w:proofErr w:type="gramEnd"/>
            <w:r>
              <w:rPr>
                <w:sz w:val="28"/>
                <w:szCs w:val="28"/>
              </w:rPr>
              <w:t>, 1-30,        ул. Минская, 1-29,          ул. Дзержинского,             66-70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Полевая,27           п. Постоянный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87,26743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Строительная, 11-26,  ул. Полевая, 7-27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Новосибирска/ул. Центральная             п. Постоянный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Курская, 1-19,           ул. Томская, 1-28,        ул. Новосибирская,            1-28,                                ул. Дзержинского,                48-64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Прибрежный,8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87,23959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Прибрежный, 1-10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>,26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Даргомыжского,           1-46,                                                 ул. </w:t>
            </w: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 xml:space="preserve">, 1-8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Бетховена,10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87,23008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Бетховена, 8-46 ,                       пер. Бетховена, 2-17                   пер. </w:t>
            </w:r>
            <w:proofErr w:type="gramStart"/>
            <w:r>
              <w:rPr>
                <w:sz w:val="28"/>
                <w:szCs w:val="28"/>
              </w:rPr>
              <w:t>Рыбацкий</w:t>
            </w:r>
            <w:proofErr w:type="gramEnd"/>
            <w:r>
              <w:rPr>
                <w:sz w:val="28"/>
                <w:szCs w:val="28"/>
              </w:rPr>
              <w:t>, 1-14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Проселочная</w:t>
            </w:r>
            <w:proofErr w:type="gramEnd"/>
            <w:r>
              <w:rPr>
                <w:sz w:val="28"/>
                <w:szCs w:val="28"/>
              </w:rPr>
              <w:t>,12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87,23095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Проселочная</w:t>
            </w:r>
            <w:proofErr w:type="gramEnd"/>
            <w:r>
              <w:rPr>
                <w:sz w:val="28"/>
                <w:szCs w:val="28"/>
              </w:rPr>
              <w:t>, 8-47,  пер. Даргомыжского,             1-28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Покрышкина,44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87,23994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Кошевого, 1-8,                    ул. Покрышкина,48-90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Покрышкина,90а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>,                90-158,                              ул. Набережная, 107-121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Кошевого,35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Кошевого, 30-37;                      ул. Матросова,1-3;            ул. Останкина,1-11;             ул. Космодемьянской 25; 40а-46.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5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Набережная,130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Набережная,99-174в, пер. Набережный, 1-151; ул. Кошевого,38-72;            ул. Колхозная,1-16;              пер. Колхозный;              ул. Матросова,3-33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Набережная,35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 1-62, пер.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, 1-29,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Набережная,83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Набережная,62-99 , ул. Кошевого,4-30; 5-29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>,18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Невского, 1-30,                  1-й пер. Санаторный,               1-10,                                          2-й пер. Санаторный, 1-4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>,30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Лазурная, 1-19,                       ул. Невского, 30-56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Достоевского,16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Достоевского,                       1-18,                             ул. </w:t>
            </w:r>
            <w:proofErr w:type="gramStart"/>
            <w:r>
              <w:rPr>
                <w:sz w:val="28"/>
                <w:szCs w:val="28"/>
              </w:rPr>
              <w:t>Санаторная</w:t>
            </w:r>
            <w:proofErr w:type="gramEnd"/>
            <w:r>
              <w:rPr>
                <w:sz w:val="28"/>
                <w:szCs w:val="28"/>
              </w:rPr>
              <w:t>, 1-16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Достоевского,2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ул. Достоевского,                         2-57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Енисейская</w:t>
            </w:r>
            <w:proofErr w:type="gramEnd"/>
            <w:r>
              <w:rPr>
                <w:sz w:val="28"/>
                <w:szCs w:val="28"/>
              </w:rPr>
              <w:t>,40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нисейская,40-46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Енисейская</w:t>
            </w:r>
            <w:proofErr w:type="gramEnd"/>
            <w:r>
              <w:rPr>
                <w:sz w:val="28"/>
                <w:szCs w:val="28"/>
              </w:rPr>
              <w:t>,25-27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Енисейская, 1-39,        пер. Овражный, 1-41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Заливная</w:t>
            </w:r>
            <w:proofErr w:type="gramEnd"/>
            <w:r>
              <w:rPr>
                <w:sz w:val="28"/>
                <w:szCs w:val="28"/>
              </w:rPr>
              <w:t>,6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53.529453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87.239820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Заливная,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Лазо,2     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Лазо, 1-35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Лазо,35          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</w:t>
            </w:r>
            <w:proofErr w:type="spellEnd"/>
            <w:r>
              <w:rPr>
                <w:sz w:val="28"/>
                <w:szCs w:val="28"/>
              </w:rPr>
              <w:t>, 35-62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Лазо,62  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</w:t>
            </w:r>
            <w:proofErr w:type="spellEnd"/>
            <w:r>
              <w:rPr>
                <w:sz w:val="28"/>
                <w:szCs w:val="28"/>
              </w:rPr>
              <w:t>, 62-79,                   ул. Заливная, 9-83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Шолохова, 49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Спортивная,1-90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Шолохова,29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Шолохова,  1-29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Шолохова,43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Шолохова,  29-51,             ул. </w:t>
            </w:r>
            <w:proofErr w:type="spellStart"/>
            <w:r>
              <w:rPr>
                <w:sz w:val="28"/>
                <w:szCs w:val="28"/>
              </w:rPr>
              <w:t>Кондомская</w:t>
            </w:r>
            <w:proofErr w:type="spellEnd"/>
            <w:r>
              <w:rPr>
                <w:sz w:val="28"/>
                <w:szCs w:val="28"/>
              </w:rPr>
              <w:t>, 1-27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Малышевская,8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Малышевская, 1-27, 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ечной</w:t>
            </w:r>
            <w:proofErr w:type="spellEnd"/>
            <w:r>
              <w:rPr>
                <w:sz w:val="28"/>
                <w:szCs w:val="28"/>
              </w:rPr>
              <w:t>, 1-37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  <w:r>
              <w:rPr>
                <w:sz w:val="28"/>
                <w:szCs w:val="28"/>
              </w:rPr>
              <w:t>,10       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</w:t>
            </w:r>
            <w:proofErr w:type="spellEnd"/>
            <w:r>
              <w:rPr>
                <w:sz w:val="28"/>
                <w:szCs w:val="28"/>
              </w:rPr>
              <w:t>, 1-27а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>,56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>, 56-68,       ул. Космодемьянской,          1-25; 47-67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ожарского,20       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Пожарского,1-61, ул. Карла Маркса,2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Центральная,68а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1-78,  ул. Береговая, 23-45,               ул. Железнодорожная,               1-42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кладбища           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мская</w:t>
            </w:r>
            <w:proofErr w:type="spellEnd"/>
            <w:r>
              <w:rPr>
                <w:sz w:val="28"/>
                <w:szCs w:val="28"/>
              </w:rPr>
              <w:t xml:space="preserve">, 60-117;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, 59-63а; </w:t>
            </w:r>
            <w:proofErr w:type="spellStart"/>
            <w:r>
              <w:rPr>
                <w:sz w:val="28"/>
                <w:szCs w:val="28"/>
              </w:rPr>
              <w:t>ул.Береговая</w:t>
            </w:r>
            <w:proofErr w:type="spellEnd"/>
            <w:r>
              <w:rPr>
                <w:sz w:val="28"/>
                <w:szCs w:val="28"/>
              </w:rPr>
              <w:t>, 1-23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мская,1   </w:t>
            </w:r>
            <w:proofErr w:type="spellStart"/>
            <w:r>
              <w:rPr>
                <w:sz w:val="28"/>
                <w:szCs w:val="28"/>
              </w:rPr>
              <w:t>п.Шушталеп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мская,1-60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Почтовая,3а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53.573576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87.294155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 1-47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Набережная,34а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87,29429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1-38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Стахановская</w:t>
            </w:r>
            <w:proofErr w:type="gramEnd"/>
            <w:r>
              <w:rPr>
                <w:sz w:val="28"/>
                <w:szCs w:val="28"/>
              </w:rPr>
              <w:t xml:space="preserve">,6 р-н Почты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Стахановская, 1-75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Знаменка,42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Знаменка, 2-43,              ул. 1-я Горького,                  22а-49,                                ул. Горького, 9-38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Горького,1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53.569314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87.281913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1-я Горького,                   22а-49,                                 ул. Горького, 9-38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Славы,2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Славы, 1-26 ,                              ул. Победы, 1-43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Победы,46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46,                      ул. Весенняя, 2-11,        ул. Тепличная, 1-9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Весеняя,2  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53.553688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87.27828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2-11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Колхозная ул., 1 ж/д переезд,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                    1-33,                                   ул. Набережная, 2-45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Колхозная,34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Колхозная, 1-90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Советская,14       п. </w:t>
            </w:r>
            <w:proofErr w:type="spellStart"/>
            <w:r>
              <w:rPr>
                <w:sz w:val="28"/>
                <w:szCs w:val="28"/>
              </w:rPr>
              <w:t>Сарбала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>, 1-67,             ул. Болотная, 1-37а                 пер. Болотный,  1-35, ул. Нагорная, 1-94,              ул. Ключевая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Садовая,40          п. </w:t>
            </w:r>
            <w:proofErr w:type="spellStart"/>
            <w:r>
              <w:rPr>
                <w:sz w:val="28"/>
                <w:szCs w:val="28"/>
              </w:rPr>
              <w:t>Сарбала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Садовая,16-42,             ул. Весенняя, 1-29,                   ул. Ленина, 1-15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ул., 44,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1-100,                ул. Луговая, 1-31,             ул. Коммунистическая,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0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уговая</w:t>
            </w:r>
            <w:proofErr w:type="spellEnd"/>
            <w:r>
              <w:rPr>
                <w:sz w:val="28"/>
                <w:szCs w:val="28"/>
              </w:rPr>
              <w:t xml:space="preserve">,  1                 </w:t>
            </w:r>
            <w:proofErr w:type="spellStart"/>
            <w:r>
              <w:rPr>
                <w:sz w:val="28"/>
                <w:szCs w:val="28"/>
              </w:rPr>
              <w:t>п.Сарбала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Луговая,1-31;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олокольцева</w:t>
            </w:r>
            <w:proofErr w:type="spellEnd"/>
            <w:r>
              <w:rPr>
                <w:sz w:val="28"/>
                <w:szCs w:val="28"/>
              </w:rPr>
              <w:t>, 1-28; 2а-23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абережная,26  </w:t>
            </w:r>
            <w:proofErr w:type="spellStart"/>
            <w:r>
              <w:rPr>
                <w:sz w:val="28"/>
                <w:szCs w:val="28"/>
              </w:rPr>
              <w:t>п.Сарбала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 1-45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Кооперативный</w:t>
            </w:r>
            <w:proofErr w:type="gramEnd"/>
            <w:r>
              <w:rPr>
                <w:sz w:val="28"/>
                <w:szCs w:val="28"/>
              </w:rPr>
              <w:t xml:space="preserve"> пер., 11А,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Кооперативный,           1-31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Молодежная, 1-12, ул. Российская, 1-26   ул. Ленина, 1-30                 ул. Дзержинского, 1-24, ул. Высотная,1-20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4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52,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       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Макаренко, 1-114,  ул. Народная, 4-10,              ул. Проектная, 1-15 ,         ул. Ленина,  52-62,              ул. Шахтерская, 5-19, ул. Гоголя, 1-14,            ул. Парижской коммуны,  1-11,               ул. Шахтерская,  5-19, ул. Горнорабочая,  4-12 ул. Школьная, 1-22,                  ул. Куйбышева, 1-22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30,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 30-52            ул. Шевченко,  1-99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47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Кузбасская ул., 34,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             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  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Кузбасская, 1-83  пер. Кузбасский,                    ул. Горнорабочая,1-12, ул. Высотная, 1-12,                  ул. Шахтерская, 1-22 ,    ул. Ломоносова, 1-16,    ул. Новая, 2-27,                  ул. Пушкина, 1-59,         ул. Горняцкая, 1-17,         ул. Отдельная,  1-27, пер. Отдельный, 1-5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зержинского</w:t>
            </w:r>
            <w:proofErr w:type="spellEnd"/>
            <w:r>
              <w:rPr>
                <w:sz w:val="28"/>
                <w:szCs w:val="28"/>
              </w:rPr>
              <w:t>,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7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      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ул. Горького, 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пер. Весенний, 1-16     ул. Комсомольская,2-31   ул. Октябрьская,  1-25     ул. Железнодорожная,            1-62,                                    ул. Пионерская,1-18,                                   ул. Советская,1-87, 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Линейная, 1-27,                 ул. Перспективная, 2-12,  ул. Торговая, 1-34,                    ул. Лесная, 1-50,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Сибирская,32     п. Малиновка д/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"Радуга"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>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1-30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Весенняя ул., 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5-20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Рябиновая,2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 1-6,       ул. Октябрьская,1-30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Рябиновая,13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87,29296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 7-16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Рябиновая,32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87,29826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Рябиновая,17-32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Сибирская ул., 5,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Сибирская,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Сибирская ул., 39,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Сибирская, 20-39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Росийская</w:t>
            </w:r>
            <w:proofErr w:type="spellEnd"/>
            <w:r>
              <w:rPr>
                <w:sz w:val="28"/>
                <w:szCs w:val="28"/>
              </w:rPr>
              <w:t>, 1-13;        ул. Солнечная, 2-18;            ул. Сосновая, 8-27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рицкого,12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Урицкого, 1-32,                  ул. </w:t>
            </w:r>
            <w:proofErr w:type="gramStart"/>
            <w:r>
              <w:rPr>
                <w:sz w:val="28"/>
                <w:szCs w:val="28"/>
              </w:rPr>
              <w:t>Торговая</w:t>
            </w:r>
            <w:proofErr w:type="gramEnd"/>
            <w:r>
              <w:rPr>
                <w:sz w:val="28"/>
                <w:szCs w:val="28"/>
              </w:rPr>
              <w:t>, 1-34,            ул. Перспективная, 1-12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Рабочая,1 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Рабочая, 1-14,           ул. Советская, 1-100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Малиновская,1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1-24,          ул. Малиновская,1-30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адовая,14    </w:t>
            </w:r>
            <w:proofErr w:type="spellStart"/>
            <w:r>
              <w:rPr>
                <w:sz w:val="28"/>
                <w:szCs w:val="28"/>
              </w:rPr>
              <w:t>п.Малиновка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адовая,1-16; ул.Крупской,1-20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адовая,41а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Садовая, 32-43,                   ул. Кирова, 1-26                     ул. Строительная, 1-18,             ул. Подгорная, 1-9,              ул. Школьная, 1-22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Советская,33а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Малиновская,            ул. Советская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Советская,55  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1-100               ул. Малиновская, 1-100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Кондомская,12а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Кондомская</w:t>
            </w:r>
            <w:proofErr w:type="spellEnd"/>
            <w:r>
              <w:rPr>
                <w:sz w:val="28"/>
                <w:szCs w:val="28"/>
              </w:rPr>
              <w:t>, 1-25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Горького,3 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</w:t>
            </w:r>
            <w:proofErr w:type="spellEnd"/>
            <w:r>
              <w:rPr>
                <w:sz w:val="28"/>
                <w:szCs w:val="28"/>
              </w:rPr>
              <w:t>, 3-35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Пионерская/ул. Урицкого          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Пионерская. 1-11,     ул. Железнодорожная,  1-67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Угольная,43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87,29949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  20-52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Станционная,38    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 23-53, ул. Репина,  1-47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Пушкина,17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53,38958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87,30558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1-30,                  ул. Дружбы,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Пушкина,42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Пушкина, 30-59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Кузбасская,8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Кузбасская, 1-27,  ул. Горняцкая, 1-17,           ул. Отдельная, 1-26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Угольная,12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 1-43,         ул. Кутузова, 1-16                    ул. Пугачева, 1-33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7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Октября,27 р-н  блока гаражей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Сплавная, 1-19,    ул. Васильковая,  1-14       ул. Луговая, 1-18                         ул. Цветочная, 1-15,              ул. Станционная,                   ул. Репина,  1-47,                пер. Станционный,  1-15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гольная</w:t>
            </w:r>
            <w:proofErr w:type="spellEnd"/>
            <w:r>
              <w:rPr>
                <w:sz w:val="28"/>
                <w:szCs w:val="28"/>
              </w:rPr>
              <w:t>, напротив маг. "Вояж"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</w:t>
            </w:r>
            <w:proofErr w:type="spellEnd"/>
            <w:r>
              <w:rPr>
                <w:sz w:val="28"/>
                <w:szCs w:val="28"/>
              </w:rPr>
              <w:t xml:space="preserve">, 1-32; </w:t>
            </w:r>
            <w:proofErr w:type="spellStart"/>
            <w:r>
              <w:rPr>
                <w:sz w:val="28"/>
                <w:szCs w:val="28"/>
              </w:rPr>
              <w:t>ул.Крупской</w:t>
            </w:r>
            <w:proofErr w:type="spellEnd"/>
            <w:r>
              <w:rPr>
                <w:sz w:val="28"/>
                <w:szCs w:val="28"/>
              </w:rPr>
              <w:t>,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танционная,4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танционная,1-22;        ул. Нагорная,  3-37;        ул. Нахимова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1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р-он старого кладбища 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Сплавная,                      ул. Луговая,                 ул. Цветочная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Пушкина, напротив дома № 42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87,3064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Пушкина, 30-59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00"/>
        </w:trPr>
        <w:tc>
          <w:tcPr>
            <w:tcW w:w="161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801501" w:rsidRDefault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Калтанского городского округа</w:t>
            </w:r>
          </w:p>
          <w:p w:rsidR="00801501" w:rsidRDefault="00801501" w:rsidP="008015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09.11.</w:t>
            </w:r>
            <w:r>
              <w:rPr>
                <w:sz w:val="28"/>
                <w:szCs w:val="28"/>
              </w:rPr>
              <w:t>2020г. №</w:t>
            </w:r>
            <w:r>
              <w:rPr>
                <w:sz w:val="28"/>
                <w:szCs w:val="28"/>
              </w:rPr>
              <w:t>1838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01501" w:rsidTr="00801501">
        <w:trPr>
          <w:trHeight w:val="375"/>
        </w:trPr>
        <w:tc>
          <w:tcPr>
            <w:tcW w:w="16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накопления ТКО (МКД)</w:t>
            </w:r>
          </w:p>
        </w:tc>
      </w:tr>
      <w:tr w:rsidR="00801501" w:rsidTr="00801501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35Б                      Мария-Ра,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ТЦ  "Мария-Ра"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Мира,33; 35; 35б; 37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33А,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плтита</w:t>
            </w:r>
            <w:proofErr w:type="spellEnd"/>
            <w:r>
              <w:rPr>
                <w:sz w:val="28"/>
                <w:szCs w:val="28"/>
              </w:rPr>
              <w:t>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 33; 33а; 35; 37а;  37б     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Горького ул., 22,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пр. Мира,35а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35а; 33б               ул. Горького, 22; 24а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"УК ЖСК"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65,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36; 38; 40    ул. Комосольская,65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69,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                     67; 69                             пр. Мира, 42; 44          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59,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32;  34                  ул. Комсомольская, 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45А,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</w:t>
            </w:r>
            <w:proofErr w:type="spellStart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 пр. Мира,47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45; 45а; 45б; 47; 49; 51                              ул. Горького, 34; 34а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1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Горького ул., 28,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Горького,28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                       26; 28; 30; 32                               пр. Мира, 39а; 39б             ул. Калинина, 29-41,                    ул. Жданова, 115-124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МУП " УК ЖКХ"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41А,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пр. Мира,41а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39б; 41; 41а; 43; 43а; 43б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"УК ЖСК"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0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         1; 3; 5                           ул. Жданова,1-12           ул. Совхозная ,9-63            1-пер. Совхозный,4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13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2    ул. Комсомольская, 11; 13; 15; 19; 21; 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Калинина ул. ,60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 xml:space="preserve">,                           64-76а; 77-103;             ул. Гоголя, 60-78а;        </w:t>
            </w:r>
            <w:proofErr w:type="spellStart"/>
            <w:r>
              <w:rPr>
                <w:sz w:val="28"/>
                <w:szCs w:val="28"/>
              </w:rPr>
              <w:t>ул.Нагорная</w:t>
            </w:r>
            <w:proofErr w:type="spellEnd"/>
            <w:r>
              <w:rPr>
                <w:sz w:val="28"/>
                <w:szCs w:val="28"/>
              </w:rPr>
              <w:t>, 8-28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"Энергетик"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ул., 27,г.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Комсомольская,27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 25; 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33А,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 1м3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Комсомольская,33а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33а; 35; 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Южный Кузбасс"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45,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придомовая территория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  <w:r>
              <w:rPr>
                <w:sz w:val="28"/>
                <w:szCs w:val="28"/>
              </w:rPr>
              <w:t>,39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          39; 41;  45                               пр. Мира,14; 16; 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УК "ЖКХ"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49,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асфальт, </w:t>
            </w:r>
            <w:proofErr w:type="gramStart"/>
            <w:r>
              <w:rPr>
                <w:sz w:val="28"/>
                <w:szCs w:val="28"/>
              </w:rPr>
              <w:t>оборудована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ТЦ "Мария-Ра"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       49; 51; 53                               пр. Мира, 20; 22; 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ул., 75 Теплосеть      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46; 48; 52,         ул. Комсомольская,71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3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Базарная ул.,  6 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 xml:space="preserve">, 16;         ул. Базарная, 1; 2; 2а; 6;    </w:t>
            </w:r>
            <w:proofErr w:type="spellStart"/>
            <w:r>
              <w:rPr>
                <w:sz w:val="28"/>
                <w:szCs w:val="28"/>
              </w:rPr>
              <w:t>ул.Болотная</w:t>
            </w:r>
            <w:proofErr w:type="spellEnd"/>
            <w:r>
              <w:rPr>
                <w:sz w:val="28"/>
                <w:szCs w:val="28"/>
              </w:rPr>
              <w:t xml:space="preserve">;     </w:t>
            </w:r>
            <w:proofErr w:type="spellStart"/>
            <w:r>
              <w:rPr>
                <w:sz w:val="28"/>
                <w:szCs w:val="28"/>
              </w:rPr>
              <w:t>пер.Болотный</w:t>
            </w:r>
            <w:proofErr w:type="spellEnd"/>
            <w:r>
              <w:rPr>
                <w:sz w:val="28"/>
                <w:szCs w:val="28"/>
              </w:rPr>
              <w:t>;                       ул. Гоголя,13-58;      пер. Северный,3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Базарная ул.,  9,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4; 6         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ира,11;            ул.Вокзальная,2;           ул. Базарная, 9; 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                                   ООО " УК ЖСК"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55,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придомовая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территорияя</w:t>
            </w:r>
            <w:proofErr w:type="spellEnd"/>
            <w:r>
              <w:rPr>
                <w:sz w:val="28"/>
                <w:szCs w:val="28"/>
              </w:rPr>
              <w:t xml:space="preserve"> дома ул. Комсомольская, 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26; 28               ул. Комсомольская, 55; 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27,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21; 23; 25; 27; 29; 31                                 ул. Горького, 14, 16, 18, 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УК ЖСК"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65А,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55; 61;  63; 65;  65а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ТСЖ " Энергетик"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71,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пр. Мира, 71                      пер. Горный, 4-6               ул. Калинина, 60; 56-103       ул. Нагорная, 1-33,     ул. Гоголя, 52-139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 Энергетик"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3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62,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                      пр. Мира, 70-99,                  ул. Комсомольская,            50-123; 95;                            ул. Калинина, 86-147,              ул. Школьная, 1-5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ТСЖ " Энергетик"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 пр., 58,г.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           87; 89; 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Южный Кузбасс"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ул., 83,г.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83 пр. Мира, 54; 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           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65,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ТСЖ  "Луч"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ОГРН: 1094222000146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ул. Комсомольская,            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"Луч"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8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87,26670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4; 6; 7; 8; 14; 15; 16; 17; 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8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25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21; 22; 23; 24; 26; 27; 28     ул. 1-я Новостройка,  ул. 2-я Новостройка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37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Дзержинского,35,37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        35; 37,                               ул.2я Новостройка,1-32,                   ул. Новостройка,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 16а ОГРН 1104222000222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34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       30; 32; 32а; 34; 36; 38; 40; 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 16а ОГРН 1104222000222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Дзержинского ул., 46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Дзержинского,            44; 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 16а ОГРН 1104222000222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22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48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        46; 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 16а ОГРН 1104222000222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Дзержинского ул., 49а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      49а; 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   ООО " Мастер-Сервис"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Дзержинского ул., 51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дома ул. Дзержинского,51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           51; 53; 63; 65; 67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            ООО " Южный Кузбасс"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Дзержинского ул., 55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49; 55; 57; 59; 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 Лидер" ООО " Мастер-Сервис"               МУП " 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Дзержинского ул., 61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 дома ул. Дзержинского, 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            61; 61/1;  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Южный Кузбасс",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 ул., 16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алышев</w:t>
            </w:r>
            <w:proofErr w:type="spellEnd"/>
            <w:r>
              <w:rPr>
                <w:sz w:val="28"/>
                <w:szCs w:val="28"/>
              </w:rPr>
              <w:t xml:space="preserve">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>,                  16; 18; 20; 38-46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Артюховский</w:t>
            </w:r>
            <w:proofErr w:type="spellEnd"/>
            <w:r>
              <w:rPr>
                <w:sz w:val="28"/>
                <w:szCs w:val="28"/>
              </w:rPr>
              <w:t xml:space="preserve"> г. Калтан, ОРГНИП 308422231700019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Шота Руставели ул., 27,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Руставели, 23; 25      ул. </w:t>
            </w:r>
            <w:proofErr w:type="gramStart"/>
            <w:r>
              <w:rPr>
                <w:sz w:val="28"/>
                <w:szCs w:val="28"/>
              </w:rPr>
              <w:t>Пионерская</w:t>
            </w:r>
            <w:proofErr w:type="gramEnd"/>
            <w:r>
              <w:rPr>
                <w:sz w:val="28"/>
                <w:szCs w:val="28"/>
              </w:rPr>
              <w:t>,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Шота Руставели ул., 23/1,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Руставели, 1-27    ул. Пионерская,                 ул. Репина,                         ул. Горького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 30а,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60 лет Октября,                   9; 13; 30а                          ул. Крутая, 1-112,      ул. Мира, 1-14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МУП" УК ЖКХ"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Угольная ул.,  1 МКД,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УК 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 8,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501" w:rsidRDefault="00801501">
            <w:pPr>
              <w:jc w:val="center"/>
            </w:pPr>
            <w:r>
              <w:t>муниципальная территория КГО                  г. Калтан</w:t>
            </w:r>
            <w:proofErr w:type="gramStart"/>
            <w:r>
              <w:t xml:space="preserve"> ,</w:t>
            </w:r>
            <w:proofErr w:type="gramEnd"/>
            <w:r>
              <w:t xml:space="preserve"> ул. Горького,38 ОРГН 1024201857195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60 лет Октября, 8;10,      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>, 1-20,           пер. Восточный, 1-8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 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ул.60 лет Октября,2; 4; 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 16,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ул.60 лет Октября,        14; 16; 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 21,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    21; 21а; 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13,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               13; 15; 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11;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9; 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лет Октября ул., 27;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25; 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01501" w:rsidTr="00801501">
        <w:trPr>
          <w:trHeight w:val="17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Октября ул., 26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 1114222001178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24; 26; 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501" w:rsidRDefault="00801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01501" w:rsidRPr="00803CBF" w:rsidRDefault="00801501" w:rsidP="00803CBF">
      <w:pPr>
        <w:jc w:val="both"/>
        <w:rPr>
          <w:b/>
          <w:sz w:val="28"/>
          <w:szCs w:val="28"/>
        </w:rPr>
      </w:pPr>
    </w:p>
    <w:p w:rsidR="009B641A" w:rsidRDefault="009B641A">
      <w:pPr>
        <w:rPr>
          <w:sz w:val="27"/>
          <w:szCs w:val="27"/>
        </w:rPr>
      </w:pPr>
    </w:p>
    <w:sectPr w:rsidR="009B641A" w:rsidSect="00801501">
      <w:pgSz w:w="16838" w:h="11906" w:orient="landscape"/>
      <w:pgMar w:top="1134" w:right="993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F8" w:rsidRDefault="00B026F8">
      <w:r>
        <w:separator/>
      </w:r>
    </w:p>
  </w:endnote>
  <w:endnote w:type="continuationSeparator" w:id="0">
    <w:p w:rsidR="00B026F8" w:rsidRDefault="00B0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F8" w:rsidRDefault="00B026F8">
      <w:r>
        <w:separator/>
      </w:r>
    </w:p>
  </w:footnote>
  <w:footnote w:type="continuationSeparator" w:id="0">
    <w:p w:rsidR="00B026F8" w:rsidRDefault="00B0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2" w:rsidRDefault="00A03FF0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79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7942" w:rsidRDefault="008A7942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42" w:rsidRDefault="008A7942" w:rsidP="00DB5946">
    <w:pPr>
      <w:pStyle w:val="a6"/>
      <w:framePr w:wrap="around" w:vAnchor="text" w:hAnchor="margin" w:xAlign="right" w:y="1"/>
      <w:rPr>
        <w:rStyle w:val="a8"/>
      </w:rPr>
    </w:pPr>
  </w:p>
  <w:p w:rsidR="008A7942" w:rsidRDefault="008A7942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24E270D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975498C"/>
    <w:multiLevelType w:val="hybridMultilevel"/>
    <w:tmpl w:val="03CE7342"/>
    <w:lvl w:ilvl="0" w:tplc="C554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D024F0"/>
    <w:multiLevelType w:val="hybridMultilevel"/>
    <w:tmpl w:val="108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DE8"/>
    <w:multiLevelType w:val="hybridMultilevel"/>
    <w:tmpl w:val="343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083"/>
    <w:multiLevelType w:val="multilevel"/>
    <w:tmpl w:val="38AE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5B76346"/>
    <w:multiLevelType w:val="hybridMultilevel"/>
    <w:tmpl w:val="4C1AFF02"/>
    <w:lvl w:ilvl="0" w:tplc="4A38C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B1A58"/>
    <w:multiLevelType w:val="hybridMultilevel"/>
    <w:tmpl w:val="A44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306"/>
    <w:multiLevelType w:val="hybridMultilevel"/>
    <w:tmpl w:val="11BA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BD1"/>
    <w:multiLevelType w:val="hybridMultilevel"/>
    <w:tmpl w:val="F24838A0"/>
    <w:lvl w:ilvl="0" w:tplc="422E6DC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C056DD"/>
    <w:multiLevelType w:val="hybridMultilevel"/>
    <w:tmpl w:val="205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52E5"/>
    <w:multiLevelType w:val="hybridMultilevel"/>
    <w:tmpl w:val="3D543706"/>
    <w:lvl w:ilvl="0" w:tplc="6CEC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71B99"/>
    <w:multiLevelType w:val="hybridMultilevel"/>
    <w:tmpl w:val="5EB6DD42"/>
    <w:lvl w:ilvl="0" w:tplc="D7D0E554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B0E"/>
    <w:multiLevelType w:val="hybridMultilevel"/>
    <w:tmpl w:val="3C587A12"/>
    <w:lvl w:ilvl="0" w:tplc="E1CAA3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7E755E"/>
    <w:multiLevelType w:val="hybridMultilevel"/>
    <w:tmpl w:val="DE6A2DB2"/>
    <w:lvl w:ilvl="0" w:tplc="7FB4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F33E9"/>
    <w:multiLevelType w:val="hybridMultilevel"/>
    <w:tmpl w:val="072208DC"/>
    <w:lvl w:ilvl="0" w:tplc="3AA8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C25FB9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CE"/>
    <w:rsid w:val="00004DD2"/>
    <w:rsid w:val="0001477A"/>
    <w:rsid w:val="00016369"/>
    <w:rsid w:val="00017058"/>
    <w:rsid w:val="000264F2"/>
    <w:rsid w:val="0002748A"/>
    <w:rsid w:val="0003287F"/>
    <w:rsid w:val="00044BB2"/>
    <w:rsid w:val="00045573"/>
    <w:rsid w:val="00045A83"/>
    <w:rsid w:val="000463BC"/>
    <w:rsid w:val="000464E5"/>
    <w:rsid w:val="00057E4C"/>
    <w:rsid w:val="000718E6"/>
    <w:rsid w:val="00082099"/>
    <w:rsid w:val="0009148B"/>
    <w:rsid w:val="0009168E"/>
    <w:rsid w:val="00092023"/>
    <w:rsid w:val="00094F31"/>
    <w:rsid w:val="000A4B98"/>
    <w:rsid w:val="000B41F5"/>
    <w:rsid w:val="000C07C5"/>
    <w:rsid w:val="000D19B1"/>
    <w:rsid w:val="000D1B90"/>
    <w:rsid w:val="000D6169"/>
    <w:rsid w:val="000D7266"/>
    <w:rsid w:val="000D727D"/>
    <w:rsid w:val="000E1736"/>
    <w:rsid w:val="000E525B"/>
    <w:rsid w:val="000F0832"/>
    <w:rsid w:val="000F38A0"/>
    <w:rsid w:val="000F5ABD"/>
    <w:rsid w:val="001062B0"/>
    <w:rsid w:val="00112AF9"/>
    <w:rsid w:val="00113D4C"/>
    <w:rsid w:val="00115C89"/>
    <w:rsid w:val="00117089"/>
    <w:rsid w:val="00120E69"/>
    <w:rsid w:val="0012751D"/>
    <w:rsid w:val="00130795"/>
    <w:rsid w:val="00134733"/>
    <w:rsid w:val="001360F7"/>
    <w:rsid w:val="001367A8"/>
    <w:rsid w:val="001402CB"/>
    <w:rsid w:val="00141E53"/>
    <w:rsid w:val="00142AED"/>
    <w:rsid w:val="00145BB7"/>
    <w:rsid w:val="00147EA3"/>
    <w:rsid w:val="0015019D"/>
    <w:rsid w:val="00152B41"/>
    <w:rsid w:val="00152CFE"/>
    <w:rsid w:val="0016547E"/>
    <w:rsid w:val="0016622D"/>
    <w:rsid w:val="001715A7"/>
    <w:rsid w:val="00172BA9"/>
    <w:rsid w:val="00174879"/>
    <w:rsid w:val="00174966"/>
    <w:rsid w:val="0018460D"/>
    <w:rsid w:val="0018746F"/>
    <w:rsid w:val="0019762F"/>
    <w:rsid w:val="001A1B93"/>
    <w:rsid w:val="001A4892"/>
    <w:rsid w:val="001A6C00"/>
    <w:rsid w:val="001A75DE"/>
    <w:rsid w:val="001B1A1C"/>
    <w:rsid w:val="001B3BF7"/>
    <w:rsid w:val="001B4A0C"/>
    <w:rsid w:val="001B4F07"/>
    <w:rsid w:val="001B6455"/>
    <w:rsid w:val="001B73F9"/>
    <w:rsid w:val="001B7738"/>
    <w:rsid w:val="001C3939"/>
    <w:rsid w:val="001D24F2"/>
    <w:rsid w:val="001E04C5"/>
    <w:rsid w:val="001F0ED6"/>
    <w:rsid w:val="001F2D1B"/>
    <w:rsid w:val="002016F0"/>
    <w:rsid w:val="00203A57"/>
    <w:rsid w:val="00207443"/>
    <w:rsid w:val="00217DD6"/>
    <w:rsid w:val="00220014"/>
    <w:rsid w:val="002203EE"/>
    <w:rsid w:val="00221312"/>
    <w:rsid w:val="00222ADB"/>
    <w:rsid w:val="002240E5"/>
    <w:rsid w:val="00225776"/>
    <w:rsid w:val="002426A2"/>
    <w:rsid w:val="00242D7A"/>
    <w:rsid w:val="00245F70"/>
    <w:rsid w:val="002506DF"/>
    <w:rsid w:val="00264264"/>
    <w:rsid w:val="00266D40"/>
    <w:rsid w:val="00267C08"/>
    <w:rsid w:val="00271C3B"/>
    <w:rsid w:val="002739D0"/>
    <w:rsid w:val="002762D8"/>
    <w:rsid w:val="002777CC"/>
    <w:rsid w:val="0028452C"/>
    <w:rsid w:val="002869B2"/>
    <w:rsid w:val="00286D25"/>
    <w:rsid w:val="0028764F"/>
    <w:rsid w:val="00290E70"/>
    <w:rsid w:val="00291BBF"/>
    <w:rsid w:val="00293AC0"/>
    <w:rsid w:val="0029490B"/>
    <w:rsid w:val="002A7153"/>
    <w:rsid w:val="002A7562"/>
    <w:rsid w:val="002B0DD7"/>
    <w:rsid w:val="002B308F"/>
    <w:rsid w:val="002B653F"/>
    <w:rsid w:val="002B71B8"/>
    <w:rsid w:val="002C0947"/>
    <w:rsid w:val="002C4C85"/>
    <w:rsid w:val="002C6AE3"/>
    <w:rsid w:val="002C6FD4"/>
    <w:rsid w:val="002D189E"/>
    <w:rsid w:val="002D18A8"/>
    <w:rsid w:val="002E6BD6"/>
    <w:rsid w:val="002F065A"/>
    <w:rsid w:val="002F1E8B"/>
    <w:rsid w:val="002F308A"/>
    <w:rsid w:val="003020DF"/>
    <w:rsid w:val="00303053"/>
    <w:rsid w:val="003037C3"/>
    <w:rsid w:val="0030755C"/>
    <w:rsid w:val="00313637"/>
    <w:rsid w:val="0032288E"/>
    <w:rsid w:val="00324720"/>
    <w:rsid w:val="003279DB"/>
    <w:rsid w:val="00331A43"/>
    <w:rsid w:val="00332215"/>
    <w:rsid w:val="0033398A"/>
    <w:rsid w:val="003358A7"/>
    <w:rsid w:val="00337D5C"/>
    <w:rsid w:val="0034237C"/>
    <w:rsid w:val="00347162"/>
    <w:rsid w:val="003567DE"/>
    <w:rsid w:val="00357E4A"/>
    <w:rsid w:val="00364771"/>
    <w:rsid w:val="00366A19"/>
    <w:rsid w:val="003773B0"/>
    <w:rsid w:val="0038445C"/>
    <w:rsid w:val="00390FE6"/>
    <w:rsid w:val="003917E9"/>
    <w:rsid w:val="0039274E"/>
    <w:rsid w:val="00392AB2"/>
    <w:rsid w:val="00394500"/>
    <w:rsid w:val="00394BDB"/>
    <w:rsid w:val="00395A47"/>
    <w:rsid w:val="00396C79"/>
    <w:rsid w:val="003A6F7B"/>
    <w:rsid w:val="003B4AF1"/>
    <w:rsid w:val="003C0EA2"/>
    <w:rsid w:val="003C6C38"/>
    <w:rsid w:val="003D2890"/>
    <w:rsid w:val="003D453D"/>
    <w:rsid w:val="003D7265"/>
    <w:rsid w:val="003D7D24"/>
    <w:rsid w:val="003E4D9E"/>
    <w:rsid w:val="003F3D78"/>
    <w:rsid w:val="00416692"/>
    <w:rsid w:val="004168F6"/>
    <w:rsid w:val="00417AD6"/>
    <w:rsid w:val="0042703C"/>
    <w:rsid w:val="004324A6"/>
    <w:rsid w:val="00434CAC"/>
    <w:rsid w:val="00447906"/>
    <w:rsid w:val="00451780"/>
    <w:rsid w:val="004518C6"/>
    <w:rsid w:val="00452F50"/>
    <w:rsid w:val="004628BB"/>
    <w:rsid w:val="00463226"/>
    <w:rsid w:val="00465027"/>
    <w:rsid w:val="00467C31"/>
    <w:rsid w:val="004737D8"/>
    <w:rsid w:val="004752B1"/>
    <w:rsid w:val="00475688"/>
    <w:rsid w:val="00475F7B"/>
    <w:rsid w:val="00481F67"/>
    <w:rsid w:val="00482A86"/>
    <w:rsid w:val="00482EB8"/>
    <w:rsid w:val="00483507"/>
    <w:rsid w:val="00486687"/>
    <w:rsid w:val="00490086"/>
    <w:rsid w:val="00490A84"/>
    <w:rsid w:val="00496B85"/>
    <w:rsid w:val="004A0EC4"/>
    <w:rsid w:val="004A5943"/>
    <w:rsid w:val="004B0B80"/>
    <w:rsid w:val="004B749D"/>
    <w:rsid w:val="004C0528"/>
    <w:rsid w:val="004C0B35"/>
    <w:rsid w:val="004C1F19"/>
    <w:rsid w:val="004C63B8"/>
    <w:rsid w:val="004D2A66"/>
    <w:rsid w:val="004D2B72"/>
    <w:rsid w:val="004D731E"/>
    <w:rsid w:val="004E2930"/>
    <w:rsid w:val="004E6A2A"/>
    <w:rsid w:val="004F29DF"/>
    <w:rsid w:val="004F2DAE"/>
    <w:rsid w:val="00503345"/>
    <w:rsid w:val="005062BC"/>
    <w:rsid w:val="00512DDB"/>
    <w:rsid w:val="0052354D"/>
    <w:rsid w:val="00523D70"/>
    <w:rsid w:val="0052436A"/>
    <w:rsid w:val="00531F22"/>
    <w:rsid w:val="0053293A"/>
    <w:rsid w:val="00543DA2"/>
    <w:rsid w:val="005501DD"/>
    <w:rsid w:val="00550B1A"/>
    <w:rsid w:val="00551E02"/>
    <w:rsid w:val="00556CAE"/>
    <w:rsid w:val="00557C38"/>
    <w:rsid w:val="00563CA8"/>
    <w:rsid w:val="00572ACB"/>
    <w:rsid w:val="00572FE3"/>
    <w:rsid w:val="005731AB"/>
    <w:rsid w:val="005739A6"/>
    <w:rsid w:val="00573E76"/>
    <w:rsid w:val="00577106"/>
    <w:rsid w:val="00584AD0"/>
    <w:rsid w:val="00594ECB"/>
    <w:rsid w:val="005A56F0"/>
    <w:rsid w:val="005B5FC8"/>
    <w:rsid w:val="005B7373"/>
    <w:rsid w:val="005B74CE"/>
    <w:rsid w:val="005C2456"/>
    <w:rsid w:val="005C26FE"/>
    <w:rsid w:val="005C48EF"/>
    <w:rsid w:val="005C756E"/>
    <w:rsid w:val="005C7DE6"/>
    <w:rsid w:val="005D0017"/>
    <w:rsid w:val="005D0461"/>
    <w:rsid w:val="005E2A1C"/>
    <w:rsid w:val="00602045"/>
    <w:rsid w:val="00603B02"/>
    <w:rsid w:val="0061518C"/>
    <w:rsid w:val="006201D2"/>
    <w:rsid w:val="00621FF9"/>
    <w:rsid w:val="0062245F"/>
    <w:rsid w:val="00623021"/>
    <w:rsid w:val="00624EF2"/>
    <w:rsid w:val="00630013"/>
    <w:rsid w:val="0063231E"/>
    <w:rsid w:val="0064023A"/>
    <w:rsid w:val="00644E2B"/>
    <w:rsid w:val="00651E43"/>
    <w:rsid w:val="006538BB"/>
    <w:rsid w:val="00656126"/>
    <w:rsid w:val="00666839"/>
    <w:rsid w:val="00667122"/>
    <w:rsid w:val="00667C60"/>
    <w:rsid w:val="006775AA"/>
    <w:rsid w:val="00680E9D"/>
    <w:rsid w:val="00681A49"/>
    <w:rsid w:val="006830FF"/>
    <w:rsid w:val="006838F9"/>
    <w:rsid w:val="00696917"/>
    <w:rsid w:val="00697051"/>
    <w:rsid w:val="006A1B78"/>
    <w:rsid w:val="006A268C"/>
    <w:rsid w:val="006A2F7D"/>
    <w:rsid w:val="006A44F9"/>
    <w:rsid w:val="006B1453"/>
    <w:rsid w:val="006B2FF2"/>
    <w:rsid w:val="006B43D4"/>
    <w:rsid w:val="006B7AB3"/>
    <w:rsid w:val="006C190C"/>
    <w:rsid w:val="006C2437"/>
    <w:rsid w:val="006C2B95"/>
    <w:rsid w:val="006D01E0"/>
    <w:rsid w:val="006D0B7A"/>
    <w:rsid w:val="006D52A9"/>
    <w:rsid w:val="006E070B"/>
    <w:rsid w:val="006E1E40"/>
    <w:rsid w:val="006E78C3"/>
    <w:rsid w:val="006F1E54"/>
    <w:rsid w:val="006F421B"/>
    <w:rsid w:val="00706C05"/>
    <w:rsid w:val="00713067"/>
    <w:rsid w:val="00721FF2"/>
    <w:rsid w:val="00723C64"/>
    <w:rsid w:val="00723D68"/>
    <w:rsid w:val="0073096D"/>
    <w:rsid w:val="00737056"/>
    <w:rsid w:val="00751660"/>
    <w:rsid w:val="00765452"/>
    <w:rsid w:val="00765B88"/>
    <w:rsid w:val="007665D7"/>
    <w:rsid w:val="00767862"/>
    <w:rsid w:val="00767E52"/>
    <w:rsid w:val="0077400F"/>
    <w:rsid w:val="00775802"/>
    <w:rsid w:val="0077695B"/>
    <w:rsid w:val="00793DA0"/>
    <w:rsid w:val="0079756D"/>
    <w:rsid w:val="007975A8"/>
    <w:rsid w:val="00797AE5"/>
    <w:rsid w:val="007A0472"/>
    <w:rsid w:val="007A1AF5"/>
    <w:rsid w:val="007A4787"/>
    <w:rsid w:val="007B026D"/>
    <w:rsid w:val="007B45BF"/>
    <w:rsid w:val="007B45D2"/>
    <w:rsid w:val="007B5816"/>
    <w:rsid w:val="007C2392"/>
    <w:rsid w:val="007D2679"/>
    <w:rsid w:val="007E1BC0"/>
    <w:rsid w:val="007E3DBE"/>
    <w:rsid w:val="007E43DE"/>
    <w:rsid w:val="007F0408"/>
    <w:rsid w:val="007F041E"/>
    <w:rsid w:val="007F24EC"/>
    <w:rsid w:val="007F2807"/>
    <w:rsid w:val="007F2D8A"/>
    <w:rsid w:val="007F3F02"/>
    <w:rsid w:val="007F5E88"/>
    <w:rsid w:val="00801501"/>
    <w:rsid w:val="00802D54"/>
    <w:rsid w:val="00803CBF"/>
    <w:rsid w:val="00806281"/>
    <w:rsid w:val="00813BD4"/>
    <w:rsid w:val="00816154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4270"/>
    <w:rsid w:val="00856669"/>
    <w:rsid w:val="008566C6"/>
    <w:rsid w:val="00860BEC"/>
    <w:rsid w:val="008708F1"/>
    <w:rsid w:val="00872334"/>
    <w:rsid w:val="00875899"/>
    <w:rsid w:val="00880404"/>
    <w:rsid w:val="008811AC"/>
    <w:rsid w:val="00886727"/>
    <w:rsid w:val="00890994"/>
    <w:rsid w:val="00891BB0"/>
    <w:rsid w:val="0089649F"/>
    <w:rsid w:val="008A1915"/>
    <w:rsid w:val="008A1AFD"/>
    <w:rsid w:val="008A3FFB"/>
    <w:rsid w:val="008A7942"/>
    <w:rsid w:val="008B0415"/>
    <w:rsid w:val="008B0B37"/>
    <w:rsid w:val="008B0D28"/>
    <w:rsid w:val="008D52CD"/>
    <w:rsid w:val="008E0813"/>
    <w:rsid w:val="008E1841"/>
    <w:rsid w:val="008E5253"/>
    <w:rsid w:val="008E58B0"/>
    <w:rsid w:val="008F79B9"/>
    <w:rsid w:val="009026A9"/>
    <w:rsid w:val="0090547C"/>
    <w:rsid w:val="00910ADB"/>
    <w:rsid w:val="00913EAE"/>
    <w:rsid w:val="00914A86"/>
    <w:rsid w:val="00915DD9"/>
    <w:rsid w:val="009220D6"/>
    <w:rsid w:val="00927D4B"/>
    <w:rsid w:val="00930BE9"/>
    <w:rsid w:val="009323DA"/>
    <w:rsid w:val="0093642C"/>
    <w:rsid w:val="00936A9A"/>
    <w:rsid w:val="00943159"/>
    <w:rsid w:val="009529D9"/>
    <w:rsid w:val="009539B1"/>
    <w:rsid w:val="0095454E"/>
    <w:rsid w:val="00957AA9"/>
    <w:rsid w:val="00961090"/>
    <w:rsid w:val="00963FCA"/>
    <w:rsid w:val="009663A9"/>
    <w:rsid w:val="0097385F"/>
    <w:rsid w:val="009749EF"/>
    <w:rsid w:val="00974C1E"/>
    <w:rsid w:val="00977450"/>
    <w:rsid w:val="00981929"/>
    <w:rsid w:val="00990C04"/>
    <w:rsid w:val="00993A62"/>
    <w:rsid w:val="009949C7"/>
    <w:rsid w:val="009972F1"/>
    <w:rsid w:val="009A3D72"/>
    <w:rsid w:val="009A40E9"/>
    <w:rsid w:val="009A47DA"/>
    <w:rsid w:val="009A4B00"/>
    <w:rsid w:val="009A4BB1"/>
    <w:rsid w:val="009A5A06"/>
    <w:rsid w:val="009A6FD7"/>
    <w:rsid w:val="009B0200"/>
    <w:rsid w:val="009B1128"/>
    <w:rsid w:val="009B455B"/>
    <w:rsid w:val="009B641A"/>
    <w:rsid w:val="009C2626"/>
    <w:rsid w:val="009D2527"/>
    <w:rsid w:val="009E06ED"/>
    <w:rsid w:val="009E22BF"/>
    <w:rsid w:val="009E4CEE"/>
    <w:rsid w:val="009E6C78"/>
    <w:rsid w:val="009F4EE9"/>
    <w:rsid w:val="00A036A7"/>
    <w:rsid w:val="00A039E2"/>
    <w:rsid w:val="00A03B86"/>
    <w:rsid w:val="00A03FF0"/>
    <w:rsid w:val="00A10B7F"/>
    <w:rsid w:val="00A246CA"/>
    <w:rsid w:val="00A24D53"/>
    <w:rsid w:val="00A252E6"/>
    <w:rsid w:val="00A35516"/>
    <w:rsid w:val="00A41569"/>
    <w:rsid w:val="00A42932"/>
    <w:rsid w:val="00A44E0E"/>
    <w:rsid w:val="00A46DAF"/>
    <w:rsid w:val="00A51770"/>
    <w:rsid w:val="00A546BD"/>
    <w:rsid w:val="00A60629"/>
    <w:rsid w:val="00A66D64"/>
    <w:rsid w:val="00A82F11"/>
    <w:rsid w:val="00A84558"/>
    <w:rsid w:val="00A84CF3"/>
    <w:rsid w:val="00A906E9"/>
    <w:rsid w:val="00AA18B2"/>
    <w:rsid w:val="00AA53D5"/>
    <w:rsid w:val="00AB730A"/>
    <w:rsid w:val="00AC2C88"/>
    <w:rsid w:val="00AD1EBD"/>
    <w:rsid w:val="00AD5709"/>
    <w:rsid w:val="00AF20AB"/>
    <w:rsid w:val="00AF61D7"/>
    <w:rsid w:val="00B026F8"/>
    <w:rsid w:val="00B038B8"/>
    <w:rsid w:val="00B04AF3"/>
    <w:rsid w:val="00B06FD7"/>
    <w:rsid w:val="00B079B4"/>
    <w:rsid w:val="00B144F5"/>
    <w:rsid w:val="00B15AAF"/>
    <w:rsid w:val="00B178FE"/>
    <w:rsid w:val="00B17913"/>
    <w:rsid w:val="00B17EC5"/>
    <w:rsid w:val="00B2281F"/>
    <w:rsid w:val="00B2321C"/>
    <w:rsid w:val="00B30352"/>
    <w:rsid w:val="00B34421"/>
    <w:rsid w:val="00B350E9"/>
    <w:rsid w:val="00B41F06"/>
    <w:rsid w:val="00B447B6"/>
    <w:rsid w:val="00B44CE7"/>
    <w:rsid w:val="00B4545A"/>
    <w:rsid w:val="00B500D9"/>
    <w:rsid w:val="00B5391C"/>
    <w:rsid w:val="00B54976"/>
    <w:rsid w:val="00B556A2"/>
    <w:rsid w:val="00B67BF6"/>
    <w:rsid w:val="00B777A1"/>
    <w:rsid w:val="00B9351C"/>
    <w:rsid w:val="00B965C7"/>
    <w:rsid w:val="00BA3323"/>
    <w:rsid w:val="00BA54CE"/>
    <w:rsid w:val="00BA68D2"/>
    <w:rsid w:val="00BA7DC3"/>
    <w:rsid w:val="00BB5D0C"/>
    <w:rsid w:val="00BB6D4D"/>
    <w:rsid w:val="00BB7715"/>
    <w:rsid w:val="00BB790A"/>
    <w:rsid w:val="00BC3092"/>
    <w:rsid w:val="00BC6A4F"/>
    <w:rsid w:val="00BC6FFF"/>
    <w:rsid w:val="00BC743B"/>
    <w:rsid w:val="00BC792A"/>
    <w:rsid w:val="00BD30D9"/>
    <w:rsid w:val="00BD608C"/>
    <w:rsid w:val="00BD6720"/>
    <w:rsid w:val="00BE0649"/>
    <w:rsid w:val="00BE5240"/>
    <w:rsid w:val="00BE6597"/>
    <w:rsid w:val="00BF6ADC"/>
    <w:rsid w:val="00C0275A"/>
    <w:rsid w:val="00C02BBA"/>
    <w:rsid w:val="00C0350E"/>
    <w:rsid w:val="00C0657E"/>
    <w:rsid w:val="00C1725B"/>
    <w:rsid w:val="00C24C50"/>
    <w:rsid w:val="00C27C6C"/>
    <w:rsid w:val="00C43C26"/>
    <w:rsid w:val="00C4514D"/>
    <w:rsid w:val="00C46065"/>
    <w:rsid w:val="00C46EA0"/>
    <w:rsid w:val="00C508A0"/>
    <w:rsid w:val="00C53CB8"/>
    <w:rsid w:val="00C564B3"/>
    <w:rsid w:val="00C600C6"/>
    <w:rsid w:val="00C6752E"/>
    <w:rsid w:val="00C714C9"/>
    <w:rsid w:val="00C75010"/>
    <w:rsid w:val="00C80DE1"/>
    <w:rsid w:val="00C844FD"/>
    <w:rsid w:val="00C85DA7"/>
    <w:rsid w:val="00C87CDC"/>
    <w:rsid w:val="00C93F84"/>
    <w:rsid w:val="00C94487"/>
    <w:rsid w:val="00C96B99"/>
    <w:rsid w:val="00CB212F"/>
    <w:rsid w:val="00CB7266"/>
    <w:rsid w:val="00CC2673"/>
    <w:rsid w:val="00CC65A5"/>
    <w:rsid w:val="00CC6FD3"/>
    <w:rsid w:val="00CD5638"/>
    <w:rsid w:val="00CD57D1"/>
    <w:rsid w:val="00CD6B2B"/>
    <w:rsid w:val="00CE1A6F"/>
    <w:rsid w:val="00CE3C99"/>
    <w:rsid w:val="00CF227A"/>
    <w:rsid w:val="00CF23FD"/>
    <w:rsid w:val="00D003F1"/>
    <w:rsid w:val="00D01D35"/>
    <w:rsid w:val="00D049B3"/>
    <w:rsid w:val="00D05804"/>
    <w:rsid w:val="00D11511"/>
    <w:rsid w:val="00D11F05"/>
    <w:rsid w:val="00D1526B"/>
    <w:rsid w:val="00D22118"/>
    <w:rsid w:val="00D24479"/>
    <w:rsid w:val="00D248B4"/>
    <w:rsid w:val="00D25EE2"/>
    <w:rsid w:val="00D2605B"/>
    <w:rsid w:val="00D274EF"/>
    <w:rsid w:val="00D30625"/>
    <w:rsid w:val="00D4093A"/>
    <w:rsid w:val="00D42662"/>
    <w:rsid w:val="00D43A50"/>
    <w:rsid w:val="00D43B05"/>
    <w:rsid w:val="00D462D2"/>
    <w:rsid w:val="00D46FF6"/>
    <w:rsid w:val="00D7031A"/>
    <w:rsid w:val="00D71981"/>
    <w:rsid w:val="00D71D4F"/>
    <w:rsid w:val="00D772F8"/>
    <w:rsid w:val="00D80E39"/>
    <w:rsid w:val="00D879F9"/>
    <w:rsid w:val="00D936E4"/>
    <w:rsid w:val="00DA12CC"/>
    <w:rsid w:val="00DA5D09"/>
    <w:rsid w:val="00DB5946"/>
    <w:rsid w:val="00DD2A19"/>
    <w:rsid w:val="00DD7E6D"/>
    <w:rsid w:val="00DE01EF"/>
    <w:rsid w:val="00DF154F"/>
    <w:rsid w:val="00DF3643"/>
    <w:rsid w:val="00E00EE0"/>
    <w:rsid w:val="00E02097"/>
    <w:rsid w:val="00E04885"/>
    <w:rsid w:val="00E14658"/>
    <w:rsid w:val="00E154C9"/>
    <w:rsid w:val="00E21451"/>
    <w:rsid w:val="00E23CEC"/>
    <w:rsid w:val="00E302D2"/>
    <w:rsid w:val="00E31257"/>
    <w:rsid w:val="00E3474F"/>
    <w:rsid w:val="00E35C30"/>
    <w:rsid w:val="00E374FD"/>
    <w:rsid w:val="00E43D78"/>
    <w:rsid w:val="00E45807"/>
    <w:rsid w:val="00E514C2"/>
    <w:rsid w:val="00E51A34"/>
    <w:rsid w:val="00E53DA7"/>
    <w:rsid w:val="00E55BA8"/>
    <w:rsid w:val="00E55CE2"/>
    <w:rsid w:val="00E57A8B"/>
    <w:rsid w:val="00E6285C"/>
    <w:rsid w:val="00E65976"/>
    <w:rsid w:val="00E67985"/>
    <w:rsid w:val="00E70DF3"/>
    <w:rsid w:val="00E72B9E"/>
    <w:rsid w:val="00E74493"/>
    <w:rsid w:val="00E81F40"/>
    <w:rsid w:val="00E85FF5"/>
    <w:rsid w:val="00E86E4D"/>
    <w:rsid w:val="00E93099"/>
    <w:rsid w:val="00E96180"/>
    <w:rsid w:val="00EB343B"/>
    <w:rsid w:val="00EC4509"/>
    <w:rsid w:val="00EC7B64"/>
    <w:rsid w:val="00ED2985"/>
    <w:rsid w:val="00EF520A"/>
    <w:rsid w:val="00F16E54"/>
    <w:rsid w:val="00F2433B"/>
    <w:rsid w:val="00F27B4F"/>
    <w:rsid w:val="00F318A3"/>
    <w:rsid w:val="00F322DF"/>
    <w:rsid w:val="00F3326A"/>
    <w:rsid w:val="00F366BF"/>
    <w:rsid w:val="00F42306"/>
    <w:rsid w:val="00F465FB"/>
    <w:rsid w:val="00F6011F"/>
    <w:rsid w:val="00F73D13"/>
    <w:rsid w:val="00F74B6E"/>
    <w:rsid w:val="00F74ED8"/>
    <w:rsid w:val="00F750B7"/>
    <w:rsid w:val="00F76534"/>
    <w:rsid w:val="00F7684F"/>
    <w:rsid w:val="00F8146A"/>
    <w:rsid w:val="00F82872"/>
    <w:rsid w:val="00F828DE"/>
    <w:rsid w:val="00F82DD7"/>
    <w:rsid w:val="00F8524C"/>
    <w:rsid w:val="00F8700E"/>
    <w:rsid w:val="00F96F67"/>
    <w:rsid w:val="00FA1498"/>
    <w:rsid w:val="00FA30AE"/>
    <w:rsid w:val="00FA75E0"/>
    <w:rsid w:val="00FC1ED8"/>
    <w:rsid w:val="00FC45DA"/>
    <w:rsid w:val="00FC70B9"/>
    <w:rsid w:val="00FD1802"/>
    <w:rsid w:val="00FD665F"/>
    <w:rsid w:val="00FD711C"/>
    <w:rsid w:val="00FE2DFB"/>
    <w:rsid w:val="00FE339A"/>
    <w:rsid w:val="00FE37B5"/>
    <w:rsid w:val="00FF5A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801501"/>
    <w:rPr>
      <w:color w:val="0563C1"/>
      <w:u w:val="single"/>
    </w:rPr>
  </w:style>
  <w:style w:type="character" w:styleId="af1">
    <w:name w:val="FollowedHyperlink"/>
    <w:basedOn w:val="a0"/>
    <w:uiPriority w:val="99"/>
    <w:unhideWhenUsed/>
    <w:rsid w:val="00801501"/>
    <w:rPr>
      <w:color w:val="954F72"/>
      <w:u w:val="single"/>
    </w:rPr>
  </w:style>
  <w:style w:type="paragraph" w:customStyle="1" w:styleId="font5">
    <w:name w:val="font5"/>
    <w:basedOn w:val="a"/>
    <w:rsid w:val="00801501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01501"/>
    <w:pP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font7">
    <w:name w:val="font7"/>
    <w:basedOn w:val="a"/>
    <w:rsid w:val="00801501"/>
    <w:pPr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80150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01501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150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0150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015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801501"/>
    <w:pPr>
      <w:spacing w:before="100" w:beforeAutospacing="1" w:after="100" w:afterAutospacing="1"/>
    </w:pPr>
  </w:style>
  <w:style w:type="paragraph" w:customStyle="1" w:styleId="xl72">
    <w:name w:val="xl72"/>
    <w:basedOn w:val="a"/>
    <w:rsid w:val="00801501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80150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01501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015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015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801501"/>
    <w:pPr>
      <w:spacing w:before="100" w:beforeAutospacing="1" w:after="100" w:afterAutospacing="1"/>
    </w:pPr>
    <w:rPr>
      <w:color w:val="FF0000"/>
    </w:rPr>
  </w:style>
  <w:style w:type="paragraph" w:customStyle="1" w:styleId="xl80">
    <w:name w:val="xl80"/>
    <w:basedOn w:val="a"/>
    <w:rsid w:val="00801501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01501"/>
    <w:pPr>
      <w:spacing w:before="100" w:beforeAutospacing="1" w:after="100" w:afterAutospacing="1"/>
    </w:pPr>
  </w:style>
  <w:style w:type="paragraph" w:customStyle="1" w:styleId="xl85">
    <w:name w:val="xl85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08">
    <w:name w:val="xl108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01501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801501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801501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7">
    <w:name w:val="xl127"/>
    <w:basedOn w:val="a"/>
    <w:rsid w:val="0080150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80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8015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8015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80150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8015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801501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8015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801501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801501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8015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80150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8015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80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8015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E9E9-0B43-4076-90DA-DFAA2B5D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64</Pages>
  <Words>5630</Words>
  <Characters>39252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44793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2020-11-09T07:07:00Z</cp:lastPrinted>
  <dcterms:created xsi:type="dcterms:W3CDTF">2020-11-09T07:17:00Z</dcterms:created>
  <dcterms:modified xsi:type="dcterms:W3CDTF">2020-11-09T07:17:00Z</dcterms:modified>
</cp:coreProperties>
</file>