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2" w:rsidRDefault="00920FC4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2769870</wp:posOffset>
            </wp:positionH>
            <wp:positionV relativeFrom="paragraph">
              <wp:posOffset>82550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B02" w:rsidRDefault="00345B02" w:rsidP="00680E9D">
      <w:pPr>
        <w:ind w:right="-716"/>
        <w:jc w:val="center"/>
        <w:rPr>
          <w:spacing w:val="40"/>
          <w:sz w:val="28"/>
          <w:szCs w:val="28"/>
        </w:rPr>
      </w:pP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351F07">
        <w:rPr>
          <w:b/>
          <w:spacing w:val="20"/>
          <w:sz w:val="28"/>
          <w:szCs w:val="28"/>
        </w:rPr>
        <w:t>-КУЗБАСС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3C409F" w:rsidRDefault="003C409F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3C409F">
        <w:rPr>
          <w:rFonts w:ascii="Times New Roman" w:hAnsi="Times New Roman"/>
          <w:spacing w:val="20"/>
          <w:sz w:val="44"/>
          <w:szCs w:val="44"/>
        </w:rPr>
        <w:t>РАСПОРЯЖЕНИ</w:t>
      </w:r>
      <w:r w:rsidR="001732B0" w:rsidRPr="003C409F">
        <w:rPr>
          <w:rFonts w:ascii="Times New Roman" w:hAnsi="Times New Roman"/>
          <w:spacing w:val="20"/>
          <w:sz w:val="44"/>
          <w:szCs w:val="44"/>
        </w:rPr>
        <w:t>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20014" w:rsidRPr="00985288" w:rsidRDefault="00E46AF0" w:rsidP="00890994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92A92"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254D47">
        <w:rPr>
          <w:sz w:val="28"/>
          <w:szCs w:val="28"/>
        </w:rPr>
        <w:t xml:space="preserve"> 12.11.</w:t>
      </w:r>
      <w:r w:rsidR="007301CB">
        <w:rPr>
          <w:sz w:val="28"/>
          <w:szCs w:val="28"/>
        </w:rPr>
        <w:t xml:space="preserve"> </w:t>
      </w:r>
      <w:r w:rsidR="005B45D7" w:rsidRPr="001D72AF">
        <w:rPr>
          <w:sz w:val="28"/>
          <w:szCs w:val="28"/>
        </w:rPr>
        <w:t>20</w:t>
      </w:r>
      <w:r w:rsidR="00F849D0">
        <w:rPr>
          <w:sz w:val="28"/>
          <w:szCs w:val="28"/>
        </w:rPr>
        <w:t xml:space="preserve">20   </w:t>
      </w:r>
      <w:r w:rsidR="00F42306">
        <w:rPr>
          <w:sz w:val="28"/>
          <w:szCs w:val="28"/>
        </w:rPr>
        <w:t xml:space="preserve"> </w:t>
      </w:r>
      <w:r w:rsidR="001E71E7">
        <w:rPr>
          <w:sz w:val="28"/>
          <w:szCs w:val="28"/>
        </w:rPr>
        <w:t>№</w:t>
      </w:r>
      <w:r w:rsidR="00254D47">
        <w:rPr>
          <w:sz w:val="28"/>
          <w:szCs w:val="28"/>
        </w:rPr>
        <w:t xml:space="preserve"> 1868-</w:t>
      </w:r>
      <w:r w:rsidR="00BC5164">
        <w:rPr>
          <w:sz w:val="28"/>
          <w:szCs w:val="28"/>
        </w:rPr>
        <w:t>р</w:t>
      </w:r>
    </w:p>
    <w:p w:rsidR="000A1EC6" w:rsidRDefault="000A1EC6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FF50B0" w:rsidRDefault="00FF50B0" w:rsidP="00692A92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Калтанского городского округа от 14.01.2020 № 33-р «</w:t>
      </w:r>
      <w:r w:rsidR="000942B1" w:rsidRPr="00FA1F46">
        <w:rPr>
          <w:b/>
          <w:sz w:val="28"/>
          <w:szCs w:val="28"/>
        </w:rPr>
        <w:t>О</w:t>
      </w:r>
      <w:r w:rsidR="00904CCB">
        <w:rPr>
          <w:b/>
          <w:sz w:val="28"/>
          <w:szCs w:val="28"/>
        </w:rPr>
        <w:t xml:space="preserve">б утверждении порядка предоставления и использования </w:t>
      </w:r>
      <w:r w:rsidR="000942B1" w:rsidRPr="00FA1F46">
        <w:rPr>
          <w:b/>
          <w:sz w:val="28"/>
          <w:szCs w:val="28"/>
        </w:rPr>
        <w:t xml:space="preserve"> </w:t>
      </w:r>
      <w:r w:rsidR="00AC68BA" w:rsidRPr="00AC68BA">
        <w:rPr>
          <w:b/>
          <w:sz w:val="28"/>
          <w:szCs w:val="28"/>
        </w:rPr>
        <w:t xml:space="preserve">субсидий из бюджета </w:t>
      </w:r>
      <w:r w:rsidR="00FD1635">
        <w:rPr>
          <w:b/>
          <w:sz w:val="28"/>
          <w:szCs w:val="28"/>
        </w:rPr>
        <w:t xml:space="preserve">Калтанского </w:t>
      </w:r>
      <w:r w:rsidR="00AC68BA" w:rsidRPr="00AC68BA">
        <w:rPr>
          <w:b/>
          <w:sz w:val="28"/>
          <w:szCs w:val="28"/>
        </w:rPr>
        <w:t xml:space="preserve">городского округа  </w:t>
      </w:r>
      <w:r w:rsidR="00C8760A">
        <w:rPr>
          <w:b/>
          <w:sz w:val="28"/>
          <w:szCs w:val="28"/>
        </w:rPr>
        <w:t>м</w:t>
      </w:r>
      <w:r w:rsidR="00AC68BA" w:rsidRPr="00AC68BA">
        <w:rPr>
          <w:b/>
          <w:sz w:val="28"/>
          <w:szCs w:val="28"/>
        </w:rPr>
        <w:t>униципальному бюджетному учреждению «</w:t>
      </w:r>
      <w:r w:rsidR="005E41A2">
        <w:rPr>
          <w:b/>
          <w:sz w:val="28"/>
          <w:szCs w:val="28"/>
        </w:rPr>
        <w:t>Автотранспорт</w:t>
      </w:r>
      <w:r w:rsidR="00904CCB">
        <w:rPr>
          <w:b/>
          <w:sz w:val="28"/>
          <w:szCs w:val="28"/>
        </w:rPr>
        <w:t xml:space="preserve"> К</w:t>
      </w:r>
      <w:r w:rsidR="00AC68BA" w:rsidRPr="00AC68BA">
        <w:rPr>
          <w:b/>
          <w:sz w:val="28"/>
          <w:szCs w:val="28"/>
        </w:rPr>
        <w:t xml:space="preserve">алтанского городского округа» </w:t>
      </w:r>
    </w:p>
    <w:p w:rsidR="00692A92" w:rsidRPr="00AC68BA" w:rsidRDefault="00081110" w:rsidP="00692A92">
      <w:pPr>
        <w:spacing w:after="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иные цели</w:t>
      </w:r>
      <w:r w:rsidR="004E0D72">
        <w:rPr>
          <w:b/>
          <w:sz w:val="28"/>
          <w:szCs w:val="28"/>
        </w:rPr>
        <w:t xml:space="preserve"> в 20</w:t>
      </w:r>
      <w:r w:rsidR="00351F07">
        <w:rPr>
          <w:b/>
          <w:sz w:val="28"/>
          <w:szCs w:val="28"/>
        </w:rPr>
        <w:t>20</w:t>
      </w:r>
      <w:r w:rsidR="004E0D72">
        <w:rPr>
          <w:b/>
          <w:sz w:val="28"/>
          <w:szCs w:val="28"/>
        </w:rPr>
        <w:t xml:space="preserve"> году</w:t>
      </w:r>
      <w:r w:rsidR="00FF50B0">
        <w:rPr>
          <w:b/>
          <w:sz w:val="28"/>
          <w:szCs w:val="28"/>
        </w:rPr>
        <w:t>»</w:t>
      </w:r>
    </w:p>
    <w:p w:rsidR="00BC5164" w:rsidRDefault="00BC5164" w:rsidP="00567430">
      <w:pPr>
        <w:spacing w:after="60"/>
        <w:ind w:firstLine="720"/>
        <w:jc w:val="both"/>
        <w:rPr>
          <w:sz w:val="28"/>
          <w:szCs w:val="28"/>
        </w:rPr>
      </w:pPr>
      <w:bookmarkStart w:id="0" w:name="sub_1"/>
      <w:bookmarkStart w:id="1" w:name="sub_11"/>
    </w:p>
    <w:p w:rsidR="00FA1F46" w:rsidRDefault="00FD01C0" w:rsidP="00567430">
      <w:pPr>
        <w:spacing w:after="60"/>
        <w:ind w:firstLine="720"/>
        <w:jc w:val="both"/>
        <w:rPr>
          <w:sz w:val="28"/>
          <w:szCs w:val="28"/>
        </w:rPr>
      </w:pP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 положениями Федерального закона </w:t>
      </w:r>
      <w:r w:rsidR="00E46AF0">
        <w:rPr>
          <w:sz w:val="28"/>
          <w:szCs w:val="28"/>
        </w:rPr>
        <w:t>№</w:t>
      </w:r>
      <w:r>
        <w:rPr>
          <w:sz w:val="28"/>
          <w:szCs w:val="28"/>
        </w:rPr>
        <w:t xml:space="preserve">131-ФЗ от 06.10.2003г. «Об общих принципах организации местного самоуправления в Российской Федерации», </w:t>
      </w:r>
      <w:r w:rsidR="0007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12.01.1996г. </w:t>
      </w:r>
      <w:r w:rsidR="00E46AF0">
        <w:rPr>
          <w:sz w:val="28"/>
          <w:szCs w:val="28"/>
        </w:rPr>
        <w:t>№</w:t>
      </w:r>
      <w:r>
        <w:rPr>
          <w:sz w:val="28"/>
          <w:szCs w:val="28"/>
        </w:rPr>
        <w:t>7-ФЗ «О некоммерческих организаци</w:t>
      </w:r>
      <w:r w:rsidR="00FD1635">
        <w:rPr>
          <w:sz w:val="28"/>
          <w:szCs w:val="28"/>
        </w:rPr>
        <w:t>ях»</w:t>
      </w:r>
      <w:r w:rsidR="00FA1F46" w:rsidRPr="00546766">
        <w:rPr>
          <w:sz w:val="28"/>
          <w:szCs w:val="28"/>
        </w:rPr>
        <w:t>:</w:t>
      </w:r>
    </w:p>
    <w:p w:rsidR="00FF50B0" w:rsidRDefault="00FF50B0" w:rsidP="00567430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Калтанского городского округа  от 14.01.2020 № 33-р «Об утверждении порядка предоставления и использования субсидий из бюджета Калтанского городского округа муниципальному бюджетному учреждению «Автотранспорт Калтанского городского округа» на иные цели в 2020 году»:</w:t>
      </w:r>
    </w:p>
    <w:p w:rsidR="00FF50B0" w:rsidRDefault="00FF50B0" w:rsidP="00567430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218D">
        <w:rPr>
          <w:sz w:val="28"/>
          <w:szCs w:val="28"/>
        </w:rPr>
        <w:t xml:space="preserve">Утвердить Порядок предоставления и использования субсидий из бюджета Калтанского городского округа для муниципального бюджетного учреждения «Автотранспорт Калтанского городского округа» на иные цели» </w:t>
      </w:r>
      <w:r>
        <w:rPr>
          <w:sz w:val="28"/>
          <w:szCs w:val="28"/>
        </w:rPr>
        <w:t>в новой редакции согласно приложению к настоящему распоряжению.</w:t>
      </w:r>
    </w:p>
    <w:p w:rsidR="00F849D0" w:rsidRDefault="00F849D0" w:rsidP="00FF50B0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и кадровой работы (Верещагина Т.А.) обеспечить размещение настоящего распоряжения на официальном сайте администрации Калтанского городского округа.</w:t>
      </w:r>
    </w:p>
    <w:p w:rsidR="00207134" w:rsidRPr="00207134" w:rsidRDefault="00F849D0" w:rsidP="00F849D0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0B0">
        <w:rPr>
          <w:sz w:val="28"/>
          <w:szCs w:val="28"/>
        </w:rPr>
        <w:t>Настоящее распоряжение вступает в силу с момента подписания.</w:t>
      </w:r>
    </w:p>
    <w:bookmarkEnd w:id="0"/>
    <w:bookmarkEnd w:id="1"/>
    <w:p w:rsidR="002D5AD3" w:rsidRDefault="003C409F" w:rsidP="00567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AD3">
        <w:rPr>
          <w:sz w:val="28"/>
          <w:szCs w:val="28"/>
        </w:rPr>
        <w:t xml:space="preserve">. </w:t>
      </w:r>
      <w:proofErr w:type="gramStart"/>
      <w:r w:rsidR="002D5AD3">
        <w:rPr>
          <w:sz w:val="28"/>
          <w:szCs w:val="28"/>
        </w:rPr>
        <w:t>Контроль за</w:t>
      </w:r>
      <w:proofErr w:type="gramEnd"/>
      <w:r w:rsidR="002D5AD3">
        <w:rPr>
          <w:sz w:val="28"/>
          <w:szCs w:val="28"/>
        </w:rPr>
        <w:t xml:space="preserve"> исполнением </w:t>
      </w:r>
      <w:r w:rsidR="00FF5E76">
        <w:rPr>
          <w:sz w:val="28"/>
          <w:szCs w:val="28"/>
        </w:rPr>
        <w:t>распоряжения</w:t>
      </w:r>
      <w:r w:rsidR="002D5AD3">
        <w:rPr>
          <w:sz w:val="28"/>
          <w:szCs w:val="28"/>
        </w:rPr>
        <w:t xml:space="preserve"> возложить на заместителя </w:t>
      </w:r>
      <w:r w:rsidR="00692A92">
        <w:rPr>
          <w:sz w:val="28"/>
          <w:szCs w:val="28"/>
        </w:rPr>
        <w:t>г</w:t>
      </w:r>
      <w:r w:rsidR="002D5AD3">
        <w:rPr>
          <w:sz w:val="28"/>
          <w:szCs w:val="28"/>
        </w:rPr>
        <w:t>лавы Калтанского городского округа по экономике Горшкову А.И.</w:t>
      </w:r>
    </w:p>
    <w:p w:rsidR="00567430" w:rsidRDefault="00567430" w:rsidP="00FD1635">
      <w:pPr>
        <w:spacing w:line="360" w:lineRule="auto"/>
        <w:jc w:val="both"/>
        <w:rPr>
          <w:sz w:val="28"/>
          <w:szCs w:val="28"/>
        </w:rPr>
      </w:pPr>
    </w:p>
    <w:p w:rsidR="00BE3523" w:rsidRDefault="00BE3523" w:rsidP="003D15DD">
      <w:pPr>
        <w:jc w:val="both"/>
        <w:rPr>
          <w:b/>
          <w:sz w:val="28"/>
          <w:szCs w:val="28"/>
        </w:rPr>
      </w:pPr>
    </w:p>
    <w:p w:rsidR="00C96099" w:rsidRDefault="00C96099" w:rsidP="003D15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7134" w:rsidRPr="00207134">
        <w:rPr>
          <w:b/>
          <w:sz w:val="28"/>
          <w:szCs w:val="28"/>
        </w:rPr>
        <w:t>л</w:t>
      </w:r>
      <w:r w:rsidR="002D5AD3" w:rsidRPr="00207134"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Калтанского</w:t>
      </w:r>
      <w:r w:rsidR="002D5AD3" w:rsidRPr="00177D3B"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 xml:space="preserve">         </w:t>
      </w:r>
    </w:p>
    <w:p w:rsidR="002D5AD3" w:rsidRPr="00177D3B" w:rsidRDefault="00C96099" w:rsidP="003D15DD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И.Ф. Голдинов</w:t>
      </w:r>
    </w:p>
    <w:p w:rsidR="00BE3523" w:rsidRDefault="002D5AD3" w:rsidP="00987B75">
      <w:pPr>
        <w:jc w:val="right"/>
      </w:pPr>
      <w:r w:rsidRPr="00177D3B">
        <w:rPr>
          <w:b/>
          <w:sz w:val="28"/>
          <w:szCs w:val="28"/>
        </w:rPr>
        <w:lastRenderedPageBreak/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="00507350">
        <w:rPr>
          <w:b/>
          <w:sz w:val="28"/>
          <w:szCs w:val="28"/>
        </w:rPr>
        <w:t xml:space="preserve">                                                         </w:t>
      </w:r>
      <w:r w:rsidR="00FE11FB">
        <w:t xml:space="preserve">Приложение </w:t>
      </w:r>
    </w:p>
    <w:p w:rsidR="00FE11FB" w:rsidRDefault="00FE11FB" w:rsidP="00987B75">
      <w:pPr>
        <w:jc w:val="right"/>
      </w:pPr>
      <w:r>
        <w:t xml:space="preserve">к </w:t>
      </w:r>
      <w:r w:rsidR="003C409F">
        <w:t>распоряжен</w:t>
      </w:r>
      <w:r>
        <w:t xml:space="preserve">ию администрации </w:t>
      </w:r>
    </w:p>
    <w:p w:rsidR="00FE11FB" w:rsidRDefault="00FE11FB" w:rsidP="00987B75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E11FB" w:rsidRPr="00BE3523" w:rsidRDefault="00FE11FB" w:rsidP="00987B75">
      <w:pPr>
        <w:autoSpaceDE w:val="0"/>
        <w:autoSpaceDN w:val="0"/>
        <w:adjustRightInd w:val="0"/>
        <w:jc w:val="right"/>
      </w:pPr>
      <w:r w:rsidRPr="00BE3523">
        <w:t>от «</w:t>
      </w:r>
      <w:r w:rsidR="00254D47">
        <w:t>12</w:t>
      </w:r>
      <w:r w:rsidRPr="00BE3523">
        <w:t>»</w:t>
      </w:r>
      <w:r w:rsidR="007301CB" w:rsidRPr="00BE3523">
        <w:t xml:space="preserve"> </w:t>
      </w:r>
      <w:r w:rsidR="00254D47">
        <w:t>11.</w:t>
      </w:r>
      <w:r w:rsidRPr="00BE3523">
        <w:t xml:space="preserve"> 20</w:t>
      </w:r>
      <w:r w:rsidR="00351F07" w:rsidRPr="00BE3523">
        <w:t>2</w:t>
      </w:r>
      <w:r w:rsidR="00BE3523">
        <w:t xml:space="preserve">0 </w:t>
      </w:r>
      <w:r w:rsidRPr="00BE3523">
        <w:t xml:space="preserve"> </w:t>
      </w:r>
      <w:r w:rsidR="00E46AF0" w:rsidRPr="00BE3523">
        <w:t>№</w:t>
      </w:r>
      <w:r w:rsidRPr="00BE3523">
        <w:t xml:space="preserve"> </w:t>
      </w:r>
      <w:r w:rsidR="00254D47">
        <w:t>1868</w:t>
      </w:r>
      <w:bookmarkStart w:id="2" w:name="_GoBack"/>
      <w:bookmarkEnd w:id="2"/>
      <w:r w:rsidR="00BC5164" w:rsidRPr="00BE3523">
        <w:t>-р</w:t>
      </w:r>
    </w:p>
    <w:p w:rsidR="006F1A90" w:rsidRPr="00086539" w:rsidRDefault="006F1A90" w:rsidP="006F1A90">
      <w:pPr>
        <w:autoSpaceDE w:val="0"/>
        <w:autoSpaceDN w:val="0"/>
        <w:adjustRightInd w:val="0"/>
        <w:jc w:val="right"/>
        <w:rPr>
          <w:u w:val="single"/>
        </w:rPr>
      </w:pPr>
    </w:p>
    <w:p w:rsidR="006F1A90" w:rsidRPr="006F1A90" w:rsidRDefault="006F1A90" w:rsidP="006F1A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A9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F1A90" w:rsidRPr="006F1A90" w:rsidRDefault="006F1A90" w:rsidP="006F1A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A9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ИСПОЛЬЗОВАНИЯ СУБСИДИЙ ИЗ БЮДЖЕТА КАЛТАНСКОГО ГОРОДСКОГО ОКРУГА ДЛЯ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УЧРЕЖДЕНИЯ «</w:t>
      </w:r>
      <w:r w:rsidR="00615BFB">
        <w:rPr>
          <w:rFonts w:ascii="Times New Roman" w:hAnsi="Times New Roman" w:cs="Times New Roman"/>
          <w:b w:val="0"/>
          <w:sz w:val="28"/>
          <w:szCs w:val="28"/>
        </w:rPr>
        <w:t>АВТОТРАНСПОРТ</w:t>
      </w:r>
      <w:r w:rsidRPr="006F1A90">
        <w:rPr>
          <w:rFonts w:ascii="Times New Roman" w:hAnsi="Times New Roman" w:cs="Times New Roman"/>
          <w:b w:val="0"/>
          <w:caps/>
          <w:sz w:val="28"/>
          <w:szCs w:val="28"/>
        </w:rPr>
        <w:t xml:space="preserve"> Калтанского городского округа</w:t>
      </w:r>
      <w:r w:rsidR="00CB218D">
        <w:rPr>
          <w:rFonts w:ascii="Times New Roman" w:hAnsi="Times New Roman" w:cs="Times New Roman"/>
          <w:b w:val="0"/>
          <w:caps/>
          <w:sz w:val="28"/>
          <w:szCs w:val="28"/>
        </w:rPr>
        <w:t>»</w:t>
      </w:r>
      <w:r w:rsidRPr="006F1A90">
        <w:rPr>
          <w:rFonts w:ascii="Times New Roman" w:hAnsi="Times New Roman" w:cs="Times New Roman"/>
          <w:b w:val="0"/>
          <w:caps/>
          <w:sz w:val="28"/>
          <w:szCs w:val="28"/>
        </w:rPr>
        <w:t xml:space="preserve"> на иные цели</w:t>
      </w:r>
    </w:p>
    <w:p w:rsidR="006F1A90" w:rsidRDefault="006F1A90" w:rsidP="006F1A90">
      <w:pPr>
        <w:pStyle w:val="ConsPlusTitle"/>
        <w:widowControl/>
        <w:jc w:val="center"/>
      </w:pPr>
    </w:p>
    <w:p w:rsidR="006F1A90" w:rsidRDefault="006F1A90" w:rsidP="006F1A90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F1A90" w:rsidRPr="0052539E" w:rsidRDefault="006F1A90" w:rsidP="006F1A9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1. 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для МБУ «</w:t>
      </w:r>
      <w:r w:rsidR="00615BFB">
        <w:rPr>
          <w:sz w:val="28"/>
          <w:szCs w:val="28"/>
        </w:rPr>
        <w:t>АТП</w:t>
      </w:r>
      <w:r>
        <w:rPr>
          <w:sz w:val="28"/>
          <w:szCs w:val="28"/>
        </w:rPr>
        <w:t xml:space="preserve"> КГО» </w:t>
      </w:r>
      <w:r w:rsidRPr="00A23236">
        <w:rPr>
          <w:sz w:val="28"/>
          <w:szCs w:val="28"/>
        </w:rPr>
        <w:t>на иные цели</w:t>
      </w:r>
      <w:r w:rsidRPr="001B6D7F">
        <w:rPr>
          <w:sz w:val="28"/>
          <w:szCs w:val="28"/>
        </w:rPr>
        <w:t xml:space="preserve"> в соответствии </w:t>
      </w:r>
      <w:r w:rsidRPr="001B6D7F">
        <w:rPr>
          <w:color w:val="000000"/>
          <w:sz w:val="28"/>
          <w:szCs w:val="28"/>
        </w:rPr>
        <w:t xml:space="preserve">с </w:t>
      </w:r>
      <w:hyperlink r:id="rId11" w:history="1">
        <w:r w:rsidRPr="001B6D7F">
          <w:rPr>
            <w:color w:val="000000"/>
            <w:sz w:val="28"/>
            <w:szCs w:val="28"/>
          </w:rPr>
          <w:t>пунктом 1 статьи 78.1</w:t>
        </w:r>
      </w:hyperlink>
      <w:r w:rsidRPr="001B6D7F">
        <w:rPr>
          <w:sz w:val="28"/>
          <w:szCs w:val="28"/>
        </w:rPr>
        <w:t xml:space="preserve"> Бюджетного кодекса Российской Федерации.</w:t>
      </w:r>
    </w:p>
    <w:p w:rsidR="006F1A90" w:rsidRDefault="006F1A90" w:rsidP="006F1A90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 xml:space="preserve"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</w:t>
      </w:r>
      <w:r w:rsidR="00C8760A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Порядку.</w:t>
      </w:r>
    </w:p>
    <w:p w:rsidR="006F1A90" w:rsidRPr="0052539E" w:rsidRDefault="006F1A90" w:rsidP="006F1A90">
      <w:pPr>
        <w:ind w:firstLine="360"/>
        <w:jc w:val="both"/>
        <w:rPr>
          <w:sz w:val="16"/>
          <w:szCs w:val="16"/>
        </w:rPr>
      </w:pPr>
    </w:p>
    <w:p w:rsidR="006F1A90" w:rsidRDefault="006F1A90" w:rsidP="006F1A90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F1A90" w:rsidRPr="0052539E" w:rsidRDefault="006F1A90" w:rsidP="006F1A90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ям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6F1A90" w:rsidRPr="005123CF" w:rsidRDefault="006F1A90" w:rsidP="006F1A9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123CF">
        <w:rPr>
          <w:sz w:val="28"/>
          <w:szCs w:val="28"/>
        </w:rPr>
        <w:t>с реализацией мероприятий в рамках муниципальной программы «Развитие организационно-хозяйственной деятельности в Калтанском городском округе»</w:t>
      </w:r>
      <w:r w:rsidR="00850808">
        <w:rPr>
          <w:sz w:val="28"/>
          <w:szCs w:val="28"/>
        </w:rPr>
        <w:t xml:space="preserve"> на </w:t>
      </w:r>
      <w:r w:rsidR="00E92CC0">
        <w:rPr>
          <w:sz w:val="28"/>
          <w:szCs w:val="28"/>
        </w:rPr>
        <w:t>2020-</w:t>
      </w:r>
      <w:r w:rsidR="005123CF" w:rsidRPr="005123CF">
        <w:rPr>
          <w:sz w:val="28"/>
          <w:szCs w:val="28"/>
        </w:rPr>
        <w:t>20</w:t>
      </w:r>
      <w:r w:rsidR="00663249">
        <w:rPr>
          <w:sz w:val="28"/>
          <w:szCs w:val="28"/>
        </w:rPr>
        <w:t>2</w:t>
      </w:r>
      <w:r w:rsidR="00351F07">
        <w:rPr>
          <w:sz w:val="28"/>
          <w:szCs w:val="28"/>
        </w:rPr>
        <w:t>2</w:t>
      </w:r>
      <w:r w:rsidR="005123CF" w:rsidRPr="005123CF">
        <w:rPr>
          <w:sz w:val="28"/>
          <w:szCs w:val="28"/>
        </w:rPr>
        <w:t>гг</w:t>
      </w:r>
      <w:r w:rsidRPr="005123CF">
        <w:rPr>
          <w:sz w:val="28"/>
          <w:szCs w:val="28"/>
        </w:rPr>
        <w:t>;</w:t>
      </w:r>
    </w:p>
    <w:p w:rsidR="006F1A90" w:rsidRPr="005123CF" w:rsidRDefault="006F1A90" w:rsidP="006F1A90">
      <w:pPr>
        <w:tabs>
          <w:tab w:val="left" w:pos="360"/>
        </w:tabs>
        <w:jc w:val="both"/>
        <w:rPr>
          <w:sz w:val="28"/>
          <w:szCs w:val="28"/>
        </w:rPr>
      </w:pPr>
      <w:r w:rsidRPr="005123CF">
        <w:rPr>
          <w:sz w:val="28"/>
          <w:szCs w:val="28"/>
        </w:rPr>
        <w:t xml:space="preserve">- с реализацией мероприятий в рамках муниципальной программы «Развитие </w:t>
      </w:r>
      <w:r w:rsidR="005123CF" w:rsidRPr="005123CF">
        <w:rPr>
          <w:sz w:val="28"/>
          <w:szCs w:val="28"/>
        </w:rPr>
        <w:t xml:space="preserve">инфраструктуры жизнеобеспечения населения Калтанского </w:t>
      </w:r>
      <w:r w:rsidRPr="005123CF">
        <w:rPr>
          <w:sz w:val="28"/>
          <w:szCs w:val="28"/>
        </w:rPr>
        <w:t>городского округа»</w:t>
      </w:r>
      <w:r w:rsidR="005123CF" w:rsidRPr="005123CF">
        <w:rPr>
          <w:sz w:val="28"/>
          <w:szCs w:val="28"/>
        </w:rPr>
        <w:t xml:space="preserve"> на 20</w:t>
      </w:r>
      <w:r w:rsidR="00E92CC0">
        <w:rPr>
          <w:sz w:val="28"/>
          <w:szCs w:val="28"/>
        </w:rPr>
        <w:t>20</w:t>
      </w:r>
      <w:r w:rsidR="005123CF" w:rsidRPr="005123CF">
        <w:rPr>
          <w:sz w:val="28"/>
          <w:szCs w:val="28"/>
        </w:rPr>
        <w:t>-20</w:t>
      </w:r>
      <w:r w:rsidR="00663249">
        <w:rPr>
          <w:sz w:val="28"/>
          <w:szCs w:val="28"/>
        </w:rPr>
        <w:t>2</w:t>
      </w:r>
      <w:r w:rsidR="00351F07">
        <w:rPr>
          <w:sz w:val="28"/>
          <w:szCs w:val="28"/>
        </w:rPr>
        <w:t>2</w:t>
      </w:r>
      <w:r w:rsidR="005123CF" w:rsidRPr="005123CF">
        <w:rPr>
          <w:sz w:val="28"/>
          <w:szCs w:val="28"/>
        </w:rPr>
        <w:t>гг</w:t>
      </w:r>
      <w:r w:rsidRPr="005123CF">
        <w:rPr>
          <w:sz w:val="28"/>
          <w:szCs w:val="28"/>
        </w:rPr>
        <w:t>;</w:t>
      </w:r>
    </w:p>
    <w:p w:rsidR="006F1A90" w:rsidRPr="005123CF" w:rsidRDefault="006F1A90" w:rsidP="006F1A90">
      <w:pPr>
        <w:tabs>
          <w:tab w:val="left" w:pos="360"/>
        </w:tabs>
        <w:jc w:val="both"/>
        <w:rPr>
          <w:sz w:val="28"/>
          <w:szCs w:val="28"/>
        </w:rPr>
      </w:pPr>
      <w:r w:rsidRPr="005123CF">
        <w:rPr>
          <w:sz w:val="28"/>
          <w:szCs w:val="28"/>
        </w:rPr>
        <w:t>- с реализацией мероприятий в рамках муниципальной программы «Улучшение условий и охрана труда, профилактика профессиональной заболеваемости в Калтанском городском округе»</w:t>
      </w:r>
      <w:r w:rsidR="005123CF" w:rsidRPr="005123CF">
        <w:rPr>
          <w:sz w:val="28"/>
          <w:szCs w:val="28"/>
        </w:rPr>
        <w:t xml:space="preserve"> на 20</w:t>
      </w:r>
      <w:r w:rsidR="00E92CC0">
        <w:rPr>
          <w:sz w:val="28"/>
          <w:szCs w:val="28"/>
        </w:rPr>
        <w:t>20</w:t>
      </w:r>
      <w:r w:rsidR="005123CF" w:rsidRPr="005123CF">
        <w:rPr>
          <w:sz w:val="28"/>
          <w:szCs w:val="28"/>
        </w:rPr>
        <w:t>-20</w:t>
      </w:r>
      <w:r w:rsidR="00663249">
        <w:rPr>
          <w:sz w:val="28"/>
          <w:szCs w:val="28"/>
        </w:rPr>
        <w:t>2</w:t>
      </w:r>
      <w:r w:rsidR="00351F07">
        <w:rPr>
          <w:sz w:val="28"/>
          <w:szCs w:val="28"/>
        </w:rPr>
        <w:t>2</w:t>
      </w:r>
      <w:r w:rsidR="005123CF" w:rsidRPr="005123CF">
        <w:rPr>
          <w:sz w:val="28"/>
          <w:szCs w:val="28"/>
        </w:rPr>
        <w:t>гг</w:t>
      </w:r>
      <w:r w:rsidRPr="005123CF">
        <w:rPr>
          <w:sz w:val="28"/>
          <w:szCs w:val="28"/>
        </w:rPr>
        <w:t>.</w:t>
      </w:r>
    </w:p>
    <w:p w:rsidR="006F1A90" w:rsidRPr="00CD01D6" w:rsidRDefault="006F1A90" w:rsidP="006F1A90">
      <w:pPr>
        <w:tabs>
          <w:tab w:val="left" w:pos="360"/>
        </w:tabs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проведением ремонтных работ, не увеличивающих стоимости основных средств;</w:t>
      </w:r>
    </w:p>
    <w:p w:rsidR="006F1A90" w:rsidRPr="00CD01D6" w:rsidRDefault="006F1A90" w:rsidP="006F1A9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D01D6">
        <w:rPr>
          <w:sz w:val="28"/>
          <w:szCs w:val="28"/>
        </w:rPr>
        <w:t>с осуществлением затрат разового характера, необходимых для исполнения муниципального задания и не учтенных при его формировании на текущий финансовый год.</w:t>
      </w:r>
    </w:p>
    <w:p w:rsidR="006F1A90" w:rsidRPr="00CD01D6" w:rsidRDefault="006F1A90" w:rsidP="006F1A90">
      <w:pPr>
        <w:jc w:val="both"/>
        <w:rPr>
          <w:sz w:val="28"/>
          <w:szCs w:val="28"/>
        </w:rPr>
      </w:pPr>
      <w:proofErr w:type="gramStart"/>
      <w:r w:rsidRPr="00CD01D6">
        <w:rPr>
          <w:sz w:val="28"/>
          <w:szCs w:val="28"/>
        </w:rPr>
        <w:t>- с затратами на осуществление капитального ремонта и приобретение основных средств, не включаемые в нормативные затраты, связанные с выполнением муниципального задания;</w:t>
      </w:r>
      <w:proofErr w:type="gramEnd"/>
    </w:p>
    <w:p w:rsidR="006F1A90" w:rsidRDefault="006F1A90" w:rsidP="006F1A90">
      <w:pPr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</w:t>
      </w:r>
      <w:r>
        <w:rPr>
          <w:sz w:val="28"/>
          <w:szCs w:val="28"/>
        </w:rPr>
        <w:t xml:space="preserve"> </w:t>
      </w:r>
    </w:p>
    <w:p w:rsidR="006F1A90" w:rsidRPr="00A93294" w:rsidRDefault="006F1A90" w:rsidP="006F1A90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3294">
        <w:rPr>
          <w:sz w:val="28"/>
          <w:szCs w:val="28"/>
        </w:rPr>
        <w:t xml:space="preserve">Перечень субсидий на иные цели </w:t>
      </w:r>
      <w:r>
        <w:rPr>
          <w:sz w:val="28"/>
          <w:szCs w:val="28"/>
        </w:rPr>
        <w:t>является Приложением к Постановлению и предоставляется</w:t>
      </w:r>
      <w:r w:rsidRPr="00A93294">
        <w:rPr>
          <w:sz w:val="28"/>
          <w:szCs w:val="28"/>
        </w:rPr>
        <w:t xml:space="preserve"> </w:t>
      </w:r>
      <w:r w:rsidRPr="00C01488">
        <w:rPr>
          <w:sz w:val="28"/>
          <w:szCs w:val="28"/>
        </w:rPr>
        <w:t xml:space="preserve">в </w:t>
      </w:r>
      <w:r w:rsidRPr="00C01488">
        <w:rPr>
          <w:bCs/>
          <w:sz w:val="28"/>
        </w:rPr>
        <w:t>Управление Федерального казначейства по Кемеровской области</w:t>
      </w:r>
      <w:r>
        <w:rPr>
          <w:bCs/>
          <w:sz w:val="28"/>
        </w:rPr>
        <w:t xml:space="preserve"> </w:t>
      </w:r>
      <w:r w:rsidRPr="00A93294">
        <w:rPr>
          <w:sz w:val="28"/>
          <w:szCs w:val="28"/>
        </w:rPr>
        <w:t xml:space="preserve"> для санкционирования данных видов расходов.</w:t>
      </w:r>
    </w:p>
    <w:p w:rsidR="006F1A90" w:rsidRPr="000E5C5B" w:rsidRDefault="006F1A90" w:rsidP="006F1A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Учреждения используют субсидии на иные цели строго по целевому назначению, согласно перечню субсидий. </w:t>
      </w: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6F1A90" w:rsidRPr="001B6D7F" w:rsidRDefault="006F1A90" w:rsidP="006F1A90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6F1A90" w:rsidRPr="001B6D7F" w:rsidRDefault="006F1A90" w:rsidP="006F1A90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6F1A90" w:rsidRPr="001B6D7F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>в финансовое управление г.</w:t>
      </w:r>
      <w:r w:rsidR="002110FC" w:rsidRPr="00211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</w:t>
      </w:r>
      <w:r>
        <w:rPr>
          <w:sz w:val="28"/>
          <w:szCs w:val="28"/>
        </w:rPr>
        <w:t>ям</w:t>
      </w:r>
      <w:r w:rsidRPr="001B6D7F">
        <w:rPr>
          <w:sz w:val="28"/>
          <w:szCs w:val="28"/>
        </w:rPr>
        <w:t xml:space="preserve">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ям</w:t>
      </w:r>
      <w:r w:rsidRPr="00657451">
        <w:rPr>
          <w:sz w:val="28"/>
          <w:szCs w:val="28"/>
        </w:rPr>
        <w:t xml:space="preserve"> в органе федерального казначейства и (или) в кредитной организации 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F1A90" w:rsidRDefault="006F1A90" w:rsidP="006F1A90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F1A90" w:rsidRPr="00657451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F1A90" w:rsidRDefault="006F1A90" w:rsidP="006F1A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6D7F">
        <w:rPr>
          <w:sz w:val="28"/>
          <w:szCs w:val="28"/>
        </w:rPr>
        <w:t xml:space="preserve">. </w:t>
      </w:r>
      <w:proofErr w:type="gramStart"/>
      <w:r w:rsidRPr="001B6D7F">
        <w:rPr>
          <w:sz w:val="28"/>
          <w:szCs w:val="28"/>
        </w:rPr>
        <w:t>Контроль за</w:t>
      </w:r>
      <w:proofErr w:type="gramEnd"/>
      <w:r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123CF" w:rsidRDefault="005123CF" w:rsidP="006F1A90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E6424B" w:rsidRDefault="008435F4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 w:rsidR="00BE352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573C0">
        <w:rPr>
          <w:sz w:val="20"/>
          <w:szCs w:val="20"/>
        </w:rPr>
        <w:t xml:space="preserve">    </w:t>
      </w:r>
      <w:r w:rsidR="006F1A90" w:rsidRPr="00FE11FB">
        <w:rPr>
          <w:sz w:val="20"/>
          <w:szCs w:val="20"/>
        </w:rPr>
        <w:t xml:space="preserve">   </w:t>
      </w:r>
      <w:r w:rsidR="00FE11FB">
        <w:rPr>
          <w:sz w:val="20"/>
          <w:szCs w:val="20"/>
        </w:rPr>
        <w:t xml:space="preserve">       </w:t>
      </w:r>
      <w:r w:rsidR="006F1A90" w:rsidRPr="00FE11FB">
        <w:rPr>
          <w:sz w:val="20"/>
          <w:szCs w:val="20"/>
        </w:rPr>
        <w:t xml:space="preserve">  </w:t>
      </w:r>
      <w:r w:rsidR="002110FC" w:rsidRPr="002110FC">
        <w:rPr>
          <w:sz w:val="20"/>
          <w:szCs w:val="20"/>
        </w:rPr>
        <w:t xml:space="preserve">   </w:t>
      </w:r>
      <w:r w:rsidR="002110FC" w:rsidRPr="00071BBE">
        <w:rPr>
          <w:sz w:val="20"/>
          <w:szCs w:val="20"/>
        </w:rPr>
        <w:t xml:space="preserve"> </w:t>
      </w:r>
      <w:r w:rsidR="00071BBE" w:rsidRPr="00850808">
        <w:rPr>
          <w:sz w:val="20"/>
          <w:szCs w:val="20"/>
        </w:rPr>
        <w:t xml:space="preserve"> </w:t>
      </w: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E6424B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BC5AC1" w:rsidRDefault="00E6424B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C5AC1" w:rsidRDefault="00BC5AC1" w:rsidP="00BE3523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507350" w:rsidRDefault="00BC5AC1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6424B">
        <w:rPr>
          <w:sz w:val="20"/>
          <w:szCs w:val="20"/>
        </w:rPr>
        <w:t xml:space="preserve"> </w:t>
      </w: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E6424B">
        <w:rPr>
          <w:sz w:val="20"/>
          <w:szCs w:val="20"/>
        </w:rPr>
        <w:t xml:space="preserve"> </w:t>
      </w: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507350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</w:p>
    <w:p w:rsidR="00071BBE" w:rsidRPr="00071BBE" w:rsidRDefault="00507350" w:rsidP="00BC5AC1">
      <w:pPr>
        <w:autoSpaceDE w:val="0"/>
        <w:autoSpaceDN w:val="0"/>
        <w:adjustRightInd w:val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</w:t>
      </w:r>
      <w:r w:rsidR="00E6424B">
        <w:rPr>
          <w:sz w:val="20"/>
          <w:szCs w:val="20"/>
        </w:rPr>
        <w:t xml:space="preserve"> </w:t>
      </w:r>
      <w:r w:rsidR="00071BBE" w:rsidRPr="00850808">
        <w:rPr>
          <w:sz w:val="20"/>
          <w:szCs w:val="20"/>
        </w:rPr>
        <w:t xml:space="preserve"> </w:t>
      </w:r>
      <w:r w:rsidR="006F1A90" w:rsidRPr="00FE11FB">
        <w:rPr>
          <w:sz w:val="20"/>
          <w:szCs w:val="20"/>
        </w:rPr>
        <w:t>Приложение</w:t>
      </w:r>
      <w:r w:rsidR="00071BBE" w:rsidRPr="00850808">
        <w:rPr>
          <w:sz w:val="20"/>
          <w:szCs w:val="20"/>
        </w:rPr>
        <w:t xml:space="preserve"> </w:t>
      </w:r>
      <w:r w:rsidR="006F1A90" w:rsidRPr="00FE11FB">
        <w:rPr>
          <w:sz w:val="20"/>
          <w:szCs w:val="20"/>
        </w:rPr>
        <w:t xml:space="preserve"> </w:t>
      </w:r>
      <w:r w:rsidR="00071BBE">
        <w:rPr>
          <w:sz w:val="20"/>
          <w:szCs w:val="20"/>
          <w:lang w:val="en-US"/>
        </w:rPr>
        <w:t>N</w:t>
      </w:r>
      <w:r w:rsidR="00071BBE" w:rsidRPr="00071BBE">
        <w:rPr>
          <w:sz w:val="20"/>
          <w:szCs w:val="20"/>
        </w:rPr>
        <w:t xml:space="preserve"> </w:t>
      </w:r>
      <w:r w:rsidR="006F1A90" w:rsidRPr="00FE11FB">
        <w:rPr>
          <w:sz w:val="20"/>
          <w:szCs w:val="20"/>
        </w:rPr>
        <w:t>1</w:t>
      </w:r>
    </w:p>
    <w:p w:rsidR="006F1A90" w:rsidRPr="00FE11FB" w:rsidRDefault="00BE3523" w:rsidP="00BE3523">
      <w:pPr>
        <w:autoSpaceDE w:val="0"/>
        <w:autoSpaceDN w:val="0"/>
        <w:adjustRightInd w:val="0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F1A90" w:rsidRPr="00FE11FB">
        <w:rPr>
          <w:sz w:val="20"/>
          <w:szCs w:val="20"/>
        </w:rPr>
        <w:t xml:space="preserve">к Порядку предоставления и </w:t>
      </w:r>
    </w:p>
    <w:p w:rsidR="006F1A90" w:rsidRPr="00FE11FB" w:rsidRDefault="00BE3523" w:rsidP="00BE3523">
      <w:pPr>
        <w:ind w:left="68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F1A90" w:rsidRPr="00FE11FB">
        <w:rPr>
          <w:sz w:val="20"/>
          <w:szCs w:val="20"/>
        </w:rPr>
        <w:t xml:space="preserve">использования субсидий </w:t>
      </w:r>
    </w:p>
    <w:p w:rsidR="006F1A90" w:rsidRPr="00C71E78" w:rsidRDefault="00BE3523" w:rsidP="00BE3523">
      <w:pPr>
        <w:ind w:left="6120" w:firstLine="360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="006F1A90" w:rsidRPr="00FE11FB">
        <w:rPr>
          <w:sz w:val="20"/>
          <w:szCs w:val="20"/>
        </w:rPr>
        <w:t>на иные цели</w:t>
      </w:r>
    </w:p>
    <w:p w:rsidR="006F1A90" w:rsidRPr="00C71E78" w:rsidRDefault="006F1A90" w:rsidP="006F1A90">
      <w:pPr>
        <w:ind w:left="360" w:firstLine="348"/>
        <w:jc w:val="right"/>
        <w:rPr>
          <w:sz w:val="28"/>
          <w:szCs w:val="28"/>
        </w:rPr>
      </w:pPr>
    </w:p>
    <w:p w:rsidR="006F1A90" w:rsidRPr="00C71E78" w:rsidRDefault="006F1A90" w:rsidP="006F1A90">
      <w:pPr>
        <w:ind w:left="360" w:firstLine="348"/>
        <w:jc w:val="right"/>
        <w:rPr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6F1A90" w:rsidRPr="00C71E78" w:rsidRDefault="006F1A90" w:rsidP="006F1A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72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78">
        <w:rPr>
          <w:rFonts w:ascii="Times New Roman" w:hAnsi="Times New Roman" w:cs="Times New Roman"/>
          <w:sz w:val="28"/>
          <w:szCs w:val="28"/>
        </w:rPr>
        <w:t xml:space="preserve">           "</w:t>
      </w:r>
      <w:r w:rsidR="00BE397C">
        <w:rPr>
          <w:rFonts w:ascii="Times New Roman" w:hAnsi="Times New Roman" w:cs="Times New Roman"/>
          <w:sz w:val="28"/>
          <w:szCs w:val="28"/>
        </w:rPr>
        <w:t>___</w:t>
      </w:r>
      <w:r w:rsidRPr="00C71E78">
        <w:rPr>
          <w:rFonts w:ascii="Times New Roman" w:hAnsi="Times New Roman" w:cs="Times New Roman"/>
          <w:sz w:val="28"/>
          <w:szCs w:val="28"/>
        </w:rPr>
        <w:t>"</w:t>
      </w:r>
      <w:r w:rsidR="007301CB">
        <w:rPr>
          <w:rFonts w:ascii="Times New Roman" w:hAnsi="Times New Roman" w:cs="Times New Roman"/>
          <w:sz w:val="28"/>
          <w:szCs w:val="28"/>
        </w:rPr>
        <w:t xml:space="preserve"> </w:t>
      </w:r>
      <w:r w:rsidR="00BE397C">
        <w:rPr>
          <w:rFonts w:ascii="Times New Roman" w:hAnsi="Times New Roman" w:cs="Times New Roman"/>
          <w:sz w:val="28"/>
          <w:szCs w:val="28"/>
        </w:rPr>
        <w:t>_______</w:t>
      </w:r>
      <w:r w:rsidR="001D72AF">
        <w:rPr>
          <w:rFonts w:ascii="Times New Roman" w:hAnsi="Times New Roman" w:cs="Times New Roman"/>
          <w:sz w:val="28"/>
          <w:szCs w:val="28"/>
        </w:rPr>
        <w:t xml:space="preserve"> </w:t>
      </w:r>
      <w:r w:rsidRPr="00C71E78">
        <w:rPr>
          <w:rFonts w:ascii="Times New Roman" w:hAnsi="Times New Roman" w:cs="Times New Roman"/>
          <w:sz w:val="28"/>
          <w:szCs w:val="28"/>
        </w:rPr>
        <w:t xml:space="preserve"> 20</w:t>
      </w:r>
      <w:r w:rsidR="00351F07">
        <w:rPr>
          <w:rFonts w:ascii="Times New Roman" w:hAnsi="Times New Roman" w:cs="Times New Roman"/>
          <w:sz w:val="28"/>
          <w:szCs w:val="28"/>
        </w:rPr>
        <w:t>2</w:t>
      </w:r>
      <w:r w:rsidR="00BE3523">
        <w:rPr>
          <w:rFonts w:ascii="Times New Roman" w:hAnsi="Times New Roman" w:cs="Times New Roman"/>
          <w:sz w:val="28"/>
          <w:szCs w:val="28"/>
        </w:rPr>
        <w:t>0 г.</w:t>
      </w:r>
    </w:p>
    <w:p w:rsidR="006F1A90" w:rsidRPr="00C71E78" w:rsidRDefault="006F1A90" w:rsidP="006F1A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A90" w:rsidRPr="00C71E78" w:rsidRDefault="002110FC" w:rsidP="006F1A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10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1A90" w:rsidRPr="002110FC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 (далее - Учредитель), в лице Главы Калтанского городского округа </w:t>
      </w:r>
      <w:proofErr w:type="spellStart"/>
      <w:r w:rsidR="006F1A90" w:rsidRPr="002110FC">
        <w:rPr>
          <w:rFonts w:ascii="Times New Roman" w:hAnsi="Times New Roman" w:cs="Times New Roman"/>
          <w:b/>
          <w:sz w:val="28"/>
          <w:szCs w:val="28"/>
        </w:rPr>
        <w:t>Голдинова</w:t>
      </w:r>
      <w:proofErr w:type="spellEnd"/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 Игоря Федоровича 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с одной стороны, и </w:t>
      </w:r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123CF" w:rsidRPr="002110FC">
        <w:rPr>
          <w:rFonts w:ascii="Times New Roman" w:hAnsi="Times New Roman" w:cs="Times New Roman"/>
          <w:b/>
          <w:sz w:val="28"/>
          <w:szCs w:val="28"/>
        </w:rPr>
        <w:t>бюджетное</w:t>
      </w:r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5123CF" w:rsidRPr="002110FC">
        <w:rPr>
          <w:rFonts w:ascii="Times New Roman" w:hAnsi="Times New Roman" w:cs="Times New Roman"/>
          <w:b/>
          <w:sz w:val="28"/>
          <w:szCs w:val="28"/>
        </w:rPr>
        <w:t>«</w:t>
      </w:r>
      <w:r w:rsidR="00615BFB" w:rsidRPr="002110FC">
        <w:rPr>
          <w:rFonts w:ascii="Times New Roman" w:hAnsi="Times New Roman" w:cs="Times New Roman"/>
          <w:b/>
          <w:sz w:val="28"/>
          <w:szCs w:val="28"/>
        </w:rPr>
        <w:t xml:space="preserve">Автотранспорт </w:t>
      </w:r>
      <w:r w:rsidR="006F1A90" w:rsidRPr="002110FC">
        <w:rPr>
          <w:rFonts w:ascii="Times New Roman" w:hAnsi="Times New Roman" w:cs="Times New Roman"/>
          <w:b/>
          <w:sz w:val="28"/>
          <w:szCs w:val="28"/>
        </w:rPr>
        <w:t xml:space="preserve"> Калтанского городского округа</w:t>
      </w:r>
      <w:r w:rsidR="006F1A90"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руководителя </w:t>
      </w:r>
      <w:proofErr w:type="spellStart"/>
      <w:r w:rsidR="00663249">
        <w:rPr>
          <w:rFonts w:ascii="Times New Roman" w:hAnsi="Times New Roman" w:cs="Times New Roman"/>
          <w:b/>
          <w:sz w:val="28"/>
          <w:szCs w:val="28"/>
        </w:rPr>
        <w:t>Бордикова</w:t>
      </w:r>
      <w:proofErr w:type="spellEnd"/>
      <w:r w:rsidR="00663249">
        <w:rPr>
          <w:rFonts w:ascii="Times New Roman" w:hAnsi="Times New Roman" w:cs="Times New Roman"/>
          <w:b/>
          <w:sz w:val="28"/>
          <w:szCs w:val="28"/>
        </w:rPr>
        <w:t xml:space="preserve"> Андрея Викторов</w:t>
      </w:r>
      <w:r w:rsidR="00615BFB" w:rsidRPr="002110FC">
        <w:rPr>
          <w:rFonts w:ascii="Times New Roman" w:hAnsi="Times New Roman" w:cs="Times New Roman"/>
          <w:b/>
          <w:sz w:val="28"/>
          <w:szCs w:val="28"/>
        </w:rPr>
        <w:t>ича</w:t>
      </w:r>
      <w:r w:rsidR="006F1A90" w:rsidRPr="00C71E78">
        <w:rPr>
          <w:rFonts w:ascii="Times New Roman" w:hAnsi="Times New Roman" w:cs="Times New Roman"/>
          <w:sz w:val="28"/>
          <w:szCs w:val="28"/>
        </w:rPr>
        <w:t>, действующего на основании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</w:t>
      </w:r>
      <w:proofErr w:type="gramEnd"/>
      <w:r w:rsidR="006F1A90" w:rsidRPr="00C71E78">
        <w:rPr>
          <w:rFonts w:ascii="Times New Roman" w:hAnsi="Times New Roman" w:cs="Times New Roman"/>
          <w:sz w:val="28"/>
          <w:szCs w:val="28"/>
        </w:rPr>
        <w:t xml:space="preserve"> бюджета Калтанского городского округа субсидии на иные цели (далее - субсидия).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1. Предмет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6F1A90" w:rsidRPr="00C71E78" w:rsidRDefault="006F1A90" w:rsidP="006F1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</w:t>
      </w:r>
      <w:r w:rsidR="008435F4">
        <w:rPr>
          <w:sz w:val="28"/>
          <w:szCs w:val="28"/>
        </w:rPr>
        <w:t xml:space="preserve">по </w:t>
      </w:r>
      <w:r w:rsidRPr="00C71E78">
        <w:rPr>
          <w:sz w:val="28"/>
          <w:szCs w:val="28"/>
        </w:rPr>
        <w:t xml:space="preserve">классификации </w:t>
      </w:r>
      <w:r w:rsidR="008435F4" w:rsidRPr="008435F4">
        <w:rPr>
          <w:sz w:val="28"/>
          <w:szCs w:val="28"/>
        </w:rPr>
        <w:t>расходов бюдж</w:t>
      </w:r>
      <w:r w:rsidR="008435F4">
        <w:rPr>
          <w:sz w:val="28"/>
          <w:szCs w:val="28"/>
        </w:rPr>
        <w:t>е</w:t>
      </w:r>
      <w:r w:rsidR="008435F4" w:rsidRPr="008435F4">
        <w:rPr>
          <w:sz w:val="28"/>
          <w:szCs w:val="28"/>
        </w:rPr>
        <w:t>та</w:t>
      </w:r>
      <w:r w:rsidRPr="00C71E78">
        <w:rPr>
          <w:sz w:val="28"/>
          <w:szCs w:val="28"/>
        </w:rPr>
        <w:t xml:space="preserve"> (</w:t>
      </w:r>
      <w:r w:rsidR="004E0D72">
        <w:rPr>
          <w:sz w:val="28"/>
          <w:szCs w:val="28"/>
        </w:rPr>
        <w:t>вида расходов</w:t>
      </w:r>
      <w:r w:rsidRPr="00C71E78">
        <w:rPr>
          <w:sz w:val="28"/>
          <w:szCs w:val="28"/>
        </w:rPr>
        <w:t xml:space="preserve">), в соответствии с направлениями расходования и сроками предоставления субсидии, указанными в </w:t>
      </w:r>
      <w:hyperlink r:id="rId13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6F1A90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2.4. Учреждение вправе при необходимости обращаться </w:t>
      </w:r>
      <w:proofErr w:type="gramStart"/>
      <w:r w:rsidRPr="00C71E78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71E78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BE3523" w:rsidRPr="00C71E78" w:rsidRDefault="00BE3523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A90" w:rsidRDefault="006F1A90" w:rsidP="00C55EF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BE3523" w:rsidRDefault="00BE3523" w:rsidP="00C55EFA">
      <w:pPr>
        <w:autoSpaceDE w:val="0"/>
        <w:autoSpaceDN w:val="0"/>
        <w:adjustRightInd w:val="0"/>
        <w:jc w:val="center"/>
        <w:outlineLvl w:val="2"/>
      </w:pPr>
    </w:p>
    <w:tbl>
      <w:tblPr>
        <w:tblW w:w="100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87"/>
        <w:gridCol w:w="3118"/>
        <w:gridCol w:w="1980"/>
      </w:tblGrid>
      <w:tr w:rsidR="006F1A90" w:rsidTr="00AF5C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4E0D72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Pr="00AC27D6" w:rsidRDefault="006F1A90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AC27D6" w:rsidRDefault="006F1A90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6A4FE1" w:rsidRDefault="00615BFB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11900" w:rsidRPr="006A4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AC27D6" w:rsidRDefault="006F1A90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50" w:rsidRPr="006A4FE1" w:rsidRDefault="00507350" w:rsidP="0015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C55EFA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FA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EFA" w:rsidRPr="00AC27D6" w:rsidRDefault="00C55EFA" w:rsidP="00E92CC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EFA" w:rsidRPr="00AC27D6" w:rsidRDefault="00C55EFA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1203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50" w:rsidRPr="006A4FE1" w:rsidRDefault="00507350" w:rsidP="006A4F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6A4FE1" w:rsidRPr="006A4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A90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90" w:rsidRDefault="006F1A90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A90" w:rsidRPr="00AC27D6" w:rsidRDefault="006F1A90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1205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 w:rsidR="005123C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350" w:rsidRPr="006A4FE1" w:rsidRDefault="00507350" w:rsidP="0015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FE1" w:rsidRPr="006A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F73CE9" w:rsidTr="00AF5C88">
        <w:trPr>
          <w:cantSplit/>
          <w:trHeight w:val="11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Default="00F73CE9" w:rsidP="00E92C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</w:t>
            </w:r>
            <w:r w:rsidRPr="00AC27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организационно-хозяйственной деятельности в Калтанском городском округе»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71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AC27D6" w:rsidRDefault="00F73CE9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1206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AC2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6A4FE1" w:rsidRDefault="00C55EFA" w:rsidP="005419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CE9" w:rsidRPr="006A4F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CE9" w:rsidTr="00AF5C88">
        <w:trPr>
          <w:cantSplit/>
          <w:trHeight w:val="154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Default="00C55EFA" w:rsidP="00971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CE9" w:rsidRPr="00AC27D6" w:rsidRDefault="00F73CE9" w:rsidP="00E92CC0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Муниципальная программа «Улучшение условий и охраны труда, профилактика </w:t>
            </w:r>
            <w:r w:rsidR="00971515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профессиональной заболеваемости в Калтанском городском округе»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5C88">
              <w:rPr>
                <w:rFonts w:ascii="Times New Roman" w:hAnsi="Times New Roman" w:cs="Times New Roman"/>
                <w:iCs/>
                <w:sz w:val="24"/>
                <w:szCs w:val="24"/>
              </w:rPr>
              <w:t>на 20</w:t>
            </w:r>
            <w:r w:rsidR="00E92CC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AC27D6" w:rsidRDefault="00F73CE9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C0A1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050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1401</w:t>
            </w:r>
            <w:r w:rsidR="0031190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CE9" w:rsidRPr="006A4FE1" w:rsidRDefault="00786CC8" w:rsidP="00B10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BE397C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151ECC" w:rsidP="00BE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3A33FD" w:rsidRDefault="00BE397C" w:rsidP="00E92CC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и совершенствование гражданской обороны и защиты населения Калтанского городского округа» 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2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8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51ECC" w:rsidRDefault="00151ECC" w:rsidP="00BE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397C" w:rsidRDefault="00BE397C" w:rsidP="00BE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910 0408 14000 23020 612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6A4FE1" w:rsidRDefault="00BE397C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97C" w:rsidRPr="006A4FE1" w:rsidRDefault="00BE397C" w:rsidP="00311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50" w:rsidRPr="006A4FE1" w:rsidRDefault="00507350" w:rsidP="0015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E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E3523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Default="00BE3523" w:rsidP="00BE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Pr="00BE3523" w:rsidRDefault="00BE3523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523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 «Профилактика правонарушений и борьба с преступностью в Калтанском городском округе»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Default="00BE3523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523" w:rsidRDefault="00BE3523" w:rsidP="00BE35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910 0408 15000 24010 612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3" w:rsidRDefault="00BE3523" w:rsidP="00110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523" w:rsidRPr="00BE3523" w:rsidRDefault="00BE3523" w:rsidP="00110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52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BE397C" w:rsidTr="00AF5C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F73CE9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Default="00BE397C" w:rsidP="005419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7C" w:rsidRPr="00624481" w:rsidRDefault="005B10E6" w:rsidP="00110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5 646,5</w:t>
            </w:r>
          </w:p>
        </w:tc>
      </w:tr>
    </w:tbl>
    <w:p w:rsidR="006F1A90" w:rsidRDefault="006F1A90" w:rsidP="006F1A90">
      <w:pPr>
        <w:autoSpaceDE w:val="0"/>
        <w:autoSpaceDN w:val="0"/>
        <w:adjustRightInd w:val="0"/>
        <w:jc w:val="center"/>
      </w:pPr>
    </w:p>
    <w:p w:rsidR="00BC5AC1" w:rsidRDefault="00BC5AC1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5AC1" w:rsidRDefault="00BC5AC1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</w:t>
      </w:r>
      <w:r w:rsidR="00351F07">
        <w:rPr>
          <w:sz w:val="28"/>
          <w:szCs w:val="28"/>
        </w:rPr>
        <w:t>20</w:t>
      </w:r>
      <w:r w:rsidRPr="00C71E78">
        <w:rPr>
          <w:sz w:val="28"/>
          <w:szCs w:val="28"/>
        </w:rPr>
        <w:t xml:space="preserve">  года.</w:t>
      </w:r>
    </w:p>
    <w:p w:rsidR="006F1A90" w:rsidRPr="00C71E78" w:rsidRDefault="006F1A90" w:rsidP="006F1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A90" w:rsidRPr="00C71E78" w:rsidRDefault="006F1A90" w:rsidP="00FE11F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F1A90" w:rsidRPr="00C71E78" w:rsidRDefault="006F1A90" w:rsidP="006F1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6F1A90" w:rsidRDefault="006F1A90" w:rsidP="0097151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C55EFA" w:rsidRDefault="00C55EFA" w:rsidP="00971515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F1A90" w:rsidTr="00541903">
        <w:trPr>
          <w:tblCellSpacing w:w="20" w:type="dxa"/>
        </w:trPr>
        <w:tc>
          <w:tcPr>
            <w:tcW w:w="4785" w:type="dxa"/>
          </w:tcPr>
          <w:p w:rsidR="006F1A90" w:rsidRPr="00C55EFA" w:rsidRDefault="006F1A90" w:rsidP="00C55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F1A90" w:rsidRPr="00C55EFA" w:rsidRDefault="006F1A90" w:rsidP="00C55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FE11FB" w:rsidRPr="00331C5E" w:rsidTr="00FE11FB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р</w:t>
            </w:r>
            <w:proofErr w:type="gramEnd"/>
            <w:r w:rsidRPr="00331C5E">
              <w:t>/с 40204810900000000032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C55EFA" w:rsidRDefault="00C55EFA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Голдинов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C55EFA" w:rsidRDefault="00C55EFA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МБУ «Автотранспорт КГО»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652740, г. Калтан, пер. Комсомольский, д.10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ИНН 4222014058 КПП 422201001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proofErr w:type="gramEnd"/>
            <w:r>
              <w:t>/с 407018101000010003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л</w:t>
            </w:r>
            <w:proofErr w:type="gramEnd"/>
            <w:r>
              <w:t>/с 21396Ч99720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в УФК по Кемеровской области ГРКЦ ГУ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 xml:space="preserve">Банка России по Кемеровской области 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г. Кемерово</w:t>
            </w:r>
          </w:p>
          <w:p w:rsidR="00C55EFA" w:rsidRDefault="00C55EFA" w:rsidP="00C55EFA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FE11FB" w:rsidRPr="00331C5E" w:rsidRDefault="00FE11FB" w:rsidP="00541903">
            <w:pPr>
              <w:autoSpaceDE w:val="0"/>
              <w:autoSpaceDN w:val="0"/>
              <w:adjustRightInd w:val="0"/>
              <w:jc w:val="both"/>
            </w:pPr>
          </w:p>
          <w:p w:rsidR="00FE11FB" w:rsidRDefault="00FE11FB" w:rsidP="00541903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МБУ « </w:t>
            </w:r>
            <w:r w:rsidR="00C55EFA">
              <w:t xml:space="preserve">АТП </w:t>
            </w:r>
            <w:r>
              <w:t xml:space="preserve">КГО»  </w:t>
            </w:r>
          </w:p>
          <w:p w:rsidR="00FE11FB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249">
              <w:rPr>
                <w:rFonts w:ascii="Times New Roman" w:hAnsi="Times New Roman" w:cs="Times New Roman"/>
                <w:sz w:val="24"/>
                <w:szCs w:val="24"/>
              </w:rPr>
              <w:t>Бордиков</w:t>
            </w:r>
            <w:proofErr w:type="spellEnd"/>
            <w:r w:rsidR="00663249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11FB" w:rsidRPr="00ED305D" w:rsidRDefault="00FE11FB" w:rsidP="00FE11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11FB" w:rsidRPr="00331C5E" w:rsidRDefault="00FE11FB" w:rsidP="00FE11FB">
            <w:pPr>
              <w:autoSpaceDE w:val="0"/>
              <w:autoSpaceDN w:val="0"/>
              <w:adjustRightInd w:val="0"/>
              <w:jc w:val="both"/>
            </w:pPr>
            <w:r w:rsidRPr="00ED305D">
              <w:t xml:space="preserve">М.П.                                                                 </w:t>
            </w:r>
            <w:r>
              <w:t xml:space="preserve">      </w:t>
            </w:r>
          </w:p>
        </w:tc>
      </w:tr>
    </w:tbl>
    <w:p w:rsidR="00BC5AC1" w:rsidRDefault="00BC5AC1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E6424B" w:rsidP="00BE3523">
      <w:pPr>
        <w:autoSpaceDE w:val="0"/>
        <w:autoSpaceDN w:val="0"/>
        <w:adjustRightInd w:val="0"/>
        <w:ind w:left="5040" w:firstLine="720"/>
        <w:jc w:val="center"/>
        <w:outlineLvl w:val="0"/>
      </w:pPr>
      <w:r>
        <w:t xml:space="preserve">        </w:t>
      </w: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507350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</w:p>
    <w:p w:rsidR="008D3D9C" w:rsidRDefault="00507350" w:rsidP="00BE3523">
      <w:pPr>
        <w:autoSpaceDE w:val="0"/>
        <w:autoSpaceDN w:val="0"/>
        <w:adjustRightInd w:val="0"/>
        <w:ind w:left="5040" w:firstLine="720"/>
        <w:jc w:val="center"/>
        <w:outlineLvl w:val="0"/>
      </w:pPr>
      <w:r>
        <w:lastRenderedPageBreak/>
        <w:t xml:space="preserve">        </w:t>
      </w:r>
      <w:r w:rsidR="008D3D9C">
        <w:t xml:space="preserve">Приложение </w:t>
      </w:r>
      <w:r w:rsidR="00311900">
        <w:t>№</w:t>
      </w:r>
      <w:r w:rsidR="008D3D9C">
        <w:t xml:space="preserve"> 2</w:t>
      </w:r>
    </w:p>
    <w:p w:rsidR="008D3D9C" w:rsidRDefault="008D3D9C" w:rsidP="008D3D9C">
      <w:pPr>
        <w:autoSpaceDE w:val="0"/>
        <w:autoSpaceDN w:val="0"/>
        <w:adjustRightInd w:val="0"/>
        <w:jc w:val="right"/>
      </w:pPr>
      <w:r>
        <w:t xml:space="preserve">к </w:t>
      </w:r>
      <w:r w:rsidR="00F849D0">
        <w:t>порядку</w:t>
      </w:r>
      <w:r>
        <w:t xml:space="preserve"> </w:t>
      </w:r>
      <w:r w:rsidR="00F849D0">
        <w:t>предоставления</w:t>
      </w:r>
      <w:r>
        <w:t xml:space="preserve"> </w:t>
      </w:r>
    </w:p>
    <w:p w:rsidR="008D3D9C" w:rsidRDefault="00BE3523" w:rsidP="008D3D9C">
      <w:pPr>
        <w:autoSpaceDE w:val="0"/>
        <w:autoSpaceDN w:val="0"/>
        <w:adjustRightInd w:val="0"/>
        <w:jc w:val="right"/>
      </w:pPr>
      <w:r>
        <w:t xml:space="preserve"> </w:t>
      </w:r>
      <w:r w:rsidR="00F849D0">
        <w:t>и использования субсидий</w:t>
      </w:r>
      <w:r w:rsidR="008D3D9C">
        <w:t xml:space="preserve"> </w:t>
      </w:r>
    </w:p>
    <w:p w:rsidR="005B45D7" w:rsidRDefault="00BE3523" w:rsidP="00BE3523">
      <w:pPr>
        <w:ind w:left="4680" w:firstLine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на иные цели</w:t>
      </w:r>
    </w:p>
    <w:p w:rsidR="00BE3523" w:rsidRPr="00FE11FB" w:rsidRDefault="00BE3523" w:rsidP="00BE3523">
      <w:pPr>
        <w:ind w:left="4680" w:firstLine="360"/>
        <w:jc w:val="center"/>
        <w:rPr>
          <w:sz w:val="22"/>
          <w:szCs w:val="22"/>
        </w:rPr>
      </w:pPr>
    </w:p>
    <w:p w:rsidR="00AC68BA" w:rsidRDefault="00AC68BA" w:rsidP="00AC68BA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BE3523" w:rsidRPr="0082798A" w:rsidRDefault="00BE3523" w:rsidP="00AC68BA">
      <w:pPr>
        <w:jc w:val="center"/>
        <w:rPr>
          <w:b/>
          <w:sz w:val="16"/>
          <w:szCs w:val="16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354"/>
        <w:gridCol w:w="30"/>
        <w:gridCol w:w="1886"/>
        <w:gridCol w:w="1275"/>
        <w:gridCol w:w="1275"/>
      </w:tblGrid>
      <w:tr w:rsidR="00F97510" w:rsidRPr="00CB2797" w:rsidTr="00F97510">
        <w:tc>
          <w:tcPr>
            <w:tcW w:w="635" w:type="dxa"/>
            <w:vAlign w:val="center"/>
          </w:tcPr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№</w:t>
            </w:r>
          </w:p>
        </w:tc>
        <w:tc>
          <w:tcPr>
            <w:tcW w:w="5384" w:type="dxa"/>
            <w:gridSpan w:val="2"/>
            <w:vAlign w:val="center"/>
          </w:tcPr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 xml:space="preserve">Перечень субсидий </w:t>
            </w:r>
          </w:p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на иные цели</w:t>
            </w:r>
          </w:p>
        </w:tc>
        <w:tc>
          <w:tcPr>
            <w:tcW w:w="1886" w:type="dxa"/>
            <w:vAlign w:val="center"/>
          </w:tcPr>
          <w:p w:rsidR="00F97510" w:rsidRPr="005573C0" w:rsidRDefault="00F97510" w:rsidP="00992025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1275" w:type="dxa"/>
          </w:tcPr>
          <w:p w:rsidR="00F97510" w:rsidRPr="005573C0" w:rsidRDefault="00F97510" w:rsidP="006752C6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  <w:tc>
          <w:tcPr>
            <w:tcW w:w="1275" w:type="dxa"/>
            <w:vAlign w:val="center"/>
          </w:tcPr>
          <w:p w:rsidR="00F97510" w:rsidRPr="005573C0" w:rsidRDefault="00F97510" w:rsidP="006752C6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>Сумма, тыс.</w:t>
            </w:r>
            <w:r>
              <w:rPr>
                <w:sz w:val="28"/>
                <w:szCs w:val="28"/>
              </w:rPr>
              <w:t xml:space="preserve"> </w:t>
            </w:r>
            <w:r w:rsidRPr="005573C0">
              <w:rPr>
                <w:sz w:val="28"/>
                <w:szCs w:val="28"/>
              </w:rPr>
              <w:t>руб.</w:t>
            </w:r>
          </w:p>
        </w:tc>
      </w:tr>
      <w:tr w:rsidR="00F97510" w:rsidRPr="002000B7" w:rsidTr="00541903"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351F07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510" w:rsidRPr="005573C0" w:rsidRDefault="00F97510" w:rsidP="00E92CC0">
            <w:pPr>
              <w:jc w:val="center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округе» </w:t>
            </w:r>
            <w:r>
              <w:rPr>
                <w:sz w:val="28"/>
                <w:szCs w:val="28"/>
              </w:rPr>
              <w:t>на 20</w:t>
            </w:r>
            <w:r w:rsidR="00E92C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466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г.г.</w:t>
            </w:r>
          </w:p>
        </w:tc>
      </w:tr>
      <w:tr w:rsidR="00F97510" w:rsidRPr="002000B7" w:rsidTr="00F97510">
        <w:trPr>
          <w:trHeight w:val="64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4421F9" w:rsidRDefault="00F97510" w:rsidP="00D661BE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</w:p>
          <w:p w:rsidR="00F97510" w:rsidRPr="00B61D01" w:rsidRDefault="00F97510" w:rsidP="00D661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03100 12</w:t>
            </w:r>
            <w:r w:rsidRPr="00B61D01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rPr>
                <w:sz w:val="28"/>
                <w:szCs w:val="28"/>
              </w:rPr>
            </w:pPr>
            <w:r w:rsidRPr="00B61D01">
              <w:rPr>
                <w:sz w:val="28"/>
                <w:szCs w:val="28"/>
              </w:rPr>
              <w:t>Изготовление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510" w:rsidRDefault="00F97510" w:rsidP="0052172D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52172D">
            <w:pPr>
              <w:jc w:val="center"/>
              <w:rPr>
                <w:sz w:val="28"/>
                <w:szCs w:val="28"/>
              </w:rPr>
            </w:pPr>
          </w:p>
          <w:p w:rsidR="00F97510" w:rsidRPr="00097638" w:rsidRDefault="00F97510" w:rsidP="000C3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C378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F97510" w:rsidP="0052172D">
            <w:pPr>
              <w:jc w:val="center"/>
              <w:rPr>
                <w:sz w:val="28"/>
                <w:szCs w:val="28"/>
              </w:rPr>
            </w:pPr>
          </w:p>
          <w:p w:rsidR="00F97510" w:rsidRPr="006A4FE1" w:rsidRDefault="00F97510" w:rsidP="0052172D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11,3</w:t>
            </w:r>
          </w:p>
          <w:p w:rsidR="00F97510" w:rsidRPr="006A4FE1" w:rsidRDefault="00F97510" w:rsidP="0052172D">
            <w:pPr>
              <w:jc w:val="center"/>
              <w:rPr>
                <w:sz w:val="28"/>
                <w:szCs w:val="28"/>
              </w:rPr>
            </w:pPr>
          </w:p>
        </w:tc>
      </w:tr>
      <w:tr w:rsidR="00F97510" w:rsidRPr="002000B7" w:rsidTr="00541903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097638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F97510" w:rsidP="00311900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11,3</w:t>
            </w:r>
          </w:p>
        </w:tc>
      </w:tr>
      <w:tr w:rsidR="009F78FE" w:rsidRPr="002000B7" w:rsidTr="00F97510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4421F9" w:rsidRDefault="009F78FE" w:rsidP="00D661BE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</w:p>
          <w:p w:rsidR="009F78FE" w:rsidRPr="00B61D01" w:rsidRDefault="009F78FE" w:rsidP="00D661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03100 12020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F97510" w:rsidRDefault="009F78FE" w:rsidP="00786CC8">
            <w:r w:rsidRPr="00F97510">
              <w:t xml:space="preserve">Предоставление местного телефонного соединения, доступ в Интернет, </w:t>
            </w:r>
            <w:r>
              <w:t>сотовая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663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6A4FE1" w:rsidRDefault="009F78FE" w:rsidP="00663249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31,6</w:t>
            </w:r>
          </w:p>
        </w:tc>
      </w:tr>
      <w:tr w:rsidR="009F78FE" w:rsidRPr="00C93B95" w:rsidTr="00F97510">
        <w:trPr>
          <w:trHeight w:val="50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F97510" w:rsidRDefault="009F78FE" w:rsidP="00BE397C">
            <w:r w:rsidRPr="00F97510">
              <w:t>Работы и услуги по сопровождению программных систем (</w:t>
            </w:r>
            <w:proofErr w:type="spellStart"/>
            <w:r w:rsidRPr="00F97510">
              <w:t>Глонасс</w:t>
            </w:r>
            <w:proofErr w:type="spellEnd"/>
            <w:r w:rsidRPr="00F97510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Default="009F78FE" w:rsidP="00B10382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B10382">
            <w:pPr>
              <w:jc w:val="center"/>
              <w:rPr>
                <w:sz w:val="28"/>
                <w:szCs w:val="28"/>
              </w:rPr>
            </w:pPr>
          </w:p>
          <w:p w:rsidR="009F78FE" w:rsidRDefault="009F78FE" w:rsidP="00B10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6A4FE1" w:rsidRDefault="009F78FE" w:rsidP="00B10382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81,6</w:t>
            </w:r>
          </w:p>
        </w:tc>
      </w:tr>
      <w:tr w:rsidR="009F78FE" w:rsidRPr="00C93B95" w:rsidTr="00F97510">
        <w:trPr>
          <w:trHeight w:val="50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FE" w:rsidRPr="00B61D01" w:rsidRDefault="009F78F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9F78FE" w:rsidRDefault="009F78FE" w:rsidP="009F78FE">
            <w:r>
              <w:t xml:space="preserve">Доступ к сервису </w:t>
            </w:r>
            <w:r>
              <w:rPr>
                <w:lang w:val="en-US"/>
              </w:rPr>
              <w:t>GR</w:t>
            </w:r>
            <w:r w:rsidRPr="009F78FE">
              <w:t>-</w:t>
            </w:r>
            <w:r>
              <w:rPr>
                <w:lang w:val="en-US"/>
              </w:rPr>
              <w:t>Cards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E" w:rsidRPr="00987B75" w:rsidRDefault="009F78FE" w:rsidP="00B10382">
            <w:pPr>
              <w:jc w:val="center"/>
              <w:rPr>
                <w:sz w:val="28"/>
                <w:szCs w:val="28"/>
              </w:rPr>
            </w:pPr>
          </w:p>
          <w:p w:rsidR="009F78FE" w:rsidRPr="009F78FE" w:rsidRDefault="009F78FE" w:rsidP="00B103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FE" w:rsidRPr="006A4FE1" w:rsidRDefault="009F78FE" w:rsidP="00B10382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  <w:lang w:val="en-US"/>
              </w:rPr>
              <w:t>20</w:t>
            </w:r>
            <w:r w:rsidRPr="006A4FE1">
              <w:rPr>
                <w:sz w:val="28"/>
                <w:szCs w:val="28"/>
              </w:rPr>
              <w:t>,8</w:t>
            </w:r>
          </w:p>
        </w:tc>
      </w:tr>
      <w:tr w:rsidR="00F97510" w:rsidRPr="00C93B95" w:rsidTr="00541903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9F78FE" w:rsidP="00786CC8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134,0</w:t>
            </w:r>
          </w:p>
        </w:tc>
      </w:tr>
      <w:tr w:rsidR="00F97510" w:rsidRPr="00C93B95" w:rsidTr="00F97510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4421F9" w:rsidRDefault="00F97510" w:rsidP="0082798A">
            <w:pPr>
              <w:jc w:val="both"/>
              <w:rPr>
                <w:b/>
                <w:sz w:val="28"/>
                <w:szCs w:val="28"/>
              </w:rPr>
            </w:pPr>
            <w:r w:rsidRPr="004421F9">
              <w:rPr>
                <w:color w:val="000000"/>
                <w:sz w:val="20"/>
                <w:szCs w:val="20"/>
              </w:rPr>
              <w:t>Материальное стимулирование предприятий, организаций и отдельных граждан,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  <w:r w:rsidRPr="004421F9">
              <w:rPr>
                <w:sz w:val="20"/>
                <w:szCs w:val="20"/>
              </w:rPr>
              <w:t xml:space="preserve">               </w:t>
            </w:r>
          </w:p>
          <w:p w:rsidR="00F97510" w:rsidRDefault="00F97510" w:rsidP="00E64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(910 0408 03100 12030 612)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F97510" w:rsidRDefault="00F97510" w:rsidP="006C0A10">
            <w:r w:rsidRPr="00F97510">
              <w:t>ГПХ, бух</w:t>
            </w:r>
            <w:proofErr w:type="gramStart"/>
            <w:r w:rsidRPr="00F97510">
              <w:t>.</w:t>
            </w:r>
            <w:proofErr w:type="gramEnd"/>
            <w:r w:rsidRPr="00F97510">
              <w:t xml:space="preserve"> </w:t>
            </w:r>
            <w:proofErr w:type="gramStart"/>
            <w:r w:rsidRPr="00F97510">
              <w:t>о</w:t>
            </w:r>
            <w:proofErr w:type="gramEnd"/>
            <w:r w:rsidRPr="00F97510">
              <w:t>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</w:p>
          <w:p w:rsidR="00F97510" w:rsidRDefault="00F97510" w:rsidP="0031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C4409E" w:rsidP="00311900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37,0</w:t>
            </w:r>
          </w:p>
        </w:tc>
      </w:tr>
      <w:tr w:rsidR="00F97510" w:rsidRPr="00C93B95" w:rsidTr="00541903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6A4FE1" w:rsidRDefault="00C4409E" w:rsidP="00311900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37,0</w:t>
            </w:r>
          </w:p>
        </w:tc>
      </w:tr>
      <w:tr w:rsidR="00786CC8" w:rsidTr="00437508">
        <w:trPr>
          <w:trHeight w:val="39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850808" w:rsidRDefault="00786CC8" w:rsidP="004A78EE">
            <w:pPr>
              <w:jc w:val="both"/>
              <w:rPr>
                <w:sz w:val="20"/>
                <w:szCs w:val="20"/>
              </w:rPr>
            </w:pPr>
          </w:p>
          <w:p w:rsidR="00786CC8" w:rsidRPr="00850808" w:rsidRDefault="00786CC8" w:rsidP="004A78EE">
            <w:pPr>
              <w:jc w:val="both"/>
              <w:rPr>
                <w:sz w:val="20"/>
                <w:szCs w:val="20"/>
              </w:rPr>
            </w:pPr>
          </w:p>
          <w:p w:rsidR="00786CC8" w:rsidRPr="00850808" w:rsidRDefault="00786CC8" w:rsidP="004A78EE">
            <w:pPr>
              <w:jc w:val="both"/>
              <w:rPr>
                <w:sz w:val="20"/>
                <w:szCs w:val="20"/>
              </w:rPr>
            </w:pPr>
          </w:p>
          <w:p w:rsidR="00786CC8" w:rsidRPr="004421F9" w:rsidRDefault="00786CC8" w:rsidP="00E206EC">
            <w:pPr>
              <w:jc w:val="both"/>
              <w:rPr>
                <w:b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</w:p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(910 0408 03100 12050 612)</w:t>
            </w:r>
          </w:p>
          <w:p w:rsidR="00786CC8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  <w:p w:rsidR="00786CC8" w:rsidRPr="00850808" w:rsidRDefault="00786CC8" w:rsidP="00992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0D71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786CC8" w:rsidP="000D711C">
            <w:pPr>
              <w:jc w:val="center"/>
            </w:pPr>
          </w:p>
        </w:tc>
      </w:tr>
      <w:tr w:rsidR="00786CC8" w:rsidTr="00541903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Обслуживание орг.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0D711C">
            <w:pPr>
              <w:jc w:val="center"/>
            </w:pPr>
          </w:p>
          <w:p w:rsidR="00786CC8" w:rsidRPr="00E11671" w:rsidRDefault="00786CC8" w:rsidP="000D711C">
            <w:pPr>
              <w:jc w:val="center"/>
            </w:pPr>
            <w: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786CC8" w:rsidP="000D711C">
            <w:pPr>
              <w:jc w:val="center"/>
            </w:pPr>
            <w:r w:rsidRPr="006A4FE1">
              <w:t>6,0</w:t>
            </w:r>
          </w:p>
        </w:tc>
      </w:tr>
      <w:tr w:rsidR="00786CC8" w:rsidTr="00F97510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FE299D">
            <w:r w:rsidRPr="00E11671">
              <w:t>Тех. обслуживание автомобилей, автобусов, ремонт, диагностика</w:t>
            </w:r>
            <w:r w:rsidR="00437508">
              <w:t>, поверка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BE397C">
            <w:pPr>
              <w:jc w:val="center"/>
            </w:pPr>
          </w:p>
          <w:p w:rsidR="00786CC8" w:rsidRDefault="00786CC8" w:rsidP="00BE397C">
            <w:pPr>
              <w:jc w:val="center"/>
            </w:pPr>
          </w:p>
          <w:p w:rsidR="00437508" w:rsidRDefault="00437508" w:rsidP="00BE397C">
            <w:pPr>
              <w:jc w:val="center"/>
            </w:pPr>
          </w:p>
          <w:p w:rsidR="00786CC8" w:rsidRPr="00E11671" w:rsidRDefault="00786CC8" w:rsidP="00BE397C">
            <w:pPr>
              <w:jc w:val="center"/>
            </w:pPr>
            <w: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C4409E" w:rsidP="00C4409E">
            <w:pPr>
              <w:jc w:val="center"/>
            </w:pPr>
            <w:r w:rsidRPr="006A4FE1">
              <w:t>248,5</w:t>
            </w:r>
          </w:p>
        </w:tc>
      </w:tr>
      <w:tr w:rsidR="00C4409E" w:rsidTr="00F97510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9E" w:rsidRPr="00B61D01" w:rsidRDefault="00C4409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9E" w:rsidRPr="00B61D01" w:rsidRDefault="00C4409E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E" w:rsidRPr="00E11671" w:rsidRDefault="00C4409E" w:rsidP="00FE299D">
            <w:r>
              <w:t>Оценка ликвидационной стоимости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9E" w:rsidRDefault="00C4409E" w:rsidP="00FE299D">
            <w:pPr>
              <w:jc w:val="center"/>
            </w:pPr>
          </w:p>
          <w:p w:rsidR="00C4409E" w:rsidRDefault="00C4409E" w:rsidP="00FE299D">
            <w:pPr>
              <w:jc w:val="center"/>
            </w:pPr>
          </w:p>
          <w:p w:rsidR="00C4409E" w:rsidRDefault="00C4409E" w:rsidP="00FE299D">
            <w:pPr>
              <w:jc w:val="center"/>
            </w:pPr>
            <w: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9E" w:rsidRPr="006A4FE1" w:rsidRDefault="00C4409E" w:rsidP="00FE299D">
            <w:pPr>
              <w:jc w:val="center"/>
            </w:pPr>
            <w:r w:rsidRPr="006A4FE1">
              <w:t>5,5</w:t>
            </w:r>
          </w:p>
        </w:tc>
      </w:tr>
      <w:tr w:rsidR="00786CC8" w:rsidTr="00F97510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FE299D">
            <w:r w:rsidRPr="00E11671">
              <w:t>Оформление полиса  ОСАГО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FE299D">
            <w:pPr>
              <w:jc w:val="center"/>
            </w:pPr>
            <w: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6A4FE1" w:rsidRDefault="00C4409E" w:rsidP="00FE299D">
            <w:pPr>
              <w:jc w:val="center"/>
            </w:pPr>
            <w:r w:rsidRPr="006A4FE1">
              <w:t>229,0</w:t>
            </w:r>
          </w:p>
          <w:p w:rsidR="00786CC8" w:rsidRPr="006A4FE1" w:rsidRDefault="00786CC8" w:rsidP="00992025">
            <w:pPr>
              <w:jc w:val="center"/>
            </w:pPr>
          </w:p>
        </w:tc>
      </w:tr>
      <w:tr w:rsidR="00786CC8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Приобретение материалов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BE397C">
            <w:pPr>
              <w:jc w:val="center"/>
            </w:pPr>
          </w:p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BE397C">
            <w:pPr>
              <w:jc w:val="center"/>
            </w:pPr>
            <w:r w:rsidRPr="006A4FE1">
              <w:t>15,0</w:t>
            </w:r>
          </w:p>
        </w:tc>
      </w:tr>
      <w:tr w:rsidR="00786CC8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Канц.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0D711C">
            <w:pPr>
              <w:jc w:val="center"/>
            </w:pPr>
            <w:r w:rsidRPr="006A4FE1">
              <w:t>5,0</w:t>
            </w:r>
          </w:p>
        </w:tc>
      </w:tr>
      <w:tr w:rsidR="00786CC8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 xml:space="preserve">Карты для </w:t>
            </w:r>
            <w:proofErr w:type="spellStart"/>
            <w:r w:rsidRPr="00E11671">
              <w:t>тахографа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466167">
            <w:pPr>
              <w:jc w:val="center"/>
            </w:pPr>
            <w:r w:rsidRPr="006A4FE1">
              <w:t>10,</w:t>
            </w:r>
            <w:r w:rsidR="00466167" w:rsidRPr="006A4FE1">
              <w:t>6</w:t>
            </w:r>
          </w:p>
        </w:tc>
      </w:tr>
      <w:tr w:rsidR="00786CC8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992025">
            <w:r w:rsidRPr="00E11671">
              <w:t>Смазочные материалы</w:t>
            </w:r>
            <w:r>
              <w:t>, спец. жидкости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992025">
            <w:pPr>
              <w:jc w:val="center"/>
            </w:pPr>
            <w:r w:rsidRPr="006A4FE1">
              <w:t>185,0</w:t>
            </w:r>
          </w:p>
        </w:tc>
      </w:tr>
      <w:tr w:rsidR="00786CC8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0D711C">
            <w:r w:rsidRPr="00E11671">
              <w:t xml:space="preserve">ГСМ (бензин, </w:t>
            </w:r>
            <w:proofErr w:type="spellStart"/>
            <w:proofErr w:type="gramStart"/>
            <w:r w:rsidRPr="00E11671">
              <w:t>диз</w:t>
            </w:r>
            <w:proofErr w:type="spellEnd"/>
            <w:r w:rsidRPr="00E11671">
              <w:t>. топливо</w:t>
            </w:r>
            <w:proofErr w:type="gramEnd"/>
            <w:r w:rsidRPr="00E11671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Pr="00E11671" w:rsidRDefault="00786CC8" w:rsidP="00786CC8">
            <w:pPr>
              <w:jc w:val="center"/>
            </w:pPr>
            <w: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786CC8" w:rsidP="00992025">
            <w:pPr>
              <w:jc w:val="center"/>
            </w:pPr>
            <w:r w:rsidRPr="006A4FE1">
              <w:t>3</w:t>
            </w:r>
            <w:r w:rsidR="00466167" w:rsidRPr="006A4FE1">
              <w:t> 829,7</w:t>
            </w:r>
          </w:p>
          <w:p w:rsidR="00786CC8" w:rsidRPr="006A4FE1" w:rsidRDefault="00786CC8" w:rsidP="00992025">
            <w:pPr>
              <w:jc w:val="center"/>
            </w:pPr>
          </w:p>
        </w:tc>
      </w:tr>
      <w:tr w:rsidR="00786CC8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C8" w:rsidRPr="00B61D01" w:rsidRDefault="00786CC8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C8" w:rsidRPr="00E11671" w:rsidRDefault="00786CC8" w:rsidP="00B10382">
            <w:r w:rsidRPr="00E11671">
              <w:t>Запасные части</w:t>
            </w:r>
            <w:r>
              <w:t>, 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C8" w:rsidRDefault="00786CC8" w:rsidP="00786CC8">
            <w:pPr>
              <w:jc w:val="center"/>
            </w:pPr>
            <w: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CC8" w:rsidRPr="006A4FE1" w:rsidRDefault="00D305DD" w:rsidP="000D711C">
            <w:pPr>
              <w:jc w:val="center"/>
            </w:pPr>
            <w:r w:rsidRPr="006A4FE1">
              <w:t>629</w:t>
            </w:r>
            <w:r w:rsidR="00466167" w:rsidRPr="006A4FE1">
              <w:t>,0</w:t>
            </w:r>
          </w:p>
        </w:tc>
      </w:tr>
      <w:tr w:rsidR="00F97510" w:rsidTr="006A4FE1"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10" w:rsidRPr="006A4FE1" w:rsidRDefault="00C4409E" w:rsidP="00110492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5 163,3</w:t>
            </w:r>
          </w:p>
        </w:tc>
      </w:tr>
      <w:tr w:rsidR="00F97510" w:rsidTr="006A4FE1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4421F9" w:rsidRDefault="00F97510" w:rsidP="00AF5C88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Повышение квалификации кадрового состава,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</w:t>
            </w:r>
            <w:r>
              <w:rPr>
                <w:color w:val="000000"/>
                <w:sz w:val="20"/>
                <w:szCs w:val="20"/>
              </w:rPr>
              <w:t>ац</w:t>
            </w:r>
            <w:r w:rsidRPr="004421F9">
              <w:rPr>
                <w:color w:val="000000"/>
                <w:sz w:val="20"/>
                <w:szCs w:val="20"/>
              </w:rPr>
              <w:t>ионно-хозяйственной деятельности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</w:p>
          <w:p w:rsidR="00F97510" w:rsidRPr="00B61D01" w:rsidRDefault="00F97510" w:rsidP="00E6424B">
            <w:pPr>
              <w:jc w:val="center"/>
              <w:rPr>
                <w:b/>
                <w:sz w:val="28"/>
                <w:szCs w:val="28"/>
              </w:rPr>
            </w:pP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03100 12060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F97510" w:rsidRDefault="00F97510" w:rsidP="0095619F">
            <w:r w:rsidRPr="00F97510">
              <w:t>Повышение профессионального мастерства и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0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Default="00F97510" w:rsidP="00EA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10" w:rsidRPr="006A4FE1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Pr="006A4FE1" w:rsidRDefault="00F97510" w:rsidP="00EA6C82">
            <w:pPr>
              <w:jc w:val="center"/>
              <w:rPr>
                <w:b/>
                <w:sz w:val="28"/>
                <w:szCs w:val="28"/>
              </w:rPr>
            </w:pPr>
          </w:p>
          <w:p w:rsidR="00F97510" w:rsidRPr="006A4FE1" w:rsidRDefault="00F97510" w:rsidP="00EA6C82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10,0</w:t>
            </w:r>
          </w:p>
          <w:p w:rsidR="00F97510" w:rsidRPr="006A4FE1" w:rsidRDefault="00F97510" w:rsidP="00EA6C82">
            <w:pPr>
              <w:rPr>
                <w:sz w:val="28"/>
                <w:szCs w:val="28"/>
              </w:rPr>
            </w:pPr>
          </w:p>
        </w:tc>
      </w:tr>
      <w:tr w:rsidR="00F97510" w:rsidTr="006A4FE1"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F97510" w:rsidP="00992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Pr="005573C0" w:rsidRDefault="00F97510" w:rsidP="00992025">
            <w:pPr>
              <w:jc w:val="center"/>
              <w:rPr>
                <w:b/>
              </w:rPr>
            </w:pPr>
            <w:r w:rsidRPr="005573C0">
              <w:rPr>
                <w:b/>
              </w:rPr>
              <w:t>Итого по подпрограмме: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0" w:rsidRDefault="00F97510" w:rsidP="0099202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0" w:rsidRDefault="00F97510" w:rsidP="00C378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10" w:rsidRPr="006A4FE1" w:rsidRDefault="00F97510" w:rsidP="00C378A9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10,0</w:t>
            </w:r>
          </w:p>
        </w:tc>
      </w:tr>
      <w:tr w:rsidR="00F97510" w:rsidRPr="00B61D01" w:rsidTr="0054190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10" w:rsidRPr="00B61D01" w:rsidRDefault="00351F07" w:rsidP="0067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97510" w:rsidRPr="00B61D01" w:rsidRDefault="00F97510" w:rsidP="006752C6">
            <w:pPr>
              <w:jc w:val="center"/>
              <w:rPr>
                <w:b/>
                <w:sz w:val="28"/>
                <w:szCs w:val="28"/>
              </w:rPr>
            </w:pPr>
          </w:p>
          <w:p w:rsidR="00F97510" w:rsidRPr="00B61D01" w:rsidRDefault="00F97510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510" w:rsidRPr="005573C0" w:rsidRDefault="00F97510" w:rsidP="00E92CC0">
            <w:pPr>
              <w:jc w:val="both"/>
              <w:rPr>
                <w:sz w:val="28"/>
                <w:szCs w:val="28"/>
              </w:rPr>
            </w:pPr>
            <w:r w:rsidRPr="005573C0">
              <w:rPr>
                <w:sz w:val="28"/>
                <w:szCs w:val="28"/>
              </w:rPr>
              <w:t xml:space="preserve">Муниципальная программа «Улучшение условий и охраны  труда, профилактика профессиональной заболеваемости в Калтанском городском округе» </w:t>
            </w:r>
            <w:r>
              <w:rPr>
                <w:sz w:val="28"/>
                <w:szCs w:val="28"/>
              </w:rPr>
              <w:t>на 20</w:t>
            </w:r>
            <w:r w:rsidR="00E92CC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466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D305DD" w:rsidTr="00D305DD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B61D01" w:rsidRDefault="00D305DD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663249" w:rsidRDefault="00D305DD" w:rsidP="004421F9">
            <w:pPr>
              <w:jc w:val="both"/>
              <w:rPr>
                <w:b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  <w:r w:rsidRPr="004421F9">
              <w:rPr>
                <w:b/>
                <w:sz w:val="20"/>
                <w:szCs w:val="20"/>
              </w:rPr>
              <w:t xml:space="preserve"> </w:t>
            </w:r>
          </w:p>
          <w:p w:rsidR="00D305DD" w:rsidRPr="004421F9" w:rsidRDefault="00D305DD" w:rsidP="0082798A">
            <w:pPr>
              <w:jc w:val="center"/>
              <w:rPr>
                <w:color w:val="000000"/>
                <w:sz w:val="20"/>
                <w:szCs w:val="20"/>
              </w:rPr>
            </w:pPr>
            <w:r w:rsidRPr="00B61D01">
              <w:rPr>
                <w:b/>
                <w:sz w:val="28"/>
                <w:szCs w:val="28"/>
              </w:rPr>
              <w:t>(910 0</w:t>
            </w:r>
            <w:r>
              <w:rPr>
                <w:b/>
                <w:sz w:val="28"/>
                <w:szCs w:val="28"/>
              </w:rPr>
              <w:t>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B61D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05000 14</w:t>
            </w:r>
            <w:r w:rsidRPr="00B61D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10</w:t>
            </w:r>
            <w:r w:rsidRPr="00B61D01">
              <w:rPr>
                <w:b/>
                <w:sz w:val="28"/>
                <w:szCs w:val="28"/>
              </w:rPr>
              <w:t xml:space="preserve"> 612)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C26044" w:rsidRDefault="00D305DD" w:rsidP="00541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61D01">
              <w:rPr>
                <w:sz w:val="28"/>
                <w:szCs w:val="28"/>
              </w:rPr>
              <w:t>едосмотр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D305DD">
            <w:pPr>
              <w:jc w:val="center"/>
              <w:rPr>
                <w:sz w:val="28"/>
                <w:szCs w:val="28"/>
              </w:rPr>
            </w:pPr>
          </w:p>
          <w:p w:rsidR="00D305DD" w:rsidRDefault="00D305DD" w:rsidP="00D3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D305DD" w:rsidP="00541903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113,5</w:t>
            </w:r>
          </w:p>
        </w:tc>
      </w:tr>
      <w:tr w:rsidR="00D305DD" w:rsidTr="00D305DD">
        <w:trPr>
          <w:trHeight w:val="61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B61D01" w:rsidRDefault="00D305DD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C26044" w:rsidRDefault="00D305DD" w:rsidP="00827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C26044" w:rsidRDefault="00D305DD" w:rsidP="0099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дежда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D3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D305DD" w:rsidP="00C954FF">
            <w:pPr>
              <w:jc w:val="center"/>
              <w:rPr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11,0</w:t>
            </w:r>
          </w:p>
        </w:tc>
      </w:tr>
      <w:tr w:rsidR="00D305DD" w:rsidTr="00541903">
        <w:trPr>
          <w:trHeight w:val="619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Pr="00B61D01" w:rsidRDefault="00D305DD" w:rsidP="00675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F97510">
            <w:pPr>
              <w:jc w:val="right"/>
              <w:rPr>
                <w:b/>
                <w:sz w:val="28"/>
                <w:szCs w:val="28"/>
              </w:rPr>
            </w:pPr>
            <w:r w:rsidRPr="005573C0">
              <w:rPr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D305DD" w:rsidP="00C954FF">
            <w:pPr>
              <w:jc w:val="center"/>
              <w:rPr>
                <w:b/>
                <w:sz w:val="28"/>
                <w:szCs w:val="28"/>
              </w:rPr>
            </w:pPr>
            <w:r w:rsidRPr="006A4FE1">
              <w:rPr>
                <w:b/>
                <w:sz w:val="28"/>
                <w:szCs w:val="28"/>
              </w:rPr>
              <w:t>124,5</w:t>
            </w:r>
          </w:p>
        </w:tc>
      </w:tr>
      <w:tr w:rsidR="00D305DD" w:rsidRPr="00B10C81" w:rsidTr="00541903">
        <w:trPr>
          <w:trHeight w:val="75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Default="00351F07" w:rsidP="00541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05DD" w:rsidRPr="006A4FE1" w:rsidRDefault="00D305DD" w:rsidP="00E92CC0">
            <w:pPr>
              <w:jc w:val="center"/>
              <w:rPr>
                <w:iCs/>
                <w:sz w:val="28"/>
                <w:szCs w:val="28"/>
              </w:rPr>
            </w:pPr>
            <w:r w:rsidRPr="006A4FE1">
              <w:rPr>
                <w:sz w:val="28"/>
                <w:szCs w:val="28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</w:t>
            </w:r>
            <w:r w:rsidR="00E92CC0" w:rsidRPr="006A4FE1">
              <w:rPr>
                <w:sz w:val="28"/>
                <w:szCs w:val="28"/>
              </w:rPr>
              <w:t>20</w:t>
            </w:r>
            <w:r w:rsidRPr="006A4FE1">
              <w:rPr>
                <w:sz w:val="28"/>
                <w:szCs w:val="28"/>
              </w:rPr>
              <w:t>-202</w:t>
            </w:r>
            <w:r w:rsidR="00466167" w:rsidRPr="006A4FE1">
              <w:rPr>
                <w:sz w:val="28"/>
                <w:szCs w:val="28"/>
              </w:rPr>
              <w:t>2</w:t>
            </w:r>
            <w:r w:rsidRPr="006A4FE1">
              <w:rPr>
                <w:sz w:val="28"/>
                <w:szCs w:val="28"/>
              </w:rPr>
              <w:t xml:space="preserve">г.г. </w:t>
            </w:r>
          </w:p>
        </w:tc>
      </w:tr>
      <w:tr w:rsidR="00D305DD" w:rsidRPr="00364C98" w:rsidTr="00F97510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63249" w:rsidRDefault="00D305DD" w:rsidP="0082798A">
            <w:pPr>
              <w:jc w:val="both"/>
              <w:rPr>
                <w:color w:val="000000"/>
                <w:sz w:val="20"/>
                <w:szCs w:val="20"/>
              </w:rPr>
            </w:pPr>
            <w:r w:rsidRPr="004421F9">
              <w:rPr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</w:t>
            </w:r>
            <w:r w:rsidR="00E92CC0">
              <w:rPr>
                <w:color w:val="000000"/>
                <w:sz w:val="20"/>
                <w:szCs w:val="20"/>
              </w:rPr>
              <w:t>20</w:t>
            </w:r>
            <w:r w:rsidRPr="004421F9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="00466167">
              <w:rPr>
                <w:color w:val="000000"/>
                <w:sz w:val="20"/>
                <w:szCs w:val="20"/>
              </w:rPr>
              <w:t>2</w:t>
            </w:r>
            <w:r w:rsidRPr="004421F9">
              <w:rPr>
                <w:color w:val="000000"/>
                <w:sz w:val="20"/>
                <w:szCs w:val="20"/>
              </w:rPr>
              <w:t xml:space="preserve"> г.г.</w:t>
            </w:r>
          </w:p>
          <w:p w:rsidR="00D305DD" w:rsidRPr="00364C98" w:rsidRDefault="00D305DD" w:rsidP="008279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iCs/>
              </w:rPr>
              <w:t xml:space="preserve">            </w:t>
            </w:r>
            <w:r w:rsidRPr="00364C98">
              <w:rPr>
                <w:b/>
                <w:iCs/>
                <w:sz w:val="28"/>
                <w:szCs w:val="28"/>
              </w:rPr>
              <w:t>( 910 0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364C98">
              <w:rPr>
                <w:b/>
                <w:iCs/>
                <w:sz w:val="28"/>
                <w:szCs w:val="28"/>
              </w:rPr>
              <w:t xml:space="preserve"> 1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00</w:t>
            </w:r>
            <w:r w:rsidRPr="00364C98">
              <w:rPr>
                <w:b/>
                <w:iCs/>
                <w:sz w:val="28"/>
                <w:szCs w:val="28"/>
              </w:rPr>
              <w:t xml:space="preserve"> 2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364C98">
              <w:rPr>
                <w:b/>
                <w:iCs/>
                <w:sz w:val="28"/>
                <w:szCs w:val="28"/>
              </w:rPr>
              <w:t>02</w:t>
            </w:r>
            <w:r>
              <w:rPr>
                <w:b/>
                <w:iCs/>
                <w:sz w:val="28"/>
                <w:szCs w:val="28"/>
              </w:rPr>
              <w:t>0</w:t>
            </w:r>
            <w:r w:rsidRPr="00364C98">
              <w:rPr>
                <w:b/>
                <w:iCs/>
                <w:sz w:val="28"/>
                <w:szCs w:val="28"/>
              </w:rPr>
              <w:t xml:space="preserve"> 612)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A55960" w:rsidRDefault="00D305DD" w:rsidP="00541903">
            <w:pPr>
              <w:rPr>
                <w:iCs/>
              </w:rPr>
            </w:pPr>
            <w:r>
              <w:rPr>
                <w:iCs/>
              </w:rPr>
              <w:t xml:space="preserve">Приобретение, </w:t>
            </w:r>
            <w:r w:rsidRPr="00A55960">
              <w:rPr>
                <w:iCs/>
              </w:rPr>
              <w:t>обслуживание, проверка и заправка огнетушителей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D" w:rsidRDefault="00D305DD" w:rsidP="007F4E4A">
            <w:pPr>
              <w:jc w:val="center"/>
              <w:rPr>
                <w:iCs/>
                <w:sz w:val="28"/>
                <w:szCs w:val="28"/>
              </w:rPr>
            </w:pPr>
          </w:p>
          <w:p w:rsidR="005B10E6" w:rsidRDefault="005B10E6" w:rsidP="007F4E4A">
            <w:pPr>
              <w:jc w:val="center"/>
              <w:rPr>
                <w:iCs/>
                <w:sz w:val="28"/>
                <w:szCs w:val="28"/>
              </w:rPr>
            </w:pPr>
          </w:p>
          <w:p w:rsidR="00D305DD" w:rsidRDefault="00D305DD" w:rsidP="007F4E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5B10E6" w:rsidP="00466167">
            <w:pPr>
              <w:jc w:val="center"/>
              <w:rPr>
                <w:iCs/>
                <w:sz w:val="28"/>
                <w:szCs w:val="28"/>
              </w:rPr>
            </w:pPr>
            <w:r w:rsidRPr="006A4FE1">
              <w:rPr>
                <w:iCs/>
                <w:sz w:val="28"/>
                <w:szCs w:val="28"/>
              </w:rPr>
              <w:t>10,4</w:t>
            </w:r>
          </w:p>
        </w:tc>
      </w:tr>
      <w:tr w:rsidR="00E6424B" w:rsidRPr="00364C98" w:rsidTr="00541903">
        <w:trPr>
          <w:trHeight w:val="55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E6424B">
            <w:pPr>
              <w:jc w:val="right"/>
              <w:rPr>
                <w:iCs/>
                <w:sz w:val="28"/>
                <w:szCs w:val="28"/>
              </w:rPr>
            </w:pPr>
            <w:r w:rsidRPr="005573C0">
              <w:rPr>
                <w:b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B" w:rsidRPr="006A4FE1" w:rsidRDefault="005B10E6" w:rsidP="00466167">
            <w:pPr>
              <w:jc w:val="center"/>
              <w:rPr>
                <w:b/>
                <w:iCs/>
                <w:sz w:val="28"/>
                <w:szCs w:val="28"/>
              </w:rPr>
            </w:pPr>
            <w:r w:rsidRPr="006A4FE1">
              <w:rPr>
                <w:b/>
                <w:iCs/>
                <w:sz w:val="28"/>
                <w:szCs w:val="28"/>
              </w:rPr>
              <w:t>10,4</w:t>
            </w:r>
          </w:p>
        </w:tc>
      </w:tr>
      <w:tr w:rsidR="00E6424B" w:rsidRPr="00364C98" w:rsidTr="00E6424B">
        <w:trPr>
          <w:trHeight w:val="976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B" w:rsidRDefault="00E6424B" w:rsidP="004661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Муниципальная целевая программа « Профилактика правонарушений и борьба с преступностью в Калтанском городском округе» на 2020-2022г.г.</w:t>
            </w:r>
          </w:p>
        </w:tc>
      </w:tr>
      <w:tr w:rsidR="00BC5AC1" w:rsidRPr="00364C98" w:rsidTr="00541903">
        <w:trPr>
          <w:trHeight w:val="1450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E6424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безопасности дорожного движения, м</w:t>
            </w:r>
            <w:r w:rsidRPr="00E6424B">
              <w:rPr>
                <w:iCs/>
                <w:sz w:val="20"/>
                <w:szCs w:val="20"/>
              </w:rPr>
              <w:t>униципальная программа «Профилактика правонарушений и борьба с преступностью в Калтанском городском округе» на 2020-2022г.г.</w:t>
            </w:r>
          </w:p>
          <w:p w:rsidR="00BC5AC1" w:rsidRPr="004421F9" w:rsidRDefault="00BC5AC1" w:rsidP="00E6424B">
            <w:pPr>
              <w:jc w:val="center"/>
              <w:rPr>
                <w:color w:val="000000"/>
                <w:sz w:val="20"/>
                <w:szCs w:val="20"/>
              </w:rPr>
            </w:pPr>
            <w:r w:rsidRPr="00364C98">
              <w:rPr>
                <w:b/>
                <w:iCs/>
                <w:sz w:val="28"/>
                <w:szCs w:val="28"/>
              </w:rPr>
              <w:t>( 910 0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8</w:t>
            </w:r>
            <w:r w:rsidRPr="00364C98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15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00</w:t>
            </w:r>
            <w:r w:rsidRPr="00364C98">
              <w:rPr>
                <w:b/>
                <w:iCs/>
                <w:sz w:val="28"/>
                <w:szCs w:val="28"/>
              </w:rPr>
              <w:t xml:space="preserve"> 2</w:t>
            </w:r>
            <w:r>
              <w:rPr>
                <w:b/>
                <w:iCs/>
                <w:sz w:val="28"/>
                <w:szCs w:val="28"/>
              </w:rPr>
              <w:t>4</w:t>
            </w:r>
            <w:r w:rsidRPr="00364C98">
              <w:rPr>
                <w:b/>
                <w:iCs/>
                <w:sz w:val="28"/>
                <w:szCs w:val="28"/>
              </w:rPr>
              <w:t>0</w:t>
            </w:r>
            <w:r>
              <w:rPr>
                <w:b/>
                <w:iCs/>
                <w:sz w:val="28"/>
                <w:szCs w:val="28"/>
              </w:rPr>
              <w:t>10</w:t>
            </w:r>
            <w:r w:rsidRPr="00364C98">
              <w:rPr>
                <w:b/>
                <w:iCs/>
                <w:sz w:val="28"/>
                <w:szCs w:val="28"/>
              </w:rPr>
              <w:t xml:space="preserve"> 612)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BC5AC1">
            <w:pPr>
              <w:rPr>
                <w:iCs/>
              </w:rPr>
            </w:pPr>
            <w:r>
              <w:rPr>
                <w:iCs/>
              </w:rPr>
              <w:t>Приобретение блоков СКЗИ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  <w:r w:rsidRPr="00BC5AC1">
              <w:rPr>
                <w:iCs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Pr="00BC5AC1" w:rsidRDefault="00BC5AC1" w:rsidP="00466167">
            <w:pPr>
              <w:jc w:val="center"/>
              <w:rPr>
                <w:iCs/>
              </w:rPr>
            </w:pPr>
            <w:r w:rsidRPr="00BC5AC1">
              <w:rPr>
                <w:iCs/>
              </w:rPr>
              <w:t>108,0</w:t>
            </w:r>
          </w:p>
        </w:tc>
      </w:tr>
      <w:tr w:rsidR="00BC5AC1" w:rsidRPr="00364C98" w:rsidTr="00541903">
        <w:trPr>
          <w:trHeight w:val="145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541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E6424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Default="00BC5AC1" w:rsidP="00541903">
            <w:pPr>
              <w:rPr>
                <w:iCs/>
              </w:rPr>
            </w:pPr>
            <w:r>
              <w:rPr>
                <w:iCs/>
              </w:rPr>
              <w:t>Замена блоков СКЗИ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</w:p>
          <w:p w:rsidR="00BC5AC1" w:rsidRPr="00BC5AC1" w:rsidRDefault="00BC5AC1" w:rsidP="007F4E4A">
            <w:pPr>
              <w:jc w:val="center"/>
              <w:rPr>
                <w:iCs/>
              </w:rPr>
            </w:pPr>
            <w:r w:rsidRPr="00BC5AC1">
              <w:rPr>
                <w:iCs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C1" w:rsidRPr="00BC5AC1" w:rsidRDefault="00BC5AC1" w:rsidP="00466167">
            <w:pPr>
              <w:jc w:val="center"/>
              <w:rPr>
                <w:iCs/>
              </w:rPr>
            </w:pPr>
            <w:r w:rsidRPr="00BC5AC1">
              <w:rPr>
                <w:iCs/>
              </w:rPr>
              <w:t>48,0</w:t>
            </w:r>
          </w:p>
        </w:tc>
      </w:tr>
      <w:tr w:rsidR="00D305DD" w:rsidTr="00F97510">
        <w:trPr>
          <w:trHeight w:val="385"/>
        </w:trPr>
        <w:tc>
          <w:tcPr>
            <w:tcW w:w="5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F74564" w:rsidRDefault="00D305DD" w:rsidP="0054190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541903">
            <w:pPr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D" w:rsidRPr="006A4FE1" w:rsidRDefault="00D305DD" w:rsidP="007F4E4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E6424B" w:rsidP="00466167">
            <w:pPr>
              <w:jc w:val="center"/>
              <w:rPr>
                <w:iCs/>
                <w:sz w:val="28"/>
                <w:szCs w:val="28"/>
              </w:rPr>
            </w:pPr>
            <w:r w:rsidRPr="006A4FE1">
              <w:rPr>
                <w:b/>
                <w:iCs/>
                <w:sz w:val="28"/>
                <w:szCs w:val="28"/>
              </w:rPr>
              <w:t>156</w:t>
            </w:r>
            <w:r w:rsidR="00D305DD" w:rsidRPr="006A4FE1">
              <w:rPr>
                <w:b/>
                <w:iCs/>
                <w:sz w:val="28"/>
                <w:szCs w:val="28"/>
              </w:rPr>
              <w:t>,</w:t>
            </w:r>
            <w:r w:rsidR="00466167" w:rsidRPr="006A4FE1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305DD" w:rsidTr="00541903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Default="00D305DD" w:rsidP="008279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D" w:rsidRPr="006A4FE1" w:rsidRDefault="005B10E6" w:rsidP="00110492">
            <w:pPr>
              <w:jc w:val="center"/>
              <w:rPr>
                <w:b/>
                <w:iCs/>
                <w:sz w:val="28"/>
                <w:szCs w:val="28"/>
              </w:rPr>
            </w:pPr>
            <w:r w:rsidRPr="006A4FE1">
              <w:rPr>
                <w:b/>
                <w:iCs/>
                <w:sz w:val="28"/>
                <w:szCs w:val="28"/>
              </w:rPr>
              <w:t>5 646,5</w:t>
            </w:r>
          </w:p>
        </w:tc>
      </w:tr>
    </w:tbl>
    <w:p w:rsidR="00F97510" w:rsidRDefault="00F97510" w:rsidP="00E11671">
      <w:pPr>
        <w:ind w:left="360" w:firstLine="348"/>
        <w:rPr>
          <w:sz w:val="28"/>
          <w:szCs w:val="28"/>
          <w:u w:val="single"/>
        </w:rPr>
      </w:pPr>
    </w:p>
    <w:p w:rsidR="00F97510" w:rsidRDefault="00F97510" w:rsidP="00E11671">
      <w:pPr>
        <w:ind w:left="360" w:firstLine="348"/>
        <w:rPr>
          <w:sz w:val="28"/>
          <w:szCs w:val="28"/>
          <w:u w:val="single"/>
        </w:rPr>
      </w:pPr>
    </w:p>
    <w:p w:rsidR="00E11671" w:rsidRPr="00E11671" w:rsidRDefault="00E11671" w:rsidP="00E11671">
      <w:pPr>
        <w:ind w:left="360" w:firstLine="348"/>
        <w:rPr>
          <w:sz w:val="28"/>
          <w:szCs w:val="28"/>
          <w:u w:val="single"/>
        </w:rPr>
      </w:pPr>
      <w:r w:rsidRPr="00E11671">
        <w:rPr>
          <w:sz w:val="28"/>
          <w:szCs w:val="28"/>
          <w:u w:val="single"/>
        </w:rPr>
        <w:t>СОГЛАСОВАНО:</w:t>
      </w:r>
    </w:p>
    <w:p w:rsidR="00E11671" w:rsidRDefault="00E11671" w:rsidP="00E11671">
      <w:pPr>
        <w:ind w:left="360" w:firstLine="348"/>
        <w:rPr>
          <w:sz w:val="28"/>
          <w:szCs w:val="28"/>
        </w:rPr>
      </w:pPr>
    </w:p>
    <w:p w:rsidR="00E11671" w:rsidRDefault="00E11671" w:rsidP="00E1167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Заместитель главы по экономике  _____________________ А.И. Горшкова</w:t>
      </w:r>
    </w:p>
    <w:sectPr w:rsidR="00E11671" w:rsidSect="00CB218D">
      <w:headerReference w:type="even" r:id="rId14"/>
      <w:headerReference w:type="default" r:id="rId15"/>
      <w:pgSz w:w="11907" w:h="16840" w:code="9"/>
      <w:pgMar w:top="737" w:right="851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E6" w:rsidRDefault="005B10E6">
      <w:r>
        <w:separator/>
      </w:r>
    </w:p>
  </w:endnote>
  <w:endnote w:type="continuationSeparator" w:id="0">
    <w:p w:rsidR="005B10E6" w:rsidRDefault="005B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E6" w:rsidRDefault="005B10E6">
      <w:r>
        <w:separator/>
      </w:r>
    </w:p>
  </w:footnote>
  <w:footnote w:type="continuationSeparator" w:id="0">
    <w:p w:rsidR="005B10E6" w:rsidRDefault="005B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E6" w:rsidRDefault="005B10E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E6" w:rsidRDefault="005B10E6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E6" w:rsidRDefault="005B10E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D47">
      <w:rPr>
        <w:rStyle w:val="a6"/>
        <w:noProof/>
      </w:rPr>
      <w:t>9</w:t>
    </w:r>
    <w:r>
      <w:rPr>
        <w:rStyle w:val="a6"/>
      </w:rPr>
      <w:fldChar w:fldCharType="end"/>
    </w:r>
  </w:p>
  <w:p w:rsidR="005B10E6" w:rsidRDefault="005B10E6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E6"/>
    <w:rsid w:val="00011E48"/>
    <w:rsid w:val="00016369"/>
    <w:rsid w:val="00017058"/>
    <w:rsid w:val="00022F28"/>
    <w:rsid w:val="00032921"/>
    <w:rsid w:val="00044BB2"/>
    <w:rsid w:val="0005770E"/>
    <w:rsid w:val="000718E6"/>
    <w:rsid w:val="00071BBE"/>
    <w:rsid w:val="00081110"/>
    <w:rsid w:val="000814FE"/>
    <w:rsid w:val="00082099"/>
    <w:rsid w:val="000930B3"/>
    <w:rsid w:val="000942B1"/>
    <w:rsid w:val="00094EA2"/>
    <w:rsid w:val="00097638"/>
    <w:rsid w:val="000A1EC6"/>
    <w:rsid w:val="000C3788"/>
    <w:rsid w:val="000D6169"/>
    <w:rsid w:val="000D711C"/>
    <w:rsid w:val="000E1736"/>
    <w:rsid w:val="000E190E"/>
    <w:rsid w:val="000F19DD"/>
    <w:rsid w:val="000F38A0"/>
    <w:rsid w:val="00110492"/>
    <w:rsid w:val="00115C89"/>
    <w:rsid w:val="00117089"/>
    <w:rsid w:val="00120E69"/>
    <w:rsid w:val="00126956"/>
    <w:rsid w:val="00145BB7"/>
    <w:rsid w:val="00147EA3"/>
    <w:rsid w:val="0015019D"/>
    <w:rsid w:val="00151ECC"/>
    <w:rsid w:val="001732B0"/>
    <w:rsid w:val="00197F5B"/>
    <w:rsid w:val="001A6C00"/>
    <w:rsid w:val="001B4F07"/>
    <w:rsid w:val="001B6882"/>
    <w:rsid w:val="001B73F9"/>
    <w:rsid w:val="001D72AF"/>
    <w:rsid w:val="001E71E7"/>
    <w:rsid w:val="001F1DD7"/>
    <w:rsid w:val="002016F0"/>
    <w:rsid w:val="00207134"/>
    <w:rsid w:val="00207443"/>
    <w:rsid w:val="00210085"/>
    <w:rsid w:val="002110FC"/>
    <w:rsid w:val="00220014"/>
    <w:rsid w:val="00227023"/>
    <w:rsid w:val="00253566"/>
    <w:rsid w:val="00254D47"/>
    <w:rsid w:val="00264264"/>
    <w:rsid w:val="002719E3"/>
    <w:rsid w:val="002762D8"/>
    <w:rsid w:val="002843AA"/>
    <w:rsid w:val="0028764F"/>
    <w:rsid w:val="002A181C"/>
    <w:rsid w:val="002A7518"/>
    <w:rsid w:val="002A7562"/>
    <w:rsid w:val="002B0DD7"/>
    <w:rsid w:val="002B3799"/>
    <w:rsid w:val="002B71B8"/>
    <w:rsid w:val="002C6FD4"/>
    <w:rsid w:val="002D189E"/>
    <w:rsid w:val="002D5AD3"/>
    <w:rsid w:val="002E5A78"/>
    <w:rsid w:val="002E7D48"/>
    <w:rsid w:val="002F4948"/>
    <w:rsid w:val="003037C3"/>
    <w:rsid w:val="00311900"/>
    <w:rsid w:val="0032288E"/>
    <w:rsid w:val="00323A7D"/>
    <w:rsid w:val="00323AC0"/>
    <w:rsid w:val="003264EF"/>
    <w:rsid w:val="003279DB"/>
    <w:rsid w:val="0033398A"/>
    <w:rsid w:val="003339A3"/>
    <w:rsid w:val="003358A7"/>
    <w:rsid w:val="00341704"/>
    <w:rsid w:val="00345B02"/>
    <w:rsid w:val="00351126"/>
    <w:rsid w:val="00351F07"/>
    <w:rsid w:val="003567DE"/>
    <w:rsid w:val="0038651E"/>
    <w:rsid w:val="003924EE"/>
    <w:rsid w:val="0039274E"/>
    <w:rsid w:val="003A4C00"/>
    <w:rsid w:val="003A6F7B"/>
    <w:rsid w:val="003B2F6B"/>
    <w:rsid w:val="003C409F"/>
    <w:rsid w:val="003D15DD"/>
    <w:rsid w:val="003D2890"/>
    <w:rsid w:val="003D42A2"/>
    <w:rsid w:val="003E218F"/>
    <w:rsid w:val="003E4D9E"/>
    <w:rsid w:val="003F3609"/>
    <w:rsid w:val="0040380B"/>
    <w:rsid w:val="004168F6"/>
    <w:rsid w:val="00420345"/>
    <w:rsid w:val="00426B12"/>
    <w:rsid w:val="0042703C"/>
    <w:rsid w:val="00427BBB"/>
    <w:rsid w:val="00434CAC"/>
    <w:rsid w:val="00436481"/>
    <w:rsid w:val="00437508"/>
    <w:rsid w:val="004421F9"/>
    <w:rsid w:val="0044451D"/>
    <w:rsid w:val="00445D73"/>
    <w:rsid w:val="00453CD0"/>
    <w:rsid w:val="00453F84"/>
    <w:rsid w:val="0045750D"/>
    <w:rsid w:val="004628BB"/>
    <w:rsid w:val="00466167"/>
    <w:rsid w:val="0047322C"/>
    <w:rsid w:val="00475688"/>
    <w:rsid w:val="00476892"/>
    <w:rsid w:val="00482A86"/>
    <w:rsid w:val="00484AD2"/>
    <w:rsid w:val="00490086"/>
    <w:rsid w:val="00490A84"/>
    <w:rsid w:val="004A0EC4"/>
    <w:rsid w:val="004A78EE"/>
    <w:rsid w:val="004C0528"/>
    <w:rsid w:val="004C1EE8"/>
    <w:rsid w:val="004E0D72"/>
    <w:rsid w:val="004E47C7"/>
    <w:rsid w:val="004F29DF"/>
    <w:rsid w:val="004F3F81"/>
    <w:rsid w:val="00502DDE"/>
    <w:rsid w:val="0050719C"/>
    <w:rsid w:val="00507350"/>
    <w:rsid w:val="005123CF"/>
    <w:rsid w:val="00512DDB"/>
    <w:rsid w:val="0052172D"/>
    <w:rsid w:val="0052173B"/>
    <w:rsid w:val="00523A52"/>
    <w:rsid w:val="00541903"/>
    <w:rsid w:val="00550B1A"/>
    <w:rsid w:val="005573C0"/>
    <w:rsid w:val="00561AB9"/>
    <w:rsid w:val="00563CA8"/>
    <w:rsid w:val="00567430"/>
    <w:rsid w:val="00571549"/>
    <w:rsid w:val="00580309"/>
    <w:rsid w:val="005B10E6"/>
    <w:rsid w:val="005B45D7"/>
    <w:rsid w:val="005B74CE"/>
    <w:rsid w:val="005C2456"/>
    <w:rsid w:val="005C26FE"/>
    <w:rsid w:val="005D0461"/>
    <w:rsid w:val="005E41A2"/>
    <w:rsid w:val="0061213A"/>
    <w:rsid w:val="00615BFB"/>
    <w:rsid w:val="0061691A"/>
    <w:rsid w:val="00620CDD"/>
    <w:rsid w:val="0062245F"/>
    <w:rsid w:val="00630013"/>
    <w:rsid w:val="00635459"/>
    <w:rsid w:val="0064023A"/>
    <w:rsid w:val="006548DE"/>
    <w:rsid w:val="00663249"/>
    <w:rsid w:val="006664F0"/>
    <w:rsid w:val="00667C60"/>
    <w:rsid w:val="00675085"/>
    <w:rsid w:val="006752C6"/>
    <w:rsid w:val="00680E9D"/>
    <w:rsid w:val="00683CC1"/>
    <w:rsid w:val="00692A92"/>
    <w:rsid w:val="00696917"/>
    <w:rsid w:val="006A268C"/>
    <w:rsid w:val="006A405B"/>
    <w:rsid w:val="006A4BDC"/>
    <w:rsid w:val="006A4FE1"/>
    <w:rsid w:val="006B397C"/>
    <w:rsid w:val="006B6F23"/>
    <w:rsid w:val="006B7AB3"/>
    <w:rsid w:val="006C0A10"/>
    <w:rsid w:val="006D3D5B"/>
    <w:rsid w:val="006D52A9"/>
    <w:rsid w:val="006D55C8"/>
    <w:rsid w:val="006D590B"/>
    <w:rsid w:val="006E3DEC"/>
    <w:rsid w:val="006E7E34"/>
    <w:rsid w:val="006F1A90"/>
    <w:rsid w:val="00706C05"/>
    <w:rsid w:val="00720105"/>
    <w:rsid w:val="00723C64"/>
    <w:rsid w:val="00727802"/>
    <w:rsid w:val="007301CB"/>
    <w:rsid w:val="00734420"/>
    <w:rsid w:val="00735118"/>
    <w:rsid w:val="00747FF7"/>
    <w:rsid w:val="00753576"/>
    <w:rsid w:val="00772C6D"/>
    <w:rsid w:val="0077695B"/>
    <w:rsid w:val="007770A5"/>
    <w:rsid w:val="007826A8"/>
    <w:rsid w:val="00786CC8"/>
    <w:rsid w:val="0079756D"/>
    <w:rsid w:val="007A4787"/>
    <w:rsid w:val="007B026D"/>
    <w:rsid w:val="007B3B04"/>
    <w:rsid w:val="007B460B"/>
    <w:rsid w:val="007D3EFE"/>
    <w:rsid w:val="007F0408"/>
    <w:rsid w:val="007F4E4A"/>
    <w:rsid w:val="00816F8B"/>
    <w:rsid w:val="00823EF9"/>
    <w:rsid w:val="008245F9"/>
    <w:rsid w:val="0082481D"/>
    <w:rsid w:val="00826B71"/>
    <w:rsid w:val="0082798A"/>
    <w:rsid w:val="0083282E"/>
    <w:rsid w:val="0083477E"/>
    <w:rsid w:val="00834805"/>
    <w:rsid w:val="008350D5"/>
    <w:rsid w:val="008435F4"/>
    <w:rsid w:val="00850808"/>
    <w:rsid w:val="008566C6"/>
    <w:rsid w:val="0086215E"/>
    <w:rsid w:val="0086586C"/>
    <w:rsid w:val="00887640"/>
    <w:rsid w:val="00890994"/>
    <w:rsid w:val="008A3FFB"/>
    <w:rsid w:val="008C0D28"/>
    <w:rsid w:val="008D3D9C"/>
    <w:rsid w:val="008E0813"/>
    <w:rsid w:val="008E58B0"/>
    <w:rsid w:val="008F0C22"/>
    <w:rsid w:val="00904CCB"/>
    <w:rsid w:val="0091468C"/>
    <w:rsid w:val="00915A33"/>
    <w:rsid w:val="009201E2"/>
    <w:rsid w:val="00920FC4"/>
    <w:rsid w:val="009220D6"/>
    <w:rsid w:val="009224EF"/>
    <w:rsid w:val="009269AA"/>
    <w:rsid w:val="009529D9"/>
    <w:rsid w:val="0095619F"/>
    <w:rsid w:val="00957AA9"/>
    <w:rsid w:val="0096631A"/>
    <w:rsid w:val="00970A66"/>
    <w:rsid w:val="00971515"/>
    <w:rsid w:val="00974C1E"/>
    <w:rsid w:val="00985288"/>
    <w:rsid w:val="00987B75"/>
    <w:rsid w:val="00990C04"/>
    <w:rsid w:val="00992025"/>
    <w:rsid w:val="00994D66"/>
    <w:rsid w:val="009A3D72"/>
    <w:rsid w:val="009B0200"/>
    <w:rsid w:val="009B455B"/>
    <w:rsid w:val="009B5DC4"/>
    <w:rsid w:val="009D6E3B"/>
    <w:rsid w:val="009E06ED"/>
    <w:rsid w:val="009E22BF"/>
    <w:rsid w:val="009F3B85"/>
    <w:rsid w:val="009F5794"/>
    <w:rsid w:val="009F78FE"/>
    <w:rsid w:val="00A036A7"/>
    <w:rsid w:val="00A10A88"/>
    <w:rsid w:val="00A252E6"/>
    <w:rsid w:val="00A34F75"/>
    <w:rsid w:val="00A35516"/>
    <w:rsid w:val="00A37A2D"/>
    <w:rsid w:val="00A43D86"/>
    <w:rsid w:val="00A60629"/>
    <w:rsid w:val="00A632E5"/>
    <w:rsid w:val="00A67B47"/>
    <w:rsid w:val="00A67BCA"/>
    <w:rsid w:val="00A84558"/>
    <w:rsid w:val="00AB615D"/>
    <w:rsid w:val="00AB65A8"/>
    <w:rsid w:val="00AC68BA"/>
    <w:rsid w:val="00AF5C88"/>
    <w:rsid w:val="00B10382"/>
    <w:rsid w:val="00B13479"/>
    <w:rsid w:val="00B2149D"/>
    <w:rsid w:val="00B27530"/>
    <w:rsid w:val="00B30352"/>
    <w:rsid w:val="00B447B6"/>
    <w:rsid w:val="00B44CE7"/>
    <w:rsid w:val="00B5391C"/>
    <w:rsid w:val="00B54976"/>
    <w:rsid w:val="00B6697F"/>
    <w:rsid w:val="00B67BF6"/>
    <w:rsid w:val="00B92041"/>
    <w:rsid w:val="00B9351C"/>
    <w:rsid w:val="00B948B0"/>
    <w:rsid w:val="00B949B1"/>
    <w:rsid w:val="00BA53DA"/>
    <w:rsid w:val="00BB6D4D"/>
    <w:rsid w:val="00BC5164"/>
    <w:rsid w:val="00BC5AC1"/>
    <w:rsid w:val="00BC743B"/>
    <w:rsid w:val="00BC792A"/>
    <w:rsid w:val="00BD308A"/>
    <w:rsid w:val="00BD30D9"/>
    <w:rsid w:val="00BD66B1"/>
    <w:rsid w:val="00BE05E6"/>
    <w:rsid w:val="00BE16A7"/>
    <w:rsid w:val="00BE3523"/>
    <w:rsid w:val="00BE397C"/>
    <w:rsid w:val="00C0377F"/>
    <w:rsid w:val="00C13BC8"/>
    <w:rsid w:val="00C13EC7"/>
    <w:rsid w:val="00C143B4"/>
    <w:rsid w:val="00C24C50"/>
    <w:rsid w:val="00C27C6C"/>
    <w:rsid w:val="00C3413F"/>
    <w:rsid w:val="00C378A9"/>
    <w:rsid w:val="00C4409E"/>
    <w:rsid w:val="00C53CB8"/>
    <w:rsid w:val="00C54D59"/>
    <w:rsid w:val="00C55EFA"/>
    <w:rsid w:val="00C560D6"/>
    <w:rsid w:val="00C63A2F"/>
    <w:rsid w:val="00C64459"/>
    <w:rsid w:val="00C6752E"/>
    <w:rsid w:val="00C73EAA"/>
    <w:rsid w:val="00C85248"/>
    <w:rsid w:val="00C8760A"/>
    <w:rsid w:val="00C93F84"/>
    <w:rsid w:val="00C954FF"/>
    <w:rsid w:val="00C96099"/>
    <w:rsid w:val="00CB218D"/>
    <w:rsid w:val="00CC2673"/>
    <w:rsid w:val="00CC2929"/>
    <w:rsid w:val="00CC4EE4"/>
    <w:rsid w:val="00CC7D07"/>
    <w:rsid w:val="00CD1940"/>
    <w:rsid w:val="00CD5201"/>
    <w:rsid w:val="00CD5BFA"/>
    <w:rsid w:val="00CE1A6F"/>
    <w:rsid w:val="00CE3C99"/>
    <w:rsid w:val="00CF227A"/>
    <w:rsid w:val="00D06404"/>
    <w:rsid w:val="00D11F05"/>
    <w:rsid w:val="00D24479"/>
    <w:rsid w:val="00D248B4"/>
    <w:rsid w:val="00D2605B"/>
    <w:rsid w:val="00D305DD"/>
    <w:rsid w:val="00D3126F"/>
    <w:rsid w:val="00D4093A"/>
    <w:rsid w:val="00D40C8D"/>
    <w:rsid w:val="00D462D2"/>
    <w:rsid w:val="00D51F26"/>
    <w:rsid w:val="00D630ED"/>
    <w:rsid w:val="00D66036"/>
    <w:rsid w:val="00D661BE"/>
    <w:rsid w:val="00D71981"/>
    <w:rsid w:val="00D722C4"/>
    <w:rsid w:val="00D879F9"/>
    <w:rsid w:val="00D937A2"/>
    <w:rsid w:val="00DA5517"/>
    <w:rsid w:val="00DB5946"/>
    <w:rsid w:val="00DB6B7C"/>
    <w:rsid w:val="00DD161D"/>
    <w:rsid w:val="00DD2A19"/>
    <w:rsid w:val="00DD7E41"/>
    <w:rsid w:val="00DF154F"/>
    <w:rsid w:val="00DF3643"/>
    <w:rsid w:val="00DF3BAC"/>
    <w:rsid w:val="00E00EE0"/>
    <w:rsid w:val="00E07E13"/>
    <w:rsid w:val="00E11671"/>
    <w:rsid w:val="00E14658"/>
    <w:rsid w:val="00E154C9"/>
    <w:rsid w:val="00E16C7A"/>
    <w:rsid w:val="00E206EC"/>
    <w:rsid w:val="00E21451"/>
    <w:rsid w:val="00E23CEC"/>
    <w:rsid w:val="00E3474F"/>
    <w:rsid w:val="00E35C30"/>
    <w:rsid w:val="00E374FD"/>
    <w:rsid w:val="00E43D78"/>
    <w:rsid w:val="00E463F9"/>
    <w:rsid w:val="00E46AF0"/>
    <w:rsid w:val="00E50EC1"/>
    <w:rsid w:val="00E51A34"/>
    <w:rsid w:val="00E55BA8"/>
    <w:rsid w:val="00E55CE2"/>
    <w:rsid w:val="00E6424B"/>
    <w:rsid w:val="00E67985"/>
    <w:rsid w:val="00E8036D"/>
    <w:rsid w:val="00E86EF9"/>
    <w:rsid w:val="00E92CC0"/>
    <w:rsid w:val="00E9442D"/>
    <w:rsid w:val="00E96180"/>
    <w:rsid w:val="00EA38E6"/>
    <w:rsid w:val="00EA6C82"/>
    <w:rsid w:val="00EB343B"/>
    <w:rsid w:val="00EC2F15"/>
    <w:rsid w:val="00ED1BE2"/>
    <w:rsid w:val="00ED30BC"/>
    <w:rsid w:val="00EF3E48"/>
    <w:rsid w:val="00F02316"/>
    <w:rsid w:val="00F325FE"/>
    <w:rsid w:val="00F3545B"/>
    <w:rsid w:val="00F40F79"/>
    <w:rsid w:val="00F42306"/>
    <w:rsid w:val="00F650A0"/>
    <w:rsid w:val="00F73CE9"/>
    <w:rsid w:val="00F73D13"/>
    <w:rsid w:val="00F74B6E"/>
    <w:rsid w:val="00F74ED8"/>
    <w:rsid w:val="00F76534"/>
    <w:rsid w:val="00F7684F"/>
    <w:rsid w:val="00F828DE"/>
    <w:rsid w:val="00F849D0"/>
    <w:rsid w:val="00F8524C"/>
    <w:rsid w:val="00F945A8"/>
    <w:rsid w:val="00F97510"/>
    <w:rsid w:val="00FA1C41"/>
    <w:rsid w:val="00FA1F46"/>
    <w:rsid w:val="00FA5036"/>
    <w:rsid w:val="00FB3FE2"/>
    <w:rsid w:val="00FC1002"/>
    <w:rsid w:val="00FC1DD4"/>
    <w:rsid w:val="00FD01C0"/>
    <w:rsid w:val="00FD1635"/>
    <w:rsid w:val="00FD3EE9"/>
    <w:rsid w:val="00FD665F"/>
    <w:rsid w:val="00FD711C"/>
    <w:rsid w:val="00FE11FB"/>
    <w:rsid w:val="00FE299D"/>
    <w:rsid w:val="00FE2DFB"/>
    <w:rsid w:val="00FE37B5"/>
    <w:rsid w:val="00FE7505"/>
    <w:rsid w:val="00FF50B0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0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02A0-DE32-49DF-A46D-98B9CB09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</TotalTime>
  <Pages>9</Pages>
  <Words>1940</Words>
  <Characters>15497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3</cp:revision>
  <cp:lastPrinted>2020-01-03T04:40:00Z</cp:lastPrinted>
  <dcterms:created xsi:type="dcterms:W3CDTF">2020-11-16T09:01:00Z</dcterms:created>
  <dcterms:modified xsi:type="dcterms:W3CDTF">2020-11-16T09:14:00Z</dcterms:modified>
</cp:coreProperties>
</file>