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2" w:rsidRDefault="00920FC4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2769870</wp:posOffset>
            </wp:positionH>
            <wp:positionV relativeFrom="paragraph">
              <wp:posOffset>82550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B02" w:rsidRDefault="00345B02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351F07">
        <w:rPr>
          <w:b/>
          <w:spacing w:val="20"/>
          <w:sz w:val="28"/>
          <w:szCs w:val="28"/>
        </w:rPr>
        <w:t>-КУЗБАСС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3C409F" w:rsidRDefault="003C409F" w:rsidP="00990C04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 w:rsidRPr="003C409F">
        <w:rPr>
          <w:rFonts w:ascii="Times New Roman" w:hAnsi="Times New Roman"/>
          <w:spacing w:val="20"/>
          <w:sz w:val="44"/>
          <w:szCs w:val="44"/>
        </w:rPr>
        <w:t>РАСПОРЯЖЕНИ</w:t>
      </w:r>
      <w:r w:rsidR="001732B0" w:rsidRPr="003C409F">
        <w:rPr>
          <w:rFonts w:ascii="Times New Roman" w:hAnsi="Times New Roman"/>
          <w:spacing w:val="20"/>
          <w:sz w:val="44"/>
          <w:szCs w:val="44"/>
        </w:rPr>
        <w:t>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20014" w:rsidRPr="00985288" w:rsidRDefault="00E46AF0" w:rsidP="00890994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92A92"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561D08">
        <w:rPr>
          <w:sz w:val="28"/>
          <w:szCs w:val="28"/>
        </w:rPr>
        <w:t>23.12.</w:t>
      </w:r>
      <w:r w:rsidR="005B45D7" w:rsidRPr="001D72AF">
        <w:rPr>
          <w:sz w:val="28"/>
          <w:szCs w:val="28"/>
        </w:rPr>
        <w:t>20</w:t>
      </w:r>
      <w:r w:rsidR="00F849D0">
        <w:rPr>
          <w:sz w:val="28"/>
          <w:szCs w:val="28"/>
        </w:rPr>
        <w:t xml:space="preserve">20   </w:t>
      </w:r>
      <w:r w:rsidR="00F42306">
        <w:rPr>
          <w:sz w:val="28"/>
          <w:szCs w:val="28"/>
        </w:rPr>
        <w:t xml:space="preserve"> </w:t>
      </w:r>
      <w:r w:rsidR="001E71E7">
        <w:rPr>
          <w:sz w:val="28"/>
          <w:szCs w:val="28"/>
        </w:rPr>
        <w:t xml:space="preserve">№ </w:t>
      </w:r>
      <w:r w:rsidR="00797F68">
        <w:rPr>
          <w:sz w:val="28"/>
          <w:szCs w:val="28"/>
        </w:rPr>
        <w:t>2126</w:t>
      </w:r>
      <w:r w:rsidR="001D72AF">
        <w:rPr>
          <w:sz w:val="28"/>
          <w:szCs w:val="28"/>
        </w:rPr>
        <w:t>-</w:t>
      </w:r>
      <w:r w:rsidR="00BC5164">
        <w:rPr>
          <w:sz w:val="28"/>
          <w:szCs w:val="28"/>
        </w:rPr>
        <w:t>р</w:t>
      </w:r>
    </w:p>
    <w:p w:rsidR="000A1EC6" w:rsidRDefault="000A1EC6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FF50B0" w:rsidRDefault="00FF50B0" w:rsidP="00692A92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Калтанского городского округа от 14.01.2020 № 33-р «</w:t>
      </w:r>
      <w:r w:rsidR="000942B1" w:rsidRPr="00FA1F46">
        <w:rPr>
          <w:b/>
          <w:sz w:val="28"/>
          <w:szCs w:val="28"/>
        </w:rPr>
        <w:t>О</w:t>
      </w:r>
      <w:r w:rsidR="00904CCB">
        <w:rPr>
          <w:b/>
          <w:sz w:val="28"/>
          <w:szCs w:val="28"/>
        </w:rPr>
        <w:t xml:space="preserve">б утверждении порядка предоставления и использования </w:t>
      </w:r>
      <w:r w:rsidR="000942B1" w:rsidRPr="00FA1F46">
        <w:rPr>
          <w:b/>
          <w:sz w:val="28"/>
          <w:szCs w:val="28"/>
        </w:rPr>
        <w:t xml:space="preserve"> </w:t>
      </w:r>
      <w:r w:rsidR="00AC68BA" w:rsidRPr="00AC68BA">
        <w:rPr>
          <w:b/>
          <w:sz w:val="28"/>
          <w:szCs w:val="28"/>
        </w:rPr>
        <w:t xml:space="preserve">субсидий из бюджета </w:t>
      </w:r>
      <w:r w:rsidR="00FD1635">
        <w:rPr>
          <w:b/>
          <w:sz w:val="28"/>
          <w:szCs w:val="28"/>
        </w:rPr>
        <w:t xml:space="preserve">Калтанского </w:t>
      </w:r>
      <w:r w:rsidR="00AC68BA" w:rsidRPr="00AC68BA">
        <w:rPr>
          <w:b/>
          <w:sz w:val="28"/>
          <w:szCs w:val="28"/>
        </w:rPr>
        <w:t xml:space="preserve">городского округа  </w:t>
      </w:r>
      <w:r w:rsidR="00C8760A">
        <w:rPr>
          <w:b/>
          <w:sz w:val="28"/>
          <w:szCs w:val="28"/>
        </w:rPr>
        <w:t>м</w:t>
      </w:r>
      <w:r w:rsidR="00AC68BA" w:rsidRPr="00AC68BA">
        <w:rPr>
          <w:b/>
          <w:sz w:val="28"/>
          <w:szCs w:val="28"/>
        </w:rPr>
        <w:t>униципальному бюджетному учреждению «</w:t>
      </w:r>
      <w:r w:rsidR="005E41A2">
        <w:rPr>
          <w:b/>
          <w:sz w:val="28"/>
          <w:szCs w:val="28"/>
        </w:rPr>
        <w:t>Автотранспорт</w:t>
      </w:r>
      <w:r w:rsidR="00904CCB">
        <w:rPr>
          <w:b/>
          <w:sz w:val="28"/>
          <w:szCs w:val="28"/>
        </w:rPr>
        <w:t xml:space="preserve"> К</w:t>
      </w:r>
      <w:r w:rsidR="00AC68BA" w:rsidRPr="00AC68BA">
        <w:rPr>
          <w:b/>
          <w:sz w:val="28"/>
          <w:szCs w:val="28"/>
        </w:rPr>
        <w:t xml:space="preserve">алтанского городского округа» </w:t>
      </w:r>
    </w:p>
    <w:p w:rsidR="00692A92" w:rsidRPr="00AC68BA" w:rsidRDefault="00081110" w:rsidP="00692A92">
      <w:pPr>
        <w:spacing w:after="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иные цели</w:t>
      </w:r>
      <w:r w:rsidR="004E0D72">
        <w:rPr>
          <w:b/>
          <w:sz w:val="28"/>
          <w:szCs w:val="28"/>
        </w:rPr>
        <w:t xml:space="preserve"> в 20</w:t>
      </w:r>
      <w:r w:rsidR="00351F07">
        <w:rPr>
          <w:b/>
          <w:sz w:val="28"/>
          <w:szCs w:val="28"/>
        </w:rPr>
        <w:t>20</w:t>
      </w:r>
      <w:r w:rsidR="004E0D72">
        <w:rPr>
          <w:b/>
          <w:sz w:val="28"/>
          <w:szCs w:val="28"/>
        </w:rPr>
        <w:t xml:space="preserve"> году</w:t>
      </w:r>
      <w:r w:rsidR="00FF50B0">
        <w:rPr>
          <w:b/>
          <w:sz w:val="28"/>
          <w:szCs w:val="28"/>
        </w:rPr>
        <w:t>»</w:t>
      </w:r>
    </w:p>
    <w:p w:rsidR="00BC5164" w:rsidRDefault="00BC5164" w:rsidP="00567430">
      <w:pPr>
        <w:spacing w:after="60"/>
        <w:ind w:firstLine="720"/>
        <w:jc w:val="both"/>
        <w:rPr>
          <w:sz w:val="28"/>
          <w:szCs w:val="28"/>
        </w:rPr>
      </w:pPr>
      <w:bookmarkStart w:id="0" w:name="sub_1"/>
      <w:bookmarkStart w:id="1" w:name="sub_11"/>
    </w:p>
    <w:p w:rsidR="00FA1F46" w:rsidRDefault="00FD01C0" w:rsidP="00567430">
      <w:pPr>
        <w:spacing w:after="60"/>
        <w:ind w:firstLine="720"/>
        <w:jc w:val="both"/>
        <w:rPr>
          <w:sz w:val="28"/>
          <w:szCs w:val="28"/>
        </w:rPr>
      </w:pP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 положениями Федерального закона </w:t>
      </w:r>
      <w:r w:rsidR="00E46AF0">
        <w:rPr>
          <w:sz w:val="28"/>
          <w:szCs w:val="28"/>
        </w:rPr>
        <w:t>№</w:t>
      </w:r>
      <w:r>
        <w:rPr>
          <w:sz w:val="28"/>
          <w:szCs w:val="28"/>
        </w:rPr>
        <w:t xml:space="preserve">131-ФЗ от 06.10.2003г. «Об общих принципах организации местного самоуправления в Российской Федерации», </w:t>
      </w:r>
      <w:r w:rsidR="0007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12.01.1996г. </w:t>
      </w:r>
      <w:r w:rsidR="00E46AF0">
        <w:rPr>
          <w:sz w:val="28"/>
          <w:szCs w:val="28"/>
        </w:rPr>
        <w:t>№</w:t>
      </w:r>
      <w:r>
        <w:rPr>
          <w:sz w:val="28"/>
          <w:szCs w:val="28"/>
        </w:rPr>
        <w:t>7-ФЗ «О некоммерческих организаци</w:t>
      </w:r>
      <w:r w:rsidR="00FD1635">
        <w:rPr>
          <w:sz w:val="28"/>
          <w:szCs w:val="28"/>
        </w:rPr>
        <w:t>ях»</w:t>
      </w:r>
      <w:r w:rsidR="00FA1F46" w:rsidRPr="00546766">
        <w:rPr>
          <w:sz w:val="28"/>
          <w:szCs w:val="28"/>
        </w:rPr>
        <w:t>:</w:t>
      </w:r>
    </w:p>
    <w:p w:rsidR="00FF50B0" w:rsidRDefault="00FF50B0" w:rsidP="00567430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распоряжение администрации Калтанского городского округа  от 14.01.2020 № 33-р «Об утверждении порядка предоставления и использования субсидий из бюджета Калтанского городского округа муниципальному бюджетному учреждению «Автотранспорт Калтанского городского округа» на иные цели в 2020 году»:</w:t>
      </w:r>
    </w:p>
    <w:p w:rsidR="00FF50B0" w:rsidRDefault="00FF50B0" w:rsidP="00567430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218D">
        <w:rPr>
          <w:sz w:val="28"/>
          <w:szCs w:val="28"/>
        </w:rPr>
        <w:t xml:space="preserve">Утвердить Порядок предоставления и использования субсидий из бюджета Калтанского городского округа для муниципального бюджетного учреждения «Автотранспорт Калтанского городского округа» на иные цели» </w:t>
      </w:r>
      <w:r>
        <w:rPr>
          <w:sz w:val="28"/>
          <w:szCs w:val="28"/>
        </w:rPr>
        <w:t>в новой редакции согласно приложению к настоящему распоряжению.</w:t>
      </w:r>
    </w:p>
    <w:p w:rsidR="00F849D0" w:rsidRDefault="00F849D0" w:rsidP="00FF50B0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и кадровой работы (Верещагина Т.А.) обеспечить размещение настоящего распоряжения на официальном сайте администрации Калтанского городского округа.</w:t>
      </w:r>
    </w:p>
    <w:p w:rsidR="00207134" w:rsidRPr="00207134" w:rsidRDefault="00F849D0" w:rsidP="00F849D0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50B0">
        <w:rPr>
          <w:sz w:val="28"/>
          <w:szCs w:val="28"/>
        </w:rPr>
        <w:t>Настоящее распоряжение вступает в силу с момента подписания.</w:t>
      </w:r>
    </w:p>
    <w:bookmarkEnd w:id="0"/>
    <w:bookmarkEnd w:id="1"/>
    <w:p w:rsidR="002D5AD3" w:rsidRDefault="003C409F" w:rsidP="00567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AD3">
        <w:rPr>
          <w:sz w:val="28"/>
          <w:szCs w:val="28"/>
        </w:rPr>
        <w:t xml:space="preserve">. </w:t>
      </w:r>
      <w:proofErr w:type="gramStart"/>
      <w:r w:rsidR="002D5AD3">
        <w:rPr>
          <w:sz w:val="28"/>
          <w:szCs w:val="28"/>
        </w:rPr>
        <w:t>Контроль за</w:t>
      </w:r>
      <w:proofErr w:type="gramEnd"/>
      <w:r w:rsidR="002D5AD3">
        <w:rPr>
          <w:sz w:val="28"/>
          <w:szCs w:val="28"/>
        </w:rPr>
        <w:t xml:space="preserve"> исполнением </w:t>
      </w:r>
      <w:r w:rsidR="00FF5E76">
        <w:rPr>
          <w:sz w:val="28"/>
          <w:szCs w:val="28"/>
        </w:rPr>
        <w:t>распоряжения</w:t>
      </w:r>
      <w:r w:rsidR="002D5AD3">
        <w:rPr>
          <w:sz w:val="28"/>
          <w:szCs w:val="28"/>
        </w:rPr>
        <w:t xml:space="preserve"> возложить на заместителя </w:t>
      </w:r>
      <w:r w:rsidR="00692A92">
        <w:rPr>
          <w:sz w:val="28"/>
          <w:szCs w:val="28"/>
        </w:rPr>
        <w:t>г</w:t>
      </w:r>
      <w:r w:rsidR="002D5AD3">
        <w:rPr>
          <w:sz w:val="28"/>
          <w:szCs w:val="28"/>
        </w:rPr>
        <w:t>лавы Калтанского городского округа по экономике Горшкову А.И.</w:t>
      </w:r>
    </w:p>
    <w:p w:rsidR="00BE3523" w:rsidRDefault="00BE3523" w:rsidP="003D15DD">
      <w:pPr>
        <w:jc w:val="both"/>
        <w:rPr>
          <w:b/>
          <w:sz w:val="28"/>
          <w:szCs w:val="28"/>
        </w:rPr>
      </w:pPr>
    </w:p>
    <w:p w:rsidR="00C96099" w:rsidRDefault="00C96099" w:rsidP="003D15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7134" w:rsidRPr="00207134">
        <w:rPr>
          <w:b/>
          <w:sz w:val="28"/>
          <w:szCs w:val="28"/>
        </w:rPr>
        <w:t>л</w:t>
      </w:r>
      <w:r w:rsidR="002D5AD3" w:rsidRPr="00207134"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Калтанского</w:t>
      </w:r>
      <w:r w:rsidR="002D5AD3" w:rsidRPr="00177D3B"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 xml:space="preserve">         </w:t>
      </w:r>
    </w:p>
    <w:p w:rsidR="002D5AD3" w:rsidRPr="00177D3B" w:rsidRDefault="00C96099" w:rsidP="003D15DD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    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CC1352" w:rsidRDefault="002D5AD3" w:rsidP="00CC1352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ab/>
        <w:t xml:space="preserve">   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="00507350">
        <w:rPr>
          <w:b/>
          <w:sz w:val="28"/>
          <w:szCs w:val="28"/>
        </w:rPr>
        <w:t xml:space="preserve">                                                        </w:t>
      </w:r>
      <w:r w:rsidR="00CC1352">
        <w:rPr>
          <w:b/>
          <w:sz w:val="28"/>
          <w:szCs w:val="28"/>
        </w:rPr>
        <w:t xml:space="preserve">   </w:t>
      </w:r>
    </w:p>
    <w:p w:rsidR="00CC1352" w:rsidRDefault="00CC1352" w:rsidP="00CC1352">
      <w:pPr>
        <w:jc w:val="both"/>
        <w:rPr>
          <w:b/>
          <w:sz w:val="28"/>
          <w:szCs w:val="28"/>
        </w:rPr>
      </w:pPr>
    </w:p>
    <w:p w:rsidR="00BE3523" w:rsidRDefault="00CC1352" w:rsidP="00561D08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FE11FB">
        <w:t xml:space="preserve">Приложение </w:t>
      </w:r>
    </w:p>
    <w:p w:rsidR="00FE11FB" w:rsidRDefault="00CC1352" w:rsidP="00561D08">
      <w:pPr>
        <w:jc w:val="right"/>
      </w:pPr>
      <w:r>
        <w:t xml:space="preserve">     </w:t>
      </w:r>
      <w:r w:rsidR="00FE11FB">
        <w:t xml:space="preserve">к </w:t>
      </w:r>
      <w:r w:rsidR="003C409F">
        <w:t>распоряжен</w:t>
      </w:r>
      <w:r w:rsidR="00FE11FB">
        <w:t xml:space="preserve">ию администрации </w:t>
      </w:r>
    </w:p>
    <w:p w:rsidR="00FE11FB" w:rsidRDefault="00CC1352" w:rsidP="00561D0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</w:t>
      </w:r>
      <w:r w:rsidR="00FE11FB">
        <w:t xml:space="preserve">Калтанского городского  округа </w:t>
      </w:r>
    </w:p>
    <w:p w:rsidR="00FE11FB" w:rsidRPr="00BE3523" w:rsidRDefault="00FE11FB" w:rsidP="00561D08">
      <w:pPr>
        <w:autoSpaceDE w:val="0"/>
        <w:autoSpaceDN w:val="0"/>
        <w:adjustRightInd w:val="0"/>
        <w:jc w:val="right"/>
      </w:pPr>
      <w:r w:rsidRPr="00BE3523">
        <w:t xml:space="preserve">от </w:t>
      </w:r>
      <w:r w:rsidR="00797F68">
        <w:t xml:space="preserve"> 23.12.</w:t>
      </w:r>
      <w:r w:rsidRPr="00BE3523">
        <w:t>20</w:t>
      </w:r>
      <w:r w:rsidR="00351F07" w:rsidRPr="00BE3523">
        <w:t>2</w:t>
      </w:r>
      <w:r w:rsidR="00BE3523">
        <w:t xml:space="preserve">0 </w:t>
      </w:r>
      <w:r w:rsidRPr="00BE3523">
        <w:t xml:space="preserve"> </w:t>
      </w:r>
      <w:r w:rsidR="00E46AF0" w:rsidRPr="00BE3523">
        <w:t>№</w:t>
      </w:r>
      <w:r w:rsidRPr="00BE3523">
        <w:t xml:space="preserve"> </w:t>
      </w:r>
      <w:r w:rsidR="00797F68">
        <w:t>2126</w:t>
      </w:r>
      <w:bookmarkStart w:id="2" w:name="_GoBack"/>
      <w:bookmarkEnd w:id="2"/>
      <w:r w:rsidR="00BC5164" w:rsidRPr="00BE3523">
        <w:t>-р</w:t>
      </w:r>
    </w:p>
    <w:p w:rsidR="006F1A90" w:rsidRPr="00086539" w:rsidRDefault="006F1A90" w:rsidP="006F1A90">
      <w:pPr>
        <w:autoSpaceDE w:val="0"/>
        <w:autoSpaceDN w:val="0"/>
        <w:adjustRightInd w:val="0"/>
        <w:jc w:val="right"/>
        <w:rPr>
          <w:u w:val="single"/>
        </w:rPr>
      </w:pPr>
    </w:p>
    <w:p w:rsidR="006F1A90" w:rsidRPr="006F1A90" w:rsidRDefault="006F1A90" w:rsidP="006F1A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A9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F1A90" w:rsidRPr="006F1A90" w:rsidRDefault="006F1A90" w:rsidP="006F1A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A9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ИСПОЛЬЗОВАНИЯ СУБСИДИЙ ИЗ БЮДЖЕТА КАЛТАНСКОГО ГОРОДСКОГО ОКРУГА ДЛЯ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 «</w:t>
      </w:r>
      <w:r w:rsidR="00615BFB">
        <w:rPr>
          <w:rFonts w:ascii="Times New Roman" w:hAnsi="Times New Roman" w:cs="Times New Roman"/>
          <w:b w:val="0"/>
          <w:sz w:val="28"/>
          <w:szCs w:val="28"/>
        </w:rPr>
        <w:t>АВТОТРАНСПОРТ</w:t>
      </w:r>
      <w:r w:rsidRPr="006F1A90">
        <w:rPr>
          <w:rFonts w:ascii="Times New Roman" w:hAnsi="Times New Roman" w:cs="Times New Roman"/>
          <w:b w:val="0"/>
          <w:caps/>
          <w:sz w:val="28"/>
          <w:szCs w:val="28"/>
        </w:rPr>
        <w:t xml:space="preserve"> Калтанского городского округа</w:t>
      </w:r>
      <w:r w:rsidR="00CB218D">
        <w:rPr>
          <w:rFonts w:ascii="Times New Roman" w:hAnsi="Times New Roman" w:cs="Times New Roman"/>
          <w:b w:val="0"/>
          <w:caps/>
          <w:sz w:val="28"/>
          <w:szCs w:val="28"/>
        </w:rPr>
        <w:t>»</w:t>
      </w:r>
      <w:r w:rsidRPr="006F1A90">
        <w:rPr>
          <w:rFonts w:ascii="Times New Roman" w:hAnsi="Times New Roman" w:cs="Times New Roman"/>
          <w:b w:val="0"/>
          <w:caps/>
          <w:sz w:val="28"/>
          <w:szCs w:val="28"/>
        </w:rPr>
        <w:t xml:space="preserve"> на иные цели</w:t>
      </w:r>
    </w:p>
    <w:p w:rsidR="006F1A90" w:rsidRDefault="006F1A90" w:rsidP="006F1A90">
      <w:pPr>
        <w:pStyle w:val="ConsPlusTitle"/>
        <w:widowControl/>
        <w:jc w:val="center"/>
      </w:pPr>
    </w:p>
    <w:p w:rsidR="006F1A90" w:rsidRDefault="006F1A90" w:rsidP="006F1A90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F1A90" w:rsidRPr="0052539E" w:rsidRDefault="006F1A90" w:rsidP="006F1A9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1A90" w:rsidRPr="001B6D7F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1. Настоящий Порядок устанавливает правила предоставления </w:t>
      </w:r>
      <w:r>
        <w:rPr>
          <w:sz w:val="28"/>
          <w:szCs w:val="28"/>
        </w:rPr>
        <w:t xml:space="preserve">и использования </w:t>
      </w:r>
      <w:r w:rsidRPr="001B6D7F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 xml:space="preserve">Калтанского </w:t>
      </w:r>
      <w:r w:rsidRPr="001B6D7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для МБУ «</w:t>
      </w:r>
      <w:r w:rsidR="00615BFB">
        <w:rPr>
          <w:sz w:val="28"/>
          <w:szCs w:val="28"/>
        </w:rPr>
        <w:t>АТП</w:t>
      </w:r>
      <w:r>
        <w:rPr>
          <w:sz w:val="28"/>
          <w:szCs w:val="28"/>
        </w:rPr>
        <w:t xml:space="preserve"> КГО» </w:t>
      </w:r>
      <w:r w:rsidRPr="00A23236">
        <w:rPr>
          <w:sz w:val="28"/>
          <w:szCs w:val="28"/>
        </w:rPr>
        <w:t>на иные цели</w:t>
      </w:r>
      <w:r w:rsidRPr="001B6D7F">
        <w:rPr>
          <w:sz w:val="28"/>
          <w:szCs w:val="28"/>
        </w:rPr>
        <w:t xml:space="preserve"> в соответствии </w:t>
      </w:r>
      <w:r w:rsidRPr="001B6D7F">
        <w:rPr>
          <w:color w:val="000000"/>
          <w:sz w:val="28"/>
          <w:szCs w:val="28"/>
        </w:rPr>
        <w:t xml:space="preserve">с </w:t>
      </w:r>
      <w:hyperlink r:id="rId11" w:history="1">
        <w:r w:rsidRPr="001B6D7F">
          <w:rPr>
            <w:color w:val="000000"/>
            <w:sz w:val="28"/>
            <w:szCs w:val="28"/>
          </w:rPr>
          <w:t>пунктом 1 статьи 78.1</w:t>
        </w:r>
      </w:hyperlink>
      <w:r w:rsidRPr="001B6D7F">
        <w:rPr>
          <w:sz w:val="28"/>
          <w:szCs w:val="28"/>
        </w:rPr>
        <w:t xml:space="preserve"> Бюджетного кодекса Российской Федерации.</w:t>
      </w:r>
    </w:p>
    <w:p w:rsidR="006F1A90" w:rsidRDefault="006F1A90" w:rsidP="006F1A90">
      <w:pPr>
        <w:ind w:firstLine="360"/>
        <w:jc w:val="both"/>
        <w:rPr>
          <w:sz w:val="28"/>
          <w:szCs w:val="28"/>
        </w:rPr>
      </w:pPr>
      <w:r w:rsidRPr="00FB33D6">
        <w:rPr>
          <w:sz w:val="28"/>
          <w:szCs w:val="28"/>
        </w:rPr>
        <w:t>2</w:t>
      </w:r>
      <w:r>
        <w:rPr>
          <w:sz w:val="28"/>
          <w:szCs w:val="28"/>
        </w:rPr>
        <w:t xml:space="preserve"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</w:t>
      </w:r>
      <w:r w:rsidR="00C8760A">
        <w:rPr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Порядку.</w:t>
      </w:r>
    </w:p>
    <w:p w:rsidR="006F1A90" w:rsidRPr="0052539E" w:rsidRDefault="006F1A90" w:rsidP="006F1A90">
      <w:pPr>
        <w:ind w:firstLine="360"/>
        <w:jc w:val="both"/>
        <w:rPr>
          <w:sz w:val="16"/>
          <w:szCs w:val="16"/>
        </w:rPr>
      </w:pPr>
    </w:p>
    <w:p w:rsidR="006F1A90" w:rsidRDefault="006F1A90" w:rsidP="006F1A90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6F1A90" w:rsidRPr="0052539E" w:rsidRDefault="006F1A90" w:rsidP="006F1A90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D7F">
        <w:rPr>
          <w:sz w:val="28"/>
          <w:szCs w:val="28"/>
        </w:rPr>
        <w:t>. Субсидии на иные цели предоставля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>тся учреждени</w:t>
      </w:r>
      <w:r>
        <w:rPr>
          <w:sz w:val="28"/>
          <w:szCs w:val="28"/>
        </w:rPr>
        <w:t>ям</w:t>
      </w:r>
      <w:r w:rsidRPr="001B6D7F">
        <w:rPr>
          <w:sz w:val="28"/>
          <w:szCs w:val="28"/>
        </w:rPr>
        <w:t xml:space="preserve"> на осуществление расходов, связанных:</w:t>
      </w:r>
    </w:p>
    <w:p w:rsidR="006F1A90" w:rsidRPr="005123CF" w:rsidRDefault="006F1A90" w:rsidP="006F1A9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123CF">
        <w:rPr>
          <w:sz w:val="28"/>
          <w:szCs w:val="28"/>
        </w:rPr>
        <w:t>с реализацией мероприятий в рамках муниципальной программы «Развитие организационно-хозяйственной деятельности в Калтанском городском округе»</w:t>
      </w:r>
      <w:r w:rsidR="00850808">
        <w:rPr>
          <w:sz w:val="28"/>
          <w:szCs w:val="28"/>
        </w:rPr>
        <w:t xml:space="preserve"> на </w:t>
      </w:r>
      <w:r w:rsidR="00E92CC0">
        <w:rPr>
          <w:sz w:val="28"/>
          <w:szCs w:val="28"/>
        </w:rPr>
        <w:t>2020-</w:t>
      </w:r>
      <w:r w:rsidR="005123CF" w:rsidRPr="005123CF">
        <w:rPr>
          <w:sz w:val="28"/>
          <w:szCs w:val="28"/>
        </w:rPr>
        <w:t>20</w:t>
      </w:r>
      <w:r w:rsidR="00663249">
        <w:rPr>
          <w:sz w:val="28"/>
          <w:szCs w:val="28"/>
        </w:rPr>
        <w:t>2</w:t>
      </w:r>
      <w:r w:rsidR="00351F07">
        <w:rPr>
          <w:sz w:val="28"/>
          <w:szCs w:val="28"/>
        </w:rPr>
        <w:t>2</w:t>
      </w:r>
      <w:r w:rsidR="005123CF" w:rsidRPr="005123CF">
        <w:rPr>
          <w:sz w:val="28"/>
          <w:szCs w:val="28"/>
        </w:rPr>
        <w:t>гг</w:t>
      </w:r>
      <w:r w:rsidRPr="005123CF">
        <w:rPr>
          <w:sz w:val="28"/>
          <w:szCs w:val="28"/>
        </w:rPr>
        <w:t>;</w:t>
      </w:r>
    </w:p>
    <w:p w:rsidR="006F1A90" w:rsidRPr="005123CF" w:rsidRDefault="006F1A90" w:rsidP="006F1A90">
      <w:pPr>
        <w:tabs>
          <w:tab w:val="left" w:pos="360"/>
        </w:tabs>
        <w:jc w:val="both"/>
        <w:rPr>
          <w:sz w:val="28"/>
          <w:szCs w:val="28"/>
        </w:rPr>
      </w:pPr>
      <w:r w:rsidRPr="005123CF">
        <w:rPr>
          <w:sz w:val="28"/>
          <w:szCs w:val="28"/>
        </w:rPr>
        <w:t xml:space="preserve">- с реализацией мероприятий в рамках муниципальной программы «Развитие </w:t>
      </w:r>
      <w:r w:rsidR="005123CF" w:rsidRPr="005123CF">
        <w:rPr>
          <w:sz w:val="28"/>
          <w:szCs w:val="28"/>
        </w:rPr>
        <w:t xml:space="preserve">инфраструктуры жизнеобеспечения населения Калтанского </w:t>
      </w:r>
      <w:r w:rsidRPr="005123CF">
        <w:rPr>
          <w:sz w:val="28"/>
          <w:szCs w:val="28"/>
        </w:rPr>
        <w:t>городского округа»</w:t>
      </w:r>
      <w:r w:rsidR="005123CF" w:rsidRPr="005123CF">
        <w:rPr>
          <w:sz w:val="28"/>
          <w:szCs w:val="28"/>
        </w:rPr>
        <w:t xml:space="preserve"> на 20</w:t>
      </w:r>
      <w:r w:rsidR="00E92CC0">
        <w:rPr>
          <w:sz w:val="28"/>
          <w:szCs w:val="28"/>
        </w:rPr>
        <w:t>20</w:t>
      </w:r>
      <w:r w:rsidR="005123CF" w:rsidRPr="005123CF">
        <w:rPr>
          <w:sz w:val="28"/>
          <w:szCs w:val="28"/>
        </w:rPr>
        <w:t>-20</w:t>
      </w:r>
      <w:r w:rsidR="00663249">
        <w:rPr>
          <w:sz w:val="28"/>
          <w:szCs w:val="28"/>
        </w:rPr>
        <w:t>2</w:t>
      </w:r>
      <w:r w:rsidR="00351F07">
        <w:rPr>
          <w:sz w:val="28"/>
          <w:szCs w:val="28"/>
        </w:rPr>
        <w:t>2</w:t>
      </w:r>
      <w:r w:rsidR="005123CF" w:rsidRPr="005123CF">
        <w:rPr>
          <w:sz w:val="28"/>
          <w:szCs w:val="28"/>
        </w:rPr>
        <w:t>гг</w:t>
      </w:r>
      <w:r w:rsidRPr="005123CF">
        <w:rPr>
          <w:sz w:val="28"/>
          <w:szCs w:val="28"/>
        </w:rPr>
        <w:t>;</w:t>
      </w:r>
    </w:p>
    <w:p w:rsidR="006F1A90" w:rsidRPr="005123CF" w:rsidRDefault="006F1A90" w:rsidP="006F1A90">
      <w:pPr>
        <w:tabs>
          <w:tab w:val="left" w:pos="360"/>
        </w:tabs>
        <w:jc w:val="both"/>
        <w:rPr>
          <w:sz w:val="28"/>
          <w:szCs w:val="28"/>
        </w:rPr>
      </w:pPr>
      <w:r w:rsidRPr="005123CF">
        <w:rPr>
          <w:sz w:val="28"/>
          <w:szCs w:val="28"/>
        </w:rPr>
        <w:t>- с реализацией мероприятий в рамках муниципальной программы «Улучшение условий и охрана труда, профилактика профессиональной заболеваемости в Калтанском городском округе»</w:t>
      </w:r>
      <w:r w:rsidR="005123CF" w:rsidRPr="005123CF">
        <w:rPr>
          <w:sz w:val="28"/>
          <w:szCs w:val="28"/>
        </w:rPr>
        <w:t xml:space="preserve"> на 20</w:t>
      </w:r>
      <w:r w:rsidR="00E92CC0">
        <w:rPr>
          <w:sz w:val="28"/>
          <w:szCs w:val="28"/>
        </w:rPr>
        <w:t>20</w:t>
      </w:r>
      <w:r w:rsidR="005123CF" w:rsidRPr="005123CF">
        <w:rPr>
          <w:sz w:val="28"/>
          <w:szCs w:val="28"/>
        </w:rPr>
        <w:t>-20</w:t>
      </w:r>
      <w:r w:rsidR="00663249">
        <w:rPr>
          <w:sz w:val="28"/>
          <w:szCs w:val="28"/>
        </w:rPr>
        <w:t>2</w:t>
      </w:r>
      <w:r w:rsidR="00351F07">
        <w:rPr>
          <w:sz w:val="28"/>
          <w:szCs w:val="28"/>
        </w:rPr>
        <w:t>2</w:t>
      </w:r>
      <w:r w:rsidR="005123CF" w:rsidRPr="005123CF">
        <w:rPr>
          <w:sz w:val="28"/>
          <w:szCs w:val="28"/>
        </w:rPr>
        <w:t>гг</w:t>
      </w:r>
      <w:r w:rsidRPr="005123CF">
        <w:rPr>
          <w:sz w:val="28"/>
          <w:szCs w:val="28"/>
        </w:rPr>
        <w:t>.</w:t>
      </w:r>
    </w:p>
    <w:p w:rsidR="006F1A90" w:rsidRPr="00CD01D6" w:rsidRDefault="006F1A90" w:rsidP="006F1A90">
      <w:pPr>
        <w:tabs>
          <w:tab w:val="left" w:pos="360"/>
        </w:tabs>
        <w:jc w:val="both"/>
        <w:rPr>
          <w:sz w:val="28"/>
          <w:szCs w:val="28"/>
        </w:rPr>
      </w:pPr>
      <w:r w:rsidRPr="00CD01D6">
        <w:rPr>
          <w:sz w:val="28"/>
          <w:szCs w:val="28"/>
        </w:rPr>
        <w:t>- с проведением ремонтных работ, не увеличивающих стоимости основных средств;</w:t>
      </w:r>
    </w:p>
    <w:p w:rsidR="006F1A90" w:rsidRPr="00CD01D6" w:rsidRDefault="006F1A90" w:rsidP="006F1A9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D01D6">
        <w:rPr>
          <w:sz w:val="28"/>
          <w:szCs w:val="28"/>
        </w:rPr>
        <w:t xml:space="preserve">с осуществлением затрат разового характера, необходимых для исполнения муниципального задания и не </w:t>
      </w:r>
      <w:proofErr w:type="gramStart"/>
      <w:r w:rsidRPr="00CD01D6">
        <w:rPr>
          <w:sz w:val="28"/>
          <w:szCs w:val="28"/>
        </w:rPr>
        <w:t>учтенных</w:t>
      </w:r>
      <w:proofErr w:type="gramEnd"/>
      <w:r w:rsidRPr="00CD01D6">
        <w:rPr>
          <w:sz w:val="28"/>
          <w:szCs w:val="28"/>
        </w:rPr>
        <w:t xml:space="preserve"> при его формировании на текущий финансовый год.</w:t>
      </w:r>
    </w:p>
    <w:p w:rsidR="006F1A90" w:rsidRPr="00CD01D6" w:rsidRDefault="006F1A90" w:rsidP="006F1A90">
      <w:pPr>
        <w:jc w:val="both"/>
        <w:rPr>
          <w:sz w:val="28"/>
          <w:szCs w:val="28"/>
        </w:rPr>
      </w:pPr>
      <w:proofErr w:type="gramStart"/>
      <w:r w:rsidRPr="00CD01D6">
        <w:rPr>
          <w:sz w:val="28"/>
          <w:szCs w:val="28"/>
        </w:rPr>
        <w:t>- с затратами на осуществление капитального ремонта и приобретение основных средств, не включаемые в нормативные затраты, связанные с выполнением муниципального задания;</w:t>
      </w:r>
      <w:proofErr w:type="gramEnd"/>
    </w:p>
    <w:p w:rsidR="006F1A90" w:rsidRDefault="006F1A90" w:rsidP="006F1A90">
      <w:pPr>
        <w:jc w:val="both"/>
        <w:rPr>
          <w:sz w:val="28"/>
          <w:szCs w:val="28"/>
        </w:rPr>
      </w:pPr>
      <w:r w:rsidRPr="00CD01D6">
        <w:rPr>
          <w:sz w:val="28"/>
          <w:szCs w:val="28"/>
        </w:rPr>
        <w:t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</w:t>
      </w:r>
      <w:r>
        <w:rPr>
          <w:sz w:val="28"/>
          <w:szCs w:val="28"/>
        </w:rPr>
        <w:t xml:space="preserve"> </w:t>
      </w:r>
    </w:p>
    <w:p w:rsidR="006F1A90" w:rsidRPr="00A93294" w:rsidRDefault="006F1A90" w:rsidP="006F1A90">
      <w:p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3294">
        <w:rPr>
          <w:sz w:val="28"/>
          <w:szCs w:val="28"/>
        </w:rPr>
        <w:t xml:space="preserve">Перечень субсидий на иные цели </w:t>
      </w:r>
      <w:r>
        <w:rPr>
          <w:sz w:val="28"/>
          <w:szCs w:val="28"/>
        </w:rPr>
        <w:t>является Приложением к Постановлению и предоставляется</w:t>
      </w:r>
      <w:r w:rsidRPr="00A93294">
        <w:rPr>
          <w:sz w:val="28"/>
          <w:szCs w:val="28"/>
        </w:rPr>
        <w:t xml:space="preserve"> </w:t>
      </w:r>
      <w:r w:rsidRPr="00C01488">
        <w:rPr>
          <w:sz w:val="28"/>
          <w:szCs w:val="28"/>
        </w:rPr>
        <w:t xml:space="preserve">в </w:t>
      </w:r>
      <w:r w:rsidRPr="00C01488">
        <w:rPr>
          <w:bCs/>
          <w:sz w:val="28"/>
        </w:rPr>
        <w:t>Управление Федерального казначейства по Кемеровской области</w:t>
      </w:r>
      <w:r>
        <w:rPr>
          <w:bCs/>
          <w:sz w:val="28"/>
        </w:rPr>
        <w:t xml:space="preserve"> </w:t>
      </w:r>
      <w:r w:rsidRPr="00A93294">
        <w:rPr>
          <w:sz w:val="28"/>
          <w:szCs w:val="28"/>
        </w:rPr>
        <w:t xml:space="preserve"> для санкционирования данных видов расходов.</w:t>
      </w:r>
    </w:p>
    <w:p w:rsidR="006F1A90" w:rsidRPr="000E5C5B" w:rsidRDefault="006F1A90" w:rsidP="006F1A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Учреждения используют субсидии на иные цели строго по целевому назначению, согласно перечню субсидий. </w:t>
      </w:r>
    </w:p>
    <w:p w:rsidR="006F1A90" w:rsidRPr="001B6D7F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6F1A90" w:rsidRPr="001B6D7F" w:rsidRDefault="006F1A90" w:rsidP="006F1A90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6F1A90" w:rsidRPr="001B6D7F" w:rsidRDefault="006F1A90" w:rsidP="006F1A90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6F1A90" w:rsidRPr="001B6D7F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>
        <w:rPr>
          <w:sz w:val="28"/>
          <w:szCs w:val="28"/>
        </w:rPr>
        <w:t xml:space="preserve"> от учреждения</w:t>
      </w:r>
      <w:r w:rsidRPr="001B6D7F">
        <w:rPr>
          <w:sz w:val="28"/>
          <w:szCs w:val="28"/>
        </w:rPr>
        <w:t>.</w:t>
      </w:r>
    </w:p>
    <w:p w:rsidR="006F1A90" w:rsidRPr="001B6D7F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>
        <w:rPr>
          <w:sz w:val="28"/>
          <w:szCs w:val="28"/>
        </w:rPr>
        <w:t>в финансовое управление г.</w:t>
      </w:r>
      <w:r w:rsidR="002110FC" w:rsidRPr="00211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 </w:t>
      </w:r>
      <w:r w:rsidRPr="001B6D7F">
        <w:rPr>
          <w:sz w:val="28"/>
          <w:szCs w:val="28"/>
        </w:rPr>
        <w:t>в сроки, установленные дл</w:t>
      </w:r>
      <w:r>
        <w:rPr>
          <w:sz w:val="28"/>
          <w:szCs w:val="28"/>
        </w:rPr>
        <w:t xml:space="preserve">я составления проекта решения о </w:t>
      </w:r>
      <w:r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6D7F">
        <w:rPr>
          <w:sz w:val="28"/>
          <w:szCs w:val="28"/>
        </w:rPr>
        <w:t>. Предоставление учреждени</w:t>
      </w:r>
      <w:r>
        <w:rPr>
          <w:sz w:val="28"/>
          <w:szCs w:val="28"/>
        </w:rPr>
        <w:t>ям</w:t>
      </w:r>
      <w:r w:rsidRPr="001B6D7F">
        <w:rPr>
          <w:sz w:val="28"/>
          <w:szCs w:val="28"/>
        </w:rPr>
        <w:t xml:space="preserve">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8</w:t>
      </w:r>
      <w:r w:rsidRPr="00657451">
        <w:rPr>
          <w:sz w:val="28"/>
          <w:szCs w:val="28"/>
        </w:rPr>
        <w:t>. Субсидии на иные цели учитываются на счете, открытом учреждени</w:t>
      </w:r>
      <w:r>
        <w:rPr>
          <w:sz w:val="28"/>
          <w:szCs w:val="28"/>
        </w:rPr>
        <w:t>ям</w:t>
      </w:r>
      <w:r w:rsidRPr="00657451">
        <w:rPr>
          <w:sz w:val="28"/>
          <w:szCs w:val="28"/>
        </w:rPr>
        <w:t xml:space="preserve"> в органе федерального казначейства и (или) в кредитной организации в соответствии с</w:t>
      </w:r>
      <w:r>
        <w:t xml:space="preserve"> </w:t>
      </w:r>
      <w:r w:rsidRPr="00657451">
        <w:rPr>
          <w:sz w:val="28"/>
          <w:szCs w:val="28"/>
        </w:rPr>
        <w:t>бюджетным законодательством</w:t>
      </w:r>
      <w:r>
        <w:t>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7451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субсидии</w:t>
      </w:r>
      <w:r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F1A90" w:rsidRDefault="006F1A90" w:rsidP="006F1A90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F1A90" w:rsidRPr="00657451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6D7F">
        <w:rPr>
          <w:sz w:val="28"/>
          <w:szCs w:val="28"/>
        </w:rPr>
        <w:t xml:space="preserve">. </w:t>
      </w:r>
      <w:proofErr w:type="gramStart"/>
      <w:r w:rsidRPr="001B6D7F">
        <w:rPr>
          <w:sz w:val="28"/>
          <w:szCs w:val="28"/>
        </w:rPr>
        <w:t>Контроль за</w:t>
      </w:r>
      <w:proofErr w:type="gramEnd"/>
      <w:r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123CF" w:rsidRDefault="005123CF" w:rsidP="006F1A90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p w:rsidR="00E6424B" w:rsidRDefault="008435F4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5573C0">
        <w:rPr>
          <w:sz w:val="20"/>
          <w:szCs w:val="20"/>
        </w:rPr>
        <w:t xml:space="preserve">    </w:t>
      </w:r>
      <w:r w:rsidR="006F1A90" w:rsidRPr="00FE11FB">
        <w:rPr>
          <w:sz w:val="20"/>
          <w:szCs w:val="20"/>
        </w:rPr>
        <w:t xml:space="preserve">   </w:t>
      </w:r>
      <w:r w:rsidR="00FE11FB">
        <w:rPr>
          <w:sz w:val="20"/>
          <w:szCs w:val="20"/>
        </w:rPr>
        <w:t xml:space="preserve">       </w:t>
      </w:r>
      <w:r w:rsidR="006F1A90" w:rsidRPr="00FE11FB">
        <w:rPr>
          <w:sz w:val="20"/>
          <w:szCs w:val="20"/>
        </w:rPr>
        <w:t xml:space="preserve">  </w:t>
      </w:r>
      <w:r w:rsidR="002110FC" w:rsidRPr="002110FC">
        <w:rPr>
          <w:sz w:val="20"/>
          <w:szCs w:val="20"/>
        </w:rPr>
        <w:t xml:space="preserve">   </w:t>
      </w:r>
      <w:r w:rsidR="002110FC" w:rsidRPr="00071BBE">
        <w:rPr>
          <w:sz w:val="20"/>
          <w:szCs w:val="20"/>
        </w:rPr>
        <w:t xml:space="preserve"> </w:t>
      </w:r>
      <w:r w:rsidR="00071BBE" w:rsidRPr="00850808">
        <w:rPr>
          <w:sz w:val="20"/>
          <w:szCs w:val="20"/>
        </w:rPr>
        <w:t xml:space="preserve"> </w:t>
      </w:r>
    </w:p>
    <w:p w:rsidR="00E6424B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E6424B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E6424B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E6424B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BC5AC1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C5AC1" w:rsidRDefault="00BC5AC1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507350" w:rsidRDefault="00BC5AC1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6424B">
        <w:rPr>
          <w:sz w:val="20"/>
          <w:szCs w:val="20"/>
        </w:rPr>
        <w:t xml:space="preserve"> </w:t>
      </w: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E6424B">
        <w:rPr>
          <w:sz w:val="20"/>
          <w:szCs w:val="20"/>
        </w:rPr>
        <w:t xml:space="preserve"> </w:t>
      </w: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</w:p>
    <w:p w:rsidR="00CC1352" w:rsidRDefault="00CC1352" w:rsidP="00561D08">
      <w:pPr>
        <w:autoSpaceDE w:val="0"/>
        <w:autoSpaceDN w:val="0"/>
        <w:adjustRightInd w:val="0"/>
        <w:rPr>
          <w:sz w:val="20"/>
          <w:szCs w:val="20"/>
        </w:rPr>
      </w:pPr>
    </w:p>
    <w:p w:rsidR="00071BBE" w:rsidRPr="00071BBE" w:rsidRDefault="00CC1352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</w:t>
      </w:r>
      <w:r w:rsidR="00E6424B">
        <w:rPr>
          <w:sz w:val="20"/>
          <w:szCs w:val="20"/>
        </w:rPr>
        <w:t xml:space="preserve"> </w:t>
      </w:r>
      <w:r w:rsidR="00071BBE" w:rsidRPr="00850808">
        <w:rPr>
          <w:sz w:val="20"/>
          <w:szCs w:val="20"/>
        </w:rPr>
        <w:t xml:space="preserve"> </w:t>
      </w:r>
      <w:r w:rsidR="006F1A90" w:rsidRPr="00FE11FB">
        <w:rPr>
          <w:sz w:val="20"/>
          <w:szCs w:val="20"/>
        </w:rPr>
        <w:t>Приложение</w:t>
      </w:r>
      <w:r w:rsidR="00071BBE" w:rsidRPr="00850808">
        <w:rPr>
          <w:sz w:val="20"/>
          <w:szCs w:val="20"/>
        </w:rPr>
        <w:t xml:space="preserve"> </w:t>
      </w:r>
      <w:r w:rsidR="006F1A90" w:rsidRPr="00FE11FB">
        <w:rPr>
          <w:sz w:val="20"/>
          <w:szCs w:val="20"/>
        </w:rPr>
        <w:t xml:space="preserve"> </w:t>
      </w:r>
      <w:r w:rsidR="00071BBE">
        <w:rPr>
          <w:sz w:val="20"/>
          <w:szCs w:val="20"/>
          <w:lang w:val="en-US"/>
        </w:rPr>
        <w:t>N</w:t>
      </w:r>
      <w:r w:rsidR="00071BBE" w:rsidRPr="00071BBE">
        <w:rPr>
          <w:sz w:val="20"/>
          <w:szCs w:val="20"/>
        </w:rPr>
        <w:t xml:space="preserve"> </w:t>
      </w:r>
      <w:r w:rsidR="006F1A90" w:rsidRPr="00FE11FB">
        <w:rPr>
          <w:sz w:val="20"/>
          <w:szCs w:val="20"/>
        </w:rPr>
        <w:t>1</w:t>
      </w:r>
    </w:p>
    <w:p w:rsidR="006F1A90" w:rsidRPr="00FE11FB" w:rsidRDefault="00BE3523" w:rsidP="00BE3523">
      <w:pPr>
        <w:autoSpaceDE w:val="0"/>
        <w:autoSpaceDN w:val="0"/>
        <w:adjustRightInd w:val="0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F1A90" w:rsidRPr="00FE11FB">
        <w:rPr>
          <w:sz w:val="20"/>
          <w:szCs w:val="20"/>
        </w:rPr>
        <w:t xml:space="preserve">к Порядку предоставления и </w:t>
      </w:r>
    </w:p>
    <w:p w:rsidR="006F1A90" w:rsidRPr="00FE11FB" w:rsidRDefault="00BE3523" w:rsidP="00BE3523">
      <w:pPr>
        <w:ind w:left="68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F1A90" w:rsidRPr="00FE11FB">
        <w:rPr>
          <w:sz w:val="20"/>
          <w:szCs w:val="20"/>
        </w:rPr>
        <w:t xml:space="preserve">использования субсидий </w:t>
      </w:r>
    </w:p>
    <w:p w:rsidR="006F1A90" w:rsidRPr="00C71E78" w:rsidRDefault="00BE3523" w:rsidP="00BE3523">
      <w:pPr>
        <w:ind w:left="6120" w:firstLine="360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="006F1A90" w:rsidRPr="00FE11FB">
        <w:rPr>
          <w:sz w:val="20"/>
          <w:szCs w:val="20"/>
        </w:rPr>
        <w:t>на иные цели</w:t>
      </w:r>
    </w:p>
    <w:p w:rsidR="006F1A90" w:rsidRPr="00C71E78" w:rsidRDefault="006F1A90" w:rsidP="006F1A90">
      <w:pPr>
        <w:ind w:left="360" w:firstLine="348"/>
        <w:jc w:val="right"/>
        <w:rPr>
          <w:sz w:val="28"/>
          <w:szCs w:val="28"/>
        </w:rPr>
      </w:pPr>
    </w:p>
    <w:p w:rsidR="006F1A90" w:rsidRPr="00C71E78" w:rsidRDefault="006F1A90" w:rsidP="006F1A90">
      <w:pPr>
        <w:ind w:left="360" w:firstLine="348"/>
        <w:jc w:val="right"/>
        <w:rPr>
          <w:sz w:val="28"/>
          <w:szCs w:val="28"/>
        </w:rPr>
      </w:pP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СОГЛАШЕНИЕ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C71E78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Pr="00C71E78">
        <w:rPr>
          <w:rFonts w:ascii="Times New Roman" w:hAnsi="Times New Roman" w:cs="Times New Roman"/>
          <w:sz w:val="28"/>
          <w:szCs w:val="28"/>
        </w:rPr>
        <w:t xml:space="preserve">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72A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78">
        <w:rPr>
          <w:rFonts w:ascii="Times New Roman" w:hAnsi="Times New Roman" w:cs="Times New Roman"/>
          <w:sz w:val="28"/>
          <w:szCs w:val="28"/>
        </w:rPr>
        <w:t xml:space="preserve">           "</w:t>
      </w:r>
      <w:r w:rsidR="00BE397C">
        <w:rPr>
          <w:rFonts w:ascii="Times New Roman" w:hAnsi="Times New Roman" w:cs="Times New Roman"/>
          <w:sz w:val="28"/>
          <w:szCs w:val="28"/>
        </w:rPr>
        <w:t>___</w:t>
      </w:r>
      <w:r w:rsidRPr="00C71E78">
        <w:rPr>
          <w:rFonts w:ascii="Times New Roman" w:hAnsi="Times New Roman" w:cs="Times New Roman"/>
          <w:sz w:val="28"/>
          <w:szCs w:val="28"/>
        </w:rPr>
        <w:t>"</w:t>
      </w:r>
      <w:r w:rsidR="007301CB">
        <w:rPr>
          <w:rFonts w:ascii="Times New Roman" w:hAnsi="Times New Roman" w:cs="Times New Roman"/>
          <w:sz w:val="28"/>
          <w:szCs w:val="28"/>
        </w:rPr>
        <w:t xml:space="preserve"> </w:t>
      </w:r>
      <w:r w:rsidR="00BE397C">
        <w:rPr>
          <w:rFonts w:ascii="Times New Roman" w:hAnsi="Times New Roman" w:cs="Times New Roman"/>
          <w:sz w:val="28"/>
          <w:szCs w:val="28"/>
        </w:rPr>
        <w:t>_______</w:t>
      </w:r>
      <w:r w:rsidR="001D72AF">
        <w:rPr>
          <w:rFonts w:ascii="Times New Roman" w:hAnsi="Times New Roman" w:cs="Times New Roman"/>
          <w:sz w:val="28"/>
          <w:szCs w:val="28"/>
        </w:rPr>
        <w:t xml:space="preserve"> </w:t>
      </w:r>
      <w:r w:rsidRPr="00C71E78">
        <w:rPr>
          <w:rFonts w:ascii="Times New Roman" w:hAnsi="Times New Roman" w:cs="Times New Roman"/>
          <w:sz w:val="28"/>
          <w:szCs w:val="28"/>
        </w:rPr>
        <w:t xml:space="preserve"> 20</w:t>
      </w:r>
      <w:r w:rsidR="00351F07">
        <w:rPr>
          <w:rFonts w:ascii="Times New Roman" w:hAnsi="Times New Roman" w:cs="Times New Roman"/>
          <w:sz w:val="28"/>
          <w:szCs w:val="28"/>
        </w:rPr>
        <w:t>2</w:t>
      </w:r>
      <w:r w:rsidR="00BE3523">
        <w:rPr>
          <w:rFonts w:ascii="Times New Roman" w:hAnsi="Times New Roman" w:cs="Times New Roman"/>
          <w:sz w:val="28"/>
          <w:szCs w:val="28"/>
        </w:rPr>
        <w:t>0 г.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2110FC" w:rsidP="006F1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10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1A90" w:rsidRPr="002110FC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(далее - Учредитель), в лице Главы Калтанского городского округа </w:t>
      </w:r>
      <w:proofErr w:type="spellStart"/>
      <w:r w:rsidR="006F1A90" w:rsidRPr="002110FC">
        <w:rPr>
          <w:rFonts w:ascii="Times New Roman" w:hAnsi="Times New Roman" w:cs="Times New Roman"/>
          <w:b/>
          <w:sz w:val="28"/>
          <w:szCs w:val="28"/>
        </w:rPr>
        <w:t>Голдинова</w:t>
      </w:r>
      <w:proofErr w:type="spellEnd"/>
      <w:r w:rsidR="006F1A90" w:rsidRPr="002110FC">
        <w:rPr>
          <w:rFonts w:ascii="Times New Roman" w:hAnsi="Times New Roman" w:cs="Times New Roman"/>
          <w:b/>
          <w:sz w:val="28"/>
          <w:szCs w:val="28"/>
        </w:rPr>
        <w:t xml:space="preserve"> Игоря Федоровича 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с одной стороны, и </w:t>
      </w:r>
      <w:r w:rsidR="006F1A90" w:rsidRPr="002110F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123CF" w:rsidRPr="002110FC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6F1A90" w:rsidRPr="002110FC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5123CF" w:rsidRPr="002110FC">
        <w:rPr>
          <w:rFonts w:ascii="Times New Roman" w:hAnsi="Times New Roman" w:cs="Times New Roman"/>
          <w:b/>
          <w:sz w:val="28"/>
          <w:szCs w:val="28"/>
        </w:rPr>
        <w:t>«</w:t>
      </w:r>
      <w:r w:rsidR="00615BFB" w:rsidRPr="002110FC">
        <w:rPr>
          <w:rFonts w:ascii="Times New Roman" w:hAnsi="Times New Roman" w:cs="Times New Roman"/>
          <w:b/>
          <w:sz w:val="28"/>
          <w:szCs w:val="28"/>
        </w:rPr>
        <w:t xml:space="preserve">Автотранспорт </w:t>
      </w:r>
      <w:r w:rsidR="006F1A90" w:rsidRPr="002110FC">
        <w:rPr>
          <w:rFonts w:ascii="Times New Roman" w:hAnsi="Times New Roman" w:cs="Times New Roman"/>
          <w:b/>
          <w:sz w:val="28"/>
          <w:szCs w:val="28"/>
        </w:rPr>
        <w:t xml:space="preserve">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руководителя </w:t>
      </w:r>
      <w:proofErr w:type="spellStart"/>
      <w:r w:rsidR="00663249">
        <w:rPr>
          <w:rFonts w:ascii="Times New Roman" w:hAnsi="Times New Roman" w:cs="Times New Roman"/>
          <w:b/>
          <w:sz w:val="28"/>
          <w:szCs w:val="28"/>
        </w:rPr>
        <w:t>Бордикова</w:t>
      </w:r>
      <w:proofErr w:type="spellEnd"/>
      <w:r w:rsidR="00663249">
        <w:rPr>
          <w:rFonts w:ascii="Times New Roman" w:hAnsi="Times New Roman" w:cs="Times New Roman"/>
          <w:b/>
          <w:sz w:val="28"/>
          <w:szCs w:val="28"/>
        </w:rPr>
        <w:t xml:space="preserve"> Андрея Викторов</w:t>
      </w:r>
      <w:r w:rsidR="00615BFB" w:rsidRPr="002110FC">
        <w:rPr>
          <w:rFonts w:ascii="Times New Roman" w:hAnsi="Times New Roman" w:cs="Times New Roman"/>
          <w:b/>
          <w:sz w:val="28"/>
          <w:szCs w:val="28"/>
        </w:rPr>
        <w:t>ича</w:t>
      </w:r>
      <w:r w:rsidR="006F1A90" w:rsidRPr="00C71E78">
        <w:rPr>
          <w:rFonts w:ascii="Times New Roman" w:hAnsi="Times New Roman" w:cs="Times New Roman"/>
          <w:sz w:val="28"/>
          <w:szCs w:val="28"/>
        </w:rPr>
        <w:t>, действующего на основании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</w:t>
      </w:r>
      <w:proofErr w:type="gramEnd"/>
      <w:r w:rsidR="006F1A90" w:rsidRPr="00C71E78">
        <w:rPr>
          <w:rFonts w:ascii="Times New Roman" w:hAnsi="Times New Roman" w:cs="Times New Roman"/>
          <w:sz w:val="28"/>
          <w:szCs w:val="28"/>
        </w:rPr>
        <w:t xml:space="preserve"> бюджета Калтанского городского округа субсидии на иные цели (далее - субсидия).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1. Предмет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6F1A90" w:rsidRPr="00C71E78" w:rsidRDefault="006F1A90" w:rsidP="006F1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2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</w:t>
      </w:r>
      <w:r w:rsidR="008435F4">
        <w:rPr>
          <w:sz w:val="28"/>
          <w:szCs w:val="28"/>
        </w:rPr>
        <w:t xml:space="preserve">по </w:t>
      </w:r>
      <w:r w:rsidRPr="00C71E78">
        <w:rPr>
          <w:sz w:val="28"/>
          <w:szCs w:val="28"/>
        </w:rPr>
        <w:t xml:space="preserve">классификации </w:t>
      </w:r>
      <w:r w:rsidR="008435F4" w:rsidRPr="008435F4">
        <w:rPr>
          <w:sz w:val="28"/>
          <w:szCs w:val="28"/>
        </w:rPr>
        <w:t>расходов бюдж</w:t>
      </w:r>
      <w:r w:rsidR="008435F4">
        <w:rPr>
          <w:sz w:val="28"/>
          <w:szCs w:val="28"/>
        </w:rPr>
        <w:t>е</w:t>
      </w:r>
      <w:r w:rsidR="008435F4" w:rsidRPr="008435F4">
        <w:rPr>
          <w:sz w:val="28"/>
          <w:szCs w:val="28"/>
        </w:rPr>
        <w:t>та</w:t>
      </w:r>
      <w:r w:rsidRPr="00C71E78">
        <w:rPr>
          <w:sz w:val="28"/>
          <w:szCs w:val="28"/>
        </w:rPr>
        <w:t xml:space="preserve"> (</w:t>
      </w:r>
      <w:r w:rsidR="004E0D72">
        <w:rPr>
          <w:sz w:val="28"/>
          <w:szCs w:val="28"/>
        </w:rPr>
        <w:t>вида расходов</w:t>
      </w:r>
      <w:r w:rsidRPr="00C71E78">
        <w:rPr>
          <w:sz w:val="28"/>
          <w:szCs w:val="28"/>
        </w:rPr>
        <w:t xml:space="preserve">), в соответствии с направлениями расходования и сроками предоставления субсидии, указанными в </w:t>
      </w:r>
      <w:hyperlink r:id="rId13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6F1A90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BE3523" w:rsidRPr="00C71E78" w:rsidRDefault="00BE3523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A90" w:rsidRDefault="006F1A90" w:rsidP="00C55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BE3523" w:rsidRDefault="00BE3523" w:rsidP="00C55EFA">
      <w:pPr>
        <w:autoSpaceDE w:val="0"/>
        <w:autoSpaceDN w:val="0"/>
        <w:adjustRightInd w:val="0"/>
        <w:jc w:val="center"/>
        <w:outlineLvl w:val="2"/>
      </w:pPr>
    </w:p>
    <w:tbl>
      <w:tblPr>
        <w:tblW w:w="100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87"/>
        <w:gridCol w:w="3118"/>
        <w:gridCol w:w="1980"/>
      </w:tblGrid>
      <w:tr w:rsidR="006F1A90" w:rsidTr="00AF5C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4E0D72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6F1A90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A90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Pr="00AC27D6" w:rsidRDefault="006F1A90" w:rsidP="00E92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90" w:rsidRPr="00AC27D6" w:rsidRDefault="006F1A90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90" w:rsidRPr="00CC1352" w:rsidRDefault="00615BFB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11900" w:rsidRPr="00CC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A90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E92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90" w:rsidRPr="00AC27D6" w:rsidRDefault="006F1A90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50" w:rsidRPr="00CC1352" w:rsidRDefault="00507350" w:rsidP="0015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C55EFA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FA" w:rsidRDefault="00C55EFA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FA" w:rsidRPr="00AC27D6" w:rsidRDefault="00C55EFA" w:rsidP="00E92CC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EFA" w:rsidRPr="00AC27D6" w:rsidRDefault="00C55EFA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1203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50" w:rsidRPr="00CC1352" w:rsidRDefault="00507350" w:rsidP="006A4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6A4FE1" w:rsidRPr="00CC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90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C55EFA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E92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90" w:rsidRPr="00AC27D6" w:rsidRDefault="006F1A90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1205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50" w:rsidRPr="00CC1352" w:rsidRDefault="001D6261" w:rsidP="0015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5 098,9</w:t>
            </w:r>
          </w:p>
        </w:tc>
      </w:tr>
      <w:tr w:rsidR="00F73CE9" w:rsidTr="00AF5C88">
        <w:trPr>
          <w:cantSplit/>
          <w:trHeight w:val="11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9" w:rsidRDefault="00C55EFA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9" w:rsidRDefault="00F73CE9" w:rsidP="00E92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71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E9" w:rsidRPr="00AC27D6" w:rsidRDefault="00F73CE9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1206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E9" w:rsidRPr="00CC1352" w:rsidRDefault="00C55EFA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CE9" w:rsidRPr="00CC1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065" w:rsidTr="00081065">
        <w:trPr>
          <w:cantSplit/>
          <w:trHeight w:val="10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65" w:rsidRDefault="00081065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65" w:rsidRDefault="00081065" w:rsidP="00E92CC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  <w:p w:rsidR="00081065" w:rsidRDefault="00081065" w:rsidP="00E92CC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2020-2022 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65" w:rsidRDefault="00081065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910 0408 13100 22010 612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65" w:rsidRPr="00CC1352" w:rsidRDefault="00081065" w:rsidP="00B1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F73CE9" w:rsidTr="00AF5C88">
        <w:trPr>
          <w:cantSplit/>
          <w:trHeight w:val="154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9" w:rsidRDefault="00081065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9" w:rsidRPr="00AC27D6" w:rsidRDefault="00F73CE9" w:rsidP="00E92CC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«Улучшение условий и охраны труда, профилактика </w:t>
            </w:r>
            <w:r w:rsidR="00971515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заболеваемости в Калтанском городском округе»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5C88">
              <w:rPr>
                <w:rFonts w:ascii="Times New Roman" w:hAnsi="Times New Roman" w:cs="Times New Roman"/>
                <w:iCs/>
                <w:sz w:val="24"/>
                <w:szCs w:val="24"/>
              </w:rPr>
              <w:t>на 20</w:t>
            </w:r>
            <w:r w:rsidR="00E92CC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iCs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E9" w:rsidRPr="00AC27D6" w:rsidRDefault="00F73CE9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050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1401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E9" w:rsidRPr="00CC1352" w:rsidRDefault="00786CC8" w:rsidP="00B1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BE397C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Default="00081065" w:rsidP="00BE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Pr="003A33FD" w:rsidRDefault="00BE397C" w:rsidP="00E92C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и совершенствование гражданской обороны и защиты населения Калтанского городского округа»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Default="00BE397C" w:rsidP="00541903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51ECC" w:rsidRDefault="00151ECC" w:rsidP="00BE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7C" w:rsidRDefault="00BE397C" w:rsidP="00BE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910 0408 14000 23020 612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Pr="00CC1352" w:rsidRDefault="00BE397C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97C" w:rsidRPr="00CC1352" w:rsidRDefault="00BE397C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350" w:rsidRPr="00CC1352" w:rsidRDefault="00507350" w:rsidP="0015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E3523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3" w:rsidRDefault="00081065" w:rsidP="00BE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3" w:rsidRPr="00BE3523" w:rsidRDefault="00BE3523" w:rsidP="005419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523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 «Профилактика правонарушений и борьба с преступностью в Калтанском городском округе»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3" w:rsidRDefault="00BE3523" w:rsidP="005419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3" w:rsidRDefault="00BE3523" w:rsidP="00BE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910 0408 15000 24010 612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3" w:rsidRPr="00CC1352" w:rsidRDefault="00BE3523" w:rsidP="00110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523" w:rsidRPr="00CC1352" w:rsidRDefault="001D6261" w:rsidP="00110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5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E397C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Default="00BE397C" w:rsidP="005419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Pr="00F73CE9" w:rsidRDefault="00BE397C" w:rsidP="005419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Default="00BE397C" w:rsidP="005419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Pr="00624481" w:rsidRDefault="005B10E6" w:rsidP="001D6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6261">
              <w:rPr>
                <w:rFonts w:ascii="Times New Roman" w:hAnsi="Times New Roman" w:cs="Times New Roman"/>
                <w:b/>
                <w:sz w:val="24"/>
                <w:szCs w:val="24"/>
              </w:rPr>
              <w:t> 506,5</w:t>
            </w:r>
          </w:p>
        </w:tc>
      </w:tr>
    </w:tbl>
    <w:p w:rsidR="006F1A90" w:rsidRDefault="006F1A90" w:rsidP="006F1A90">
      <w:pPr>
        <w:autoSpaceDE w:val="0"/>
        <w:autoSpaceDN w:val="0"/>
        <w:adjustRightInd w:val="0"/>
        <w:jc w:val="center"/>
      </w:pPr>
    </w:p>
    <w:p w:rsidR="00BC5AC1" w:rsidRDefault="00BC5AC1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C5AC1" w:rsidRDefault="00BC5AC1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6F1A90" w:rsidRPr="00C71E78" w:rsidRDefault="006F1A90" w:rsidP="006F1A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</w:t>
      </w:r>
      <w:r w:rsidR="00351F07">
        <w:rPr>
          <w:sz w:val="28"/>
          <w:szCs w:val="28"/>
        </w:rPr>
        <w:t>20</w:t>
      </w:r>
      <w:r w:rsidRPr="00C71E78">
        <w:rPr>
          <w:sz w:val="28"/>
          <w:szCs w:val="28"/>
        </w:rPr>
        <w:t xml:space="preserve">  года.</w:t>
      </w:r>
    </w:p>
    <w:p w:rsidR="006F1A90" w:rsidRPr="00C71E78" w:rsidRDefault="006F1A90" w:rsidP="006F1A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6F1A90" w:rsidRDefault="006F1A90" w:rsidP="009715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p w:rsidR="00C55EFA" w:rsidRDefault="00C55EFA" w:rsidP="00971515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6F1A90" w:rsidTr="00541903">
        <w:trPr>
          <w:tblCellSpacing w:w="20" w:type="dxa"/>
        </w:trPr>
        <w:tc>
          <w:tcPr>
            <w:tcW w:w="4785" w:type="dxa"/>
          </w:tcPr>
          <w:p w:rsidR="006F1A90" w:rsidRPr="00C55EFA" w:rsidRDefault="006F1A90" w:rsidP="00C55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F1A90" w:rsidRPr="00C55EFA" w:rsidRDefault="006F1A90" w:rsidP="00C55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FE11FB" w:rsidRPr="00331C5E" w:rsidTr="00FE11FB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р/с 40204810900000000032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л/с 03393018370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C55EFA" w:rsidRDefault="00C55EFA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55EFA" w:rsidRDefault="00C55EFA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МБУ «Автотранспорт КГО»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652740, г. Калтан, пер. Комсомольский, д.10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ИНН 4222014058 КПП 422201001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р/с 407018101000010003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л/с 21396Ч99720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в УФК по Кемеровской области ГРКЦ ГУ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 xml:space="preserve">Банка России по Кемеровской области 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г. Кемерово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БИК 043207001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</w:p>
          <w:p w:rsidR="00FE11FB" w:rsidRDefault="00FE11FB" w:rsidP="00541903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МБУ « </w:t>
            </w:r>
            <w:r w:rsidR="00C55EFA">
              <w:t xml:space="preserve">АТП </w:t>
            </w:r>
            <w:r>
              <w:t xml:space="preserve">КГО»  </w:t>
            </w:r>
          </w:p>
          <w:p w:rsidR="00FE11FB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249">
              <w:rPr>
                <w:rFonts w:ascii="Times New Roman" w:hAnsi="Times New Roman" w:cs="Times New Roman"/>
                <w:sz w:val="24"/>
                <w:szCs w:val="24"/>
              </w:rPr>
              <w:t>Бордиков</w:t>
            </w:r>
            <w:proofErr w:type="spellEnd"/>
            <w:r w:rsidR="00663249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E11FB" w:rsidRPr="00331C5E" w:rsidRDefault="00FE11FB" w:rsidP="00FE11FB">
            <w:pPr>
              <w:autoSpaceDE w:val="0"/>
              <w:autoSpaceDN w:val="0"/>
              <w:adjustRightInd w:val="0"/>
              <w:jc w:val="both"/>
            </w:pPr>
            <w:r w:rsidRPr="00ED305D">
              <w:t xml:space="preserve">М.П.                                                                 </w:t>
            </w:r>
            <w:r>
              <w:t xml:space="preserve">      </w:t>
            </w:r>
          </w:p>
        </w:tc>
      </w:tr>
    </w:tbl>
    <w:p w:rsidR="00BC5AC1" w:rsidRDefault="00BC5AC1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E6424B" w:rsidP="00BE3523">
      <w:pPr>
        <w:autoSpaceDE w:val="0"/>
        <w:autoSpaceDN w:val="0"/>
        <w:adjustRightInd w:val="0"/>
        <w:ind w:left="5040" w:firstLine="720"/>
        <w:jc w:val="center"/>
        <w:outlineLvl w:val="0"/>
      </w:pPr>
      <w:r>
        <w:t xml:space="preserve">        </w:t>
      </w:r>
    </w:p>
    <w:p w:rsidR="00507350" w:rsidRDefault="00507350" w:rsidP="00561D08">
      <w:pPr>
        <w:autoSpaceDE w:val="0"/>
        <w:autoSpaceDN w:val="0"/>
        <w:adjustRightInd w:val="0"/>
        <w:outlineLvl w:val="0"/>
      </w:pPr>
    </w:p>
    <w:p w:rsidR="008D3D9C" w:rsidRDefault="00CC1352" w:rsidP="00BE3523">
      <w:pPr>
        <w:autoSpaceDE w:val="0"/>
        <w:autoSpaceDN w:val="0"/>
        <w:adjustRightInd w:val="0"/>
        <w:ind w:left="5040" w:firstLine="720"/>
        <w:jc w:val="center"/>
        <w:outlineLvl w:val="0"/>
      </w:pPr>
      <w:r>
        <w:lastRenderedPageBreak/>
        <w:t xml:space="preserve"> </w:t>
      </w:r>
      <w:r w:rsidR="00507350">
        <w:t xml:space="preserve">    </w:t>
      </w:r>
      <w:r w:rsidR="008D3D9C">
        <w:t xml:space="preserve">Приложение </w:t>
      </w:r>
      <w:r w:rsidR="00311900">
        <w:t>№</w:t>
      </w:r>
      <w:r w:rsidR="008D3D9C">
        <w:t xml:space="preserve"> 2</w:t>
      </w:r>
    </w:p>
    <w:p w:rsidR="008D3D9C" w:rsidRDefault="008D3D9C" w:rsidP="008D3D9C">
      <w:pPr>
        <w:autoSpaceDE w:val="0"/>
        <w:autoSpaceDN w:val="0"/>
        <w:adjustRightInd w:val="0"/>
        <w:jc w:val="right"/>
      </w:pPr>
      <w:r>
        <w:t xml:space="preserve">к </w:t>
      </w:r>
      <w:r w:rsidR="00F849D0">
        <w:t>порядку</w:t>
      </w:r>
      <w:r>
        <w:t xml:space="preserve"> </w:t>
      </w:r>
      <w:r w:rsidR="00F849D0">
        <w:t>предоставления</w:t>
      </w:r>
      <w:r>
        <w:t xml:space="preserve"> </w:t>
      </w:r>
    </w:p>
    <w:p w:rsidR="008D3D9C" w:rsidRDefault="00BE3523" w:rsidP="008D3D9C">
      <w:pPr>
        <w:autoSpaceDE w:val="0"/>
        <w:autoSpaceDN w:val="0"/>
        <w:adjustRightInd w:val="0"/>
        <w:jc w:val="right"/>
      </w:pPr>
      <w:r>
        <w:t xml:space="preserve"> </w:t>
      </w:r>
      <w:r w:rsidR="00F849D0">
        <w:t>и использования субсидий</w:t>
      </w:r>
      <w:r w:rsidR="008D3D9C">
        <w:t xml:space="preserve"> </w:t>
      </w:r>
    </w:p>
    <w:p w:rsidR="005B45D7" w:rsidRDefault="00BE3523" w:rsidP="00BE3523">
      <w:pPr>
        <w:ind w:left="4680" w:first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на иные цели</w:t>
      </w:r>
    </w:p>
    <w:p w:rsidR="00BE3523" w:rsidRPr="00FE11FB" w:rsidRDefault="00BE3523" w:rsidP="00BE3523">
      <w:pPr>
        <w:ind w:left="4680" w:firstLine="360"/>
        <w:jc w:val="center"/>
        <w:rPr>
          <w:sz w:val="22"/>
          <w:szCs w:val="22"/>
        </w:rPr>
      </w:pPr>
    </w:p>
    <w:p w:rsidR="00AC68BA" w:rsidRDefault="00AC68BA" w:rsidP="00AC68BA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BE3523" w:rsidRPr="0082798A" w:rsidRDefault="00BE3523" w:rsidP="00AC68BA">
      <w:pPr>
        <w:jc w:val="center"/>
        <w:rPr>
          <w:b/>
          <w:sz w:val="16"/>
          <w:szCs w:val="16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354"/>
        <w:gridCol w:w="30"/>
        <w:gridCol w:w="43"/>
        <w:gridCol w:w="1843"/>
        <w:gridCol w:w="850"/>
        <w:gridCol w:w="46"/>
        <w:gridCol w:w="1275"/>
      </w:tblGrid>
      <w:tr w:rsidR="00F97510" w:rsidRPr="00CB2797" w:rsidTr="00081065">
        <w:tc>
          <w:tcPr>
            <w:tcW w:w="635" w:type="dxa"/>
            <w:vAlign w:val="center"/>
          </w:tcPr>
          <w:p w:rsidR="00F97510" w:rsidRPr="005573C0" w:rsidRDefault="00F97510" w:rsidP="00992025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>№</w:t>
            </w:r>
          </w:p>
        </w:tc>
        <w:tc>
          <w:tcPr>
            <w:tcW w:w="5384" w:type="dxa"/>
            <w:gridSpan w:val="2"/>
            <w:vAlign w:val="center"/>
          </w:tcPr>
          <w:p w:rsidR="00F97510" w:rsidRPr="005573C0" w:rsidRDefault="00F97510" w:rsidP="00992025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 xml:space="preserve">Перечень субсидий </w:t>
            </w:r>
          </w:p>
          <w:p w:rsidR="00F97510" w:rsidRPr="005573C0" w:rsidRDefault="00F97510" w:rsidP="00992025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>на иные цели</w:t>
            </w:r>
          </w:p>
        </w:tc>
        <w:tc>
          <w:tcPr>
            <w:tcW w:w="1886" w:type="dxa"/>
            <w:gridSpan w:val="2"/>
            <w:vAlign w:val="center"/>
          </w:tcPr>
          <w:p w:rsidR="00F97510" w:rsidRPr="005573C0" w:rsidRDefault="00F97510" w:rsidP="00992025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896" w:type="dxa"/>
            <w:gridSpan w:val="2"/>
          </w:tcPr>
          <w:p w:rsidR="00F97510" w:rsidRPr="005573C0" w:rsidRDefault="00F97510" w:rsidP="006752C6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КОСГУ</w:t>
            </w:r>
          </w:p>
        </w:tc>
        <w:tc>
          <w:tcPr>
            <w:tcW w:w="1275" w:type="dxa"/>
            <w:vAlign w:val="center"/>
          </w:tcPr>
          <w:p w:rsidR="00F97510" w:rsidRPr="005573C0" w:rsidRDefault="00F97510" w:rsidP="006752C6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>Сумма, тыс.</w:t>
            </w:r>
            <w:r>
              <w:rPr>
                <w:sz w:val="28"/>
                <w:szCs w:val="28"/>
              </w:rPr>
              <w:t xml:space="preserve"> </w:t>
            </w:r>
            <w:r w:rsidRPr="005573C0">
              <w:rPr>
                <w:sz w:val="28"/>
                <w:szCs w:val="28"/>
              </w:rPr>
              <w:t>руб.</w:t>
            </w:r>
          </w:p>
        </w:tc>
      </w:tr>
      <w:tr w:rsidR="00F97510" w:rsidRPr="002000B7" w:rsidTr="00081065"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351F07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7510" w:rsidRPr="005573C0" w:rsidRDefault="00F97510" w:rsidP="00E92CC0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округе» </w:t>
            </w:r>
            <w:r>
              <w:rPr>
                <w:sz w:val="28"/>
                <w:szCs w:val="28"/>
              </w:rPr>
              <w:t>на 20</w:t>
            </w:r>
            <w:r w:rsidR="00E92C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466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г.г.</w:t>
            </w:r>
          </w:p>
        </w:tc>
      </w:tr>
      <w:tr w:rsidR="00F97510" w:rsidRPr="002000B7" w:rsidTr="00081065">
        <w:trPr>
          <w:trHeight w:val="64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4421F9" w:rsidRDefault="00F97510" w:rsidP="00D661BE">
            <w:pPr>
              <w:jc w:val="both"/>
              <w:rPr>
                <w:color w:val="000000"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1F9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4421F9">
              <w:rPr>
                <w:color w:val="000000"/>
                <w:sz w:val="20"/>
                <w:szCs w:val="20"/>
              </w:rPr>
              <w:t>.</w:t>
            </w:r>
          </w:p>
          <w:p w:rsidR="00F97510" w:rsidRPr="00B61D01" w:rsidRDefault="00F97510" w:rsidP="00D661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61D01">
              <w:rPr>
                <w:b/>
                <w:sz w:val="28"/>
                <w:szCs w:val="28"/>
              </w:rPr>
              <w:t>(910 0</w:t>
            </w:r>
            <w:r>
              <w:rPr>
                <w:b/>
                <w:sz w:val="28"/>
                <w:szCs w:val="28"/>
              </w:rPr>
              <w:t>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03100 12</w:t>
            </w:r>
            <w:r w:rsidRPr="00B61D01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rPr>
                <w:sz w:val="28"/>
                <w:szCs w:val="28"/>
              </w:rPr>
            </w:pPr>
            <w:r w:rsidRPr="00B61D01">
              <w:rPr>
                <w:sz w:val="28"/>
                <w:szCs w:val="28"/>
              </w:rPr>
              <w:t>Изготовление бланочной продукции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510" w:rsidRDefault="00F97510" w:rsidP="0052172D">
            <w:pPr>
              <w:jc w:val="center"/>
              <w:rPr>
                <w:sz w:val="28"/>
                <w:szCs w:val="28"/>
              </w:rPr>
            </w:pPr>
          </w:p>
          <w:p w:rsidR="00F97510" w:rsidRDefault="00F97510" w:rsidP="0052172D">
            <w:pPr>
              <w:jc w:val="center"/>
              <w:rPr>
                <w:sz w:val="28"/>
                <w:szCs w:val="28"/>
              </w:rPr>
            </w:pPr>
          </w:p>
          <w:p w:rsidR="00F97510" w:rsidRPr="00097638" w:rsidRDefault="00F97510" w:rsidP="000C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C378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F97510" w:rsidP="0052172D">
            <w:pPr>
              <w:jc w:val="center"/>
              <w:rPr>
                <w:sz w:val="28"/>
                <w:szCs w:val="28"/>
              </w:rPr>
            </w:pPr>
          </w:p>
          <w:p w:rsidR="00F97510" w:rsidRPr="006A4FE1" w:rsidRDefault="00F97510" w:rsidP="0052172D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11,3</w:t>
            </w:r>
          </w:p>
          <w:p w:rsidR="00F97510" w:rsidRPr="006A4FE1" w:rsidRDefault="00F97510" w:rsidP="0052172D">
            <w:pPr>
              <w:jc w:val="center"/>
              <w:rPr>
                <w:sz w:val="28"/>
                <w:szCs w:val="28"/>
              </w:rPr>
            </w:pPr>
          </w:p>
        </w:tc>
      </w:tr>
      <w:tr w:rsidR="00F97510" w:rsidRPr="002000B7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097638" w:rsidRDefault="00F97510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F97510" w:rsidP="00311900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11,3</w:t>
            </w:r>
          </w:p>
        </w:tc>
      </w:tr>
      <w:tr w:rsidR="009F78FE" w:rsidRPr="002000B7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4421F9" w:rsidRDefault="009F78FE" w:rsidP="00D661BE">
            <w:pPr>
              <w:jc w:val="both"/>
              <w:rPr>
                <w:color w:val="000000"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42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1F9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4421F9">
              <w:rPr>
                <w:color w:val="000000"/>
                <w:sz w:val="20"/>
                <w:szCs w:val="20"/>
              </w:rPr>
              <w:t>.</w:t>
            </w:r>
          </w:p>
          <w:p w:rsidR="009F78FE" w:rsidRPr="00B61D01" w:rsidRDefault="009F78FE" w:rsidP="00D661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B61D01">
              <w:rPr>
                <w:b/>
                <w:sz w:val="28"/>
                <w:szCs w:val="28"/>
              </w:rPr>
              <w:t>(910 0</w:t>
            </w:r>
            <w:r>
              <w:rPr>
                <w:b/>
                <w:sz w:val="28"/>
                <w:szCs w:val="28"/>
              </w:rPr>
              <w:t>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03100 12020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F97510" w:rsidRDefault="009F78FE" w:rsidP="00786CC8">
            <w:r w:rsidRPr="00F97510">
              <w:t xml:space="preserve">Предоставление местного телефонного соединения, доступ в Интернет, </w:t>
            </w:r>
            <w:r>
              <w:t>сотовая связь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E" w:rsidRDefault="009F78FE" w:rsidP="00663249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663249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663249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663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6A4FE1" w:rsidRDefault="009F78FE" w:rsidP="00663249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31,6</w:t>
            </w:r>
          </w:p>
        </w:tc>
      </w:tr>
      <w:tr w:rsidR="009F78FE" w:rsidRPr="00C93B95" w:rsidTr="00081065">
        <w:trPr>
          <w:trHeight w:val="50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F97510" w:rsidRDefault="009F78FE" w:rsidP="00BE397C">
            <w:r w:rsidRPr="00F97510">
              <w:t>Работы и услуги по сопровождению программных систем (</w:t>
            </w:r>
            <w:proofErr w:type="spellStart"/>
            <w:r w:rsidRPr="00F97510">
              <w:t>Глонасс</w:t>
            </w:r>
            <w:proofErr w:type="spellEnd"/>
            <w:r w:rsidRPr="00F97510">
              <w:t>)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E" w:rsidRDefault="009F78FE" w:rsidP="00B10382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B10382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B10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6A4FE1" w:rsidRDefault="009F78FE" w:rsidP="00B10382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81,6</w:t>
            </w:r>
          </w:p>
        </w:tc>
      </w:tr>
      <w:tr w:rsidR="009F78FE" w:rsidRPr="00C93B95" w:rsidTr="00081065">
        <w:trPr>
          <w:trHeight w:val="50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9F78FE" w:rsidRDefault="009F78FE" w:rsidP="009F78FE">
            <w:r>
              <w:t xml:space="preserve">Доступ к сервису </w:t>
            </w:r>
            <w:r>
              <w:rPr>
                <w:lang w:val="en-US"/>
              </w:rPr>
              <w:t>GR</w:t>
            </w:r>
            <w:r w:rsidRPr="009F78FE">
              <w:t>-</w:t>
            </w:r>
            <w:r>
              <w:rPr>
                <w:lang w:val="en-US"/>
              </w:rPr>
              <w:t>Cards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E" w:rsidRPr="00081065" w:rsidRDefault="009F78FE" w:rsidP="00B10382">
            <w:pPr>
              <w:jc w:val="center"/>
              <w:rPr>
                <w:sz w:val="28"/>
                <w:szCs w:val="28"/>
              </w:rPr>
            </w:pPr>
          </w:p>
          <w:p w:rsidR="009F78FE" w:rsidRPr="009F78FE" w:rsidRDefault="009F78FE" w:rsidP="00B103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6A4FE1" w:rsidRDefault="009F78FE" w:rsidP="00B10382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  <w:lang w:val="en-US"/>
              </w:rPr>
              <w:t>20</w:t>
            </w:r>
            <w:r w:rsidRPr="006A4FE1">
              <w:rPr>
                <w:sz w:val="28"/>
                <w:szCs w:val="28"/>
              </w:rPr>
              <w:t>,8</w:t>
            </w:r>
          </w:p>
        </w:tc>
      </w:tr>
      <w:tr w:rsidR="00F97510" w:rsidRPr="00C93B95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Default="00F97510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9F78FE" w:rsidP="00786CC8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134,0</w:t>
            </w:r>
          </w:p>
        </w:tc>
      </w:tr>
      <w:tr w:rsidR="00F97510" w:rsidRPr="00C93B95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4421F9" w:rsidRDefault="00F97510" w:rsidP="0082798A">
            <w:pPr>
              <w:jc w:val="both"/>
              <w:rPr>
                <w:b/>
                <w:sz w:val="28"/>
                <w:szCs w:val="28"/>
              </w:rPr>
            </w:pPr>
            <w:r w:rsidRPr="004421F9">
              <w:rPr>
                <w:color w:val="000000"/>
                <w:sz w:val="20"/>
                <w:szCs w:val="20"/>
              </w:rPr>
              <w:t>Материальное стимулирование предприятий, организаций и отдельных граждан,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1F9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4421F9">
              <w:rPr>
                <w:color w:val="000000"/>
                <w:sz w:val="20"/>
                <w:szCs w:val="20"/>
              </w:rPr>
              <w:t>.</w:t>
            </w:r>
            <w:r w:rsidRPr="004421F9">
              <w:rPr>
                <w:sz w:val="20"/>
                <w:szCs w:val="20"/>
              </w:rPr>
              <w:t xml:space="preserve">               </w:t>
            </w:r>
          </w:p>
          <w:p w:rsidR="00F97510" w:rsidRDefault="00F97510" w:rsidP="00E64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(910 0408 03100 12030 612)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F97510" w:rsidRDefault="00F97510" w:rsidP="006C0A10">
            <w:r w:rsidRPr="00F97510">
              <w:t>ГПХ, бух. обслуживание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0" w:rsidRDefault="00F97510" w:rsidP="00311900">
            <w:pPr>
              <w:jc w:val="center"/>
              <w:rPr>
                <w:sz w:val="28"/>
                <w:szCs w:val="28"/>
              </w:rPr>
            </w:pPr>
          </w:p>
          <w:p w:rsidR="00F97510" w:rsidRDefault="00F97510" w:rsidP="00311900">
            <w:pPr>
              <w:jc w:val="center"/>
              <w:rPr>
                <w:sz w:val="28"/>
                <w:szCs w:val="28"/>
              </w:rPr>
            </w:pPr>
          </w:p>
          <w:p w:rsidR="00F97510" w:rsidRDefault="00F97510" w:rsidP="00311900">
            <w:pPr>
              <w:jc w:val="center"/>
              <w:rPr>
                <w:sz w:val="28"/>
                <w:szCs w:val="28"/>
              </w:rPr>
            </w:pPr>
          </w:p>
          <w:p w:rsidR="00F97510" w:rsidRDefault="00F97510" w:rsidP="0031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C4409E" w:rsidP="00311900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37,0</w:t>
            </w:r>
          </w:p>
        </w:tc>
      </w:tr>
      <w:tr w:rsidR="00F97510" w:rsidRPr="00C93B95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Default="00F97510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C4409E" w:rsidP="00311900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37,0</w:t>
            </w:r>
          </w:p>
        </w:tc>
      </w:tr>
      <w:tr w:rsidR="00786CC8" w:rsidTr="00081065">
        <w:trPr>
          <w:trHeight w:val="39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850808" w:rsidRDefault="00786CC8" w:rsidP="004A78EE">
            <w:pPr>
              <w:jc w:val="both"/>
              <w:rPr>
                <w:sz w:val="20"/>
                <w:szCs w:val="20"/>
              </w:rPr>
            </w:pPr>
          </w:p>
          <w:p w:rsidR="00786CC8" w:rsidRPr="00850808" w:rsidRDefault="00786CC8" w:rsidP="004A78EE">
            <w:pPr>
              <w:jc w:val="both"/>
              <w:rPr>
                <w:sz w:val="20"/>
                <w:szCs w:val="20"/>
              </w:rPr>
            </w:pPr>
          </w:p>
          <w:p w:rsidR="00786CC8" w:rsidRPr="00850808" w:rsidRDefault="00786CC8" w:rsidP="004A78EE">
            <w:pPr>
              <w:jc w:val="both"/>
              <w:rPr>
                <w:sz w:val="20"/>
                <w:szCs w:val="20"/>
              </w:rPr>
            </w:pPr>
          </w:p>
          <w:p w:rsidR="00786CC8" w:rsidRPr="004421F9" w:rsidRDefault="00786CC8" w:rsidP="00E206EC">
            <w:pPr>
              <w:jc w:val="both"/>
              <w:rPr>
                <w:b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1F9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4421F9">
              <w:rPr>
                <w:color w:val="000000"/>
                <w:sz w:val="20"/>
                <w:szCs w:val="20"/>
              </w:rPr>
              <w:t>.</w:t>
            </w:r>
          </w:p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(910 0408 03100 12050 612)</w:t>
            </w:r>
          </w:p>
          <w:p w:rsidR="00786CC8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  <w:p w:rsidR="00786CC8" w:rsidRPr="00850808" w:rsidRDefault="00786CC8" w:rsidP="0099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0D71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6A4FE1" w:rsidRDefault="00786CC8" w:rsidP="000D711C">
            <w:pPr>
              <w:jc w:val="center"/>
            </w:pP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>Обслуживание орг. техники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0D711C">
            <w:pPr>
              <w:jc w:val="center"/>
            </w:pPr>
          </w:p>
          <w:p w:rsidR="00786CC8" w:rsidRPr="00E11671" w:rsidRDefault="00786CC8" w:rsidP="000D711C">
            <w:pPr>
              <w:jc w:val="center"/>
            </w:pPr>
            <w: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6A4FE1" w:rsidRDefault="00786CC8" w:rsidP="000D711C">
            <w:pPr>
              <w:jc w:val="center"/>
            </w:pPr>
            <w:r w:rsidRPr="006A4FE1">
              <w:t>6,0</w:t>
            </w: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FE299D">
            <w:r w:rsidRPr="00E11671">
              <w:t>Тех. обслуживание автомобилей, автобусов, ремонт, диагностика</w:t>
            </w:r>
            <w:r w:rsidR="00437508">
              <w:t>, поверка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BE397C">
            <w:pPr>
              <w:jc w:val="center"/>
            </w:pPr>
          </w:p>
          <w:p w:rsidR="00786CC8" w:rsidRDefault="00786CC8" w:rsidP="00BE397C">
            <w:pPr>
              <w:jc w:val="center"/>
            </w:pPr>
          </w:p>
          <w:p w:rsidR="00437508" w:rsidRDefault="00437508" w:rsidP="00BE397C">
            <w:pPr>
              <w:jc w:val="center"/>
            </w:pPr>
          </w:p>
          <w:p w:rsidR="00786CC8" w:rsidRPr="00E11671" w:rsidRDefault="00786CC8" w:rsidP="00BE397C">
            <w:pPr>
              <w:jc w:val="center"/>
            </w:pPr>
            <w: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6A4FE1" w:rsidRDefault="001D6261" w:rsidP="00C4409E">
            <w:pPr>
              <w:jc w:val="center"/>
            </w:pPr>
            <w:r>
              <w:t>388,8</w:t>
            </w:r>
          </w:p>
        </w:tc>
      </w:tr>
      <w:tr w:rsidR="00C4409E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9E" w:rsidRPr="00B61D01" w:rsidRDefault="00C4409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9E" w:rsidRPr="00B61D01" w:rsidRDefault="00C4409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E" w:rsidRPr="00E11671" w:rsidRDefault="00C4409E" w:rsidP="00FE299D">
            <w:r>
              <w:t>Оценка ликвидационной стоимости транспортных средств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E" w:rsidRDefault="00C4409E" w:rsidP="00FE299D">
            <w:pPr>
              <w:jc w:val="center"/>
            </w:pPr>
          </w:p>
          <w:p w:rsidR="00C4409E" w:rsidRDefault="00C4409E" w:rsidP="00FE299D">
            <w:pPr>
              <w:jc w:val="center"/>
            </w:pPr>
          </w:p>
          <w:p w:rsidR="00C4409E" w:rsidRDefault="00C4409E" w:rsidP="00FE299D">
            <w:pPr>
              <w:jc w:val="center"/>
            </w:pPr>
            <w: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E" w:rsidRPr="006A4FE1" w:rsidRDefault="00C4409E" w:rsidP="00FE299D">
            <w:pPr>
              <w:jc w:val="center"/>
            </w:pPr>
            <w:r w:rsidRPr="006A4FE1">
              <w:t>5,5</w:t>
            </w: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FE299D">
            <w:r w:rsidRPr="00E11671">
              <w:t>Оформление полиса  ОСАГО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FE299D">
            <w:pPr>
              <w:jc w:val="center"/>
            </w:pPr>
            <w: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6A4FE1" w:rsidRDefault="001D6261" w:rsidP="00FE299D">
            <w:pPr>
              <w:jc w:val="center"/>
            </w:pPr>
            <w:r>
              <w:t>171,3</w:t>
            </w:r>
          </w:p>
          <w:p w:rsidR="00786CC8" w:rsidRPr="006A4FE1" w:rsidRDefault="00786CC8" w:rsidP="00992025">
            <w:pPr>
              <w:jc w:val="center"/>
            </w:pP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>Приобретение материалов и оборудования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BE397C">
            <w:pPr>
              <w:jc w:val="center"/>
            </w:pPr>
          </w:p>
          <w:p w:rsidR="00786CC8" w:rsidRPr="00E11671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BE397C">
            <w:pPr>
              <w:jc w:val="center"/>
            </w:pPr>
            <w:r w:rsidRPr="006A4FE1">
              <w:t>15,0</w:t>
            </w: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>Канц. товары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E11671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0D711C">
            <w:pPr>
              <w:jc w:val="center"/>
            </w:pPr>
            <w:r w:rsidRPr="006A4FE1">
              <w:t>5,0</w:t>
            </w: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 xml:space="preserve">Карты для </w:t>
            </w:r>
            <w:proofErr w:type="spellStart"/>
            <w:r w:rsidRPr="00E11671">
              <w:t>тахографа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E11671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466167">
            <w:pPr>
              <w:jc w:val="center"/>
            </w:pPr>
            <w:r w:rsidRPr="006A4FE1">
              <w:t>10,</w:t>
            </w:r>
            <w:r w:rsidR="00466167" w:rsidRPr="006A4FE1">
              <w:t>6</w:t>
            </w: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>Смазочные материалы</w:t>
            </w:r>
            <w:r>
              <w:t>, спец. жидкости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E11671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992025">
            <w:pPr>
              <w:jc w:val="center"/>
            </w:pPr>
            <w:r w:rsidRPr="006A4FE1">
              <w:t>185,0</w:t>
            </w: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0D711C">
            <w:r w:rsidRPr="00E11671">
              <w:t xml:space="preserve">ГСМ (бензин, </w:t>
            </w:r>
            <w:proofErr w:type="spellStart"/>
            <w:r w:rsidRPr="00E11671">
              <w:t>диз</w:t>
            </w:r>
            <w:proofErr w:type="spellEnd"/>
            <w:r w:rsidRPr="00E11671">
              <w:t>. топливо)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E11671" w:rsidRDefault="00786CC8" w:rsidP="00786CC8">
            <w:pPr>
              <w:jc w:val="center"/>
            </w:pPr>
            <w: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992025">
            <w:pPr>
              <w:jc w:val="center"/>
            </w:pPr>
            <w:r w:rsidRPr="006A4FE1">
              <w:t>3</w:t>
            </w:r>
            <w:r w:rsidR="00466167" w:rsidRPr="006A4FE1">
              <w:t> 829,7</w:t>
            </w:r>
          </w:p>
          <w:p w:rsidR="00786CC8" w:rsidRPr="006A4FE1" w:rsidRDefault="00786CC8" w:rsidP="00992025">
            <w:pPr>
              <w:jc w:val="center"/>
            </w:pPr>
          </w:p>
        </w:tc>
      </w:tr>
      <w:tr w:rsidR="00786CC8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B10382">
            <w:r w:rsidRPr="00E11671">
              <w:t>Запасные части</w:t>
            </w:r>
            <w:r>
              <w:t>, шины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1D6261" w:rsidP="000D711C">
            <w:pPr>
              <w:jc w:val="center"/>
            </w:pPr>
            <w:r>
              <w:t>482,0</w:t>
            </w:r>
          </w:p>
        </w:tc>
      </w:tr>
      <w:tr w:rsidR="00F97510" w:rsidTr="00081065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Default="00F97510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10" w:rsidRPr="006A4FE1" w:rsidRDefault="00C4409E" w:rsidP="001D6261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5</w:t>
            </w:r>
            <w:r w:rsidR="001D6261">
              <w:rPr>
                <w:b/>
                <w:sz w:val="28"/>
                <w:szCs w:val="28"/>
              </w:rPr>
              <w:t> 098,9</w:t>
            </w:r>
          </w:p>
        </w:tc>
      </w:tr>
      <w:tr w:rsidR="00F97510" w:rsidTr="00081065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4421F9" w:rsidRDefault="00F97510" w:rsidP="00AF5C88">
            <w:pPr>
              <w:jc w:val="both"/>
              <w:rPr>
                <w:color w:val="000000"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Повышение квалификации кадрового состава,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1F9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4421F9">
              <w:rPr>
                <w:color w:val="000000"/>
                <w:sz w:val="20"/>
                <w:szCs w:val="20"/>
              </w:rPr>
              <w:t>.</w:t>
            </w:r>
          </w:p>
          <w:p w:rsidR="00F97510" w:rsidRPr="00B61D01" w:rsidRDefault="00F97510" w:rsidP="00E6424B">
            <w:pPr>
              <w:jc w:val="center"/>
              <w:rPr>
                <w:b/>
                <w:sz w:val="28"/>
                <w:szCs w:val="28"/>
              </w:rPr>
            </w:pPr>
            <w:r w:rsidRPr="00B61D01">
              <w:rPr>
                <w:b/>
                <w:sz w:val="28"/>
                <w:szCs w:val="28"/>
              </w:rPr>
              <w:t>(910 0</w:t>
            </w:r>
            <w:r>
              <w:rPr>
                <w:b/>
                <w:sz w:val="28"/>
                <w:szCs w:val="28"/>
              </w:rPr>
              <w:t>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03100 12060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F97510" w:rsidRDefault="00F97510" w:rsidP="0095619F">
            <w:r w:rsidRPr="00F97510">
              <w:t>Повышение профессионального мастерства и квалификации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0" w:rsidRDefault="00F97510" w:rsidP="00EA6C82">
            <w:pPr>
              <w:jc w:val="center"/>
              <w:rPr>
                <w:b/>
                <w:sz w:val="28"/>
                <w:szCs w:val="28"/>
              </w:rPr>
            </w:pPr>
          </w:p>
          <w:p w:rsidR="00F97510" w:rsidRDefault="00F97510" w:rsidP="00EA6C82">
            <w:pPr>
              <w:jc w:val="center"/>
              <w:rPr>
                <w:b/>
                <w:sz w:val="28"/>
                <w:szCs w:val="28"/>
              </w:rPr>
            </w:pPr>
          </w:p>
          <w:p w:rsidR="00F97510" w:rsidRDefault="00F97510" w:rsidP="00EA6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10" w:rsidRPr="006A4FE1" w:rsidRDefault="00F97510" w:rsidP="00EA6C82">
            <w:pPr>
              <w:jc w:val="center"/>
              <w:rPr>
                <w:b/>
                <w:sz w:val="28"/>
                <w:szCs w:val="28"/>
              </w:rPr>
            </w:pPr>
          </w:p>
          <w:p w:rsidR="00F97510" w:rsidRPr="006A4FE1" w:rsidRDefault="00F97510" w:rsidP="00EA6C82">
            <w:pPr>
              <w:jc w:val="center"/>
              <w:rPr>
                <w:b/>
                <w:sz w:val="28"/>
                <w:szCs w:val="28"/>
              </w:rPr>
            </w:pPr>
          </w:p>
          <w:p w:rsidR="00F97510" w:rsidRPr="006A4FE1" w:rsidRDefault="00F97510" w:rsidP="00EA6C82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10,0</w:t>
            </w:r>
          </w:p>
          <w:p w:rsidR="00F97510" w:rsidRPr="006A4FE1" w:rsidRDefault="00F97510" w:rsidP="00EA6C82">
            <w:pPr>
              <w:rPr>
                <w:sz w:val="28"/>
                <w:szCs w:val="28"/>
              </w:rPr>
            </w:pPr>
          </w:p>
        </w:tc>
      </w:tr>
      <w:tr w:rsidR="00F97510" w:rsidTr="00081065"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5573C0" w:rsidRDefault="00F97510" w:rsidP="00992025">
            <w:pPr>
              <w:jc w:val="center"/>
              <w:rPr>
                <w:b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Default="00F97510" w:rsidP="00992025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0" w:rsidRDefault="00F97510" w:rsidP="00C378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10" w:rsidRPr="006A4FE1" w:rsidRDefault="00F97510" w:rsidP="00C378A9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10,0</w:t>
            </w:r>
          </w:p>
        </w:tc>
      </w:tr>
      <w:tr w:rsidR="00F97510" w:rsidRPr="00B61D01" w:rsidTr="00081065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351F07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97510" w:rsidRPr="00B61D01" w:rsidRDefault="00F97510" w:rsidP="006752C6">
            <w:pPr>
              <w:jc w:val="center"/>
              <w:rPr>
                <w:b/>
                <w:sz w:val="28"/>
                <w:szCs w:val="28"/>
              </w:rPr>
            </w:pPr>
          </w:p>
          <w:p w:rsidR="00F97510" w:rsidRPr="00B61D01" w:rsidRDefault="00F97510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510" w:rsidRPr="005573C0" w:rsidRDefault="00F97510" w:rsidP="00E92CC0">
            <w:pPr>
              <w:jc w:val="both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 xml:space="preserve">Муниципальная программа «Улучшение условий и охраны  труда, профилактика профессиональной заболеваемости в Калтанском городском округе» </w:t>
            </w:r>
            <w:r>
              <w:rPr>
                <w:sz w:val="28"/>
                <w:szCs w:val="28"/>
              </w:rPr>
              <w:t>на 20</w:t>
            </w:r>
            <w:r w:rsidR="00E92C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466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305DD" w:rsidTr="00081065">
        <w:trPr>
          <w:trHeight w:val="6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B61D01" w:rsidRDefault="00D305DD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663249" w:rsidRDefault="00D305DD" w:rsidP="004421F9">
            <w:pPr>
              <w:jc w:val="both"/>
              <w:rPr>
                <w:b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1F9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4421F9">
              <w:rPr>
                <w:color w:val="000000"/>
                <w:sz w:val="20"/>
                <w:szCs w:val="20"/>
              </w:rPr>
              <w:t>.</w:t>
            </w:r>
            <w:r w:rsidRPr="004421F9">
              <w:rPr>
                <w:b/>
                <w:sz w:val="20"/>
                <w:szCs w:val="20"/>
              </w:rPr>
              <w:t xml:space="preserve"> </w:t>
            </w:r>
          </w:p>
          <w:p w:rsidR="00D305DD" w:rsidRPr="004421F9" w:rsidRDefault="00D305DD" w:rsidP="0082798A">
            <w:pPr>
              <w:jc w:val="center"/>
              <w:rPr>
                <w:color w:val="000000"/>
                <w:sz w:val="20"/>
                <w:szCs w:val="20"/>
              </w:rPr>
            </w:pPr>
            <w:r w:rsidRPr="00B61D01">
              <w:rPr>
                <w:b/>
                <w:sz w:val="28"/>
                <w:szCs w:val="28"/>
              </w:rPr>
              <w:t>(910 0</w:t>
            </w:r>
            <w:r>
              <w:rPr>
                <w:b/>
                <w:sz w:val="28"/>
                <w:szCs w:val="28"/>
              </w:rPr>
              <w:t>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05000 14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C26044" w:rsidRDefault="00D305DD" w:rsidP="00541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61D01">
              <w:rPr>
                <w:sz w:val="28"/>
                <w:szCs w:val="28"/>
              </w:rPr>
              <w:t>едосмотр работников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D305DD">
            <w:pPr>
              <w:jc w:val="center"/>
              <w:rPr>
                <w:sz w:val="28"/>
                <w:szCs w:val="28"/>
              </w:rPr>
            </w:pPr>
          </w:p>
          <w:p w:rsidR="00D305DD" w:rsidRDefault="00D305DD" w:rsidP="00D3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D305DD" w:rsidP="00541903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113,5</w:t>
            </w:r>
          </w:p>
        </w:tc>
      </w:tr>
      <w:tr w:rsidR="00D305DD" w:rsidTr="00081065">
        <w:trPr>
          <w:trHeight w:val="6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B61D01" w:rsidRDefault="00D305DD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C26044" w:rsidRDefault="00D305DD" w:rsidP="0082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C26044" w:rsidRDefault="00D305DD" w:rsidP="009920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Спец.одежда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D3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D305DD" w:rsidP="00C954FF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11,0</w:t>
            </w:r>
          </w:p>
        </w:tc>
      </w:tr>
      <w:tr w:rsidR="00D305DD" w:rsidTr="00081065">
        <w:trPr>
          <w:trHeight w:val="619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B61D01" w:rsidRDefault="00D305DD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D305DD" w:rsidP="00C954FF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124,5</w:t>
            </w:r>
          </w:p>
        </w:tc>
      </w:tr>
      <w:tr w:rsidR="00081065" w:rsidTr="00081065">
        <w:trPr>
          <w:trHeight w:val="619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065" w:rsidRPr="00B61D01" w:rsidRDefault="00081065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065" w:rsidRPr="006A4FE1" w:rsidRDefault="00081065" w:rsidP="00081065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Муниципальная целевая программа «</w:t>
            </w:r>
            <w:r>
              <w:rPr>
                <w:sz w:val="28"/>
                <w:szCs w:val="28"/>
              </w:rPr>
              <w:t xml:space="preserve">Имущественный комплекс </w:t>
            </w:r>
            <w:r w:rsidRPr="006A4FE1">
              <w:rPr>
                <w:sz w:val="28"/>
                <w:szCs w:val="28"/>
              </w:rPr>
              <w:t>Калтанского городского округа» на 2020-2022г.г.</w:t>
            </w:r>
          </w:p>
        </w:tc>
      </w:tr>
      <w:tr w:rsidR="00081065" w:rsidRPr="00B10C81" w:rsidTr="00081065">
        <w:trPr>
          <w:trHeight w:val="758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065" w:rsidRDefault="00081065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065" w:rsidRDefault="00081065" w:rsidP="00081065">
            <w:pPr>
              <w:jc w:val="both"/>
              <w:rPr>
                <w:sz w:val="20"/>
                <w:szCs w:val="20"/>
              </w:rPr>
            </w:pPr>
            <w:r w:rsidRPr="00081065">
              <w:rPr>
                <w:sz w:val="20"/>
                <w:szCs w:val="20"/>
              </w:rPr>
              <w:t>Укрепление материально-технической базы</w:t>
            </w:r>
            <w:r>
              <w:rPr>
                <w:sz w:val="20"/>
                <w:szCs w:val="20"/>
              </w:rPr>
              <w:t xml:space="preserve">, муниципальная программа «Имущественный комплекс Калтанского городского округа» на 2020-2022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81065" w:rsidRPr="0057118B" w:rsidRDefault="00081065" w:rsidP="0057118B">
            <w:pPr>
              <w:jc w:val="center"/>
              <w:rPr>
                <w:b/>
                <w:sz w:val="28"/>
                <w:szCs w:val="28"/>
              </w:rPr>
            </w:pPr>
            <w:r w:rsidRPr="0057118B">
              <w:rPr>
                <w:b/>
                <w:sz w:val="28"/>
                <w:szCs w:val="28"/>
              </w:rPr>
              <w:t>(910 0408 13100 22010 612)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1065" w:rsidRPr="0057118B" w:rsidRDefault="0057118B" w:rsidP="0057118B">
            <w:pPr>
              <w:jc w:val="center"/>
            </w:pPr>
            <w:r w:rsidRPr="0057118B">
              <w:t>Покупка светодиодных светильников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1065" w:rsidRPr="006A4FE1" w:rsidRDefault="00081065" w:rsidP="00E92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065" w:rsidRPr="0057118B" w:rsidRDefault="00081065" w:rsidP="00E92CC0">
            <w:pPr>
              <w:jc w:val="center"/>
              <w:rPr>
                <w:sz w:val="28"/>
                <w:szCs w:val="28"/>
              </w:rPr>
            </w:pPr>
            <w:r w:rsidRPr="0057118B">
              <w:rPr>
                <w:sz w:val="28"/>
                <w:szCs w:val="28"/>
              </w:rPr>
              <w:t>28,4</w:t>
            </w:r>
          </w:p>
        </w:tc>
      </w:tr>
      <w:tr w:rsidR="0057118B" w:rsidRPr="00B10C81" w:rsidTr="0057118B">
        <w:trPr>
          <w:trHeight w:val="758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8B" w:rsidRDefault="0057118B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118B" w:rsidRPr="0057118B" w:rsidRDefault="0057118B" w:rsidP="00E92CC0">
            <w:pPr>
              <w:jc w:val="center"/>
              <w:rPr>
                <w:b/>
              </w:rPr>
            </w:pPr>
          </w:p>
          <w:p w:rsidR="0057118B" w:rsidRPr="0057118B" w:rsidRDefault="0057118B" w:rsidP="0057118B">
            <w:pPr>
              <w:jc w:val="right"/>
              <w:rPr>
                <w:b/>
              </w:rPr>
            </w:pPr>
            <w:r w:rsidRPr="0057118B">
              <w:rPr>
                <w:b/>
              </w:rPr>
              <w:t>Итого по программе: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18B" w:rsidRPr="0057118B" w:rsidRDefault="0057118B" w:rsidP="00E92CC0">
            <w:pPr>
              <w:jc w:val="center"/>
              <w:rPr>
                <w:b/>
                <w:sz w:val="28"/>
                <w:szCs w:val="28"/>
              </w:rPr>
            </w:pPr>
            <w:r w:rsidRPr="0057118B">
              <w:rPr>
                <w:b/>
                <w:sz w:val="28"/>
                <w:szCs w:val="28"/>
              </w:rPr>
              <w:t>28,4</w:t>
            </w:r>
          </w:p>
        </w:tc>
      </w:tr>
      <w:tr w:rsidR="00D305DD" w:rsidRPr="00B10C81" w:rsidTr="00081065">
        <w:trPr>
          <w:trHeight w:val="758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Default="00351F07" w:rsidP="00541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05DD" w:rsidRPr="006A4FE1" w:rsidRDefault="00D305DD" w:rsidP="00E92CC0">
            <w:pPr>
              <w:jc w:val="center"/>
              <w:rPr>
                <w:iCs/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</w:t>
            </w:r>
            <w:r w:rsidR="00E92CC0" w:rsidRPr="006A4FE1">
              <w:rPr>
                <w:sz w:val="28"/>
                <w:szCs w:val="28"/>
              </w:rPr>
              <w:t>20</w:t>
            </w:r>
            <w:r w:rsidRPr="006A4FE1">
              <w:rPr>
                <w:sz w:val="28"/>
                <w:szCs w:val="28"/>
              </w:rPr>
              <w:t>-202</w:t>
            </w:r>
            <w:r w:rsidR="00466167" w:rsidRPr="006A4FE1">
              <w:rPr>
                <w:sz w:val="28"/>
                <w:szCs w:val="28"/>
              </w:rPr>
              <w:t>2</w:t>
            </w:r>
            <w:r w:rsidRPr="006A4FE1">
              <w:rPr>
                <w:sz w:val="28"/>
                <w:szCs w:val="28"/>
              </w:rPr>
              <w:t xml:space="preserve">г.г. </w:t>
            </w:r>
          </w:p>
        </w:tc>
      </w:tr>
      <w:tr w:rsidR="00D305DD" w:rsidRPr="00364C98" w:rsidTr="00081065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63249" w:rsidRDefault="00D305DD" w:rsidP="0082798A">
            <w:pPr>
              <w:jc w:val="both"/>
              <w:rPr>
                <w:color w:val="000000"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1F9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4421F9">
              <w:rPr>
                <w:color w:val="000000"/>
                <w:sz w:val="20"/>
                <w:szCs w:val="20"/>
              </w:rPr>
              <w:t>.</w:t>
            </w:r>
          </w:p>
          <w:p w:rsidR="00D305DD" w:rsidRPr="00364C98" w:rsidRDefault="00D305DD" w:rsidP="008279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iCs/>
              </w:rPr>
              <w:t xml:space="preserve">            </w:t>
            </w:r>
            <w:r w:rsidRPr="00364C98">
              <w:rPr>
                <w:b/>
                <w:iCs/>
                <w:sz w:val="28"/>
                <w:szCs w:val="28"/>
              </w:rPr>
              <w:t>( 910 0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364C98">
              <w:rPr>
                <w:b/>
                <w:iCs/>
                <w:sz w:val="28"/>
                <w:szCs w:val="28"/>
              </w:rPr>
              <w:t xml:space="preserve"> 1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00</w:t>
            </w:r>
            <w:r w:rsidRPr="00364C98">
              <w:rPr>
                <w:b/>
                <w:iCs/>
                <w:sz w:val="28"/>
                <w:szCs w:val="28"/>
              </w:rPr>
              <w:t xml:space="preserve"> 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>02</w:t>
            </w:r>
            <w:r>
              <w:rPr>
                <w:b/>
                <w:iCs/>
                <w:sz w:val="28"/>
                <w:szCs w:val="28"/>
              </w:rPr>
              <w:t>0</w:t>
            </w:r>
            <w:r w:rsidRPr="00364C98">
              <w:rPr>
                <w:b/>
                <w:iCs/>
                <w:sz w:val="28"/>
                <w:szCs w:val="28"/>
              </w:rPr>
              <w:t xml:space="preserve"> 612)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A55960" w:rsidRDefault="00D305DD" w:rsidP="00541903">
            <w:pPr>
              <w:rPr>
                <w:iCs/>
              </w:rPr>
            </w:pPr>
            <w:r>
              <w:rPr>
                <w:iCs/>
              </w:rPr>
              <w:t xml:space="preserve">Приобретение, </w:t>
            </w:r>
            <w:r w:rsidRPr="00A55960">
              <w:rPr>
                <w:iCs/>
              </w:rPr>
              <w:t>обслуживание, проверка и заправка огнетушителей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D" w:rsidRDefault="00D305DD" w:rsidP="007F4E4A">
            <w:pPr>
              <w:jc w:val="center"/>
              <w:rPr>
                <w:iCs/>
                <w:sz w:val="28"/>
                <w:szCs w:val="28"/>
              </w:rPr>
            </w:pPr>
          </w:p>
          <w:p w:rsidR="005B10E6" w:rsidRDefault="005B10E6" w:rsidP="007F4E4A">
            <w:pPr>
              <w:jc w:val="center"/>
              <w:rPr>
                <w:iCs/>
                <w:sz w:val="28"/>
                <w:szCs w:val="28"/>
              </w:rPr>
            </w:pPr>
          </w:p>
          <w:p w:rsidR="00D305DD" w:rsidRDefault="00D305DD" w:rsidP="007F4E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5B10E6" w:rsidP="00466167">
            <w:pPr>
              <w:jc w:val="center"/>
              <w:rPr>
                <w:iCs/>
                <w:sz w:val="28"/>
                <w:szCs w:val="28"/>
              </w:rPr>
            </w:pPr>
            <w:r w:rsidRPr="006A4FE1">
              <w:rPr>
                <w:iCs/>
                <w:sz w:val="28"/>
                <w:szCs w:val="28"/>
              </w:rPr>
              <w:t>10,4</w:t>
            </w:r>
          </w:p>
        </w:tc>
      </w:tr>
      <w:tr w:rsidR="00E6424B" w:rsidRPr="00364C98" w:rsidTr="00081065">
        <w:trPr>
          <w:trHeight w:val="55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4B" w:rsidRDefault="00E6424B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B" w:rsidRDefault="00E6424B" w:rsidP="00E6424B">
            <w:pPr>
              <w:jc w:val="right"/>
              <w:rPr>
                <w:iCs/>
                <w:sz w:val="28"/>
                <w:szCs w:val="28"/>
              </w:rPr>
            </w:pPr>
            <w:r w:rsidRPr="005573C0">
              <w:rPr>
                <w:b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B" w:rsidRPr="006A4FE1" w:rsidRDefault="005B10E6" w:rsidP="00466167">
            <w:pPr>
              <w:jc w:val="center"/>
              <w:rPr>
                <w:b/>
                <w:iCs/>
                <w:sz w:val="28"/>
                <w:szCs w:val="28"/>
              </w:rPr>
            </w:pPr>
            <w:r w:rsidRPr="006A4FE1">
              <w:rPr>
                <w:b/>
                <w:iCs/>
                <w:sz w:val="28"/>
                <w:szCs w:val="28"/>
              </w:rPr>
              <w:t>10,4</w:t>
            </w:r>
          </w:p>
        </w:tc>
      </w:tr>
      <w:tr w:rsidR="00E6424B" w:rsidRPr="00364C98" w:rsidTr="00081065">
        <w:trPr>
          <w:trHeight w:val="976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4B" w:rsidRDefault="00E6424B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B" w:rsidRDefault="00E6424B" w:rsidP="004661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Муниципальная целевая программа « Профилактика правонарушений и борьба с преступностью в Калтанском городском округе» на 2020-2022г.г.</w:t>
            </w:r>
          </w:p>
        </w:tc>
      </w:tr>
      <w:tr w:rsidR="00BC5AC1" w:rsidRPr="00364C98" w:rsidTr="00081065">
        <w:trPr>
          <w:trHeight w:val="1450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E6424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безопасности дорожного движения, м</w:t>
            </w:r>
            <w:r w:rsidRPr="00E6424B">
              <w:rPr>
                <w:iCs/>
                <w:sz w:val="20"/>
                <w:szCs w:val="20"/>
              </w:rPr>
              <w:t>униципальная программа «Профилактика правонарушений и борьба с преступностью в Калтанском городском округе» на 2020-2022г.г.</w:t>
            </w:r>
          </w:p>
          <w:p w:rsidR="00BC5AC1" w:rsidRPr="004421F9" w:rsidRDefault="00BC5AC1" w:rsidP="00E6424B">
            <w:pPr>
              <w:jc w:val="center"/>
              <w:rPr>
                <w:color w:val="000000"/>
                <w:sz w:val="20"/>
                <w:szCs w:val="20"/>
              </w:rPr>
            </w:pPr>
            <w:r w:rsidRPr="00364C98">
              <w:rPr>
                <w:b/>
                <w:iCs/>
                <w:sz w:val="28"/>
                <w:szCs w:val="28"/>
              </w:rPr>
              <w:t>( 910 0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364C98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15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00</w:t>
            </w:r>
            <w:r w:rsidRPr="00364C98">
              <w:rPr>
                <w:b/>
                <w:iCs/>
                <w:sz w:val="28"/>
                <w:szCs w:val="28"/>
              </w:rPr>
              <w:t xml:space="preserve"> 2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10</w:t>
            </w:r>
            <w:r w:rsidRPr="00364C98">
              <w:rPr>
                <w:b/>
                <w:iCs/>
                <w:sz w:val="28"/>
                <w:szCs w:val="28"/>
              </w:rPr>
              <w:t xml:space="preserve"> 612)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BC5AC1">
            <w:pPr>
              <w:rPr>
                <w:iCs/>
              </w:rPr>
            </w:pPr>
            <w:r>
              <w:rPr>
                <w:iCs/>
              </w:rPr>
              <w:t>Приобретение блоков СКЗИ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1" w:rsidRPr="00BC5AC1" w:rsidRDefault="00BC5AC1" w:rsidP="007F4E4A">
            <w:pPr>
              <w:jc w:val="center"/>
              <w:rPr>
                <w:iCs/>
              </w:rPr>
            </w:pPr>
          </w:p>
          <w:p w:rsidR="00BC5AC1" w:rsidRPr="00BC5AC1" w:rsidRDefault="00BC5AC1" w:rsidP="007F4E4A">
            <w:pPr>
              <w:jc w:val="center"/>
              <w:rPr>
                <w:iCs/>
              </w:rPr>
            </w:pPr>
          </w:p>
          <w:p w:rsidR="00BC5AC1" w:rsidRPr="00BC5AC1" w:rsidRDefault="00BC5AC1" w:rsidP="007F4E4A">
            <w:pPr>
              <w:jc w:val="center"/>
              <w:rPr>
                <w:iCs/>
              </w:rPr>
            </w:pPr>
            <w:r w:rsidRPr="00BC5AC1">
              <w:rPr>
                <w:iCs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Pr="00BC5AC1" w:rsidRDefault="00C63B86" w:rsidP="00466167">
            <w:pPr>
              <w:jc w:val="center"/>
              <w:rPr>
                <w:iCs/>
              </w:rPr>
            </w:pPr>
            <w:r>
              <w:rPr>
                <w:iCs/>
              </w:rPr>
              <w:t>36,0</w:t>
            </w:r>
          </w:p>
        </w:tc>
      </w:tr>
      <w:tr w:rsidR="00BC5AC1" w:rsidRPr="00364C98" w:rsidTr="00081065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E6424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541903">
            <w:pPr>
              <w:rPr>
                <w:iCs/>
              </w:rPr>
            </w:pPr>
            <w:r>
              <w:rPr>
                <w:iCs/>
              </w:rPr>
              <w:t>Замена блоков СКЗИ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1" w:rsidRPr="00BC5AC1" w:rsidRDefault="00BC5AC1" w:rsidP="007F4E4A">
            <w:pPr>
              <w:jc w:val="center"/>
              <w:rPr>
                <w:iCs/>
              </w:rPr>
            </w:pPr>
          </w:p>
          <w:p w:rsidR="00BC5AC1" w:rsidRPr="00BC5AC1" w:rsidRDefault="00BC5AC1" w:rsidP="007F4E4A">
            <w:pPr>
              <w:jc w:val="center"/>
              <w:rPr>
                <w:iCs/>
              </w:rPr>
            </w:pPr>
          </w:p>
          <w:p w:rsidR="00BC5AC1" w:rsidRPr="00BC5AC1" w:rsidRDefault="00BC5AC1" w:rsidP="007F4E4A">
            <w:pPr>
              <w:jc w:val="center"/>
              <w:rPr>
                <w:iCs/>
              </w:rPr>
            </w:pPr>
            <w:r w:rsidRPr="00BC5AC1">
              <w:rPr>
                <w:iCs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Pr="00BC5AC1" w:rsidRDefault="00C63B86" w:rsidP="00466167">
            <w:pPr>
              <w:jc w:val="center"/>
              <w:rPr>
                <w:iCs/>
              </w:rPr>
            </w:pPr>
            <w:r>
              <w:rPr>
                <w:iCs/>
              </w:rPr>
              <w:t>16,0</w:t>
            </w:r>
          </w:p>
        </w:tc>
      </w:tr>
      <w:tr w:rsidR="00D305DD" w:rsidTr="00081065">
        <w:trPr>
          <w:trHeight w:val="385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F74564" w:rsidRDefault="00D305DD" w:rsidP="0054190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541903">
            <w:pPr>
              <w:rPr>
                <w:iCs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D" w:rsidRPr="006A4FE1" w:rsidRDefault="00D305DD" w:rsidP="007F4E4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C63B86" w:rsidP="004661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52,0</w:t>
            </w:r>
          </w:p>
        </w:tc>
      </w:tr>
      <w:tr w:rsidR="00D305DD" w:rsidTr="00081065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8279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5B10E6" w:rsidP="00C63B86">
            <w:pPr>
              <w:jc w:val="center"/>
              <w:rPr>
                <w:b/>
                <w:iCs/>
                <w:sz w:val="28"/>
                <w:szCs w:val="28"/>
              </w:rPr>
            </w:pPr>
            <w:r w:rsidRPr="006A4FE1">
              <w:rPr>
                <w:b/>
                <w:iCs/>
                <w:sz w:val="28"/>
                <w:szCs w:val="28"/>
              </w:rPr>
              <w:t>5</w:t>
            </w:r>
            <w:r w:rsidR="00C63B86">
              <w:rPr>
                <w:b/>
                <w:iCs/>
                <w:sz w:val="28"/>
                <w:szCs w:val="28"/>
              </w:rPr>
              <w:t> 506,5</w:t>
            </w:r>
          </w:p>
        </w:tc>
      </w:tr>
    </w:tbl>
    <w:p w:rsidR="00F97510" w:rsidRDefault="00F97510" w:rsidP="00E11671">
      <w:pPr>
        <w:ind w:left="360" w:firstLine="348"/>
        <w:rPr>
          <w:sz w:val="28"/>
          <w:szCs w:val="28"/>
          <w:u w:val="single"/>
        </w:rPr>
      </w:pPr>
    </w:p>
    <w:p w:rsidR="00F97510" w:rsidRDefault="00F97510" w:rsidP="00E11671">
      <w:pPr>
        <w:ind w:left="360" w:firstLine="348"/>
        <w:rPr>
          <w:sz w:val="28"/>
          <w:szCs w:val="28"/>
          <w:u w:val="single"/>
        </w:rPr>
      </w:pPr>
    </w:p>
    <w:p w:rsidR="00E11671" w:rsidRPr="00E11671" w:rsidRDefault="00E11671" w:rsidP="00E11671">
      <w:pPr>
        <w:ind w:left="360" w:firstLine="348"/>
        <w:rPr>
          <w:sz w:val="28"/>
          <w:szCs w:val="28"/>
          <w:u w:val="single"/>
        </w:rPr>
      </w:pPr>
      <w:r w:rsidRPr="00E11671">
        <w:rPr>
          <w:sz w:val="28"/>
          <w:szCs w:val="28"/>
          <w:u w:val="single"/>
        </w:rPr>
        <w:t>СОГЛАСОВАНО:</w:t>
      </w:r>
    </w:p>
    <w:p w:rsidR="00E11671" w:rsidRDefault="00E11671" w:rsidP="00E11671">
      <w:pPr>
        <w:ind w:left="360" w:firstLine="348"/>
        <w:rPr>
          <w:sz w:val="28"/>
          <w:szCs w:val="28"/>
        </w:rPr>
      </w:pPr>
    </w:p>
    <w:p w:rsidR="00E11671" w:rsidRDefault="00E11671" w:rsidP="00E1167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Заместитель главы по экономике  _____________________ А.И. Горшкова</w:t>
      </w:r>
    </w:p>
    <w:sectPr w:rsidR="00E11671" w:rsidSect="00CB218D">
      <w:headerReference w:type="even" r:id="rId14"/>
      <w:headerReference w:type="default" r:id="rId15"/>
      <w:pgSz w:w="11907" w:h="16840" w:code="9"/>
      <w:pgMar w:top="737" w:right="851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97" w:rsidRDefault="00A06C97">
      <w:r>
        <w:separator/>
      </w:r>
    </w:p>
  </w:endnote>
  <w:endnote w:type="continuationSeparator" w:id="0">
    <w:p w:rsidR="00A06C97" w:rsidRDefault="00A0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97" w:rsidRDefault="00A06C97">
      <w:r>
        <w:separator/>
      </w:r>
    </w:p>
  </w:footnote>
  <w:footnote w:type="continuationSeparator" w:id="0">
    <w:p w:rsidR="00A06C97" w:rsidRDefault="00A0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E6" w:rsidRDefault="005B10E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E6" w:rsidRDefault="005B10E6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E6" w:rsidRDefault="005B10E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F68">
      <w:rPr>
        <w:rStyle w:val="a6"/>
        <w:noProof/>
      </w:rPr>
      <w:t>9</w:t>
    </w:r>
    <w:r>
      <w:rPr>
        <w:rStyle w:val="a6"/>
      </w:rPr>
      <w:fldChar w:fldCharType="end"/>
    </w:r>
  </w:p>
  <w:p w:rsidR="005B10E6" w:rsidRDefault="005B10E6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5D1F"/>
    <w:rsid w:val="00006FE6"/>
    <w:rsid w:val="00011E48"/>
    <w:rsid w:val="00016369"/>
    <w:rsid w:val="00017058"/>
    <w:rsid w:val="00022F28"/>
    <w:rsid w:val="00032921"/>
    <w:rsid w:val="00044BB2"/>
    <w:rsid w:val="0005770E"/>
    <w:rsid w:val="000718E6"/>
    <w:rsid w:val="00071BBE"/>
    <w:rsid w:val="00081065"/>
    <w:rsid w:val="00081110"/>
    <w:rsid w:val="000814FE"/>
    <w:rsid w:val="00082099"/>
    <w:rsid w:val="000930B3"/>
    <w:rsid w:val="000942B1"/>
    <w:rsid w:val="00094EA2"/>
    <w:rsid w:val="00097638"/>
    <w:rsid w:val="000A1EC6"/>
    <w:rsid w:val="000C3788"/>
    <w:rsid w:val="000D6169"/>
    <w:rsid w:val="000D711C"/>
    <w:rsid w:val="000E1736"/>
    <w:rsid w:val="000E190E"/>
    <w:rsid w:val="000F19DD"/>
    <w:rsid w:val="000F38A0"/>
    <w:rsid w:val="00110492"/>
    <w:rsid w:val="00115C89"/>
    <w:rsid w:val="00117089"/>
    <w:rsid w:val="00120E69"/>
    <w:rsid w:val="00126956"/>
    <w:rsid w:val="00145BB7"/>
    <w:rsid w:val="00147EA3"/>
    <w:rsid w:val="0015019D"/>
    <w:rsid w:val="00151ECC"/>
    <w:rsid w:val="001732B0"/>
    <w:rsid w:val="00197F5B"/>
    <w:rsid w:val="001A6C00"/>
    <w:rsid w:val="001B4F07"/>
    <w:rsid w:val="001B6882"/>
    <w:rsid w:val="001B73F9"/>
    <w:rsid w:val="001D6261"/>
    <w:rsid w:val="001D72AF"/>
    <w:rsid w:val="001E71E7"/>
    <w:rsid w:val="001F1DD7"/>
    <w:rsid w:val="002016F0"/>
    <w:rsid w:val="00207134"/>
    <w:rsid w:val="00207443"/>
    <w:rsid w:val="00210085"/>
    <w:rsid w:val="002110FC"/>
    <w:rsid w:val="00220014"/>
    <w:rsid w:val="00227023"/>
    <w:rsid w:val="00253566"/>
    <w:rsid w:val="00264264"/>
    <w:rsid w:val="002719E3"/>
    <w:rsid w:val="002762D8"/>
    <w:rsid w:val="002843AA"/>
    <w:rsid w:val="0028764F"/>
    <w:rsid w:val="002A181C"/>
    <w:rsid w:val="002A7518"/>
    <w:rsid w:val="002A7562"/>
    <w:rsid w:val="002B0DD7"/>
    <w:rsid w:val="002B3799"/>
    <w:rsid w:val="002B71B8"/>
    <w:rsid w:val="002C6FD4"/>
    <w:rsid w:val="002D189E"/>
    <w:rsid w:val="002D5AD3"/>
    <w:rsid w:val="002E5A78"/>
    <w:rsid w:val="002E7D48"/>
    <w:rsid w:val="002F4948"/>
    <w:rsid w:val="003037C3"/>
    <w:rsid w:val="00311900"/>
    <w:rsid w:val="0032288E"/>
    <w:rsid w:val="00323A7D"/>
    <w:rsid w:val="00323AC0"/>
    <w:rsid w:val="003264EF"/>
    <w:rsid w:val="003279DB"/>
    <w:rsid w:val="0033398A"/>
    <w:rsid w:val="003339A3"/>
    <w:rsid w:val="003358A7"/>
    <w:rsid w:val="00341704"/>
    <w:rsid w:val="00345B02"/>
    <w:rsid w:val="00351126"/>
    <w:rsid w:val="00351F07"/>
    <w:rsid w:val="003567DE"/>
    <w:rsid w:val="0038651E"/>
    <w:rsid w:val="003924EE"/>
    <w:rsid w:val="0039274E"/>
    <w:rsid w:val="003A4C00"/>
    <w:rsid w:val="003A6F7B"/>
    <w:rsid w:val="003B2F6B"/>
    <w:rsid w:val="003C409F"/>
    <w:rsid w:val="003D15DD"/>
    <w:rsid w:val="003D2890"/>
    <w:rsid w:val="003D42A2"/>
    <w:rsid w:val="003E218F"/>
    <w:rsid w:val="003E4D9E"/>
    <w:rsid w:val="003F3609"/>
    <w:rsid w:val="0040380B"/>
    <w:rsid w:val="004168F6"/>
    <w:rsid w:val="00420345"/>
    <w:rsid w:val="00426B12"/>
    <w:rsid w:val="0042703C"/>
    <w:rsid w:val="00427BBB"/>
    <w:rsid w:val="00434CAC"/>
    <w:rsid w:val="00436481"/>
    <w:rsid w:val="00437508"/>
    <w:rsid w:val="004421F9"/>
    <w:rsid w:val="0044451D"/>
    <w:rsid w:val="00445D73"/>
    <w:rsid w:val="00453CD0"/>
    <w:rsid w:val="00453F84"/>
    <w:rsid w:val="0045750D"/>
    <w:rsid w:val="004628BB"/>
    <w:rsid w:val="00466167"/>
    <w:rsid w:val="0047322C"/>
    <w:rsid w:val="00475688"/>
    <w:rsid w:val="00476892"/>
    <w:rsid w:val="00482A86"/>
    <w:rsid w:val="00484AD2"/>
    <w:rsid w:val="00490086"/>
    <w:rsid w:val="00490A84"/>
    <w:rsid w:val="004A0EC4"/>
    <w:rsid w:val="004A78EE"/>
    <w:rsid w:val="004C0528"/>
    <w:rsid w:val="004C1EE8"/>
    <w:rsid w:val="004E0D72"/>
    <w:rsid w:val="004E47C7"/>
    <w:rsid w:val="004F29DF"/>
    <w:rsid w:val="004F3F81"/>
    <w:rsid w:val="00502DDE"/>
    <w:rsid w:val="0050719C"/>
    <w:rsid w:val="00507350"/>
    <w:rsid w:val="005123CF"/>
    <w:rsid w:val="00512DDB"/>
    <w:rsid w:val="0052172D"/>
    <w:rsid w:val="0052173B"/>
    <w:rsid w:val="00523A52"/>
    <w:rsid w:val="00541903"/>
    <w:rsid w:val="00550B1A"/>
    <w:rsid w:val="005573C0"/>
    <w:rsid w:val="00561AB9"/>
    <w:rsid w:val="00561D08"/>
    <w:rsid w:val="00563CA8"/>
    <w:rsid w:val="00567430"/>
    <w:rsid w:val="0057118B"/>
    <w:rsid w:val="00571549"/>
    <w:rsid w:val="00580309"/>
    <w:rsid w:val="005B10E6"/>
    <w:rsid w:val="005B45D7"/>
    <w:rsid w:val="005B74CE"/>
    <w:rsid w:val="005C2456"/>
    <w:rsid w:val="005C26FE"/>
    <w:rsid w:val="005D0461"/>
    <w:rsid w:val="005E41A2"/>
    <w:rsid w:val="0061213A"/>
    <w:rsid w:val="00615BFB"/>
    <w:rsid w:val="0061691A"/>
    <w:rsid w:val="00620CDD"/>
    <w:rsid w:val="0062245F"/>
    <w:rsid w:val="00630013"/>
    <w:rsid w:val="00635459"/>
    <w:rsid w:val="0064023A"/>
    <w:rsid w:val="006548DE"/>
    <w:rsid w:val="00663249"/>
    <w:rsid w:val="006664F0"/>
    <w:rsid w:val="00667C60"/>
    <w:rsid w:val="00675085"/>
    <w:rsid w:val="006752C6"/>
    <w:rsid w:val="00680E9D"/>
    <w:rsid w:val="00683CC1"/>
    <w:rsid w:val="00692A92"/>
    <w:rsid w:val="00696917"/>
    <w:rsid w:val="006A268C"/>
    <w:rsid w:val="006A405B"/>
    <w:rsid w:val="006A4BDC"/>
    <w:rsid w:val="006A4FE1"/>
    <w:rsid w:val="006B397C"/>
    <w:rsid w:val="006B6F23"/>
    <w:rsid w:val="006B7AB3"/>
    <w:rsid w:val="006C0A10"/>
    <w:rsid w:val="006D3D5B"/>
    <w:rsid w:val="006D52A9"/>
    <w:rsid w:val="006D55C8"/>
    <w:rsid w:val="006D590B"/>
    <w:rsid w:val="006E3DEC"/>
    <w:rsid w:val="006E7E34"/>
    <w:rsid w:val="006F1A90"/>
    <w:rsid w:val="00706C05"/>
    <w:rsid w:val="00720105"/>
    <w:rsid w:val="00723C64"/>
    <w:rsid w:val="00727802"/>
    <w:rsid w:val="007301CB"/>
    <w:rsid w:val="00734420"/>
    <w:rsid w:val="00735118"/>
    <w:rsid w:val="00747FF7"/>
    <w:rsid w:val="00753576"/>
    <w:rsid w:val="00772C6D"/>
    <w:rsid w:val="0077695B"/>
    <w:rsid w:val="007770A5"/>
    <w:rsid w:val="007826A8"/>
    <w:rsid w:val="00786CC8"/>
    <w:rsid w:val="0079756D"/>
    <w:rsid w:val="00797F68"/>
    <w:rsid w:val="007A4787"/>
    <w:rsid w:val="007B026D"/>
    <w:rsid w:val="007B3B04"/>
    <w:rsid w:val="007B460B"/>
    <w:rsid w:val="007D3EFE"/>
    <w:rsid w:val="007F0408"/>
    <w:rsid w:val="007F4E4A"/>
    <w:rsid w:val="00816F8B"/>
    <w:rsid w:val="00823EF9"/>
    <w:rsid w:val="008245F9"/>
    <w:rsid w:val="0082481D"/>
    <w:rsid w:val="00826B71"/>
    <w:rsid w:val="0082798A"/>
    <w:rsid w:val="0083282E"/>
    <w:rsid w:val="0083477E"/>
    <w:rsid w:val="00834805"/>
    <w:rsid w:val="008350D5"/>
    <w:rsid w:val="008435F4"/>
    <w:rsid w:val="00850808"/>
    <w:rsid w:val="008566C6"/>
    <w:rsid w:val="0086215E"/>
    <w:rsid w:val="0086586C"/>
    <w:rsid w:val="00887640"/>
    <w:rsid w:val="00890994"/>
    <w:rsid w:val="008A3FFB"/>
    <w:rsid w:val="008C0D28"/>
    <w:rsid w:val="008D3D9C"/>
    <w:rsid w:val="008E0813"/>
    <w:rsid w:val="008E58B0"/>
    <w:rsid w:val="008F0C22"/>
    <w:rsid w:val="00904CCB"/>
    <w:rsid w:val="0091468C"/>
    <w:rsid w:val="00915A33"/>
    <w:rsid w:val="009201E2"/>
    <w:rsid w:val="00920FC4"/>
    <w:rsid w:val="009220D6"/>
    <w:rsid w:val="009224EF"/>
    <w:rsid w:val="009269AA"/>
    <w:rsid w:val="009529D9"/>
    <w:rsid w:val="0095619F"/>
    <w:rsid w:val="00957AA9"/>
    <w:rsid w:val="0096631A"/>
    <w:rsid w:val="00970A66"/>
    <w:rsid w:val="00971515"/>
    <w:rsid w:val="00974C1E"/>
    <w:rsid w:val="00985288"/>
    <w:rsid w:val="00990C04"/>
    <w:rsid w:val="00992025"/>
    <w:rsid w:val="00994D66"/>
    <w:rsid w:val="009A3D72"/>
    <w:rsid w:val="009B0200"/>
    <w:rsid w:val="009B455B"/>
    <w:rsid w:val="009B5DC4"/>
    <w:rsid w:val="009D6E3B"/>
    <w:rsid w:val="009E06ED"/>
    <w:rsid w:val="009E22BF"/>
    <w:rsid w:val="009F3B85"/>
    <w:rsid w:val="009F5794"/>
    <w:rsid w:val="009F78FE"/>
    <w:rsid w:val="00A036A7"/>
    <w:rsid w:val="00A06C97"/>
    <w:rsid w:val="00A10A88"/>
    <w:rsid w:val="00A252E6"/>
    <w:rsid w:val="00A34F75"/>
    <w:rsid w:val="00A35516"/>
    <w:rsid w:val="00A37A2D"/>
    <w:rsid w:val="00A43D86"/>
    <w:rsid w:val="00A60629"/>
    <w:rsid w:val="00A632E5"/>
    <w:rsid w:val="00A67B47"/>
    <w:rsid w:val="00A67BCA"/>
    <w:rsid w:val="00A84558"/>
    <w:rsid w:val="00AB615D"/>
    <w:rsid w:val="00AB65A8"/>
    <w:rsid w:val="00AC68BA"/>
    <w:rsid w:val="00AF5C88"/>
    <w:rsid w:val="00B10382"/>
    <w:rsid w:val="00B13479"/>
    <w:rsid w:val="00B2149D"/>
    <w:rsid w:val="00B27530"/>
    <w:rsid w:val="00B30352"/>
    <w:rsid w:val="00B447B6"/>
    <w:rsid w:val="00B44CE7"/>
    <w:rsid w:val="00B5391C"/>
    <w:rsid w:val="00B54976"/>
    <w:rsid w:val="00B6697F"/>
    <w:rsid w:val="00B67BF6"/>
    <w:rsid w:val="00B92041"/>
    <w:rsid w:val="00B9351C"/>
    <w:rsid w:val="00B948B0"/>
    <w:rsid w:val="00B949B1"/>
    <w:rsid w:val="00BA53DA"/>
    <w:rsid w:val="00BB6D4D"/>
    <w:rsid w:val="00BC5164"/>
    <w:rsid w:val="00BC5AC1"/>
    <w:rsid w:val="00BC743B"/>
    <w:rsid w:val="00BC792A"/>
    <w:rsid w:val="00BD308A"/>
    <w:rsid w:val="00BD30D9"/>
    <w:rsid w:val="00BD66B1"/>
    <w:rsid w:val="00BE05E6"/>
    <w:rsid w:val="00BE16A7"/>
    <w:rsid w:val="00BE3523"/>
    <w:rsid w:val="00BE397C"/>
    <w:rsid w:val="00C0377F"/>
    <w:rsid w:val="00C13BC8"/>
    <w:rsid w:val="00C13EC7"/>
    <w:rsid w:val="00C143B4"/>
    <w:rsid w:val="00C24C50"/>
    <w:rsid w:val="00C27C6C"/>
    <w:rsid w:val="00C3413F"/>
    <w:rsid w:val="00C378A9"/>
    <w:rsid w:val="00C4409E"/>
    <w:rsid w:val="00C53CB8"/>
    <w:rsid w:val="00C54D59"/>
    <w:rsid w:val="00C55EFA"/>
    <w:rsid w:val="00C560D6"/>
    <w:rsid w:val="00C63A2F"/>
    <w:rsid w:val="00C63B86"/>
    <w:rsid w:val="00C64459"/>
    <w:rsid w:val="00C6752E"/>
    <w:rsid w:val="00C73EAA"/>
    <w:rsid w:val="00C85248"/>
    <w:rsid w:val="00C8760A"/>
    <w:rsid w:val="00C93F84"/>
    <w:rsid w:val="00C954FF"/>
    <w:rsid w:val="00C96099"/>
    <w:rsid w:val="00CB218D"/>
    <w:rsid w:val="00CC1352"/>
    <w:rsid w:val="00CC2673"/>
    <w:rsid w:val="00CC2929"/>
    <w:rsid w:val="00CC4EE4"/>
    <w:rsid w:val="00CC7D07"/>
    <w:rsid w:val="00CD1940"/>
    <w:rsid w:val="00CD5201"/>
    <w:rsid w:val="00CD5BFA"/>
    <w:rsid w:val="00CE1A6F"/>
    <w:rsid w:val="00CE3C99"/>
    <w:rsid w:val="00CF227A"/>
    <w:rsid w:val="00D06404"/>
    <w:rsid w:val="00D11F05"/>
    <w:rsid w:val="00D24479"/>
    <w:rsid w:val="00D248B4"/>
    <w:rsid w:val="00D2605B"/>
    <w:rsid w:val="00D305DD"/>
    <w:rsid w:val="00D3126F"/>
    <w:rsid w:val="00D4093A"/>
    <w:rsid w:val="00D40C8D"/>
    <w:rsid w:val="00D462D2"/>
    <w:rsid w:val="00D51F26"/>
    <w:rsid w:val="00D630ED"/>
    <w:rsid w:val="00D66036"/>
    <w:rsid w:val="00D661BE"/>
    <w:rsid w:val="00D71981"/>
    <w:rsid w:val="00D722C4"/>
    <w:rsid w:val="00D879F9"/>
    <w:rsid w:val="00D937A2"/>
    <w:rsid w:val="00DA5517"/>
    <w:rsid w:val="00DB5946"/>
    <w:rsid w:val="00DB6B7C"/>
    <w:rsid w:val="00DD161D"/>
    <w:rsid w:val="00DD2A19"/>
    <w:rsid w:val="00DD7E41"/>
    <w:rsid w:val="00DF154F"/>
    <w:rsid w:val="00DF3643"/>
    <w:rsid w:val="00DF3BAC"/>
    <w:rsid w:val="00E00EE0"/>
    <w:rsid w:val="00E07E13"/>
    <w:rsid w:val="00E11671"/>
    <w:rsid w:val="00E14658"/>
    <w:rsid w:val="00E154C9"/>
    <w:rsid w:val="00E16C7A"/>
    <w:rsid w:val="00E206EC"/>
    <w:rsid w:val="00E21451"/>
    <w:rsid w:val="00E23CEC"/>
    <w:rsid w:val="00E3474F"/>
    <w:rsid w:val="00E35C30"/>
    <w:rsid w:val="00E374FD"/>
    <w:rsid w:val="00E43D78"/>
    <w:rsid w:val="00E463F9"/>
    <w:rsid w:val="00E46AF0"/>
    <w:rsid w:val="00E50EC1"/>
    <w:rsid w:val="00E51A34"/>
    <w:rsid w:val="00E55BA8"/>
    <w:rsid w:val="00E55CE2"/>
    <w:rsid w:val="00E6424B"/>
    <w:rsid w:val="00E67985"/>
    <w:rsid w:val="00E8036D"/>
    <w:rsid w:val="00E86EF9"/>
    <w:rsid w:val="00E92CC0"/>
    <w:rsid w:val="00E9442D"/>
    <w:rsid w:val="00E96180"/>
    <w:rsid w:val="00EA38E6"/>
    <w:rsid w:val="00EA6C82"/>
    <w:rsid w:val="00EB343B"/>
    <w:rsid w:val="00EC2F15"/>
    <w:rsid w:val="00ED1BE2"/>
    <w:rsid w:val="00ED30BC"/>
    <w:rsid w:val="00EF3E48"/>
    <w:rsid w:val="00F02316"/>
    <w:rsid w:val="00F325FE"/>
    <w:rsid w:val="00F3545B"/>
    <w:rsid w:val="00F40F79"/>
    <w:rsid w:val="00F42306"/>
    <w:rsid w:val="00F650A0"/>
    <w:rsid w:val="00F73CE9"/>
    <w:rsid w:val="00F73D13"/>
    <w:rsid w:val="00F74B6E"/>
    <w:rsid w:val="00F74ED8"/>
    <w:rsid w:val="00F76534"/>
    <w:rsid w:val="00F7684F"/>
    <w:rsid w:val="00F828DE"/>
    <w:rsid w:val="00F849D0"/>
    <w:rsid w:val="00F8524C"/>
    <w:rsid w:val="00F945A8"/>
    <w:rsid w:val="00F97510"/>
    <w:rsid w:val="00FA1C41"/>
    <w:rsid w:val="00FA1F46"/>
    <w:rsid w:val="00FA5036"/>
    <w:rsid w:val="00FB3FE2"/>
    <w:rsid w:val="00FC1002"/>
    <w:rsid w:val="00FC1DD4"/>
    <w:rsid w:val="00FD01C0"/>
    <w:rsid w:val="00FD1635"/>
    <w:rsid w:val="00FD3EE9"/>
    <w:rsid w:val="00FD665F"/>
    <w:rsid w:val="00FD711C"/>
    <w:rsid w:val="00FE11FB"/>
    <w:rsid w:val="00FE299D"/>
    <w:rsid w:val="00FE2DFB"/>
    <w:rsid w:val="00FE37B5"/>
    <w:rsid w:val="00FE7505"/>
    <w:rsid w:val="00FF50B0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0CC7-DEB9-4187-AB05-92ED7DED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9</Pages>
  <Words>1992</Words>
  <Characters>16109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2</cp:revision>
  <cp:lastPrinted>2020-12-23T02:00:00Z</cp:lastPrinted>
  <dcterms:created xsi:type="dcterms:W3CDTF">2020-12-23T02:05:00Z</dcterms:created>
  <dcterms:modified xsi:type="dcterms:W3CDTF">2020-12-23T02:05:00Z</dcterms:modified>
</cp:coreProperties>
</file>