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  <w:r w:rsidR="00E00899">
        <w:rPr>
          <w:b/>
          <w:spacing w:val="20"/>
          <w:sz w:val="28"/>
          <w:szCs w:val="28"/>
        </w:rPr>
        <w:t xml:space="preserve"> - КУЗБАСС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145E07" w:rsidP="00925A0A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2D189E" w:rsidRPr="008F0828" w:rsidRDefault="005E4C86" w:rsidP="00925A0A">
      <w:pPr>
        <w:tabs>
          <w:tab w:val="left" w:pos="7655"/>
        </w:tabs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294494">
        <w:rPr>
          <w:sz w:val="28"/>
          <w:szCs w:val="28"/>
        </w:rPr>
        <w:t xml:space="preserve"> 14.04.</w:t>
      </w:r>
      <w:r w:rsidR="00696917" w:rsidRPr="008F0828">
        <w:rPr>
          <w:sz w:val="28"/>
          <w:szCs w:val="28"/>
        </w:rPr>
        <w:t>20</w:t>
      </w:r>
      <w:r w:rsidR="002F0240">
        <w:rPr>
          <w:sz w:val="28"/>
          <w:szCs w:val="28"/>
        </w:rPr>
        <w:t>20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>№</w:t>
      </w:r>
      <w:r w:rsidR="00294494">
        <w:rPr>
          <w:sz w:val="28"/>
          <w:szCs w:val="28"/>
        </w:rPr>
        <w:t>586</w:t>
      </w:r>
      <w:r w:rsidR="00E00899">
        <w:rPr>
          <w:sz w:val="28"/>
          <w:szCs w:val="28"/>
        </w:rPr>
        <w:t xml:space="preserve"> </w:t>
      </w:r>
      <w:r w:rsidR="002016F0" w:rsidRPr="00145E07">
        <w:rPr>
          <w:sz w:val="28"/>
          <w:szCs w:val="28"/>
        </w:rPr>
        <w:t>-</w:t>
      </w:r>
      <w:proofErr w:type="gramStart"/>
      <w:r w:rsidR="002F0240">
        <w:rPr>
          <w:sz w:val="28"/>
          <w:szCs w:val="28"/>
        </w:rPr>
        <w:t>р</w:t>
      </w:r>
      <w:proofErr w:type="gramEnd"/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2946EC" w:rsidRPr="00E00899" w:rsidRDefault="002946EC" w:rsidP="00E00899">
      <w:pPr>
        <w:pStyle w:val="Default"/>
        <w:jc w:val="center"/>
        <w:rPr>
          <w:b/>
          <w:i/>
          <w:sz w:val="28"/>
          <w:szCs w:val="28"/>
        </w:rPr>
      </w:pPr>
      <w:r w:rsidRPr="00E00899">
        <w:rPr>
          <w:b/>
          <w:i/>
          <w:sz w:val="28"/>
          <w:szCs w:val="28"/>
        </w:rPr>
        <w:t>О</w:t>
      </w:r>
      <w:r w:rsidR="00BE15C4">
        <w:rPr>
          <w:b/>
          <w:i/>
          <w:sz w:val="28"/>
          <w:szCs w:val="28"/>
        </w:rPr>
        <w:t xml:space="preserve"> внесении изменений</w:t>
      </w:r>
      <w:r w:rsidRPr="00E00899">
        <w:rPr>
          <w:b/>
          <w:i/>
          <w:sz w:val="28"/>
          <w:szCs w:val="28"/>
        </w:rPr>
        <w:t xml:space="preserve"> </w:t>
      </w:r>
      <w:r w:rsidR="00BE15C4">
        <w:rPr>
          <w:b/>
          <w:i/>
          <w:sz w:val="28"/>
          <w:szCs w:val="28"/>
        </w:rPr>
        <w:t xml:space="preserve">в распоряжение администрации Калтанского городского округа от 04.02.2020г. №154-р «Об утверждении цен на </w:t>
      </w:r>
      <w:r w:rsidR="00E00899" w:rsidRPr="00E00899">
        <w:rPr>
          <w:b/>
          <w:i/>
        </w:rPr>
        <w:t xml:space="preserve"> </w:t>
      </w:r>
      <w:r w:rsidR="00E00899" w:rsidRPr="00E00899">
        <w:rPr>
          <w:b/>
          <w:i/>
          <w:sz w:val="28"/>
          <w:szCs w:val="28"/>
        </w:rPr>
        <w:t xml:space="preserve">услуги, оказываемые на платной основе </w:t>
      </w:r>
      <w:r w:rsidR="00E00899">
        <w:rPr>
          <w:b/>
          <w:i/>
          <w:sz w:val="28"/>
          <w:szCs w:val="28"/>
        </w:rPr>
        <w:t>муниципаль</w:t>
      </w:r>
      <w:r w:rsidR="00E00899" w:rsidRPr="00E00899">
        <w:rPr>
          <w:b/>
          <w:i/>
          <w:sz w:val="28"/>
          <w:szCs w:val="28"/>
        </w:rPr>
        <w:t>ным казенным предприятием «Жилищно-коммунальный и дорожный комплекс» Калтанского городского округа</w:t>
      </w:r>
    </w:p>
    <w:p w:rsidR="00540826" w:rsidRPr="00145E07" w:rsidRDefault="00540826" w:rsidP="00925A0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5E07" w:rsidRPr="00BA5C78" w:rsidRDefault="00E00899" w:rsidP="006C59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5C78">
        <w:rPr>
          <w:sz w:val="28"/>
          <w:szCs w:val="28"/>
        </w:rPr>
        <w:t xml:space="preserve"> </w:t>
      </w:r>
      <w:r w:rsidR="000E0C7F">
        <w:rPr>
          <w:sz w:val="28"/>
          <w:szCs w:val="28"/>
        </w:rPr>
        <w:t>Руководствуясь статьей 17 Федерального закона от 06.10.2003г. № 131-ФЗ «Об общих принципах организации местного самоуправления в Российской Федерации»</w:t>
      </w:r>
      <w:r w:rsidR="00BA5C78" w:rsidRPr="00BA5C78">
        <w:rPr>
          <w:sz w:val="28"/>
          <w:szCs w:val="28"/>
        </w:rPr>
        <w:t xml:space="preserve">, </w:t>
      </w:r>
      <w:r w:rsidR="006C593A" w:rsidRPr="00BA5C78">
        <w:rPr>
          <w:sz w:val="28"/>
          <w:szCs w:val="28"/>
        </w:rPr>
        <w:t>постановлени</w:t>
      </w:r>
      <w:r w:rsidR="002C7B3A">
        <w:rPr>
          <w:sz w:val="28"/>
          <w:szCs w:val="28"/>
        </w:rPr>
        <w:t>ем</w:t>
      </w:r>
      <w:r w:rsidR="006C593A" w:rsidRPr="00BA5C78">
        <w:rPr>
          <w:sz w:val="28"/>
          <w:szCs w:val="28"/>
        </w:rPr>
        <w:t xml:space="preserve"> администрации </w:t>
      </w:r>
      <w:r w:rsidRPr="00BA5C78">
        <w:rPr>
          <w:sz w:val="28"/>
          <w:szCs w:val="28"/>
        </w:rPr>
        <w:t xml:space="preserve">Калтанского городского округа от </w:t>
      </w:r>
      <w:r w:rsidR="006C593A" w:rsidRPr="00BA5C78">
        <w:rPr>
          <w:sz w:val="28"/>
          <w:szCs w:val="28"/>
        </w:rPr>
        <w:t>05.10.2011</w:t>
      </w:r>
      <w:r w:rsidRPr="00BA5C78">
        <w:rPr>
          <w:sz w:val="28"/>
          <w:szCs w:val="28"/>
        </w:rPr>
        <w:t xml:space="preserve"> № </w:t>
      </w:r>
      <w:r w:rsidR="006C593A" w:rsidRPr="00BA5C78">
        <w:rPr>
          <w:sz w:val="28"/>
          <w:szCs w:val="28"/>
        </w:rPr>
        <w:t>206</w:t>
      </w:r>
      <w:r w:rsidRPr="00BA5C78">
        <w:rPr>
          <w:sz w:val="28"/>
          <w:szCs w:val="28"/>
        </w:rPr>
        <w:t>-</w:t>
      </w:r>
      <w:r w:rsidR="006C593A" w:rsidRPr="00BA5C78">
        <w:rPr>
          <w:sz w:val="28"/>
          <w:szCs w:val="28"/>
        </w:rPr>
        <w:t>п</w:t>
      </w:r>
      <w:r w:rsidRPr="00BA5C78">
        <w:rPr>
          <w:sz w:val="28"/>
          <w:szCs w:val="28"/>
        </w:rPr>
        <w:t xml:space="preserve"> «</w:t>
      </w:r>
      <w:r w:rsidR="006C593A" w:rsidRPr="00BA5C78">
        <w:rPr>
          <w:sz w:val="28"/>
          <w:szCs w:val="28"/>
        </w:rPr>
        <w:t>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</w:t>
      </w:r>
      <w:r w:rsidRPr="00BA5C78">
        <w:rPr>
          <w:sz w:val="28"/>
          <w:szCs w:val="28"/>
        </w:rPr>
        <w:t>»:</w:t>
      </w:r>
    </w:p>
    <w:p w:rsidR="006C593A" w:rsidRDefault="00BA5C78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Калтанского городского округа</w:t>
      </w:r>
    </w:p>
    <w:p w:rsidR="00BA5C78" w:rsidRDefault="00BA5C78" w:rsidP="00BA5C78">
      <w:pPr>
        <w:pStyle w:val="aa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04.02.2020г. №154-р «Об утверждении цен на услуги, оказываемые на платной основе муниципальным казенным предприятием «Жилищно-коммунальный и дорожный комплекс» Калтанского городского округа следующие изменения:</w:t>
      </w:r>
    </w:p>
    <w:p w:rsidR="006C593A" w:rsidRDefault="00F840F8" w:rsidP="00F840F8">
      <w:pPr>
        <w:pStyle w:val="aa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</w:t>
      </w:r>
      <w:proofErr w:type="gramStart"/>
      <w:r w:rsidR="00054E5E">
        <w:rPr>
          <w:sz w:val="28"/>
          <w:szCs w:val="28"/>
        </w:rPr>
        <w:t xml:space="preserve">    </w:t>
      </w:r>
      <w:r w:rsidR="00BA5C78">
        <w:rPr>
          <w:sz w:val="28"/>
          <w:szCs w:val="28"/>
        </w:rPr>
        <w:t>И</w:t>
      </w:r>
      <w:proofErr w:type="gramEnd"/>
      <w:r w:rsidR="00BA5C78">
        <w:rPr>
          <w:sz w:val="28"/>
          <w:szCs w:val="28"/>
        </w:rPr>
        <w:t>зложить приложение № 2 в новой редакции с</w:t>
      </w:r>
      <w:r>
        <w:rPr>
          <w:sz w:val="28"/>
          <w:szCs w:val="28"/>
        </w:rPr>
        <w:t>огласно приложению к</w:t>
      </w:r>
      <w:r w:rsidR="00054E5E">
        <w:rPr>
          <w:sz w:val="28"/>
          <w:szCs w:val="28"/>
        </w:rPr>
        <w:t xml:space="preserve"> </w:t>
      </w:r>
      <w:r w:rsidR="00BA5C78">
        <w:rPr>
          <w:sz w:val="28"/>
          <w:szCs w:val="28"/>
        </w:rPr>
        <w:t>настоящему распоряжению</w:t>
      </w:r>
      <w:r w:rsidR="00D6711D">
        <w:rPr>
          <w:sz w:val="28"/>
          <w:szCs w:val="28"/>
        </w:rPr>
        <w:t>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Начальнику отдела организационной и кадровой работы (Т.А. Верещагина) обеспечить размещение настоящего </w:t>
      </w:r>
      <w:r w:rsidR="001B6C5A">
        <w:rPr>
          <w:sz w:val="28"/>
          <w:szCs w:val="28"/>
        </w:rPr>
        <w:t>распоряжения</w:t>
      </w:r>
      <w:r w:rsidRPr="006C593A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>Действие настоящего распоряжения вступает в силу с момента подписания и распространяет  свое действия на правоотношения, возникшие с 01.01.2020 года.</w:t>
      </w:r>
    </w:p>
    <w:p w:rsidR="006C593A" w:rsidRP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C593A">
        <w:rPr>
          <w:sz w:val="28"/>
          <w:szCs w:val="28"/>
        </w:rPr>
        <w:t>Контроль за</w:t>
      </w:r>
      <w:proofErr w:type="gramEnd"/>
      <w:r w:rsidRPr="006C593A">
        <w:rPr>
          <w:sz w:val="28"/>
          <w:szCs w:val="28"/>
        </w:rPr>
        <w:t xml:space="preserve"> исполнением настоящего </w:t>
      </w:r>
      <w:r w:rsidR="00D03055">
        <w:rPr>
          <w:sz w:val="28"/>
          <w:szCs w:val="28"/>
        </w:rPr>
        <w:t>распоряже</w:t>
      </w:r>
      <w:r w:rsidRPr="006C593A">
        <w:rPr>
          <w:sz w:val="28"/>
          <w:szCs w:val="28"/>
        </w:rPr>
        <w:t>ния возложить на заместителя главы Калтанского городского округа по экономике А.И. Горшкову.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ab/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>Глава Калтанского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sz w:val="28"/>
          <w:szCs w:val="28"/>
        </w:rPr>
      </w:pPr>
      <w:r w:rsidRPr="006C593A">
        <w:rPr>
          <w:b/>
          <w:sz w:val="28"/>
          <w:szCs w:val="28"/>
        </w:rPr>
        <w:t>городского округа</w:t>
      </w:r>
      <w:r w:rsidRPr="006C593A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C593A">
        <w:rPr>
          <w:b/>
          <w:sz w:val="28"/>
          <w:szCs w:val="28"/>
        </w:rPr>
        <w:t xml:space="preserve">И. Ф. </w:t>
      </w:r>
      <w:proofErr w:type="spellStart"/>
      <w:r w:rsidRPr="006C593A">
        <w:rPr>
          <w:b/>
          <w:sz w:val="28"/>
          <w:szCs w:val="28"/>
        </w:rPr>
        <w:t>Голдинов</w:t>
      </w:r>
      <w:proofErr w:type="spellEnd"/>
    </w:p>
    <w:p w:rsidR="00D11476" w:rsidRDefault="00571A5E" w:rsidP="00145E07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</w:p>
    <w:p w:rsidR="00BE136A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lastRenderedPageBreak/>
        <w:t xml:space="preserve">Приложение </w:t>
      </w:r>
    </w:p>
    <w:p w:rsidR="00D6711D" w:rsidRPr="0053531F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 xml:space="preserve">к </w:t>
      </w:r>
      <w:r>
        <w:rPr>
          <w:szCs w:val="28"/>
        </w:rPr>
        <w:t>распоряж</w:t>
      </w:r>
      <w:r w:rsidRPr="0053531F">
        <w:rPr>
          <w:szCs w:val="28"/>
        </w:rPr>
        <w:t>ению администрации</w:t>
      </w:r>
    </w:p>
    <w:p w:rsidR="00D6711D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>Калтанского городского округа</w:t>
      </w:r>
    </w:p>
    <w:p w:rsidR="00D6711D" w:rsidRPr="00BD28E2" w:rsidRDefault="00D6711D" w:rsidP="00D6711D">
      <w:pPr>
        <w:ind w:left="6237"/>
        <w:rPr>
          <w:szCs w:val="28"/>
        </w:rPr>
      </w:pPr>
      <w:r>
        <w:rPr>
          <w:szCs w:val="28"/>
        </w:rPr>
        <w:t xml:space="preserve">от </w:t>
      </w:r>
      <w:r w:rsidR="00294494">
        <w:rPr>
          <w:szCs w:val="28"/>
        </w:rPr>
        <w:t>14.04.</w:t>
      </w:r>
      <w:r>
        <w:rPr>
          <w:szCs w:val="28"/>
        </w:rPr>
        <w:t xml:space="preserve">2020 </w:t>
      </w:r>
      <w:r w:rsidRPr="00BD28E2">
        <w:rPr>
          <w:szCs w:val="28"/>
        </w:rPr>
        <w:t xml:space="preserve"> г. №</w:t>
      </w:r>
      <w:r w:rsidR="00294494">
        <w:rPr>
          <w:szCs w:val="28"/>
        </w:rPr>
        <w:t>586</w:t>
      </w:r>
      <w:r>
        <w:rPr>
          <w:szCs w:val="28"/>
        </w:rPr>
        <w:t>-р</w:t>
      </w:r>
    </w:p>
    <w:p w:rsidR="00D6711D" w:rsidRDefault="00D6711D" w:rsidP="006C593A">
      <w:pPr>
        <w:pStyle w:val="aa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0"/>
        <w:gridCol w:w="530"/>
        <w:gridCol w:w="110"/>
        <w:gridCol w:w="5035"/>
        <w:gridCol w:w="884"/>
        <w:gridCol w:w="392"/>
        <w:gridCol w:w="957"/>
        <w:gridCol w:w="461"/>
        <w:gridCol w:w="1418"/>
        <w:gridCol w:w="301"/>
      </w:tblGrid>
      <w:tr w:rsidR="006C593A" w:rsidRPr="00342A8A" w:rsidTr="00342A8A">
        <w:trPr>
          <w:trHeight w:val="375"/>
        </w:trPr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93A" w:rsidRPr="00342A8A" w:rsidRDefault="006C593A" w:rsidP="003F7C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2A8A">
              <w:rPr>
                <w:b/>
                <w:color w:val="000000"/>
                <w:sz w:val="28"/>
                <w:szCs w:val="28"/>
              </w:rPr>
              <w:t xml:space="preserve">Стоимость  автотранспортных услуг, оказываемых </w:t>
            </w:r>
          </w:p>
          <w:p w:rsidR="006C593A" w:rsidRPr="00342A8A" w:rsidRDefault="006C593A" w:rsidP="003F7C7F">
            <w:pPr>
              <w:jc w:val="center"/>
              <w:rPr>
                <w:b/>
                <w:sz w:val="28"/>
                <w:szCs w:val="28"/>
              </w:rPr>
            </w:pPr>
            <w:r w:rsidRPr="00342A8A">
              <w:rPr>
                <w:b/>
                <w:sz w:val="28"/>
                <w:szCs w:val="28"/>
              </w:rPr>
              <w:t xml:space="preserve">МКП «Жилищно-коммунальный и дорожный комплекс» </w:t>
            </w:r>
          </w:p>
          <w:p w:rsidR="006C593A" w:rsidRPr="00342A8A" w:rsidRDefault="006C593A" w:rsidP="003F7C7F">
            <w:pPr>
              <w:jc w:val="center"/>
              <w:rPr>
                <w:color w:val="000000"/>
                <w:sz w:val="22"/>
                <w:szCs w:val="22"/>
              </w:rPr>
            </w:pPr>
            <w:r w:rsidRPr="00342A8A">
              <w:rPr>
                <w:b/>
                <w:sz w:val="28"/>
                <w:szCs w:val="28"/>
              </w:rPr>
              <w:t>Калтанского городского округа</w:t>
            </w:r>
          </w:p>
        </w:tc>
      </w:tr>
      <w:tr w:rsidR="006C593A" w:rsidRPr="00342A8A" w:rsidTr="00342A8A">
        <w:trPr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6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№ </w:t>
            </w:r>
            <w:proofErr w:type="gramStart"/>
            <w:r w:rsidRPr="00342A8A">
              <w:rPr>
                <w:sz w:val="22"/>
                <w:szCs w:val="22"/>
              </w:rPr>
              <w:t>п</w:t>
            </w:r>
            <w:proofErr w:type="gramEnd"/>
            <w:r w:rsidRPr="00342A8A">
              <w:rPr>
                <w:sz w:val="22"/>
                <w:szCs w:val="22"/>
              </w:rPr>
              <w:t>/п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Наименование  машины  /механизма/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Стоимость работы,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Стоимость простоя, руб.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ДМК-40  (В496УТ) 2010гв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900,00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ДМК-40  (С904ЕА) 2013гв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915,00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КАМАЗ ДМК-70 (В460УТ42) 2008 </w:t>
            </w:r>
            <w:proofErr w:type="spellStart"/>
            <w:r w:rsidRPr="00342A8A">
              <w:rPr>
                <w:sz w:val="22"/>
                <w:szCs w:val="22"/>
              </w:rPr>
              <w:t>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692,00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КАМАЗ 5908А (Т827ХС42) Автовышка 2009 </w:t>
            </w:r>
            <w:proofErr w:type="spellStart"/>
            <w:r w:rsidRPr="00342A8A">
              <w:rPr>
                <w:sz w:val="22"/>
                <w:szCs w:val="22"/>
              </w:rPr>
              <w:t>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1 028,00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Автогидроподъемник ТС-4683013 (К101КЕ)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904,00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Машина вакуумная КО -505Б (У851ЕВ142)  2013гв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887,00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ГАЗ 31105 (А862ЕР) 2007гв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345,00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МАЗ 5550С3 (В599КН 143) 2019 </w:t>
            </w:r>
            <w:proofErr w:type="spellStart"/>
            <w:r w:rsidRPr="00342A8A">
              <w:rPr>
                <w:sz w:val="22"/>
                <w:szCs w:val="22"/>
              </w:rPr>
              <w:t>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604,00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МАЗ 5550С3 (В545КН 143) 2019 </w:t>
            </w:r>
            <w:proofErr w:type="spellStart"/>
            <w:r w:rsidRPr="00342A8A">
              <w:rPr>
                <w:sz w:val="22"/>
                <w:szCs w:val="22"/>
              </w:rPr>
              <w:t>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604,00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МАЗ 5551020 (Н003ТУ42) 1998 </w:t>
            </w:r>
            <w:proofErr w:type="spellStart"/>
            <w:r w:rsidRPr="00342A8A">
              <w:rPr>
                <w:sz w:val="22"/>
                <w:szCs w:val="22"/>
              </w:rPr>
              <w:t>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392,00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УАЗ 390942 (Н018ТУ42) 2002гв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326,00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УАЗ 390944 (Н019ТУ42), 2007гв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333,00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ГАЗ грузовой бортовой 330210 (К267АК42) 1996 </w:t>
            </w:r>
            <w:proofErr w:type="spellStart"/>
            <w:r w:rsidRPr="00342A8A">
              <w:rPr>
                <w:sz w:val="22"/>
                <w:szCs w:val="22"/>
              </w:rPr>
              <w:t>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359,00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УАЗ -31519-012 (К269АК)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340,00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ПАЗ 32053-70 (Н528ТУ)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430,00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ЗИЛ  45063  (О483НУ) 1996 г.</w:t>
            </w:r>
            <w:proofErr w:type="gramStart"/>
            <w:r w:rsidRPr="00342A8A">
              <w:rPr>
                <w:sz w:val="22"/>
                <w:szCs w:val="22"/>
              </w:rPr>
              <w:t>в</w:t>
            </w:r>
            <w:proofErr w:type="gramEnd"/>
            <w:r w:rsidRPr="00342A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390,00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ЗИЛ  МКС-2700 (Н004ТУ)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417,76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Автогрейдер ДЗ-98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496,00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Автогрейдер ГС-2501-01 (1465КА42)2007г.</w:t>
            </w:r>
            <w:proofErr w:type="gramStart"/>
            <w:r w:rsidRPr="00342A8A">
              <w:rPr>
                <w:sz w:val="22"/>
                <w:szCs w:val="22"/>
              </w:rPr>
              <w:t>в</w:t>
            </w:r>
            <w:proofErr w:type="gramEnd"/>
            <w:r w:rsidRPr="00342A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824,00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Снегопогрузчик КО 206АН (1469 КА42)2002г.</w:t>
            </w:r>
            <w:proofErr w:type="gramStart"/>
            <w:r w:rsidRPr="00342A8A">
              <w:rPr>
                <w:sz w:val="22"/>
                <w:szCs w:val="22"/>
              </w:rPr>
              <w:t>в</w:t>
            </w:r>
            <w:proofErr w:type="gramEnd"/>
            <w:r w:rsidRPr="00342A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447,00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ОР ТЗ -150К-Я-01 (2508КА42) 2006г.</w:t>
            </w:r>
            <w:proofErr w:type="gramStart"/>
            <w:r w:rsidRPr="00342A8A">
              <w:rPr>
                <w:sz w:val="22"/>
                <w:szCs w:val="22"/>
              </w:rPr>
              <w:t>в</w:t>
            </w:r>
            <w:proofErr w:type="gramEnd"/>
            <w:r w:rsidRPr="00342A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586,00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Т-30-69 (1467КА) 2002г.</w:t>
            </w:r>
            <w:proofErr w:type="gramStart"/>
            <w:r w:rsidRPr="00342A8A">
              <w:rPr>
                <w:sz w:val="22"/>
                <w:szCs w:val="22"/>
              </w:rPr>
              <w:t>в</w:t>
            </w:r>
            <w:proofErr w:type="gramEnd"/>
            <w:r w:rsidRPr="00342A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339,00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Экскаватор </w:t>
            </w:r>
            <w:proofErr w:type="gramStart"/>
            <w:r w:rsidRPr="00342A8A">
              <w:rPr>
                <w:sz w:val="22"/>
                <w:szCs w:val="22"/>
              </w:rPr>
              <w:t>-п</w:t>
            </w:r>
            <w:proofErr w:type="gramEnd"/>
            <w:r w:rsidRPr="00342A8A">
              <w:rPr>
                <w:sz w:val="22"/>
                <w:szCs w:val="22"/>
              </w:rPr>
              <w:t xml:space="preserve">огрузчик NEW </w:t>
            </w:r>
            <w:proofErr w:type="spellStart"/>
            <w:r w:rsidRPr="00342A8A">
              <w:rPr>
                <w:sz w:val="22"/>
                <w:szCs w:val="22"/>
              </w:rPr>
              <w:t>Holland</w:t>
            </w:r>
            <w:proofErr w:type="spellEnd"/>
            <w:r w:rsidRPr="00342A8A">
              <w:rPr>
                <w:sz w:val="22"/>
                <w:szCs w:val="22"/>
              </w:rPr>
              <w:t xml:space="preserve"> B115-4 PS  (4221КА42) 2008г.в.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836,00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Экскаватор ЕК-14 (1466КА42) 2004г.</w:t>
            </w:r>
            <w:proofErr w:type="gramStart"/>
            <w:r w:rsidRPr="00342A8A">
              <w:rPr>
                <w:sz w:val="22"/>
                <w:szCs w:val="22"/>
              </w:rPr>
              <w:t>в</w:t>
            </w:r>
            <w:proofErr w:type="gramEnd"/>
            <w:r w:rsidRPr="00342A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727,00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Погрузчик фронтальный </w:t>
            </w:r>
            <w:proofErr w:type="spellStart"/>
            <w:r w:rsidRPr="00342A8A">
              <w:rPr>
                <w:sz w:val="22"/>
                <w:szCs w:val="22"/>
              </w:rPr>
              <w:t>Амкадор</w:t>
            </w:r>
            <w:proofErr w:type="spellEnd"/>
            <w:r w:rsidRPr="00342A8A">
              <w:rPr>
                <w:sz w:val="22"/>
                <w:szCs w:val="22"/>
              </w:rPr>
              <w:t xml:space="preserve"> 332</w:t>
            </w:r>
            <w:proofErr w:type="gramStart"/>
            <w:r w:rsidRPr="00342A8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658,00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Машина коммунальная МТЗ 82 (2141КР) 2014г.</w:t>
            </w:r>
            <w:proofErr w:type="gramStart"/>
            <w:r w:rsidRPr="00342A8A">
              <w:rPr>
                <w:sz w:val="22"/>
                <w:szCs w:val="22"/>
              </w:rPr>
              <w:t>в</w:t>
            </w:r>
            <w:proofErr w:type="gramEnd"/>
            <w:r w:rsidRPr="00342A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479,00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ДТ-75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339,00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Экскаватор-погрузчик JCB, 4CX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991,00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Т-150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382,00</w:t>
            </w:r>
          </w:p>
        </w:tc>
      </w:tr>
      <w:tr w:rsidR="00342A8A" w:rsidRPr="00342A8A" w:rsidTr="00342A8A">
        <w:trPr>
          <w:gridBefore w:val="1"/>
          <w:gridAfter w:val="1"/>
          <w:wBefore w:w="10" w:type="dxa"/>
          <w:wAfter w:w="30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Дизель-генераторная станция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541,00</w:t>
            </w:r>
          </w:p>
        </w:tc>
      </w:tr>
    </w:tbl>
    <w:p w:rsidR="00D6711D" w:rsidRDefault="00D6711D" w:rsidP="006C593A">
      <w:pPr>
        <w:pStyle w:val="aa"/>
      </w:pPr>
    </w:p>
    <w:p w:rsidR="00D6711D" w:rsidRPr="00D6711D" w:rsidRDefault="004B54C7" w:rsidP="00D6711D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И. о. Заместителя</w:t>
      </w:r>
      <w:r w:rsidR="00D6711D" w:rsidRPr="00D6711D">
        <w:rPr>
          <w:b/>
          <w:sz w:val="28"/>
          <w:szCs w:val="28"/>
        </w:rPr>
        <w:t xml:space="preserve"> главы </w:t>
      </w: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r w:rsidRPr="00D6711D">
        <w:rPr>
          <w:b/>
          <w:sz w:val="28"/>
          <w:szCs w:val="28"/>
        </w:rPr>
        <w:t>Ка</w:t>
      </w:r>
      <w:r w:rsidR="004B54C7">
        <w:rPr>
          <w:b/>
          <w:sz w:val="28"/>
          <w:szCs w:val="28"/>
        </w:rPr>
        <w:t>лтанского городского округа</w:t>
      </w:r>
    </w:p>
    <w:p w:rsidR="00D6711D" w:rsidRPr="00D6711D" w:rsidRDefault="00D6711D" w:rsidP="00D6711D">
      <w:pPr>
        <w:pStyle w:val="aa"/>
        <w:rPr>
          <w:b/>
          <w:sz w:val="28"/>
          <w:szCs w:val="28"/>
        </w:rPr>
      </w:pPr>
      <w:proofErr w:type="spellStart"/>
      <w:r w:rsidRPr="00D6711D">
        <w:rPr>
          <w:b/>
          <w:sz w:val="28"/>
          <w:szCs w:val="28"/>
        </w:rPr>
        <w:t>по</w:t>
      </w:r>
      <w:proofErr w:type="spellEnd"/>
      <w:r w:rsidRPr="00D6711D">
        <w:rPr>
          <w:b/>
          <w:sz w:val="28"/>
          <w:szCs w:val="28"/>
        </w:rPr>
        <w:t xml:space="preserve"> экономике</w:t>
      </w:r>
      <w:r w:rsidRPr="00D6711D">
        <w:rPr>
          <w:b/>
          <w:sz w:val="28"/>
          <w:szCs w:val="28"/>
        </w:rPr>
        <w:tab/>
        <w:t xml:space="preserve">                                                          </w:t>
      </w:r>
      <w:r w:rsidR="004B54C7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D6711D">
        <w:rPr>
          <w:b/>
          <w:sz w:val="28"/>
          <w:szCs w:val="28"/>
        </w:rPr>
        <w:t xml:space="preserve">      </w:t>
      </w:r>
      <w:r w:rsidR="004B54C7">
        <w:rPr>
          <w:b/>
          <w:sz w:val="28"/>
          <w:szCs w:val="28"/>
        </w:rPr>
        <w:t>Т.Н. Башкатова</w:t>
      </w:r>
    </w:p>
    <w:sectPr w:rsidR="00D6711D" w:rsidRPr="00D6711D" w:rsidSect="00925A0A">
      <w:headerReference w:type="even" r:id="rId10"/>
      <w:headerReference w:type="default" r:id="rId11"/>
      <w:pgSz w:w="11906" w:h="16838"/>
      <w:pgMar w:top="567" w:right="567" w:bottom="567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83" w:rsidRDefault="00C67983">
      <w:r>
        <w:separator/>
      </w:r>
    </w:p>
  </w:endnote>
  <w:endnote w:type="continuationSeparator" w:id="0">
    <w:p w:rsidR="00C67983" w:rsidRDefault="00C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83" w:rsidRDefault="00C67983">
      <w:r>
        <w:separator/>
      </w:r>
    </w:p>
  </w:footnote>
  <w:footnote w:type="continuationSeparator" w:id="0">
    <w:p w:rsidR="00C67983" w:rsidRDefault="00C6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E3280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A0A" w:rsidRDefault="00925A0A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925A0A" w:rsidP="00DB5946">
    <w:pPr>
      <w:pStyle w:val="a5"/>
      <w:framePr w:wrap="around" w:vAnchor="text" w:hAnchor="margin" w:xAlign="right" w:y="1"/>
      <w:rPr>
        <w:rStyle w:val="a6"/>
      </w:rPr>
    </w:pPr>
  </w:p>
  <w:p w:rsidR="00925A0A" w:rsidRDefault="00925A0A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D884479"/>
    <w:multiLevelType w:val="hybridMultilevel"/>
    <w:tmpl w:val="B15211D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73080"/>
    <w:multiLevelType w:val="hybridMultilevel"/>
    <w:tmpl w:val="BD00274C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F9C1F16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10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832176"/>
    <w:multiLevelType w:val="hybridMultilevel"/>
    <w:tmpl w:val="746CF6DE"/>
    <w:lvl w:ilvl="0" w:tplc="B7F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7">
    <w:nsid w:val="72DA5609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235F26"/>
    <w:multiLevelType w:val="hybridMultilevel"/>
    <w:tmpl w:val="DF2403EA"/>
    <w:lvl w:ilvl="0" w:tplc="11868232">
      <w:start w:val="1"/>
      <w:numFmt w:val="decimal"/>
      <w:lvlText w:val="%1."/>
      <w:lvlJc w:val="righ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1484B"/>
    <w:rsid w:val="00016369"/>
    <w:rsid w:val="00017058"/>
    <w:rsid w:val="00044BB2"/>
    <w:rsid w:val="00054E5E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0C7F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5E07"/>
    <w:rsid w:val="00147EA3"/>
    <w:rsid w:val="0015019D"/>
    <w:rsid w:val="001507BC"/>
    <w:rsid w:val="001546C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6C5A"/>
    <w:rsid w:val="001B702B"/>
    <w:rsid w:val="001B73F9"/>
    <w:rsid w:val="001C4BF3"/>
    <w:rsid w:val="001D1E57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57E6A"/>
    <w:rsid w:val="00261F77"/>
    <w:rsid w:val="00264264"/>
    <w:rsid w:val="002646D0"/>
    <w:rsid w:val="002762D8"/>
    <w:rsid w:val="0028764F"/>
    <w:rsid w:val="00294494"/>
    <w:rsid w:val="002946EC"/>
    <w:rsid w:val="002A6946"/>
    <w:rsid w:val="002A7562"/>
    <w:rsid w:val="002B0DD7"/>
    <w:rsid w:val="002B2A43"/>
    <w:rsid w:val="002B71B8"/>
    <w:rsid w:val="002C1AFE"/>
    <w:rsid w:val="002C6FD4"/>
    <w:rsid w:val="002C7B3A"/>
    <w:rsid w:val="002D0F87"/>
    <w:rsid w:val="002D189E"/>
    <w:rsid w:val="002D2B1D"/>
    <w:rsid w:val="002E2A4D"/>
    <w:rsid w:val="002E3BD7"/>
    <w:rsid w:val="002F0240"/>
    <w:rsid w:val="003037C3"/>
    <w:rsid w:val="0032288E"/>
    <w:rsid w:val="003279DB"/>
    <w:rsid w:val="00327E80"/>
    <w:rsid w:val="0033398A"/>
    <w:rsid w:val="00334E16"/>
    <w:rsid w:val="003358A7"/>
    <w:rsid w:val="00342A8A"/>
    <w:rsid w:val="00352047"/>
    <w:rsid w:val="003524DC"/>
    <w:rsid w:val="00352962"/>
    <w:rsid w:val="003567DE"/>
    <w:rsid w:val="003715D1"/>
    <w:rsid w:val="00375B0E"/>
    <w:rsid w:val="0038491D"/>
    <w:rsid w:val="00387A48"/>
    <w:rsid w:val="0039274E"/>
    <w:rsid w:val="003933F6"/>
    <w:rsid w:val="00395021"/>
    <w:rsid w:val="003A2B63"/>
    <w:rsid w:val="003A4251"/>
    <w:rsid w:val="003A6F7B"/>
    <w:rsid w:val="003B3E2E"/>
    <w:rsid w:val="003D1207"/>
    <w:rsid w:val="003D2890"/>
    <w:rsid w:val="003E437E"/>
    <w:rsid w:val="003E4D9E"/>
    <w:rsid w:val="003F0B50"/>
    <w:rsid w:val="0040057C"/>
    <w:rsid w:val="004006D9"/>
    <w:rsid w:val="00403B7B"/>
    <w:rsid w:val="00410005"/>
    <w:rsid w:val="00416680"/>
    <w:rsid w:val="004168F6"/>
    <w:rsid w:val="00416AF5"/>
    <w:rsid w:val="0042703C"/>
    <w:rsid w:val="00430AB4"/>
    <w:rsid w:val="00431306"/>
    <w:rsid w:val="00434CAC"/>
    <w:rsid w:val="00435EFB"/>
    <w:rsid w:val="0043713C"/>
    <w:rsid w:val="0045027C"/>
    <w:rsid w:val="004606A9"/>
    <w:rsid w:val="004628BB"/>
    <w:rsid w:val="00473827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54C7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7A3E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11FB"/>
    <w:rsid w:val="005D28C7"/>
    <w:rsid w:val="005E4C86"/>
    <w:rsid w:val="005E4D49"/>
    <w:rsid w:val="005E649B"/>
    <w:rsid w:val="005E748F"/>
    <w:rsid w:val="005F0410"/>
    <w:rsid w:val="00600DE0"/>
    <w:rsid w:val="00614ECD"/>
    <w:rsid w:val="0061518C"/>
    <w:rsid w:val="006166CE"/>
    <w:rsid w:val="0062245F"/>
    <w:rsid w:val="00630013"/>
    <w:rsid w:val="00635F2F"/>
    <w:rsid w:val="0064023A"/>
    <w:rsid w:val="00643E7B"/>
    <w:rsid w:val="00646D4B"/>
    <w:rsid w:val="00660687"/>
    <w:rsid w:val="00667C60"/>
    <w:rsid w:val="00675096"/>
    <w:rsid w:val="00680E9D"/>
    <w:rsid w:val="0069419D"/>
    <w:rsid w:val="00696917"/>
    <w:rsid w:val="006A268C"/>
    <w:rsid w:val="006A70B6"/>
    <w:rsid w:val="006A78F4"/>
    <w:rsid w:val="006B7476"/>
    <w:rsid w:val="006B7AB3"/>
    <w:rsid w:val="006C2AEC"/>
    <w:rsid w:val="006C593A"/>
    <w:rsid w:val="006D0BA0"/>
    <w:rsid w:val="006D3353"/>
    <w:rsid w:val="006D4073"/>
    <w:rsid w:val="006D4D79"/>
    <w:rsid w:val="006D52A9"/>
    <w:rsid w:val="006D607A"/>
    <w:rsid w:val="006D665F"/>
    <w:rsid w:val="006E0A7F"/>
    <w:rsid w:val="006E1E9A"/>
    <w:rsid w:val="006E29AB"/>
    <w:rsid w:val="006E3344"/>
    <w:rsid w:val="006F1EA9"/>
    <w:rsid w:val="006F3C6A"/>
    <w:rsid w:val="00700CF0"/>
    <w:rsid w:val="00706563"/>
    <w:rsid w:val="00706C05"/>
    <w:rsid w:val="0072305C"/>
    <w:rsid w:val="00723C64"/>
    <w:rsid w:val="00725518"/>
    <w:rsid w:val="00730DEE"/>
    <w:rsid w:val="0075024E"/>
    <w:rsid w:val="00760540"/>
    <w:rsid w:val="00775013"/>
    <w:rsid w:val="0077695B"/>
    <w:rsid w:val="00781BE1"/>
    <w:rsid w:val="00781F5B"/>
    <w:rsid w:val="007907D9"/>
    <w:rsid w:val="0079428D"/>
    <w:rsid w:val="00794DA5"/>
    <w:rsid w:val="0079756D"/>
    <w:rsid w:val="007A1557"/>
    <w:rsid w:val="007A4787"/>
    <w:rsid w:val="007A4A72"/>
    <w:rsid w:val="007B026D"/>
    <w:rsid w:val="007C0368"/>
    <w:rsid w:val="007C1FC5"/>
    <w:rsid w:val="007D2FC4"/>
    <w:rsid w:val="007D356A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66C6"/>
    <w:rsid w:val="00890994"/>
    <w:rsid w:val="008A3FFB"/>
    <w:rsid w:val="008A76BF"/>
    <w:rsid w:val="008B170B"/>
    <w:rsid w:val="008C08AF"/>
    <w:rsid w:val="008C23E2"/>
    <w:rsid w:val="008E0813"/>
    <w:rsid w:val="008E58B0"/>
    <w:rsid w:val="008E6793"/>
    <w:rsid w:val="008F0828"/>
    <w:rsid w:val="008F40D2"/>
    <w:rsid w:val="008F5280"/>
    <w:rsid w:val="009220D6"/>
    <w:rsid w:val="00925A0A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D6E2F"/>
    <w:rsid w:val="009E06ED"/>
    <w:rsid w:val="009E22BF"/>
    <w:rsid w:val="009F01EE"/>
    <w:rsid w:val="009F4409"/>
    <w:rsid w:val="009F4B74"/>
    <w:rsid w:val="009F61C5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68E6"/>
    <w:rsid w:val="00AC0B20"/>
    <w:rsid w:val="00AC665E"/>
    <w:rsid w:val="00AD1247"/>
    <w:rsid w:val="00AD48D9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30352"/>
    <w:rsid w:val="00B31502"/>
    <w:rsid w:val="00B408CC"/>
    <w:rsid w:val="00B447B6"/>
    <w:rsid w:val="00B44CE7"/>
    <w:rsid w:val="00B5391C"/>
    <w:rsid w:val="00B54976"/>
    <w:rsid w:val="00B6107E"/>
    <w:rsid w:val="00B61E5B"/>
    <w:rsid w:val="00B64753"/>
    <w:rsid w:val="00B67BF6"/>
    <w:rsid w:val="00B9351C"/>
    <w:rsid w:val="00B9714E"/>
    <w:rsid w:val="00B9764F"/>
    <w:rsid w:val="00BA1DED"/>
    <w:rsid w:val="00BA3098"/>
    <w:rsid w:val="00BA5C78"/>
    <w:rsid w:val="00BA7035"/>
    <w:rsid w:val="00BB6D4D"/>
    <w:rsid w:val="00BC34A7"/>
    <w:rsid w:val="00BC59ED"/>
    <w:rsid w:val="00BC743B"/>
    <w:rsid w:val="00BC792A"/>
    <w:rsid w:val="00BD090D"/>
    <w:rsid w:val="00BD30D9"/>
    <w:rsid w:val="00BD5E85"/>
    <w:rsid w:val="00BE136A"/>
    <w:rsid w:val="00BE15C4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53CB8"/>
    <w:rsid w:val="00C63D35"/>
    <w:rsid w:val="00C6752E"/>
    <w:rsid w:val="00C67983"/>
    <w:rsid w:val="00C760E3"/>
    <w:rsid w:val="00C93F84"/>
    <w:rsid w:val="00CA2478"/>
    <w:rsid w:val="00CA5EA2"/>
    <w:rsid w:val="00CA6736"/>
    <w:rsid w:val="00CB0080"/>
    <w:rsid w:val="00CC2673"/>
    <w:rsid w:val="00CC5F87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3055"/>
    <w:rsid w:val="00D0694D"/>
    <w:rsid w:val="00D11476"/>
    <w:rsid w:val="00D11F05"/>
    <w:rsid w:val="00D2237B"/>
    <w:rsid w:val="00D24479"/>
    <w:rsid w:val="00D248B4"/>
    <w:rsid w:val="00D252A4"/>
    <w:rsid w:val="00D2605B"/>
    <w:rsid w:val="00D36497"/>
    <w:rsid w:val="00D4093A"/>
    <w:rsid w:val="00D462D2"/>
    <w:rsid w:val="00D51863"/>
    <w:rsid w:val="00D55688"/>
    <w:rsid w:val="00D6711D"/>
    <w:rsid w:val="00D71981"/>
    <w:rsid w:val="00D7395C"/>
    <w:rsid w:val="00D879F9"/>
    <w:rsid w:val="00DA06FF"/>
    <w:rsid w:val="00DA3B2E"/>
    <w:rsid w:val="00DB5946"/>
    <w:rsid w:val="00DC0FF4"/>
    <w:rsid w:val="00DD1E95"/>
    <w:rsid w:val="00DD2A19"/>
    <w:rsid w:val="00DD2BE2"/>
    <w:rsid w:val="00DD496D"/>
    <w:rsid w:val="00DE08A7"/>
    <w:rsid w:val="00DE6F32"/>
    <w:rsid w:val="00DF154F"/>
    <w:rsid w:val="00DF3643"/>
    <w:rsid w:val="00E00899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32806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56C2F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E348C"/>
    <w:rsid w:val="00EE7DEA"/>
    <w:rsid w:val="00EF15BA"/>
    <w:rsid w:val="00EF30F9"/>
    <w:rsid w:val="00EF5661"/>
    <w:rsid w:val="00F13FD7"/>
    <w:rsid w:val="00F17221"/>
    <w:rsid w:val="00F23CCE"/>
    <w:rsid w:val="00F2625F"/>
    <w:rsid w:val="00F3258E"/>
    <w:rsid w:val="00F42306"/>
    <w:rsid w:val="00F717EE"/>
    <w:rsid w:val="00F73D13"/>
    <w:rsid w:val="00F74B6E"/>
    <w:rsid w:val="00F74ED8"/>
    <w:rsid w:val="00F76534"/>
    <w:rsid w:val="00F7684F"/>
    <w:rsid w:val="00F828DE"/>
    <w:rsid w:val="00F82FAC"/>
    <w:rsid w:val="00F840F8"/>
    <w:rsid w:val="00F8524C"/>
    <w:rsid w:val="00F85354"/>
    <w:rsid w:val="00F944CE"/>
    <w:rsid w:val="00F959B2"/>
    <w:rsid w:val="00F97991"/>
    <w:rsid w:val="00FA48CD"/>
    <w:rsid w:val="00FB0058"/>
    <w:rsid w:val="00FB33F8"/>
    <w:rsid w:val="00FB603C"/>
    <w:rsid w:val="00FC2DD5"/>
    <w:rsid w:val="00FC4A33"/>
    <w:rsid w:val="00FD1FB1"/>
    <w:rsid w:val="00FD55B5"/>
    <w:rsid w:val="00FD665F"/>
    <w:rsid w:val="00FD6A60"/>
    <w:rsid w:val="00FD711C"/>
    <w:rsid w:val="00FD7133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00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CD2C-6DC7-4D9F-A86B-1C922250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2</TotalTime>
  <Pages>2</Pages>
  <Words>532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3</cp:revision>
  <cp:lastPrinted>2020-04-23T02:34:00Z</cp:lastPrinted>
  <dcterms:created xsi:type="dcterms:W3CDTF">2020-04-14T02:16:00Z</dcterms:created>
  <dcterms:modified xsi:type="dcterms:W3CDTF">2020-04-23T02:34:00Z</dcterms:modified>
</cp:coreProperties>
</file>