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A3" w:rsidRDefault="00FD1FB1" w:rsidP="00925A0A">
      <w:pPr>
        <w:jc w:val="center"/>
        <w:rPr>
          <w:spacing w:val="40"/>
          <w:sz w:val="28"/>
          <w:szCs w:val="28"/>
        </w:rPr>
      </w:pPr>
      <w:r>
        <w:rPr>
          <w:noProof/>
        </w:rPr>
        <w:drawing>
          <wp:inline distT="0" distB="0" distL="0" distR="0">
            <wp:extent cx="687705" cy="871220"/>
            <wp:effectExtent l="19050" t="0" r="0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86" w:rsidRDefault="005E4C86" w:rsidP="008F0828">
      <w:pPr>
        <w:jc w:val="center"/>
        <w:rPr>
          <w:b/>
          <w:spacing w:val="20"/>
          <w:sz w:val="28"/>
          <w:szCs w:val="28"/>
        </w:rPr>
      </w:pPr>
    </w:p>
    <w:p w:rsidR="003D2890" w:rsidRPr="008F0828" w:rsidRDefault="003D289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КЕМЕРОВСКАЯ ОБЛАСТЬ</w:t>
      </w:r>
      <w:r w:rsidR="00E00899">
        <w:rPr>
          <w:b/>
          <w:spacing w:val="20"/>
          <w:sz w:val="28"/>
          <w:szCs w:val="28"/>
        </w:rPr>
        <w:t xml:space="preserve"> - КУЗБАСС</w:t>
      </w:r>
    </w:p>
    <w:p w:rsidR="003D2890" w:rsidRPr="008F0828" w:rsidRDefault="003D289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8F0828" w:rsidRDefault="002016F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АДМИНИСТРАЦИЯ</w:t>
      </w:r>
      <w:r w:rsidR="003D2890" w:rsidRPr="008F0828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8F0828" w:rsidRDefault="00147EA3" w:rsidP="008F0828">
      <w:pPr>
        <w:jc w:val="center"/>
        <w:rPr>
          <w:b/>
          <w:sz w:val="28"/>
          <w:szCs w:val="28"/>
        </w:rPr>
      </w:pPr>
    </w:p>
    <w:p w:rsidR="00434CAC" w:rsidRPr="008F0828" w:rsidRDefault="00145E07" w:rsidP="003B4556">
      <w:pPr>
        <w:pStyle w:val="9"/>
        <w:keepNext w:val="0"/>
        <w:spacing w:line="276" w:lineRule="auto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2D189E" w:rsidRPr="008F0828" w:rsidRDefault="002D189E" w:rsidP="003B4556">
      <w:pPr>
        <w:spacing w:line="276" w:lineRule="auto"/>
        <w:jc w:val="center"/>
        <w:rPr>
          <w:sz w:val="28"/>
          <w:szCs w:val="28"/>
        </w:rPr>
      </w:pPr>
    </w:p>
    <w:p w:rsidR="002D189E" w:rsidRPr="008F0828" w:rsidRDefault="005E4C86" w:rsidP="003B4556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  <w:r w:rsidRPr="008F0828">
        <w:rPr>
          <w:sz w:val="28"/>
          <w:szCs w:val="28"/>
        </w:rPr>
        <w:t>о</w:t>
      </w:r>
      <w:r w:rsidR="002D189E" w:rsidRPr="008F0828">
        <w:rPr>
          <w:sz w:val="28"/>
          <w:szCs w:val="28"/>
        </w:rPr>
        <w:t>т</w:t>
      </w:r>
      <w:r w:rsidR="00AA51BE" w:rsidRPr="008F0828">
        <w:rPr>
          <w:sz w:val="28"/>
          <w:szCs w:val="28"/>
        </w:rPr>
        <w:t xml:space="preserve"> </w:t>
      </w:r>
      <w:r w:rsidR="009F2BF5">
        <w:rPr>
          <w:sz w:val="28"/>
          <w:szCs w:val="28"/>
        </w:rPr>
        <w:t>09.03.</w:t>
      </w:r>
      <w:r w:rsidR="00696917" w:rsidRPr="008F0828">
        <w:rPr>
          <w:sz w:val="28"/>
          <w:szCs w:val="28"/>
        </w:rPr>
        <w:t>20</w:t>
      </w:r>
      <w:r w:rsidR="0062157D">
        <w:rPr>
          <w:sz w:val="28"/>
          <w:szCs w:val="28"/>
        </w:rPr>
        <w:t>22</w:t>
      </w:r>
      <w:r w:rsidR="002016F0" w:rsidRPr="008F0828">
        <w:rPr>
          <w:sz w:val="28"/>
          <w:szCs w:val="28"/>
        </w:rPr>
        <w:t xml:space="preserve"> г</w:t>
      </w:r>
      <w:r w:rsidR="001C4BF3" w:rsidRPr="008F0828">
        <w:rPr>
          <w:sz w:val="28"/>
          <w:szCs w:val="28"/>
        </w:rPr>
        <w:t>.</w:t>
      </w:r>
      <w:r w:rsidR="008F0828" w:rsidRPr="008F0828">
        <w:rPr>
          <w:sz w:val="28"/>
          <w:szCs w:val="28"/>
        </w:rPr>
        <w:t xml:space="preserve">  </w:t>
      </w:r>
      <w:r w:rsidR="00AA51BE" w:rsidRPr="008F0828">
        <w:rPr>
          <w:sz w:val="28"/>
          <w:szCs w:val="28"/>
        </w:rPr>
        <w:t xml:space="preserve">№ </w:t>
      </w:r>
      <w:r w:rsidR="009F2BF5">
        <w:rPr>
          <w:sz w:val="28"/>
          <w:szCs w:val="28"/>
        </w:rPr>
        <w:t>347</w:t>
      </w:r>
      <w:r w:rsidR="00E00899">
        <w:rPr>
          <w:sz w:val="28"/>
          <w:szCs w:val="28"/>
        </w:rPr>
        <w:t xml:space="preserve"> </w:t>
      </w:r>
      <w:r w:rsidR="002016F0" w:rsidRPr="00145E07">
        <w:rPr>
          <w:sz w:val="28"/>
          <w:szCs w:val="28"/>
        </w:rPr>
        <w:t>-</w:t>
      </w:r>
      <w:proofErr w:type="gramStart"/>
      <w:r w:rsidR="002F0240">
        <w:rPr>
          <w:sz w:val="28"/>
          <w:szCs w:val="28"/>
        </w:rPr>
        <w:t>р</w:t>
      </w:r>
      <w:proofErr w:type="gramEnd"/>
    </w:p>
    <w:p w:rsidR="002D189E" w:rsidRPr="008F0828" w:rsidRDefault="002D189E" w:rsidP="003B4556">
      <w:pPr>
        <w:spacing w:line="276" w:lineRule="auto"/>
        <w:jc w:val="center"/>
        <w:rPr>
          <w:sz w:val="28"/>
          <w:szCs w:val="28"/>
        </w:rPr>
      </w:pPr>
    </w:p>
    <w:p w:rsidR="003B4556" w:rsidRPr="00ED41D3" w:rsidRDefault="00ED41D3" w:rsidP="003B4556">
      <w:pPr>
        <w:pStyle w:val="consplustitle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D41D3">
        <w:rPr>
          <w:b/>
          <w:sz w:val="28"/>
          <w:szCs w:val="28"/>
        </w:rPr>
        <w:t xml:space="preserve">О внесении изменений в распоряжение администрации Калтанского городского округа от </w:t>
      </w:r>
      <w:r>
        <w:rPr>
          <w:b/>
          <w:sz w:val="28"/>
          <w:szCs w:val="28"/>
        </w:rPr>
        <w:t>25.05.2020 №813</w:t>
      </w:r>
      <w:r w:rsidRPr="00ED41D3">
        <w:rPr>
          <w:b/>
          <w:sz w:val="28"/>
          <w:szCs w:val="28"/>
        </w:rPr>
        <w:t>-р «</w:t>
      </w:r>
      <w:r w:rsidR="003B4556" w:rsidRPr="00ED41D3">
        <w:rPr>
          <w:b/>
          <w:sz w:val="28"/>
          <w:szCs w:val="28"/>
        </w:rPr>
        <w:t>Об утверждении цен на платные услуги муниципального бюджетного учреждения «Автотранспорт Калтанского городского округа</w:t>
      </w:r>
      <w:r w:rsidR="004742E1" w:rsidRPr="00ED41D3">
        <w:rPr>
          <w:b/>
          <w:sz w:val="28"/>
          <w:szCs w:val="28"/>
        </w:rPr>
        <w:t>»</w:t>
      </w:r>
    </w:p>
    <w:p w:rsidR="00540826" w:rsidRPr="00145E07" w:rsidRDefault="00540826" w:rsidP="003B4556">
      <w:pPr>
        <w:pStyle w:val="consplustitle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D41D3" w:rsidRPr="00ED41D3" w:rsidRDefault="00E00899" w:rsidP="00ED41D3">
      <w:pPr>
        <w:ind w:firstLine="709"/>
        <w:jc w:val="both"/>
        <w:rPr>
          <w:sz w:val="28"/>
          <w:szCs w:val="28"/>
        </w:rPr>
      </w:pPr>
      <w:r w:rsidRPr="006C593A">
        <w:rPr>
          <w:sz w:val="28"/>
          <w:szCs w:val="28"/>
        </w:rPr>
        <w:t xml:space="preserve"> </w:t>
      </w:r>
      <w:r w:rsidR="0058503D" w:rsidRPr="00925A0A">
        <w:rPr>
          <w:sz w:val="28"/>
          <w:szCs w:val="28"/>
        </w:rPr>
        <w:t xml:space="preserve">В связи с передачей в оперативное управление муниципального имущества согласно распоряжению администрации Калтанского городского округа от </w:t>
      </w:r>
      <w:r w:rsidR="0058503D">
        <w:rPr>
          <w:sz w:val="28"/>
          <w:szCs w:val="28"/>
        </w:rPr>
        <w:t>25</w:t>
      </w:r>
      <w:r w:rsidR="0058503D" w:rsidRPr="00925A0A">
        <w:rPr>
          <w:sz w:val="28"/>
          <w:szCs w:val="28"/>
        </w:rPr>
        <w:t>.0</w:t>
      </w:r>
      <w:r w:rsidR="0058503D">
        <w:rPr>
          <w:sz w:val="28"/>
          <w:szCs w:val="28"/>
        </w:rPr>
        <w:t>5.2020</w:t>
      </w:r>
      <w:r w:rsidR="0058503D" w:rsidRPr="00925A0A">
        <w:rPr>
          <w:sz w:val="28"/>
          <w:szCs w:val="28"/>
        </w:rPr>
        <w:t xml:space="preserve"> № </w:t>
      </w:r>
      <w:r w:rsidR="0058503D">
        <w:rPr>
          <w:sz w:val="28"/>
          <w:szCs w:val="28"/>
        </w:rPr>
        <w:t>797</w:t>
      </w:r>
      <w:r w:rsidR="0058503D" w:rsidRPr="00925A0A">
        <w:rPr>
          <w:sz w:val="28"/>
          <w:szCs w:val="28"/>
        </w:rPr>
        <w:t>-р «О приеме и передаче муниципального имущества</w:t>
      </w:r>
      <w:r w:rsidR="0058503D">
        <w:rPr>
          <w:sz w:val="28"/>
          <w:szCs w:val="28"/>
        </w:rPr>
        <w:t xml:space="preserve"> и включении его в реестр учета объектов муниципальной собственности Калтанского городского округа</w:t>
      </w:r>
      <w:r w:rsidR="0058503D" w:rsidRPr="00925A0A">
        <w:rPr>
          <w:sz w:val="28"/>
          <w:szCs w:val="28"/>
        </w:rPr>
        <w:t>»</w:t>
      </w:r>
      <w:r w:rsidR="00ED41D3">
        <w:rPr>
          <w:sz w:val="28"/>
          <w:szCs w:val="28"/>
        </w:rPr>
        <w:t>:</w:t>
      </w:r>
      <w:r w:rsidR="00ED41D3" w:rsidRPr="00ED41D3">
        <w:rPr>
          <w:sz w:val="28"/>
          <w:szCs w:val="28"/>
        </w:rPr>
        <w:t xml:space="preserve"> </w:t>
      </w:r>
    </w:p>
    <w:p w:rsidR="00145E07" w:rsidRDefault="000F39C9" w:rsidP="003B4556">
      <w:pPr>
        <w:pStyle w:val="ab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76740C" w:rsidRPr="00512F81">
        <w:rPr>
          <w:rFonts w:ascii="Times New Roman" w:hAnsi="Times New Roman"/>
          <w:sz w:val="28"/>
          <w:szCs w:val="28"/>
        </w:rPr>
        <w:t xml:space="preserve"> в </w:t>
      </w:r>
      <w:r w:rsidR="00ED41D3" w:rsidRPr="00512F81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9F375F" w:rsidRPr="00512F8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D41D3" w:rsidRPr="00512F8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Калтанского городского округа от </w:t>
      </w:r>
      <w:r w:rsidR="00ED41D3" w:rsidRPr="00512F81">
        <w:rPr>
          <w:rFonts w:ascii="Times New Roman" w:hAnsi="Times New Roman"/>
          <w:sz w:val="28"/>
          <w:szCs w:val="28"/>
        </w:rPr>
        <w:t>25</w:t>
      </w:r>
      <w:r w:rsidR="00ED41D3" w:rsidRPr="00512F8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D41D3" w:rsidRPr="00512F81">
        <w:rPr>
          <w:rFonts w:ascii="Times New Roman" w:hAnsi="Times New Roman"/>
          <w:sz w:val="28"/>
          <w:szCs w:val="28"/>
        </w:rPr>
        <w:t>5</w:t>
      </w:r>
      <w:r w:rsidR="00ED41D3" w:rsidRPr="00512F81">
        <w:rPr>
          <w:rFonts w:ascii="Times New Roman" w:eastAsia="Times New Roman" w:hAnsi="Times New Roman"/>
          <w:sz w:val="28"/>
          <w:szCs w:val="28"/>
          <w:lang w:eastAsia="ru-RU"/>
        </w:rPr>
        <w:t>.2020 №</w:t>
      </w:r>
      <w:r w:rsidR="00ED41D3" w:rsidRPr="00512F81">
        <w:rPr>
          <w:rFonts w:ascii="Times New Roman" w:hAnsi="Times New Roman"/>
          <w:sz w:val="28"/>
          <w:szCs w:val="28"/>
        </w:rPr>
        <w:t>813</w:t>
      </w:r>
      <w:r w:rsidR="00ED41D3" w:rsidRPr="00512F81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ED41D3" w:rsidRPr="00512F81">
        <w:rPr>
          <w:rFonts w:ascii="Times New Roman" w:hAnsi="Times New Roman"/>
          <w:sz w:val="28"/>
          <w:szCs w:val="28"/>
        </w:rPr>
        <w:t xml:space="preserve"> </w:t>
      </w:r>
      <w:r w:rsidR="00E00899" w:rsidRPr="00512F81">
        <w:rPr>
          <w:rFonts w:ascii="Times New Roman" w:hAnsi="Times New Roman"/>
          <w:sz w:val="28"/>
          <w:szCs w:val="28"/>
        </w:rPr>
        <w:t>«</w:t>
      </w:r>
      <w:r w:rsidR="00ED41D3" w:rsidRPr="00512F81">
        <w:rPr>
          <w:rFonts w:ascii="Times New Roman" w:hAnsi="Times New Roman"/>
          <w:sz w:val="28"/>
          <w:szCs w:val="28"/>
        </w:rPr>
        <w:t>Об утверждении цен на платные услуги муниципального бюджетного учреждения «Автотранспорт Калтанского городского округа</w:t>
      </w:r>
      <w:r w:rsidR="00E00899" w:rsidRPr="00512F81">
        <w:rPr>
          <w:rFonts w:ascii="Times New Roman" w:hAnsi="Times New Roman"/>
          <w:sz w:val="28"/>
          <w:szCs w:val="28"/>
        </w:rPr>
        <w:t>»</w:t>
      </w:r>
      <w:r w:rsidR="00726ED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12F81" w:rsidRPr="00512F81" w:rsidRDefault="00512F81" w:rsidP="00512F8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№1</w:t>
      </w:r>
      <w:r w:rsidRPr="008462B0">
        <w:rPr>
          <w:sz w:val="28"/>
          <w:szCs w:val="28"/>
        </w:rPr>
        <w:t xml:space="preserve"> </w:t>
      </w:r>
      <w:r w:rsidR="000F39C9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редакции </w:t>
      </w:r>
      <w:r w:rsidRPr="008462B0">
        <w:rPr>
          <w:sz w:val="28"/>
          <w:szCs w:val="28"/>
        </w:rPr>
        <w:t xml:space="preserve"> </w:t>
      </w:r>
      <w:r w:rsidR="000F39C9">
        <w:rPr>
          <w:sz w:val="28"/>
          <w:szCs w:val="28"/>
        </w:rPr>
        <w:t>согласно приложению</w:t>
      </w:r>
      <w:r w:rsidRPr="008462B0">
        <w:rPr>
          <w:sz w:val="28"/>
          <w:szCs w:val="28"/>
        </w:rPr>
        <w:t xml:space="preserve"> к настоящему распоряжению. </w:t>
      </w:r>
    </w:p>
    <w:p w:rsidR="006C593A" w:rsidRDefault="006C593A" w:rsidP="003B4556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12F81">
        <w:rPr>
          <w:sz w:val="28"/>
          <w:szCs w:val="28"/>
        </w:rPr>
        <w:t xml:space="preserve">Начальнику отдела организационной и кадровой работы (Т.А. Верещагина) обеспечить размещение настоящего </w:t>
      </w:r>
      <w:r w:rsidR="003B4556" w:rsidRPr="00512F81">
        <w:rPr>
          <w:sz w:val="28"/>
          <w:szCs w:val="28"/>
        </w:rPr>
        <w:t>распоряжения</w:t>
      </w:r>
      <w:r w:rsidRPr="00512F81">
        <w:rPr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6C593A" w:rsidRDefault="003B4556" w:rsidP="003B4556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B5103">
        <w:rPr>
          <w:sz w:val="28"/>
          <w:szCs w:val="28"/>
        </w:rPr>
        <w:t>Настоящее распоряжение вступает в силу с момента подписания</w:t>
      </w:r>
      <w:r w:rsidR="00AB275B">
        <w:rPr>
          <w:sz w:val="28"/>
          <w:szCs w:val="28"/>
        </w:rPr>
        <w:t xml:space="preserve"> и  </w:t>
      </w:r>
      <w:r w:rsidR="00AB275B" w:rsidRPr="007146D7">
        <w:rPr>
          <w:sz w:val="28"/>
          <w:szCs w:val="28"/>
        </w:rPr>
        <w:t>распространяет</w:t>
      </w:r>
      <w:r w:rsidR="00AB275B">
        <w:rPr>
          <w:sz w:val="28"/>
          <w:szCs w:val="28"/>
        </w:rPr>
        <w:t xml:space="preserve"> свое действие</w:t>
      </w:r>
      <w:r w:rsidR="00AB275B" w:rsidRPr="007146D7">
        <w:rPr>
          <w:sz w:val="28"/>
          <w:szCs w:val="28"/>
        </w:rPr>
        <w:t xml:space="preserve"> на правоотношения, возникшие с </w:t>
      </w:r>
      <w:r w:rsidR="001205F3">
        <w:rPr>
          <w:sz w:val="28"/>
          <w:szCs w:val="28"/>
        </w:rPr>
        <w:t>01.01.2022</w:t>
      </w:r>
      <w:r w:rsidR="00AB275B" w:rsidRPr="007146D7">
        <w:rPr>
          <w:sz w:val="28"/>
          <w:szCs w:val="28"/>
        </w:rPr>
        <w:t xml:space="preserve"> г</w:t>
      </w:r>
      <w:r w:rsidR="006C593A" w:rsidRPr="006C593A">
        <w:rPr>
          <w:sz w:val="28"/>
          <w:szCs w:val="28"/>
        </w:rPr>
        <w:t>.</w:t>
      </w:r>
    </w:p>
    <w:p w:rsidR="006C593A" w:rsidRPr="006C593A" w:rsidRDefault="006C593A" w:rsidP="003B4556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6C593A">
        <w:rPr>
          <w:sz w:val="28"/>
          <w:szCs w:val="28"/>
        </w:rPr>
        <w:t>Контроль за</w:t>
      </w:r>
      <w:proofErr w:type="gramEnd"/>
      <w:r w:rsidRPr="006C593A">
        <w:rPr>
          <w:sz w:val="28"/>
          <w:szCs w:val="28"/>
        </w:rPr>
        <w:t xml:space="preserve"> исполнением настоящего </w:t>
      </w:r>
      <w:r w:rsidR="0058503D" w:rsidRPr="009B5103">
        <w:rPr>
          <w:sz w:val="28"/>
          <w:szCs w:val="28"/>
        </w:rPr>
        <w:t>распоряжени</w:t>
      </w:r>
      <w:r w:rsidR="0058503D">
        <w:rPr>
          <w:sz w:val="28"/>
          <w:szCs w:val="28"/>
        </w:rPr>
        <w:t>я</w:t>
      </w:r>
      <w:r w:rsidR="0058503D" w:rsidRPr="009B5103">
        <w:rPr>
          <w:sz w:val="28"/>
          <w:szCs w:val="28"/>
        </w:rPr>
        <w:t xml:space="preserve"> </w:t>
      </w:r>
      <w:r w:rsidRPr="006C593A">
        <w:rPr>
          <w:sz w:val="28"/>
          <w:szCs w:val="28"/>
        </w:rPr>
        <w:t>возложить на заместителя главы Калтанского городского округа по экономике А.И. Горшкову.</w:t>
      </w:r>
    </w:p>
    <w:p w:rsidR="006C593A" w:rsidRDefault="006C593A" w:rsidP="006C593A">
      <w:pPr>
        <w:pStyle w:val="aa"/>
        <w:spacing w:line="276" w:lineRule="auto"/>
        <w:jc w:val="both"/>
        <w:rPr>
          <w:b/>
          <w:sz w:val="28"/>
          <w:szCs w:val="28"/>
        </w:rPr>
      </w:pPr>
      <w:r w:rsidRPr="006C593A">
        <w:rPr>
          <w:b/>
          <w:sz w:val="28"/>
          <w:szCs w:val="28"/>
        </w:rPr>
        <w:tab/>
      </w:r>
    </w:p>
    <w:p w:rsidR="003B4556" w:rsidRDefault="003B4556" w:rsidP="006C593A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3B4556" w:rsidRPr="006C593A" w:rsidRDefault="003B4556" w:rsidP="006C593A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6C593A" w:rsidRPr="006C593A" w:rsidRDefault="00803245" w:rsidP="006C593A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C593A" w:rsidRPr="006C593A">
        <w:rPr>
          <w:b/>
          <w:sz w:val="28"/>
          <w:szCs w:val="28"/>
        </w:rPr>
        <w:t xml:space="preserve"> Калтанского</w:t>
      </w:r>
    </w:p>
    <w:p w:rsidR="006C593A" w:rsidRPr="006C593A" w:rsidRDefault="006C593A" w:rsidP="006C593A">
      <w:pPr>
        <w:pStyle w:val="aa"/>
        <w:spacing w:line="276" w:lineRule="auto"/>
        <w:jc w:val="both"/>
        <w:rPr>
          <w:sz w:val="28"/>
          <w:szCs w:val="28"/>
        </w:rPr>
      </w:pPr>
      <w:r w:rsidRPr="006C593A">
        <w:rPr>
          <w:b/>
          <w:sz w:val="28"/>
          <w:szCs w:val="28"/>
        </w:rPr>
        <w:t>городского округа</w:t>
      </w:r>
      <w:r w:rsidRPr="006C593A">
        <w:rPr>
          <w:b/>
          <w:sz w:val="28"/>
          <w:szCs w:val="28"/>
        </w:rPr>
        <w:tab/>
        <w:t xml:space="preserve">                           </w:t>
      </w:r>
      <w:r w:rsidR="002F2D96">
        <w:rPr>
          <w:b/>
          <w:sz w:val="28"/>
          <w:szCs w:val="28"/>
        </w:rPr>
        <w:t xml:space="preserve">           </w:t>
      </w:r>
      <w:r w:rsidR="00803245">
        <w:rPr>
          <w:b/>
          <w:sz w:val="28"/>
          <w:szCs w:val="28"/>
        </w:rPr>
        <w:t xml:space="preserve">                </w:t>
      </w:r>
      <w:r w:rsidR="002F2D96">
        <w:rPr>
          <w:b/>
          <w:sz w:val="28"/>
          <w:szCs w:val="28"/>
        </w:rPr>
        <w:t xml:space="preserve">         </w:t>
      </w:r>
      <w:r w:rsidRPr="006C5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4498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="00803245">
        <w:rPr>
          <w:b/>
          <w:sz w:val="28"/>
          <w:szCs w:val="28"/>
        </w:rPr>
        <w:t xml:space="preserve">И. Ф. </w:t>
      </w:r>
      <w:proofErr w:type="spellStart"/>
      <w:r w:rsidR="00803245">
        <w:rPr>
          <w:b/>
          <w:sz w:val="28"/>
          <w:szCs w:val="28"/>
        </w:rPr>
        <w:t>Голдинов</w:t>
      </w:r>
      <w:proofErr w:type="spellEnd"/>
    </w:p>
    <w:p w:rsidR="00D11476" w:rsidRDefault="00571A5E" w:rsidP="00145E07">
      <w:pPr>
        <w:jc w:val="right"/>
        <w:rPr>
          <w:sz w:val="20"/>
          <w:szCs w:val="20"/>
        </w:rPr>
      </w:pPr>
      <w:r w:rsidRPr="008F0828">
        <w:rPr>
          <w:sz w:val="28"/>
          <w:szCs w:val="28"/>
        </w:rPr>
        <w:br w:type="page"/>
      </w:r>
    </w:p>
    <w:p w:rsidR="00AD1535" w:rsidRPr="003B4556" w:rsidRDefault="00E2787C" w:rsidP="00AD1535">
      <w:pPr>
        <w:spacing w:line="276" w:lineRule="auto"/>
        <w:ind w:left="680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Приложение </w:t>
      </w:r>
      <w:r w:rsidR="00AD1535" w:rsidRPr="003B4556">
        <w:rPr>
          <w:sz w:val="20"/>
          <w:szCs w:val="20"/>
        </w:rPr>
        <w:t xml:space="preserve"> </w:t>
      </w:r>
    </w:p>
    <w:p w:rsidR="00AD1535" w:rsidRPr="003B4556" w:rsidRDefault="00E2787C" w:rsidP="00AD1535">
      <w:pPr>
        <w:spacing w:line="276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1535" w:rsidRPr="003B4556">
        <w:rPr>
          <w:sz w:val="20"/>
          <w:szCs w:val="20"/>
        </w:rPr>
        <w:t xml:space="preserve">к распоряжению администрации </w:t>
      </w:r>
    </w:p>
    <w:p w:rsidR="00AD1535" w:rsidRPr="003B4556" w:rsidRDefault="00E2787C" w:rsidP="00AD1535">
      <w:pPr>
        <w:spacing w:line="276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1535" w:rsidRPr="003B4556">
        <w:rPr>
          <w:sz w:val="20"/>
          <w:szCs w:val="20"/>
        </w:rPr>
        <w:t>Калтанского городского округа</w:t>
      </w:r>
    </w:p>
    <w:p w:rsidR="00AD1535" w:rsidRPr="003B4556" w:rsidRDefault="0062157D" w:rsidP="00AD1535">
      <w:pPr>
        <w:spacing w:line="276" w:lineRule="auto"/>
        <w:ind w:left="6804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F2BF5">
        <w:rPr>
          <w:sz w:val="20"/>
          <w:szCs w:val="20"/>
        </w:rPr>
        <w:t>09.03.</w:t>
      </w:r>
      <w:r>
        <w:rPr>
          <w:sz w:val="20"/>
          <w:szCs w:val="20"/>
        </w:rPr>
        <w:t>2022</w:t>
      </w:r>
      <w:r w:rsidR="009F2BF5">
        <w:rPr>
          <w:sz w:val="20"/>
          <w:szCs w:val="20"/>
        </w:rPr>
        <w:t xml:space="preserve">  г. № 347</w:t>
      </w:r>
      <w:r w:rsidR="00AD1535" w:rsidRPr="003B4556">
        <w:rPr>
          <w:sz w:val="20"/>
          <w:szCs w:val="20"/>
        </w:rPr>
        <w:t xml:space="preserve"> -</w:t>
      </w:r>
      <w:proofErr w:type="gramStart"/>
      <w:r w:rsidR="00AD1535" w:rsidRPr="003B4556">
        <w:rPr>
          <w:sz w:val="20"/>
          <w:szCs w:val="20"/>
        </w:rPr>
        <w:t>р</w:t>
      </w:r>
      <w:proofErr w:type="gramEnd"/>
    </w:p>
    <w:p w:rsidR="00AD1535" w:rsidRPr="00660EE1" w:rsidRDefault="00AD1535" w:rsidP="00AD1535">
      <w:pPr>
        <w:spacing w:line="276" w:lineRule="auto"/>
        <w:jc w:val="center"/>
        <w:rPr>
          <w:b/>
          <w:sz w:val="20"/>
          <w:szCs w:val="20"/>
        </w:rPr>
      </w:pPr>
    </w:p>
    <w:p w:rsidR="00AD1535" w:rsidRPr="00584E98" w:rsidRDefault="00AD1535" w:rsidP="00AD1535">
      <w:pPr>
        <w:spacing w:line="276" w:lineRule="auto"/>
        <w:jc w:val="center"/>
        <w:rPr>
          <w:b/>
          <w:sz w:val="16"/>
          <w:szCs w:val="16"/>
        </w:rPr>
      </w:pPr>
      <w:r w:rsidRPr="00584E98">
        <w:rPr>
          <w:b/>
          <w:sz w:val="16"/>
          <w:szCs w:val="16"/>
        </w:rPr>
        <w:t xml:space="preserve">Перечень цен на транспортные услуги, </w:t>
      </w:r>
    </w:p>
    <w:p w:rsidR="00AD1535" w:rsidRPr="00584E98" w:rsidRDefault="00AD1535" w:rsidP="00AD1535">
      <w:pPr>
        <w:spacing w:line="276" w:lineRule="auto"/>
        <w:jc w:val="center"/>
        <w:rPr>
          <w:b/>
          <w:sz w:val="16"/>
          <w:szCs w:val="16"/>
        </w:rPr>
      </w:pPr>
      <w:proofErr w:type="gramStart"/>
      <w:r w:rsidRPr="00584E98">
        <w:rPr>
          <w:b/>
          <w:sz w:val="16"/>
          <w:szCs w:val="16"/>
        </w:rPr>
        <w:t>оказываемые</w:t>
      </w:r>
      <w:proofErr w:type="gramEnd"/>
      <w:r w:rsidRPr="00584E98">
        <w:rPr>
          <w:b/>
          <w:sz w:val="16"/>
          <w:szCs w:val="16"/>
        </w:rPr>
        <w:t xml:space="preserve"> на платной основе </w:t>
      </w:r>
    </w:p>
    <w:p w:rsidR="00AD1535" w:rsidRPr="00584E98" w:rsidRDefault="00AD1535" w:rsidP="00AD1535">
      <w:pPr>
        <w:spacing w:line="276" w:lineRule="auto"/>
        <w:jc w:val="center"/>
        <w:rPr>
          <w:b/>
          <w:sz w:val="16"/>
          <w:szCs w:val="16"/>
        </w:rPr>
      </w:pPr>
      <w:r w:rsidRPr="00584E98">
        <w:rPr>
          <w:b/>
          <w:sz w:val="16"/>
          <w:szCs w:val="16"/>
        </w:rPr>
        <w:t>МБУ «Автотранспорт КГО»</w:t>
      </w:r>
    </w:p>
    <w:tbl>
      <w:tblPr>
        <w:tblW w:w="1135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41"/>
        <w:gridCol w:w="2777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DC39DC" w:rsidRPr="00584E98" w:rsidTr="00584E98">
        <w:trPr>
          <w:trHeight w:val="126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DC" w:rsidRPr="00584E98" w:rsidRDefault="00DC39DC" w:rsidP="00DC39DC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98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C" w:rsidRPr="00584E98" w:rsidRDefault="00DC39DC" w:rsidP="00DC39DC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98">
              <w:rPr>
                <w:b/>
                <w:bCs/>
                <w:sz w:val="16"/>
                <w:szCs w:val="16"/>
              </w:rPr>
              <w:t>Наименование  машины  /механизма/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C" w:rsidRPr="00584E98" w:rsidRDefault="00DC39DC" w:rsidP="00DC39D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84E98">
              <w:rPr>
                <w:b/>
                <w:bCs/>
                <w:sz w:val="16"/>
                <w:szCs w:val="16"/>
              </w:rPr>
              <w:t>Ед</w:t>
            </w:r>
            <w:proofErr w:type="gramStart"/>
            <w:r w:rsidRPr="00584E98">
              <w:rPr>
                <w:b/>
                <w:bCs/>
                <w:sz w:val="16"/>
                <w:szCs w:val="16"/>
              </w:rPr>
              <w:t>.и</w:t>
            </w:r>
            <w:proofErr w:type="gramEnd"/>
            <w:r w:rsidRPr="00584E98">
              <w:rPr>
                <w:b/>
                <w:bCs/>
                <w:sz w:val="16"/>
                <w:szCs w:val="16"/>
              </w:rPr>
              <w:t>зм</w:t>
            </w:r>
            <w:proofErr w:type="spellEnd"/>
            <w:r w:rsidRPr="00584E9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C" w:rsidRPr="00584E98" w:rsidRDefault="00DC39DC" w:rsidP="00DC39DC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98">
              <w:rPr>
                <w:b/>
                <w:bCs/>
                <w:sz w:val="16"/>
                <w:szCs w:val="16"/>
              </w:rPr>
              <w:t>Стоимость 1 машино-часа работы,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9DC" w:rsidRPr="00584E98" w:rsidRDefault="00DC39DC" w:rsidP="00DC39DC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98">
              <w:rPr>
                <w:b/>
                <w:bCs/>
                <w:sz w:val="16"/>
                <w:szCs w:val="16"/>
              </w:rPr>
              <w:t>Стоимость 1-го машино-часа ПРОСТОЯ,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C" w:rsidRPr="00584E98" w:rsidRDefault="00DC39DC" w:rsidP="00DC39DC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98">
              <w:rPr>
                <w:b/>
                <w:bCs/>
                <w:sz w:val="16"/>
                <w:szCs w:val="16"/>
              </w:rPr>
              <w:t>Стоимость 1 машино-часа работы в выходные и праздничные дни,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9DC" w:rsidRPr="00584E98" w:rsidRDefault="00DC39DC" w:rsidP="00DC39DC">
            <w:pPr>
              <w:jc w:val="center"/>
              <w:rPr>
                <w:b/>
                <w:bCs/>
                <w:sz w:val="16"/>
                <w:szCs w:val="16"/>
              </w:rPr>
            </w:pPr>
            <w:r w:rsidRPr="00584E98">
              <w:rPr>
                <w:b/>
                <w:bCs/>
                <w:sz w:val="16"/>
                <w:szCs w:val="16"/>
              </w:rPr>
              <w:t>Стоимость 1-го машино-часа ПРОСТОЯ в выходные и праздничные дни, руб.</w:t>
            </w:r>
          </w:p>
        </w:tc>
      </w:tr>
      <w:tr w:rsidR="00DC39DC" w:rsidRPr="00584E98" w:rsidTr="00584E98">
        <w:trPr>
          <w:trHeight w:val="9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DC" w:rsidRPr="00584E98" w:rsidRDefault="00DC39DC" w:rsidP="00DC39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DC" w:rsidRPr="00584E98" w:rsidRDefault="00DC39DC" w:rsidP="00DC39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DC" w:rsidRPr="00584E98" w:rsidRDefault="00DC39DC" w:rsidP="00DC39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Для прочих потребителей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Для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Для прочих потребителей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Для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Для прочих потребителей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Для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Для прочих потребителей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Для бюджетных организаций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Toyota</w:t>
            </w:r>
            <w:proofErr w:type="spellEnd"/>
            <w:r w:rsidRPr="00584E98">
              <w:rPr>
                <w:sz w:val="16"/>
                <w:szCs w:val="16"/>
              </w:rPr>
              <w:t xml:space="preserve"> </w:t>
            </w:r>
            <w:proofErr w:type="spellStart"/>
            <w:r w:rsidRPr="00584E98">
              <w:rPr>
                <w:sz w:val="16"/>
                <w:szCs w:val="16"/>
              </w:rPr>
              <w:t>Land</w:t>
            </w:r>
            <w:proofErr w:type="spellEnd"/>
            <w:r w:rsidRPr="00584E98">
              <w:rPr>
                <w:sz w:val="16"/>
                <w:szCs w:val="16"/>
              </w:rPr>
              <w:t xml:space="preserve"> </w:t>
            </w:r>
            <w:proofErr w:type="spellStart"/>
            <w:r w:rsidRPr="00584E98">
              <w:rPr>
                <w:sz w:val="16"/>
                <w:szCs w:val="16"/>
              </w:rPr>
              <w:t>Cruiser</w:t>
            </w:r>
            <w:proofErr w:type="spellEnd"/>
            <w:r w:rsidRPr="00584E98">
              <w:rPr>
                <w:sz w:val="16"/>
                <w:szCs w:val="16"/>
              </w:rPr>
              <w:t xml:space="preserve"> Т242ТТ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533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Chevrolet</w:t>
            </w:r>
            <w:proofErr w:type="spellEnd"/>
            <w:r w:rsidRPr="00584E98">
              <w:rPr>
                <w:sz w:val="16"/>
                <w:szCs w:val="16"/>
              </w:rPr>
              <w:t xml:space="preserve"> </w:t>
            </w:r>
            <w:proofErr w:type="spellStart"/>
            <w:r w:rsidRPr="00584E98">
              <w:rPr>
                <w:sz w:val="16"/>
                <w:szCs w:val="16"/>
              </w:rPr>
              <w:t>Lanos</w:t>
            </w:r>
            <w:proofErr w:type="spellEnd"/>
            <w:r w:rsidRPr="00584E98">
              <w:rPr>
                <w:sz w:val="16"/>
                <w:szCs w:val="16"/>
              </w:rPr>
              <w:t xml:space="preserve"> У467ЕВ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390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Renault</w:t>
            </w:r>
            <w:proofErr w:type="spellEnd"/>
            <w:r w:rsidRPr="00584E98">
              <w:rPr>
                <w:sz w:val="16"/>
                <w:szCs w:val="16"/>
              </w:rPr>
              <w:t xml:space="preserve"> </w:t>
            </w:r>
            <w:proofErr w:type="spellStart"/>
            <w:r w:rsidRPr="00584E98">
              <w:rPr>
                <w:sz w:val="16"/>
                <w:szCs w:val="16"/>
              </w:rPr>
              <w:t>Logan</w:t>
            </w:r>
            <w:proofErr w:type="spellEnd"/>
            <w:r w:rsidRPr="00584E98">
              <w:rPr>
                <w:sz w:val="16"/>
                <w:szCs w:val="16"/>
              </w:rPr>
              <w:t xml:space="preserve"> К464АК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392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Renault</w:t>
            </w:r>
            <w:proofErr w:type="spellEnd"/>
            <w:r w:rsidRPr="00584E98">
              <w:rPr>
                <w:sz w:val="16"/>
                <w:szCs w:val="16"/>
              </w:rPr>
              <w:t xml:space="preserve"> </w:t>
            </w:r>
            <w:proofErr w:type="spellStart"/>
            <w:r w:rsidRPr="00584E98">
              <w:rPr>
                <w:sz w:val="16"/>
                <w:szCs w:val="16"/>
              </w:rPr>
              <w:t>Logan</w:t>
            </w:r>
            <w:proofErr w:type="spellEnd"/>
            <w:r w:rsidRPr="00584E98">
              <w:rPr>
                <w:sz w:val="16"/>
                <w:szCs w:val="16"/>
              </w:rPr>
              <w:t xml:space="preserve"> К590АК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392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Renault</w:t>
            </w:r>
            <w:proofErr w:type="spellEnd"/>
            <w:r w:rsidRPr="00584E98">
              <w:rPr>
                <w:sz w:val="16"/>
                <w:szCs w:val="16"/>
              </w:rPr>
              <w:t xml:space="preserve"> </w:t>
            </w:r>
            <w:proofErr w:type="spellStart"/>
            <w:r w:rsidRPr="00584E98">
              <w:rPr>
                <w:sz w:val="16"/>
                <w:szCs w:val="16"/>
              </w:rPr>
              <w:t>Logan</w:t>
            </w:r>
            <w:proofErr w:type="spellEnd"/>
            <w:r w:rsidRPr="00584E98">
              <w:rPr>
                <w:sz w:val="16"/>
                <w:szCs w:val="16"/>
              </w:rPr>
              <w:t xml:space="preserve"> Н022ЕВ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392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Renault</w:t>
            </w:r>
            <w:proofErr w:type="spellEnd"/>
            <w:r w:rsidRPr="00584E98">
              <w:rPr>
                <w:sz w:val="16"/>
                <w:szCs w:val="16"/>
              </w:rPr>
              <w:t xml:space="preserve"> </w:t>
            </w:r>
            <w:proofErr w:type="spellStart"/>
            <w:r w:rsidRPr="00584E98">
              <w:rPr>
                <w:sz w:val="16"/>
                <w:szCs w:val="16"/>
              </w:rPr>
              <w:t>Logan</w:t>
            </w:r>
            <w:proofErr w:type="spellEnd"/>
            <w:r w:rsidRPr="00584E98">
              <w:rPr>
                <w:sz w:val="16"/>
                <w:szCs w:val="16"/>
              </w:rPr>
              <w:t xml:space="preserve"> Н362ЕК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394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Renault</w:t>
            </w:r>
            <w:proofErr w:type="spellEnd"/>
            <w:r w:rsidRPr="00584E98">
              <w:rPr>
                <w:sz w:val="16"/>
                <w:szCs w:val="16"/>
              </w:rPr>
              <w:t xml:space="preserve"> </w:t>
            </w:r>
            <w:proofErr w:type="spellStart"/>
            <w:r w:rsidRPr="00584E98">
              <w:rPr>
                <w:sz w:val="16"/>
                <w:szCs w:val="16"/>
              </w:rPr>
              <w:t>Logan</w:t>
            </w:r>
            <w:proofErr w:type="spellEnd"/>
            <w:r w:rsidRPr="00584E98">
              <w:rPr>
                <w:sz w:val="16"/>
                <w:szCs w:val="16"/>
              </w:rPr>
              <w:t xml:space="preserve"> М522АР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393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Renault</w:t>
            </w:r>
            <w:proofErr w:type="spellEnd"/>
            <w:r w:rsidRPr="00584E98">
              <w:rPr>
                <w:sz w:val="16"/>
                <w:szCs w:val="16"/>
              </w:rPr>
              <w:t xml:space="preserve"> </w:t>
            </w:r>
            <w:proofErr w:type="spellStart"/>
            <w:r w:rsidRPr="00584E98">
              <w:rPr>
                <w:sz w:val="16"/>
                <w:szCs w:val="16"/>
              </w:rPr>
              <w:t>Logan</w:t>
            </w:r>
            <w:proofErr w:type="spellEnd"/>
            <w:r w:rsidRPr="00584E98">
              <w:rPr>
                <w:sz w:val="16"/>
                <w:szCs w:val="16"/>
              </w:rPr>
              <w:t xml:space="preserve"> У376АО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393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Chevrolet</w:t>
            </w:r>
            <w:proofErr w:type="spellEnd"/>
            <w:r w:rsidRPr="00584E98">
              <w:rPr>
                <w:sz w:val="16"/>
                <w:szCs w:val="16"/>
              </w:rPr>
              <w:t xml:space="preserve"> NIVA У394ЕВ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402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Daewoo</w:t>
            </w:r>
            <w:proofErr w:type="spellEnd"/>
            <w:r w:rsidRPr="00584E98">
              <w:rPr>
                <w:sz w:val="16"/>
                <w:szCs w:val="16"/>
              </w:rPr>
              <w:t xml:space="preserve"> </w:t>
            </w:r>
            <w:proofErr w:type="spellStart"/>
            <w:r w:rsidRPr="00584E98">
              <w:rPr>
                <w:sz w:val="16"/>
                <w:szCs w:val="16"/>
              </w:rPr>
              <w:t>Nexia</w:t>
            </w:r>
            <w:proofErr w:type="spellEnd"/>
            <w:r w:rsidRPr="00584E98">
              <w:rPr>
                <w:sz w:val="16"/>
                <w:szCs w:val="16"/>
              </w:rPr>
              <w:t xml:space="preserve"> C014АТ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392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Lada</w:t>
            </w:r>
            <w:proofErr w:type="spellEnd"/>
            <w:r w:rsidRPr="00584E98">
              <w:rPr>
                <w:sz w:val="16"/>
                <w:szCs w:val="16"/>
              </w:rPr>
              <w:t xml:space="preserve"> </w:t>
            </w:r>
            <w:proofErr w:type="spellStart"/>
            <w:r w:rsidRPr="00584E98">
              <w:rPr>
                <w:sz w:val="16"/>
                <w:szCs w:val="16"/>
              </w:rPr>
              <w:t>Granta</w:t>
            </w:r>
            <w:proofErr w:type="spellEnd"/>
            <w:r w:rsidRPr="00584E98">
              <w:rPr>
                <w:sz w:val="16"/>
                <w:szCs w:val="16"/>
              </w:rPr>
              <w:t xml:space="preserve"> А222СМ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391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ВАЗ 21074  У498ЕВ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390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UAZ PICKUP Н728КВ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418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ВАЗ 211540 Н469ТУ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411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ВАЗ 21140  У969 ЕА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388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ВАЗ 21101 Т267СН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0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 xml:space="preserve">ГАЗ 2818 Н623ТУ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398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ПАЗ 32053 АО661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454</w:t>
            </w:r>
          </w:p>
        </w:tc>
      </w:tr>
      <w:tr w:rsidR="00DC39DC" w:rsidRPr="00584E98" w:rsidTr="00584E98">
        <w:trPr>
          <w:trHeight w:val="6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ПАЗ 32053 АО661 (2 водителя)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805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 xml:space="preserve">ПАЗ 32053-70 Н528ТУ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452</w:t>
            </w:r>
          </w:p>
        </w:tc>
      </w:tr>
      <w:tr w:rsidR="00DC39DC" w:rsidRPr="00584E98" w:rsidTr="00584E98">
        <w:trPr>
          <w:trHeight w:val="6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ПАЗ 32053-70 Н528ТУ (2 водителя)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802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 xml:space="preserve">ПАЗ 32053-70 У463ЕВ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554</w:t>
            </w:r>
          </w:p>
        </w:tc>
      </w:tr>
      <w:tr w:rsidR="00DC39DC" w:rsidRPr="00584E98" w:rsidTr="00584E98">
        <w:trPr>
          <w:trHeight w:val="6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ПАЗ 32053-70 У463ЕВ (2 водителя)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2 314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2 013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994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 xml:space="preserve">ПАЗ 32053-70 С934АТ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450</w:t>
            </w:r>
          </w:p>
        </w:tc>
      </w:tr>
      <w:tr w:rsidR="00DC39DC" w:rsidRPr="00584E98" w:rsidTr="00584E98">
        <w:trPr>
          <w:trHeight w:val="6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ПАЗ 32053-70 С934АТ (2 водителя)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800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 xml:space="preserve">ПАЗ 32053-70 С076АТ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552</w:t>
            </w:r>
          </w:p>
        </w:tc>
      </w:tr>
      <w:tr w:rsidR="00DC39DC" w:rsidRPr="00584E98" w:rsidTr="00584E98">
        <w:trPr>
          <w:trHeight w:val="6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ПАЗ 32053-70 С076АТ (2 водителя)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2 288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993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 xml:space="preserve">ПАЗ 32053-70 У280ЕВ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464</w:t>
            </w:r>
          </w:p>
        </w:tc>
      </w:tr>
      <w:tr w:rsidR="00DC39DC" w:rsidRPr="00584E98" w:rsidTr="00584E98">
        <w:trPr>
          <w:trHeight w:val="6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ПАЗ 32053-70 У280ЕВ (2 водителя)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2 102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814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Hyundai</w:t>
            </w:r>
            <w:proofErr w:type="spellEnd"/>
            <w:r w:rsidRPr="00584E98">
              <w:rPr>
                <w:sz w:val="16"/>
                <w:szCs w:val="16"/>
              </w:rPr>
              <w:t xml:space="preserve"> </w:t>
            </w:r>
            <w:proofErr w:type="spellStart"/>
            <w:r w:rsidRPr="00584E98">
              <w:rPr>
                <w:sz w:val="16"/>
                <w:szCs w:val="16"/>
              </w:rPr>
              <w:t>County</w:t>
            </w:r>
            <w:proofErr w:type="spellEnd"/>
            <w:r w:rsidRPr="00584E98">
              <w:rPr>
                <w:sz w:val="16"/>
                <w:szCs w:val="16"/>
              </w:rPr>
              <w:t xml:space="preserve"> АО653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448</w:t>
            </w:r>
          </w:p>
        </w:tc>
      </w:tr>
      <w:tr w:rsidR="00DC39DC" w:rsidRPr="00584E98" w:rsidTr="00584E98">
        <w:trPr>
          <w:trHeight w:val="6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rPr>
                <w:rFonts w:ascii="Arial" w:hAnsi="Arial" w:cs="Arial"/>
                <w:sz w:val="16"/>
                <w:szCs w:val="16"/>
              </w:rPr>
            </w:pPr>
            <w:r w:rsidRPr="00584E9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Hyundai</w:t>
            </w:r>
            <w:proofErr w:type="spellEnd"/>
            <w:r w:rsidRPr="00584E98">
              <w:rPr>
                <w:sz w:val="16"/>
                <w:szCs w:val="16"/>
              </w:rPr>
              <w:t xml:space="preserve"> </w:t>
            </w:r>
            <w:proofErr w:type="spellStart"/>
            <w:r w:rsidRPr="00584E98">
              <w:rPr>
                <w:sz w:val="16"/>
                <w:szCs w:val="16"/>
              </w:rPr>
              <w:t>County</w:t>
            </w:r>
            <w:proofErr w:type="spellEnd"/>
            <w:r w:rsidRPr="00584E98">
              <w:rPr>
                <w:sz w:val="16"/>
                <w:szCs w:val="16"/>
              </w:rPr>
              <w:t xml:space="preserve"> АО653 (2 водителя)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E98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E98">
              <w:rPr>
                <w:rFonts w:ascii="Arial" w:hAnsi="Arial" w:cs="Arial"/>
                <w:sz w:val="16"/>
                <w:szCs w:val="16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799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E9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ГАЗ 322121 У792ЕХ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418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E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ГАЗ 322121 У792ЕХ (2 водителя)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769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E9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Toyota</w:t>
            </w:r>
            <w:proofErr w:type="spellEnd"/>
            <w:r w:rsidRPr="00584E98">
              <w:rPr>
                <w:sz w:val="16"/>
                <w:szCs w:val="16"/>
              </w:rPr>
              <w:t xml:space="preserve"> </w:t>
            </w:r>
            <w:proofErr w:type="spellStart"/>
            <w:r w:rsidRPr="00584E98">
              <w:rPr>
                <w:sz w:val="16"/>
                <w:szCs w:val="16"/>
              </w:rPr>
              <w:t>Corolla</w:t>
            </w:r>
            <w:proofErr w:type="spellEnd"/>
            <w:r w:rsidRPr="00584E98">
              <w:rPr>
                <w:sz w:val="16"/>
                <w:szCs w:val="16"/>
              </w:rPr>
              <w:t xml:space="preserve">  Т 241 </w:t>
            </w:r>
            <w:proofErr w:type="gramStart"/>
            <w:r w:rsidRPr="00584E98">
              <w:rPr>
                <w:sz w:val="16"/>
                <w:szCs w:val="16"/>
              </w:rPr>
              <w:t>ТТ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499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E9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ГАЗ 322132 АО663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411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E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ГАЗ 322132 АО663 (2 водителя)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761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E9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КАВЗ 4238-02(АО725)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2 221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834</w:t>
            </w:r>
          </w:p>
        </w:tc>
      </w:tr>
      <w:tr w:rsidR="00DC39DC" w:rsidRPr="00584E98" w:rsidTr="00584E98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E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9DC" w:rsidRPr="00584E98" w:rsidRDefault="00DC39DC" w:rsidP="00DC39DC">
            <w:pPr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КАВЗ 4238-02(АО725) 2 вод</w:t>
            </w:r>
            <w:r w:rsidR="00384DDC">
              <w:rPr>
                <w:sz w:val="16"/>
                <w:szCs w:val="16"/>
              </w:rPr>
              <w:t>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proofErr w:type="spellStart"/>
            <w:r w:rsidRPr="00584E98">
              <w:rPr>
                <w:sz w:val="16"/>
                <w:szCs w:val="16"/>
              </w:rPr>
              <w:t>маш</w:t>
            </w:r>
            <w:proofErr w:type="spellEnd"/>
            <w:r w:rsidRPr="00584E98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2 256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2 727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2 372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DC" w:rsidRPr="00584E98" w:rsidRDefault="00DC39DC" w:rsidP="00DC39DC">
            <w:pPr>
              <w:jc w:val="center"/>
              <w:rPr>
                <w:sz w:val="16"/>
                <w:szCs w:val="16"/>
              </w:rPr>
            </w:pPr>
            <w:r w:rsidRPr="00584E98">
              <w:rPr>
                <w:sz w:val="16"/>
                <w:szCs w:val="16"/>
              </w:rPr>
              <w:t>1 030</w:t>
            </w:r>
          </w:p>
        </w:tc>
      </w:tr>
    </w:tbl>
    <w:p w:rsidR="00AD1535" w:rsidRPr="00584E98" w:rsidRDefault="00AD1535" w:rsidP="00AD1535">
      <w:pPr>
        <w:pStyle w:val="aa"/>
        <w:spacing w:line="276" w:lineRule="auto"/>
        <w:rPr>
          <w:b/>
          <w:sz w:val="16"/>
          <w:szCs w:val="16"/>
        </w:rPr>
      </w:pPr>
    </w:p>
    <w:p w:rsidR="00AD1535" w:rsidRPr="00660EE1" w:rsidRDefault="00AD1535" w:rsidP="00AD1535">
      <w:pPr>
        <w:pStyle w:val="aa"/>
        <w:spacing w:line="276" w:lineRule="auto"/>
        <w:rPr>
          <w:b/>
        </w:rPr>
      </w:pPr>
    </w:p>
    <w:p w:rsidR="00AD1535" w:rsidRDefault="00AD1535" w:rsidP="00AD1535">
      <w:pPr>
        <w:pStyle w:val="aa"/>
        <w:spacing w:line="276" w:lineRule="auto"/>
      </w:pPr>
      <w:r w:rsidRPr="00660EE1">
        <w:t>Заместитель главы</w:t>
      </w:r>
      <w:r>
        <w:t xml:space="preserve"> </w:t>
      </w:r>
      <w:r w:rsidRPr="00660EE1">
        <w:t xml:space="preserve">Калтанского </w:t>
      </w:r>
    </w:p>
    <w:p w:rsidR="00AD1535" w:rsidRPr="00660EE1" w:rsidRDefault="00AD1535" w:rsidP="00AD1535">
      <w:pPr>
        <w:pStyle w:val="aa"/>
        <w:spacing w:line="276" w:lineRule="auto"/>
      </w:pPr>
      <w:r w:rsidRPr="00660EE1">
        <w:t xml:space="preserve">городского округа по экономике                                                                           </w:t>
      </w:r>
      <w:r>
        <w:t xml:space="preserve">       </w:t>
      </w:r>
      <w:r w:rsidRPr="00660EE1">
        <w:t xml:space="preserve"> А.И. Горшкова</w:t>
      </w:r>
    </w:p>
    <w:p w:rsidR="00AD1535" w:rsidRDefault="00AD1535" w:rsidP="00AD1535">
      <w:pPr>
        <w:pStyle w:val="aa"/>
        <w:spacing w:line="276" w:lineRule="auto"/>
        <w:rPr>
          <w:sz w:val="28"/>
          <w:szCs w:val="28"/>
        </w:rPr>
      </w:pPr>
    </w:p>
    <w:p w:rsidR="00AD1535" w:rsidRDefault="00AD1535" w:rsidP="00AD1535">
      <w:pPr>
        <w:pStyle w:val="aa"/>
        <w:spacing w:line="276" w:lineRule="auto"/>
        <w:rPr>
          <w:sz w:val="28"/>
          <w:szCs w:val="28"/>
        </w:rPr>
      </w:pPr>
    </w:p>
    <w:p w:rsidR="00AD1535" w:rsidRDefault="00AD1535" w:rsidP="00AD1535">
      <w:pPr>
        <w:pStyle w:val="aa"/>
        <w:spacing w:line="276" w:lineRule="auto"/>
        <w:rPr>
          <w:sz w:val="28"/>
          <w:szCs w:val="28"/>
        </w:rPr>
      </w:pPr>
    </w:p>
    <w:p w:rsidR="00AD1535" w:rsidRDefault="00AD1535" w:rsidP="00AD1535">
      <w:pPr>
        <w:pStyle w:val="aa"/>
        <w:spacing w:line="276" w:lineRule="auto"/>
        <w:rPr>
          <w:sz w:val="28"/>
          <w:szCs w:val="28"/>
        </w:rPr>
      </w:pPr>
    </w:p>
    <w:p w:rsidR="00AD1535" w:rsidRDefault="00AD1535" w:rsidP="00AD1535">
      <w:pPr>
        <w:pStyle w:val="aa"/>
        <w:spacing w:line="276" w:lineRule="auto"/>
        <w:rPr>
          <w:sz w:val="28"/>
          <w:szCs w:val="28"/>
        </w:rPr>
      </w:pPr>
    </w:p>
    <w:p w:rsidR="00AD1535" w:rsidRDefault="00AD1535" w:rsidP="00AD1535">
      <w:pPr>
        <w:pStyle w:val="aa"/>
        <w:spacing w:line="276" w:lineRule="auto"/>
        <w:rPr>
          <w:sz w:val="28"/>
          <w:szCs w:val="28"/>
        </w:rPr>
      </w:pPr>
    </w:p>
    <w:p w:rsidR="00AD1535" w:rsidRDefault="00AD1535" w:rsidP="00AD1535">
      <w:pPr>
        <w:pStyle w:val="aa"/>
        <w:spacing w:line="276" w:lineRule="auto"/>
        <w:rPr>
          <w:sz w:val="28"/>
          <w:szCs w:val="28"/>
        </w:rPr>
      </w:pPr>
    </w:p>
    <w:p w:rsidR="00AD1535" w:rsidRDefault="00AD1535" w:rsidP="00AD1535">
      <w:pPr>
        <w:spacing w:line="276" w:lineRule="auto"/>
        <w:jc w:val="right"/>
        <w:rPr>
          <w:sz w:val="20"/>
          <w:szCs w:val="20"/>
        </w:rPr>
      </w:pPr>
    </w:p>
    <w:p w:rsidR="003B4556" w:rsidRPr="009F2BF5" w:rsidRDefault="003B4556" w:rsidP="009F2BF5">
      <w:pPr>
        <w:spacing w:line="276" w:lineRule="auto"/>
        <w:rPr>
          <w:sz w:val="20"/>
          <w:szCs w:val="20"/>
        </w:rPr>
      </w:pPr>
      <w:bookmarkStart w:id="0" w:name="_GoBack"/>
      <w:bookmarkEnd w:id="0"/>
    </w:p>
    <w:sectPr w:rsidR="003B4556" w:rsidRPr="009F2BF5" w:rsidSect="00244985">
      <w:headerReference w:type="even" r:id="rId10"/>
      <w:headerReference w:type="default" r:id="rId11"/>
      <w:pgSz w:w="11906" w:h="16838"/>
      <w:pgMar w:top="567" w:right="567" w:bottom="567" w:left="567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EE" w:rsidRDefault="002173EE">
      <w:r>
        <w:separator/>
      </w:r>
    </w:p>
  </w:endnote>
  <w:endnote w:type="continuationSeparator" w:id="0">
    <w:p w:rsidR="002173EE" w:rsidRDefault="0021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EE" w:rsidRDefault="002173EE">
      <w:r>
        <w:separator/>
      </w:r>
    </w:p>
  </w:footnote>
  <w:footnote w:type="continuationSeparator" w:id="0">
    <w:p w:rsidR="002173EE" w:rsidRDefault="00217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DC" w:rsidRDefault="00BB0AA2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39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39DC" w:rsidRDefault="00DC39DC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DC" w:rsidRDefault="00DC39DC" w:rsidP="00DB5946">
    <w:pPr>
      <w:pStyle w:val="a5"/>
      <w:framePr w:wrap="around" w:vAnchor="text" w:hAnchor="margin" w:xAlign="right" w:y="1"/>
      <w:rPr>
        <w:rStyle w:val="a6"/>
      </w:rPr>
    </w:pPr>
  </w:p>
  <w:p w:rsidR="00DC39DC" w:rsidRDefault="00DC39DC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41141D1"/>
    <w:multiLevelType w:val="hybridMultilevel"/>
    <w:tmpl w:val="6682E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">
    <w:nsid w:val="0D884479"/>
    <w:multiLevelType w:val="hybridMultilevel"/>
    <w:tmpl w:val="2A600522"/>
    <w:lvl w:ilvl="0" w:tplc="3CC2412A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73080"/>
    <w:multiLevelType w:val="hybridMultilevel"/>
    <w:tmpl w:val="EB66630E"/>
    <w:lvl w:ilvl="0" w:tplc="0419000F">
      <w:start w:val="1"/>
      <w:numFmt w:val="decimal"/>
      <w:lvlText w:val="%1."/>
      <w:lvlJc w:val="left"/>
      <w:pPr>
        <w:ind w:left="1018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6">
    <w:nsid w:val="256960DC"/>
    <w:multiLevelType w:val="hybridMultilevel"/>
    <w:tmpl w:val="DFF0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>
    <w:nsid w:val="2F9C1F16"/>
    <w:multiLevelType w:val="multilevel"/>
    <w:tmpl w:val="BA12FC1A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EEE6722"/>
    <w:multiLevelType w:val="multilevel"/>
    <w:tmpl w:val="E780AFB0"/>
    <w:lvl w:ilvl="0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7" w:hanging="1440"/>
      </w:pPr>
      <w:rPr>
        <w:rFonts w:hint="default"/>
      </w:rPr>
    </w:lvl>
  </w:abstractNum>
  <w:abstractNum w:abstractNumId="11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8006EC5"/>
    <w:multiLevelType w:val="hybridMultilevel"/>
    <w:tmpl w:val="9D44E9E4"/>
    <w:lvl w:ilvl="0" w:tplc="E00A9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264A1"/>
    <w:multiLevelType w:val="hybridMultilevel"/>
    <w:tmpl w:val="2A600522"/>
    <w:lvl w:ilvl="0" w:tplc="3CC2412A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4">
    <w:nsid w:val="51737539"/>
    <w:multiLevelType w:val="hybridMultilevel"/>
    <w:tmpl w:val="6E705C1A"/>
    <w:lvl w:ilvl="0" w:tplc="E886DF0C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5">
    <w:nsid w:val="53D25419"/>
    <w:multiLevelType w:val="hybridMultilevel"/>
    <w:tmpl w:val="0CE8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0252C"/>
    <w:multiLevelType w:val="hybridMultilevel"/>
    <w:tmpl w:val="04662948"/>
    <w:lvl w:ilvl="0" w:tplc="94DC3F6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74743F"/>
    <w:multiLevelType w:val="hybridMultilevel"/>
    <w:tmpl w:val="EA149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32176"/>
    <w:multiLevelType w:val="hybridMultilevel"/>
    <w:tmpl w:val="746CF6DE"/>
    <w:lvl w:ilvl="0" w:tplc="B7FCD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5F5915"/>
    <w:multiLevelType w:val="hybridMultilevel"/>
    <w:tmpl w:val="6E482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F4CB7"/>
    <w:multiLevelType w:val="hybridMultilevel"/>
    <w:tmpl w:val="6BC617F4"/>
    <w:lvl w:ilvl="0" w:tplc="3CC2412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093EE7"/>
    <w:multiLevelType w:val="hybridMultilevel"/>
    <w:tmpl w:val="C7F0ED62"/>
    <w:lvl w:ilvl="0" w:tplc="76D65162">
      <w:start w:val="1"/>
      <w:numFmt w:val="decimal"/>
      <w:lvlText w:val="%1."/>
      <w:lvlJc w:val="left"/>
      <w:pPr>
        <w:ind w:left="658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2">
    <w:nsid w:val="72DA5609"/>
    <w:multiLevelType w:val="hybridMultilevel"/>
    <w:tmpl w:val="DEC4BC34"/>
    <w:lvl w:ilvl="0" w:tplc="4DBC875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816D87"/>
    <w:multiLevelType w:val="hybridMultilevel"/>
    <w:tmpl w:val="058C48DE"/>
    <w:lvl w:ilvl="0" w:tplc="3CC2412A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4">
    <w:nsid w:val="76235F26"/>
    <w:multiLevelType w:val="hybridMultilevel"/>
    <w:tmpl w:val="DF2403EA"/>
    <w:lvl w:ilvl="0" w:tplc="11868232">
      <w:start w:val="1"/>
      <w:numFmt w:val="decimal"/>
      <w:lvlText w:val="%1."/>
      <w:lvlJc w:val="righ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14"/>
  </w:num>
  <w:num w:numId="8">
    <w:abstractNumId w:val="4"/>
  </w:num>
  <w:num w:numId="9">
    <w:abstractNumId w:val="20"/>
  </w:num>
  <w:num w:numId="10">
    <w:abstractNumId w:val="3"/>
  </w:num>
  <w:num w:numId="11">
    <w:abstractNumId w:val="10"/>
  </w:num>
  <w:num w:numId="12">
    <w:abstractNumId w:val="6"/>
  </w:num>
  <w:num w:numId="13">
    <w:abstractNumId w:val="12"/>
  </w:num>
  <w:num w:numId="14">
    <w:abstractNumId w:val="21"/>
  </w:num>
  <w:num w:numId="15">
    <w:abstractNumId w:val="5"/>
  </w:num>
  <w:num w:numId="16">
    <w:abstractNumId w:val="18"/>
  </w:num>
  <w:num w:numId="17">
    <w:abstractNumId w:val="8"/>
  </w:num>
  <w:num w:numId="18">
    <w:abstractNumId w:val="24"/>
  </w:num>
  <w:num w:numId="19">
    <w:abstractNumId w:val="22"/>
  </w:num>
  <w:num w:numId="20">
    <w:abstractNumId w:val="15"/>
  </w:num>
  <w:num w:numId="21">
    <w:abstractNumId w:val="17"/>
  </w:num>
  <w:num w:numId="22">
    <w:abstractNumId w:val="19"/>
  </w:num>
  <w:num w:numId="23">
    <w:abstractNumId w:val="1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CE"/>
    <w:rsid w:val="00010E8F"/>
    <w:rsid w:val="0001484B"/>
    <w:rsid w:val="00016369"/>
    <w:rsid w:val="00017058"/>
    <w:rsid w:val="000325FE"/>
    <w:rsid w:val="00034302"/>
    <w:rsid w:val="00044BB2"/>
    <w:rsid w:val="00063EDE"/>
    <w:rsid w:val="000718E6"/>
    <w:rsid w:val="000718FB"/>
    <w:rsid w:val="00071DF5"/>
    <w:rsid w:val="00082099"/>
    <w:rsid w:val="000A49D6"/>
    <w:rsid w:val="000B5D1F"/>
    <w:rsid w:val="000C299D"/>
    <w:rsid w:val="000C3D25"/>
    <w:rsid w:val="000D26D2"/>
    <w:rsid w:val="000D280C"/>
    <w:rsid w:val="000D500C"/>
    <w:rsid w:val="000D6169"/>
    <w:rsid w:val="000E1736"/>
    <w:rsid w:val="000E472C"/>
    <w:rsid w:val="000E7757"/>
    <w:rsid w:val="000F38A0"/>
    <w:rsid w:val="000F39C9"/>
    <w:rsid w:val="0010031D"/>
    <w:rsid w:val="00101652"/>
    <w:rsid w:val="00105A86"/>
    <w:rsid w:val="00115C89"/>
    <w:rsid w:val="00117089"/>
    <w:rsid w:val="001205F3"/>
    <w:rsid w:val="00120E69"/>
    <w:rsid w:val="00145BB7"/>
    <w:rsid w:val="00145E07"/>
    <w:rsid w:val="00147EA3"/>
    <w:rsid w:val="0015019D"/>
    <w:rsid w:val="001507BC"/>
    <w:rsid w:val="001546CA"/>
    <w:rsid w:val="00171BD8"/>
    <w:rsid w:val="00174C75"/>
    <w:rsid w:val="00183404"/>
    <w:rsid w:val="0018553C"/>
    <w:rsid w:val="00186D6F"/>
    <w:rsid w:val="001946A7"/>
    <w:rsid w:val="001A25FA"/>
    <w:rsid w:val="001A509A"/>
    <w:rsid w:val="001A6C00"/>
    <w:rsid w:val="001B4EFB"/>
    <w:rsid w:val="001B4F07"/>
    <w:rsid w:val="001B5896"/>
    <w:rsid w:val="001B73F9"/>
    <w:rsid w:val="001C3FF1"/>
    <w:rsid w:val="001C4BF3"/>
    <w:rsid w:val="001D1E57"/>
    <w:rsid w:val="001F22F4"/>
    <w:rsid w:val="002016F0"/>
    <w:rsid w:val="00202997"/>
    <w:rsid w:val="00207443"/>
    <w:rsid w:val="00212B7E"/>
    <w:rsid w:val="002156CC"/>
    <w:rsid w:val="002173EE"/>
    <w:rsid w:val="00220014"/>
    <w:rsid w:val="002202D7"/>
    <w:rsid w:val="00227430"/>
    <w:rsid w:val="0023168A"/>
    <w:rsid w:val="00232880"/>
    <w:rsid w:val="00233386"/>
    <w:rsid w:val="00244913"/>
    <w:rsid w:val="00244985"/>
    <w:rsid w:val="002558D3"/>
    <w:rsid w:val="00257E6A"/>
    <w:rsid w:val="00261F77"/>
    <w:rsid w:val="00264264"/>
    <w:rsid w:val="002646D0"/>
    <w:rsid w:val="002762D8"/>
    <w:rsid w:val="0028764F"/>
    <w:rsid w:val="002946EC"/>
    <w:rsid w:val="002A6946"/>
    <w:rsid w:val="002A7562"/>
    <w:rsid w:val="002B0DD7"/>
    <w:rsid w:val="002B2A43"/>
    <w:rsid w:val="002B71B8"/>
    <w:rsid w:val="002C1AFE"/>
    <w:rsid w:val="002C6FD4"/>
    <w:rsid w:val="002D0F87"/>
    <w:rsid w:val="002D189E"/>
    <w:rsid w:val="002D2B1D"/>
    <w:rsid w:val="002E2A4D"/>
    <w:rsid w:val="002E3BD7"/>
    <w:rsid w:val="002F0240"/>
    <w:rsid w:val="002F2D96"/>
    <w:rsid w:val="003037C3"/>
    <w:rsid w:val="0032288E"/>
    <w:rsid w:val="003279DB"/>
    <w:rsid w:val="00327E80"/>
    <w:rsid w:val="0033398A"/>
    <w:rsid w:val="00334E16"/>
    <w:rsid w:val="003358A7"/>
    <w:rsid w:val="00352047"/>
    <w:rsid w:val="003524DC"/>
    <w:rsid w:val="00352962"/>
    <w:rsid w:val="003567DE"/>
    <w:rsid w:val="003715D1"/>
    <w:rsid w:val="00375B0E"/>
    <w:rsid w:val="0038491D"/>
    <w:rsid w:val="00384DDC"/>
    <w:rsid w:val="00387A48"/>
    <w:rsid w:val="0039274E"/>
    <w:rsid w:val="003933F6"/>
    <w:rsid w:val="00395021"/>
    <w:rsid w:val="003A2B63"/>
    <w:rsid w:val="003A4251"/>
    <w:rsid w:val="003A6F7B"/>
    <w:rsid w:val="003B3E2E"/>
    <w:rsid w:val="003B4556"/>
    <w:rsid w:val="003D1207"/>
    <w:rsid w:val="003D2890"/>
    <w:rsid w:val="003E437E"/>
    <w:rsid w:val="003E4D9E"/>
    <w:rsid w:val="003F0B50"/>
    <w:rsid w:val="004006D9"/>
    <w:rsid w:val="00403B7B"/>
    <w:rsid w:val="00410005"/>
    <w:rsid w:val="00416680"/>
    <w:rsid w:val="004168F6"/>
    <w:rsid w:val="00416AF5"/>
    <w:rsid w:val="0042703C"/>
    <w:rsid w:val="00430AB4"/>
    <w:rsid w:val="00431306"/>
    <w:rsid w:val="00434CAC"/>
    <w:rsid w:val="00435EFB"/>
    <w:rsid w:val="0043713C"/>
    <w:rsid w:val="0045027C"/>
    <w:rsid w:val="00454405"/>
    <w:rsid w:val="004606A9"/>
    <w:rsid w:val="004628BB"/>
    <w:rsid w:val="00464A81"/>
    <w:rsid w:val="00471617"/>
    <w:rsid w:val="00473827"/>
    <w:rsid w:val="004742E1"/>
    <w:rsid w:val="0047506D"/>
    <w:rsid w:val="00475688"/>
    <w:rsid w:val="004757E2"/>
    <w:rsid w:val="00482A86"/>
    <w:rsid w:val="00487888"/>
    <w:rsid w:val="00490086"/>
    <w:rsid w:val="00490A84"/>
    <w:rsid w:val="0049635F"/>
    <w:rsid w:val="004A0EC4"/>
    <w:rsid w:val="004B749D"/>
    <w:rsid w:val="004C0528"/>
    <w:rsid w:val="004C3CDA"/>
    <w:rsid w:val="004C43E2"/>
    <w:rsid w:val="004C60E1"/>
    <w:rsid w:val="004D3108"/>
    <w:rsid w:val="004D74F3"/>
    <w:rsid w:val="004E7090"/>
    <w:rsid w:val="004F29DF"/>
    <w:rsid w:val="004F35A5"/>
    <w:rsid w:val="004F7A3E"/>
    <w:rsid w:val="005013A6"/>
    <w:rsid w:val="00511AA5"/>
    <w:rsid w:val="00512DDB"/>
    <w:rsid w:val="00512F81"/>
    <w:rsid w:val="0052502A"/>
    <w:rsid w:val="00525309"/>
    <w:rsid w:val="00540826"/>
    <w:rsid w:val="00550B1A"/>
    <w:rsid w:val="0055351E"/>
    <w:rsid w:val="00563CA8"/>
    <w:rsid w:val="00565579"/>
    <w:rsid w:val="00571A5E"/>
    <w:rsid w:val="00584AB5"/>
    <w:rsid w:val="00584E98"/>
    <w:rsid w:val="0058503D"/>
    <w:rsid w:val="00585FED"/>
    <w:rsid w:val="005A63F7"/>
    <w:rsid w:val="005A7ADB"/>
    <w:rsid w:val="005B2135"/>
    <w:rsid w:val="005B606E"/>
    <w:rsid w:val="005B74CE"/>
    <w:rsid w:val="005C2456"/>
    <w:rsid w:val="005C26FE"/>
    <w:rsid w:val="005C5ACB"/>
    <w:rsid w:val="005D0461"/>
    <w:rsid w:val="005D28C7"/>
    <w:rsid w:val="005E4C86"/>
    <w:rsid w:val="005E4D49"/>
    <w:rsid w:val="005E649B"/>
    <w:rsid w:val="005E748F"/>
    <w:rsid w:val="00600DE0"/>
    <w:rsid w:val="00614ECD"/>
    <w:rsid w:val="0061518C"/>
    <w:rsid w:val="006166CE"/>
    <w:rsid w:val="0062157D"/>
    <w:rsid w:val="0062245F"/>
    <w:rsid w:val="00630013"/>
    <w:rsid w:val="00635F2F"/>
    <w:rsid w:val="0064023A"/>
    <w:rsid w:val="00643E7B"/>
    <w:rsid w:val="00646D4B"/>
    <w:rsid w:val="00660687"/>
    <w:rsid w:val="00660EE1"/>
    <w:rsid w:val="00667C60"/>
    <w:rsid w:val="00675096"/>
    <w:rsid w:val="00680E9D"/>
    <w:rsid w:val="00681A99"/>
    <w:rsid w:val="0069419D"/>
    <w:rsid w:val="006961DF"/>
    <w:rsid w:val="00696917"/>
    <w:rsid w:val="006A268C"/>
    <w:rsid w:val="006A70B6"/>
    <w:rsid w:val="006A78F4"/>
    <w:rsid w:val="006B1C85"/>
    <w:rsid w:val="006B7476"/>
    <w:rsid w:val="006B7AB3"/>
    <w:rsid w:val="006C2AEC"/>
    <w:rsid w:val="006C4E38"/>
    <w:rsid w:val="006C593A"/>
    <w:rsid w:val="006D0BA0"/>
    <w:rsid w:val="006D3353"/>
    <w:rsid w:val="006D4073"/>
    <w:rsid w:val="006D52A9"/>
    <w:rsid w:val="006D665F"/>
    <w:rsid w:val="006E0A7F"/>
    <w:rsid w:val="006E1E9A"/>
    <w:rsid w:val="006E29AB"/>
    <w:rsid w:val="006E3344"/>
    <w:rsid w:val="006F1EA9"/>
    <w:rsid w:val="006F3C6A"/>
    <w:rsid w:val="00700CF0"/>
    <w:rsid w:val="00706C05"/>
    <w:rsid w:val="0072305C"/>
    <w:rsid w:val="00723C64"/>
    <w:rsid w:val="00725518"/>
    <w:rsid w:val="00726EDB"/>
    <w:rsid w:val="00730DEE"/>
    <w:rsid w:val="0075024E"/>
    <w:rsid w:val="00760540"/>
    <w:rsid w:val="0076740C"/>
    <w:rsid w:val="0077695B"/>
    <w:rsid w:val="00781BE1"/>
    <w:rsid w:val="00781F5B"/>
    <w:rsid w:val="007907D9"/>
    <w:rsid w:val="00794DA5"/>
    <w:rsid w:val="0079756D"/>
    <w:rsid w:val="007A4787"/>
    <w:rsid w:val="007A4A72"/>
    <w:rsid w:val="007A4D6F"/>
    <w:rsid w:val="007B026D"/>
    <w:rsid w:val="007C0368"/>
    <w:rsid w:val="007C1FC5"/>
    <w:rsid w:val="007C5DBF"/>
    <w:rsid w:val="007D2FC4"/>
    <w:rsid w:val="007D356A"/>
    <w:rsid w:val="007D4A4C"/>
    <w:rsid w:val="007F0408"/>
    <w:rsid w:val="007F4008"/>
    <w:rsid w:val="007F5D90"/>
    <w:rsid w:val="00803245"/>
    <w:rsid w:val="00805B2D"/>
    <w:rsid w:val="00814B95"/>
    <w:rsid w:val="00816A94"/>
    <w:rsid w:val="00822D75"/>
    <w:rsid w:val="00823EF9"/>
    <w:rsid w:val="0082481D"/>
    <w:rsid w:val="00826B71"/>
    <w:rsid w:val="0082772E"/>
    <w:rsid w:val="0083477E"/>
    <w:rsid w:val="008423C2"/>
    <w:rsid w:val="00846E0F"/>
    <w:rsid w:val="008566C6"/>
    <w:rsid w:val="00890994"/>
    <w:rsid w:val="008A3FFB"/>
    <w:rsid w:val="008A76BF"/>
    <w:rsid w:val="008B170B"/>
    <w:rsid w:val="008B3F0F"/>
    <w:rsid w:val="008C08AF"/>
    <w:rsid w:val="008C23E2"/>
    <w:rsid w:val="008E0813"/>
    <w:rsid w:val="008E58B0"/>
    <w:rsid w:val="008E6793"/>
    <w:rsid w:val="008F0828"/>
    <w:rsid w:val="008F40D2"/>
    <w:rsid w:val="008F5280"/>
    <w:rsid w:val="00907AD4"/>
    <w:rsid w:val="009220D6"/>
    <w:rsid w:val="00925A0A"/>
    <w:rsid w:val="009276A0"/>
    <w:rsid w:val="00943A22"/>
    <w:rsid w:val="009525EB"/>
    <w:rsid w:val="009529D9"/>
    <w:rsid w:val="00957AA9"/>
    <w:rsid w:val="00961502"/>
    <w:rsid w:val="00965A56"/>
    <w:rsid w:val="00974C1E"/>
    <w:rsid w:val="0098085D"/>
    <w:rsid w:val="00980B95"/>
    <w:rsid w:val="00990C04"/>
    <w:rsid w:val="009A3D72"/>
    <w:rsid w:val="009B0200"/>
    <w:rsid w:val="009B455B"/>
    <w:rsid w:val="009C6BB3"/>
    <w:rsid w:val="009D1972"/>
    <w:rsid w:val="009D6E2F"/>
    <w:rsid w:val="009E06ED"/>
    <w:rsid w:val="009E22BF"/>
    <w:rsid w:val="009F01EE"/>
    <w:rsid w:val="009F2BF5"/>
    <w:rsid w:val="009F375F"/>
    <w:rsid w:val="009F4409"/>
    <w:rsid w:val="009F4B74"/>
    <w:rsid w:val="00A036A7"/>
    <w:rsid w:val="00A056BD"/>
    <w:rsid w:val="00A11D5C"/>
    <w:rsid w:val="00A252E6"/>
    <w:rsid w:val="00A30547"/>
    <w:rsid w:val="00A35516"/>
    <w:rsid w:val="00A4466A"/>
    <w:rsid w:val="00A6054D"/>
    <w:rsid w:val="00A60629"/>
    <w:rsid w:val="00A70B64"/>
    <w:rsid w:val="00A7158F"/>
    <w:rsid w:val="00A76C74"/>
    <w:rsid w:val="00A83046"/>
    <w:rsid w:val="00A84558"/>
    <w:rsid w:val="00AA51BE"/>
    <w:rsid w:val="00AA54BC"/>
    <w:rsid w:val="00AB275B"/>
    <w:rsid w:val="00AB68E6"/>
    <w:rsid w:val="00AC0B20"/>
    <w:rsid w:val="00AC665E"/>
    <w:rsid w:val="00AD1247"/>
    <w:rsid w:val="00AD1535"/>
    <w:rsid w:val="00AD6E86"/>
    <w:rsid w:val="00AD710C"/>
    <w:rsid w:val="00AF0C36"/>
    <w:rsid w:val="00AF164B"/>
    <w:rsid w:val="00AF30B6"/>
    <w:rsid w:val="00B03BB4"/>
    <w:rsid w:val="00B04812"/>
    <w:rsid w:val="00B05967"/>
    <w:rsid w:val="00B11DE8"/>
    <w:rsid w:val="00B12D44"/>
    <w:rsid w:val="00B22AE3"/>
    <w:rsid w:val="00B26D6B"/>
    <w:rsid w:val="00B30352"/>
    <w:rsid w:val="00B31502"/>
    <w:rsid w:val="00B4087F"/>
    <w:rsid w:val="00B408CC"/>
    <w:rsid w:val="00B447B6"/>
    <w:rsid w:val="00B44CE7"/>
    <w:rsid w:val="00B5391C"/>
    <w:rsid w:val="00B54976"/>
    <w:rsid w:val="00B6107E"/>
    <w:rsid w:val="00B61E5B"/>
    <w:rsid w:val="00B64753"/>
    <w:rsid w:val="00B67BF6"/>
    <w:rsid w:val="00B9351C"/>
    <w:rsid w:val="00B9714E"/>
    <w:rsid w:val="00B9764F"/>
    <w:rsid w:val="00BA1DED"/>
    <w:rsid w:val="00BA3098"/>
    <w:rsid w:val="00BA7035"/>
    <w:rsid w:val="00BB0AA2"/>
    <w:rsid w:val="00BB6D4D"/>
    <w:rsid w:val="00BC166D"/>
    <w:rsid w:val="00BC4189"/>
    <w:rsid w:val="00BC59ED"/>
    <w:rsid w:val="00BC743B"/>
    <w:rsid w:val="00BC792A"/>
    <w:rsid w:val="00BD090D"/>
    <w:rsid w:val="00BD30D9"/>
    <w:rsid w:val="00BD5E85"/>
    <w:rsid w:val="00BE2975"/>
    <w:rsid w:val="00BE76C0"/>
    <w:rsid w:val="00BF02D0"/>
    <w:rsid w:val="00C06BD3"/>
    <w:rsid w:val="00C1345D"/>
    <w:rsid w:val="00C245AB"/>
    <w:rsid w:val="00C24C50"/>
    <w:rsid w:val="00C27C6C"/>
    <w:rsid w:val="00C43295"/>
    <w:rsid w:val="00C44B5F"/>
    <w:rsid w:val="00C53CB8"/>
    <w:rsid w:val="00C63D35"/>
    <w:rsid w:val="00C6752E"/>
    <w:rsid w:val="00C73B78"/>
    <w:rsid w:val="00C760E3"/>
    <w:rsid w:val="00C93F84"/>
    <w:rsid w:val="00CA6736"/>
    <w:rsid w:val="00CB0080"/>
    <w:rsid w:val="00CC2673"/>
    <w:rsid w:val="00CC5F87"/>
    <w:rsid w:val="00CD01D0"/>
    <w:rsid w:val="00CD28A9"/>
    <w:rsid w:val="00CD4BDD"/>
    <w:rsid w:val="00CD5DD9"/>
    <w:rsid w:val="00CD688C"/>
    <w:rsid w:val="00CE1A6F"/>
    <w:rsid w:val="00CE3C99"/>
    <w:rsid w:val="00CF0DF1"/>
    <w:rsid w:val="00CF227A"/>
    <w:rsid w:val="00CF3959"/>
    <w:rsid w:val="00CF6A84"/>
    <w:rsid w:val="00D0694D"/>
    <w:rsid w:val="00D11476"/>
    <w:rsid w:val="00D11F05"/>
    <w:rsid w:val="00D2237B"/>
    <w:rsid w:val="00D24479"/>
    <w:rsid w:val="00D248B4"/>
    <w:rsid w:val="00D252A4"/>
    <w:rsid w:val="00D2605B"/>
    <w:rsid w:val="00D36497"/>
    <w:rsid w:val="00D4093A"/>
    <w:rsid w:val="00D462D2"/>
    <w:rsid w:val="00D51863"/>
    <w:rsid w:val="00D55688"/>
    <w:rsid w:val="00D6711D"/>
    <w:rsid w:val="00D71981"/>
    <w:rsid w:val="00D7395C"/>
    <w:rsid w:val="00D879F9"/>
    <w:rsid w:val="00DA06FF"/>
    <w:rsid w:val="00DA3B2E"/>
    <w:rsid w:val="00DB5946"/>
    <w:rsid w:val="00DC0FF4"/>
    <w:rsid w:val="00DC39DC"/>
    <w:rsid w:val="00DD1E95"/>
    <w:rsid w:val="00DD2A19"/>
    <w:rsid w:val="00DD2BE2"/>
    <w:rsid w:val="00DD496D"/>
    <w:rsid w:val="00DE08A7"/>
    <w:rsid w:val="00DE6F32"/>
    <w:rsid w:val="00DF154F"/>
    <w:rsid w:val="00DF3643"/>
    <w:rsid w:val="00E00899"/>
    <w:rsid w:val="00E00EE0"/>
    <w:rsid w:val="00E0376D"/>
    <w:rsid w:val="00E06297"/>
    <w:rsid w:val="00E14658"/>
    <w:rsid w:val="00E154C9"/>
    <w:rsid w:val="00E156AE"/>
    <w:rsid w:val="00E1645D"/>
    <w:rsid w:val="00E1646C"/>
    <w:rsid w:val="00E21451"/>
    <w:rsid w:val="00E23CEC"/>
    <w:rsid w:val="00E2787C"/>
    <w:rsid w:val="00E3474F"/>
    <w:rsid w:val="00E35BB5"/>
    <w:rsid w:val="00E35C30"/>
    <w:rsid w:val="00E374FD"/>
    <w:rsid w:val="00E43D78"/>
    <w:rsid w:val="00E45C60"/>
    <w:rsid w:val="00E47DA0"/>
    <w:rsid w:val="00E51A34"/>
    <w:rsid w:val="00E55BA8"/>
    <w:rsid w:val="00E55CE2"/>
    <w:rsid w:val="00E56C2F"/>
    <w:rsid w:val="00E66D80"/>
    <w:rsid w:val="00E67985"/>
    <w:rsid w:val="00E70DF0"/>
    <w:rsid w:val="00E7597D"/>
    <w:rsid w:val="00E81AD5"/>
    <w:rsid w:val="00E928A7"/>
    <w:rsid w:val="00E96180"/>
    <w:rsid w:val="00E97C7A"/>
    <w:rsid w:val="00EB343B"/>
    <w:rsid w:val="00EC1404"/>
    <w:rsid w:val="00ED41D3"/>
    <w:rsid w:val="00EE348C"/>
    <w:rsid w:val="00EE7DEA"/>
    <w:rsid w:val="00EF15BA"/>
    <w:rsid w:val="00EF30F9"/>
    <w:rsid w:val="00EF32DB"/>
    <w:rsid w:val="00EF5661"/>
    <w:rsid w:val="00F02064"/>
    <w:rsid w:val="00F13FD7"/>
    <w:rsid w:val="00F148DD"/>
    <w:rsid w:val="00F17221"/>
    <w:rsid w:val="00F22CCC"/>
    <w:rsid w:val="00F23CCE"/>
    <w:rsid w:val="00F2625F"/>
    <w:rsid w:val="00F3258E"/>
    <w:rsid w:val="00F41419"/>
    <w:rsid w:val="00F42306"/>
    <w:rsid w:val="00F45D08"/>
    <w:rsid w:val="00F717EE"/>
    <w:rsid w:val="00F73D13"/>
    <w:rsid w:val="00F74B6E"/>
    <w:rsid w:val="00F74ED8"/>
    <w:rsid w:val="00F76534"/>
    <w:rsid w:val="00F7684F"/>
    <w:rsid w:val="00F82643"/>
    <w:rsid w:val="00F828DE"/>
    <w:rsid w:val="00F82FAC"/>
    <w:rsid w:val="00F8524C"/>
    <w:rsid w:val="00F85354"/>
    <w:rsid w:val="00F944CE"/>
    <w:rsid w:val="00F97991"/>
    <w:rsid w:val="00F97BD8"/>
    <w:rsid w:val="00FA48CD"/>
    <w:rsid w:val="00FB0058"/>
    <w:rsid w:val="00FB603C"/>
    <w:rsid w:val="00FC2DD5"/>
    <w:rsid w:val="00FC4A33"/>
    <w:rsid w:val="00FD1FB1"/>
    <w:rsid w:val="00FD55B5"/>
    <w:rsid w:val="00FD665F"/>
    <w:rsid w:val="00FD6A60"/>
    <w:rsid w:val="00FD711C"/>
    <w:rsid w:val="00FD7133"/>
    <w:rsid w:val="00FE28C0"/>
    <w:rsid w:val="00FE2DFB"/>
    <w:rsid w:val="00FE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character" w:styleId="a8">
    <w:name w:val="Hyperlink"/>
    <w:rsid w:val="004C3CDA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basedOn w:val="a"/>
    <w:rsid w:val="004C3CD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C3CDA"/>
    <w:pPr>
      <w:spacing w:before="100" w:beforeAutospacing="1" w:after="100" w:afterAutospacing="1"/>
    </w:pPr>
  </w:style>
  <w:style w:type="paragraph" w:styleId="a9">
    <w:name w:val="Body Text Indent"/>
    <w:basedOn w:val="a"/>
    <w:rsid w:val="00FB005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81BE1"/>
    <w:rPr>
      <w:sz w:val="24"/>
      <w:szCs w:val="24"/>
    </w:rPr>
  </w:style>
  <w:style w:type="paragraph" w:styleId="ab">
    <w:name w:val="List Paragraph"/>
    <w:basedOn w:val="a"/>
    <w:uiPriority w:val="34"/>
    <w:qFormat/>
    <w:rsid w:val="00540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5E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E008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(12)_"/>
    <w:basedOn w:val="a0"/>
    <w:link w:val="120"/>
    <w:rsid w:val="003B4556"/>
    <w:rPr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B4556"/>
    <w:pPr>
      <w:widowControl w:val="0"/>
      <w:shd w:val="clear" w:color="auto" w:fill="FFFFFF"/>
      <w:spacing w:after="840" w:line="226" w:lineRule="exact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character" w:styleId="a8">
    <w:name w:val="Hyperlink"/>
    <w:rsid w:val="004C3CDA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basedOn w:val="a"/>
    <w:rsid w:val="004C3CD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C3CDA"/>
    <w:pPr>
      <w:spacing w:before="100" w:beforeAutospacing="1" w:after="100" w:afterAutospacing="1"/>
    </w:pPr>
  </w:style>
  <w:style w:type="paragraph" w:styleId="a9">
    <w:name w:val="Body Text Indent"/>
    <w:basedOn w:val="a"/>
    <w:rsid w:val="00FB005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81BE1"/>
    <w:rPr>
      <w:sz w:val="24"/>
      <w:szCs w:val="24"/>
    </w:rPr>
  </w:style>
  <w:style w:type="paragraph" w:styleId="ab">
    <w:name w:val="List Paragraph"/>
    <w:basedOn w:val="a"/>
    <w:uiPriority w:val="34"/>
    <w:qFormat/>
    <w:rsid w:val="00540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5DD8-8CE7-4D52-9623-92978ED0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107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Лосицкая Мария Дмитриевна</cp:lastModifiedBy>
  <cp:revision>11</cp:revision>
  <cp:lastPrinted>2020-01-30T02:08:00Z</cp:lastPrinted>
  <dcterms:created xsi:type="dcterms:W3CDTF">2021-11-18T05:32:00Z</dcterms:created>
  <dcterms:modified xsi:type="dcterms:W3CDTF">2022-03-09T02:01:00Z</dcterms:modified>
</cp:coreProperties>
</file>