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Default="0048668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2756535</wp:posOffset>
            </wp:positionH>
            <wp:positionV relativeFrom="paragraph">
              <wp:posOffset>-87630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F16E54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КЕМЕРОВСКАЯ ОБЛАСТЬ</w:t>
      </w:r>
      <w:r w:rsidR="003E7F36">
        <w:rPr>
          <w:b/>
          <w:spacing w:val="20"/>
          <w:sz w:val="28"/>
          <w:szCs w:val="28"/>
        </w:rPr>
        <w:t>-КУЗБАСС</w:t>
      </w:r>
    </w:p>
    <w:p w:rsidR="003D2890" w:rsidRPr="00F16E54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КАЛТАНСКИЙ ГОРОДСКОЙ ОКРУГ</w:t>
      </w:r>
    </w:p>
    <w:p w:rsidR="00147EA3" w:rsidRDefault="002016F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АДМИНИСТРАЦИЯ</w:t>
      </w:r>
      <w:r w:rsidR="003D2890" w:rsidRPr="00F16E54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887CDA" w:rsidRPr="00887CDA" w:rsidRDefault="00887CDA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B5FC8" w:rsidRPr="00887CDA" w:rsidRDefault="009220D6" w:rsidP="00887CDA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356CE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F318A3" w:rsidRPr="0061518C" w:rsidRDefault="00F318A3" w:rsidP="0061518C">
      <w:pPr>
        <w:jc w:val="center"/>
        <w:rPr>
          <w:sz w:val="32"/>
          <w:szCs w:val="32"/>
        </w:rPr>
      </w:pPr>
    </w:p>
    <w:p w:rsidR="00F318A3" w:rsidRPr="00F54B58" w:rsidRDefault="002D189E" w:rsidP="00572FE3">
      <w:pPr>
        <w:tabs>
          <w:tab w:val="left" w:pos="7655"/>
        </w:tabs>
        <w:jc w:val="center"/>
        <w:rPr>
          <w:sz w:val="28"/>
          <w:szCs w:val="28"/>
        </w:rPr>
      </w:pPr>
      <w:r w:rsidRPr="00F54B58">
        <w:rPr>
          <w:sz w:val="28"/>
          <w:szCs w:val="28"/>
        </w:rPr>
        <w:t>От</w:t>
      </w:r>
      <w:r w:rsidR="005D3A35">
        <w:rPr>
          <w:sz w:val="28"/>
          <w:szCs w:val="28"/>
        </w:rPr>
        <w:t xml:space="preserve"> 19.08.</w:t>
      </w:r>
      <w:r w:rsidR="00696917" w:rsidRPr="00F54B58">
        <w:rPr>
          <w:sz w:val="28"/>
          <w:szCs w:val="28"/>
        </w:rPr>
        <w:t>20</w:t>
      </w:r>
      <w:r w:rsidR="003E7F36">
        <w:rPr>
          <w:sz w:val="28"/>
          <w:szCs w:val="28"/>
        </w:rPr>
        <w:t>20</w:t>
      </w:r>
      <w:r w:rsidR="002016F0" w:rsidRPr="00F54B58">
        <w:rPr>
          <w:sz w:val="28"/>
          <w:szCs w:val="28"/>
        </w:rPr>
        <w:t xml:space="preserve"> г</w:t>
      </w:r>
      <w:r w:rsidR="0019762F" w:rsidRPr="00F54B58">
        <w:rPr>
          <w:sz w:val="28"/>
          <w:szCs w:val="28"/>
        </w:rPr>
        <w:t>.</w:t>
      </w:r>
      <w:r w:rsidR="002063C3">
        <w:rPr>
          <w:sz w:val="28"/>
          <w:szCs w:val="28"/>
        </w:rPr>
        <w:t xml:space="preserve">    </w:t>
      </w:r>
      <w:r w:rsidR="002016F0" w:rsidRPr="00F54B58">
        <w:rPr>
          <w:sz w:val="28"/>
          <w:szCs w:val="28"/>
        </w:rPr>
        <w:t>№</w:t>
      </w:r>
      <w:r w:rsidR="009B4881" w:rsidRPr="00F54B58">
        <w:rPr>
          <w:sz w:val="28"/>
          <w:szCs w:val="28"/>
        </w:rPr>
        <w:t xml:space="preserve"> </w:t>
      </w:r>
      <w:r w:rsidR="005D3A35">
        <w:rPr>
          <w:sz w:val="28"/>
          <w:szCs w:val="28"/>
        </w:rPr>
        <w:t xml:space="preserve">1346 </w:t>
      </w:r>
      <w:r w:rsidR="00B21F21" w:rsidRPr="003E7F36">
        <w:rPr>
          <w:sz w:val="28"/>
          <w:szCs w:val="28"/>
        </w:rPr>
        <w:t>-</w:t>
      </w:r>
      <w:proofErr w:type="gramStart"/>
      <w:r w:rsidR="00B21F21" w:rsidRPr="003E7F36">
        <w:rPr>
          <w:sz w:val="28"/>
          <w:szCs w:val="28"/>
        </w:rPr>
        <w:t>р</w:t>
      </w:r>
      <w:proofErr w:type="gramEnd"/>
      <w:r w:rsidR="002063C3">
        <w:rPr>
          <w:sz w:val="28"/>
          <w:szCs w:val="28"/>
          <w:u w:val="single"/>
        </w:rPr>
        <w:t xml:space="preserve">  </w:t>
      </w:r>
    </w:p>
    <w:p w:rsidR="00572FE3" w:rsidRDefault="00572FE3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D86CA9" w:rsidRPr="00572FE3" w:rsidRDefault="00D86CA9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134775" w:rsidRPr="00ED5B9E" w:rsidRDefault="00134775" w:rsidP="00134775">
      <w:pPr>
        <w:ind w:left="-142" w:firstLine="142"/>
        <w:jc w:val="center"/>
        <w:rPr>
          <w:b/>
          <w:sz w:val="28"/>
          <w:szCs w:val="28"/>
        </w:rPr>
      </w:pPr>
      <w:r w:rsidRPr="00ED5B9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</w:t>
      </w:r>
      <w:r w:rsidR="00F365B9">
        <w:rPr>
          <w:b/>
          <w:sz w:val="28"/>
          <w:szCs w:val="28"/>
        </w:rPr>
        <w:t>я</w:t>
      </w:r>
      <w:r w:rsidRPr="00ED5B9E">
        <w:rPr>
          <w:b/>
          <w:sz w:val="28"/>
          <w:szCs w:val="28"/>
        </w:rPr>
        <w:t xml:space="preserve"> объектов (имущества)</w:t>
      </w:r>
      <w:r w:rsidR="00F365B9">
        <w:rPr>
          <w:b/>
          <w:sz w:val="28"/>
          <w:szCs w:val="28"/>
        </w:rPr>
        <w:t xml:space="preserve"> теплоснабжения </w:t>
      </w:r>
      <w:r>
        <w:rPr>
          <w:b/>
          <w:sz w:val="28"/>
          <w:szCs w:val="28"/>
        </w:rPr>
        <w:t>м</w:t>
      </w:r>
      <w:r w:rsidRPr="00ED5B9E">
        <w:rPr>
          <w:b/>
          <w:sz w:val="28"/>
          <w:szCs w:val="28"/>
        </w:rPr>
        <w:t>униципальной собственности 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 xml:space="preserve">алтанский </w:t>
      </w:r>
      <w:r w:rsidRPr="00ED5B9E">
        <w:rPr>
          <w:b/>
          <w:sz w:val="28"/>
          <w:szCs w:val="28"/>
        </w:rPr>
        <w:t>городской округ в отношении которых</w:t>
      </w:r>
      <w:r>
        <w:rPr>
          <w:b/>
          <w:sz w:val="28"/>
          <w:szCs w:val="28"/>
        </w:rPr>
        <w:t xml:space="preserve"> п</w:t>
      </w:r>
      <w:r w:rsidRPr="00ED5B9E">
        <w:rPr>
          <w:b/>
          <w:sz w:val="28"/>
          <w:szCs w:val="28"/>
        </w:rPr>
        <w:t>ланируется заключение концессионного соглашения</w:t>
      </w:r>
    </w:p>
    <w:p w:rsidR="00F318A3" w:rsidRPr="00DE2A91" w:rsidRDefault="00F318A3" w:rsidP="00DE2A91">
      <w:pPr>
        <w:pStyle w:val="ac"/>
        <w:jc w:val="both"/>
        <w:rPr>
          <w:sz w:val="28"/>
          <w:szCs w:val="28"/>
        </w:rPr>
      </w:pPr>
    </w:p>
    <w:p w:rsidR="00F365B9" w:rsidRPr="00D9793E" w:rsidRDefault="00F365B9" w:rsidP="00ED7ABA">
      <w:pPr>
        <w:tabs>
          <w:tab w:val="left" w:pos="791"/>
        </w:tabs>
        <w:ind w:firstLine="794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06.10.2003 г. № 131-ФЗ, в соответствии со ст.4 Федерального закона «О концессионных соглашениях» от 21.07.2005г. №115-ФЗ:</w:t>
      </w:r>
    </w:p>
    <w:p w:rsidR="00F365B9" w:rsidRPr="00D9793E" w:rsidRDefault="00F365B9" w:rsidP="00ED7ABA">
      <w:pPr>
        <w:numPr>
          <w:ilvl w:val="0"/>
          <w:numId w:val="9"/>
        </w:numPr>
        <w:tabs>
          <w:tab w:val="clear" w:pos="1684"/>
          <w:tab w:val="num" w:pos="993"/>
        </w:tabs>
        <w:suppressAutoHyphens/>
        <w:ind w:left="0" w:firstLine="794"/>
        <w:jc w:val="both"/>
        <w:rPr>
          <w:sz w:val="28"/>
          <w:szCs w:val="28"/>
        </w:rPr>
      </w:pPr>
      <w:r w:rsidRPr="00D9793E">
        <w:rPr>
          <w:sz w:val="28"/>
          <w:szCs w:val="28"/>
        </w:rPr>
        <w:t>Утвердить перечень объектов (имущества) теплоснабжения муниципальной собственности муниципального образования – Калтанский городской округ</w:t>
      </w:r>
      <w:r w:rsidR="00876329">
        <w:rPr>
          <w:sz w:val="28"/>
          <w:szCs w:val="28"/>
        </w:rPr>
        <w:t xml:space="preserve">, </w:t>
      </w:r>
      <w:r w:rsidRPr="00D9793E">
        <w:rPr>
          <w:sz w:val="28"/>
          <w:szCs w:val="28"/>
        </w:rPr>
        <w:t xml:space="preserve"> в отношении которых планируется заключение  концессионного соглашения</w:t>
      </w:r>
      <w:r w:rsidR="00D32A95">
        <w:rPr>
          <w:sz w:val="28"/>
          <w:szCs w:val="28"/>
        </w:rPr>
        <w:t xml:space="preserve"> </w:t>
      </w:r>
      <w:r w:rsidRPr="00D9793E">
        <w:rPr>
          <w:sz w:val="28"/>
          <w:szCs w:val="28"/>
        </w:rPr>
        <w:t>согласно приложени</w:t>
      </w:r>
      <w:r w:rsidR="00D32A95">
        <w:rPr>
          <w:sz w:val="28"/>
          <w:szCs w:val="28"/>
        </w:rPr>
        <w:t>ю</w:t>
      </w:r>
      <w:r w:rsidRPr="00D9793E">
        <w:rPr>
          <w:sz w:val="28"/>
          <w:szCs w:val="28"/>
        </w:rPr>
        <w:t xml:space="preserve"> к настоящему распоряжению.</w:t>
      </w:r>
    </w:p>
    <w:p w:rsidR="00F365B9" w:rsidRPr="00D9793E" w:rsidRDefault="00F365B9" w:rsidP="00ED7ABA">
      <w:pPr>
        <w:numPr>
          <w:ilvl w:val="0"/>
          <w:numId w:val="9"/>
        </w:numPr>
        <w:tabs>
          <w:tab w:val="clear" w:pos="1684"/>
          <w:tab w:val="num" w:pos="993"/>
        </w:tabs>
        <w:suppressAutoHyphens/>
        <w:ind w:left="0" w:firstLine="794"/>
        <w:jc w:val="both"/>
        <w:rPr>
          <w:sz w:val="28"/>
          <w:szCs w:val="28"/>
        </w:rPr>
      </w:pPr>
      <w:r w:rsidRPr="00567C9E">
        <w:rPr>
          <w:sz w:val="28"/>
          <w:szCs w:val="28"/>
        </w:rPr>
        <w:t>Муниципальному казенному учреждению «Управление муниципальным имуществом Калтанского городского округа</w:t>
      </w:r>
      <w:r w:rsidRPr="00D9793E">
        <w:rPr>
          <w:sz w:val="28"/>
          <w:szCs w:val="28"/>
        </w:rPr>
        <w:t xml:space="preserve"> </w:t>
      </w:r>
      <w:proofErr w:type="gramStart"/>
      <w:r w:rsidRPr="00D9793E">
        <w:rPr>
          <w:sz w:val="28"/>
          <w:szCs w:val="28"/>
        </w:rPr>
        <w:t>разместить</w:t>
      </w:r>
      <w:proofErr w:type="gramEnd"/>
      <w:r w:rsidRPr="00D9793E">
        <w:rPr>
          <w:sz w:val="28"/>
          <w:szCs w:val="28"/>
        </w:rPr>
        <w:t xml:space="preserve"> настоящее распоряжение на официальном сайте Российской Федерации в информационно-телекоммуникационной сети Интернет</w:t>
      </w:r>
      <w:r w:rsidRPr="00D9793E">
        <w:rPr>
          <w:sz w:val="28"/>
          <w:szCs w:val="28"/>
          <w:u w:val="single"/>
        </w:rPr>
        <w:t xml:space="preserve"> </w:t>
      </w:r>
      <w:hyperlink r:id="rId10" w:history="1">
        <w:r w:rsidRPr="00D9793E">
          <w:rPr>
            <w:sz w:val="28"/>
            <w:szCs w:val="28"/>
            <w:u w:val="single"/>
          </w:rPr>
          <w:t>www.torgi.gov.ru</w:t>
        </w:r>
      </w:hyperlink>
      <w:r w:rsidRPr="00D9793E">
        <w:rPr>
          <w:sz w:val="28"/>
          <w:szCs w:val="28"/>
        </w:rPr>
        <w:t xml:space="preserve"> и на официальном сайте администрации муниципального образования – Калтанский городской округ.</w:t>
      </w:r>
    </w:p>
    <w:p w:rsidR="00F365B9" w:rsidRPr="00AF020A" w:rsidRDefault="00F365B9" w:rsidP="00AF020A">
      <w:pPr>
        <w:pStyle w:val="ab"/>
        <w:numPr>
          <w:ilvl w:val="0"/>
          <w:numId w:val="9"/>
        </w:numPr>
        <w:tabs>
          <w:tab w:val="left" w:pos="704"/>
        </w:tabs>
        <w:ind w:left="0" w:firstLine="737"/>
        <w:jc w:val="both"/>
        <w:rPr>
          <w:sz w:val="28"/>
          <w:szCs w:val="28"/>
        </w:rPr>
      </w:pPr>
      <w:r w:rsidRPr="00AF020A">
        <w:rPr>
          <w:sz w:val="28"/>
          <w:szCs w:val="28"/>
        </w:rPr>
        <w:t>Контроль исполнения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(Оборонова Е.Ф.)</w:t>
      </w:r>
      <w:r w:rsidR="00AF020A" w:rsidRPr="00AF020A">
        <w:rPr>
          <w:sz w:val="28"/>
          <w:szCs w:val="28"/>
        </w:rPr>
        <w:t>.</w:t>
      </w:r>
    </w:p>
    <w:p w:rsidR="00AF020A" w:rsidRPr="00AF020A" w:rsidRDefault="00AF020A" w:rsidP="00AF020A">
      <w:pPr>
        <w:pStyle w:val="ab"/>
        <w:tabs>
          <w:tab w:val="left" w:pos="704"/>
        </w:tabs>
        <w:ind w:left="1684"/>
        <w:jc w:val="both"/>
        <w:rPr>
          <w:sz w:val="28"/>
          <w:szCs w:val="28"/>
        </w:rPr>
      </w:pPr>
    </w:p>
    <w:p w:rsidR="00F365B9" w:rsidRDefault="00F365B9" w:rsidP="00F365B9">
      <w:pPr>
        <w:tabs>
          <w:tab w:val="left" w:pos="704"/>
        </w:tabs>
        <w:ind w:left="-567" w:firstLine="1276"/>
        <w:jc w:val="both"/>
        <w:rPr>
          <w:sz w:val="28"/>
          <w:szCs w:val="28"/>
        </w:rPr>
      </w:pPr>
    </w:p>
    <w:p w:rsidR="00F365B9" w:rsidRPr="007D10C3" w:rsidRDefault="00F365B9" w:rsidP="00F365B9">
      <w:pPr>
        <w:tabs>
          <w:tab w:val="left" w:pos="704"/>
        </w:tabs>
        <w:jc w:val="both"/>
        <w:rPr>
          <w:b/>
          <w:sz w:val="28"/>
          <w:szCs w:val="28"/>
        </w:rPr>
      </w:pPr>
      <w:r w:rsidRPr="007D10C3">
        <w:rPr>
          <w:b/>
          <w:sz w:val="28"/>
          <w:szCs w:val="28"/>
        </w:rPr>
        <w:t>Глава Калтанского</w:t>
      </w:r>
    </w:p>
    <w:p w:rsidR="00F365B9" w:rsidRDefault="00F365B9" w:rsidP="00ED7ABA">
      <w:pPr>
        <w:rPr>
          <w:b/>
          <w:sz w:val="28"/>
          <w:szCs w:val="28"/>
        </w:rPr>
      </w:pPr>
      <w:r w:rsidRPr="007D10C3">
        <w:rPr>
          <w:b/>
          <w:sz w:val="28"/>
          <w:szCs w:val="28"/>
        </w:rPr>
        <w:t xml:space="preserve">городского округа                                                           </w:t>
      </w:r>
      <w:r w:rsidR="00D32A95">
        <w:rPr>
          <w:b/>
          <w:sz w:val="28"/>
          <w:szCs w:val="28"/>
        </w:rPr>
        <w:t xml:space="preserve">            </w:t>
      </w:r>
      <w:r w:rsidRPr="007D10C3">
        <w:rPr>
          <w:b/>
          <w:sz w:val="28"/>
          <w:szCs w:val="28"/>
        </w:rPr>
        <w:t xml:space="preserve">         И.Ф. Голдинов</w:t>
      </w:r>
      <w:r w:rsidRPr="007D10C3">
        <w:rPr>
          <w:b/>
          <w:sz w:val="28"/>
          <w:szCs w:val="28"/>
        </w:rPr>
        <w:tab/>
      </w:r>
    </w:p>
    <w:p w:rsidR="00ED7ABA" w:rsidRDefault="00F365B9">
      <w:pPr>
        <w:rPr>
          <w:b/>
          <w:sz w:val="28"/>
          <w:szCs w:val="28"/>
        </w:rPr>
        <w:sectPr w:rsidR="00ED7ABA" w:rsidSect="00A03B86">
          <w:headerReference w:type="even" r:id="rId11"/>
          <w:headerReference w:type="default" r:id="rId12"/>
          <w:pgSz w:w="11906" w:h="16838"/>
          <w:pgMar w:top="993" w:right="851" w:bottom="851" w:left="1134" w:header="720" w:footer="720" w:gutter="0"/>
          <w:cols w:space="720"/>
          <w:titlePg/>
        </w:sectPr>
      </w:pPr>
      <w:r>
        <w:rPr>
          <w:b/>
          <w:sz w:val="28"/>
          <w:szCs w:val="28"/>
        </w:rPr>
        <w:br w:type="page"/>
      </w:r>
    </w:p>
    <w:p w:rsidR="00F365B9" w:rsidRDefault="00F365B9">
      <w:pPr>
        <w:rPr>
          <w:b/>
          <w:sz w:val="28"/>
          <w:szCs w:val="28"/>
        </w:rPr>
      </w:pPr>
    </w:p>
    <w:p w:rsidR="00ED7ABA" w:rsidRPr="005102D3" w:rsidRDefault="00ED7ABA" w:rsidP="00ED7ABA">
      <w:pPr>
        <w:pStyle w:val="ad"/>
        <w:jc w:val="right"/>
      </w:pPr>
      <w:r w:rsidRPr="005102D3">
        <w:t>Приложение</w:t>
      </w:r>
      <w:r w:rsidR="0054536C">
        <w:t xml:space="preserve"> </w:t>
      </w:r>
    </w:p>
    <w:p w:rsidR="00ED7ABA" w:rsidRPr="005102D3" w:rsidRDefault="00ED7ABA" w:rsidP="00ED7ABA">
      <w:pPr>
        <w:jc w:val="right"/>
        <w:rPr>
          <w:sz w:val="20"/>
          <w:szCs w:val="20"/>
        </w:rPr>
      </w:pPr>
      <w:r w:rsidRPr="005102D3">
        <w:rPr>
          <w:sz w:val="20"/>
          <w:szCs w:val="20"/>
        </w:rPr>
        <w:t xml:space="preserve">к  </w:t>
      </w:r>
      <w:r>
        <w:rPr>
          <w:sz w:val="20"/>
          <w:szCs w:val="20"/>
        </w:rPr>
        <w:t>распоряжению</w:t>
      </w:r>
      <w:r w:rsidRPr="005102D3">
        <w:rPr>
          <w:sz w:val="20"/>
          <w:szCs w:val="20"/>
        </w:rPr>
        <w:t xml:space="preserve"> администрации  </w:t>
      </w:r>
    </w:p>
    <w:p w:rsidR="00ED7ABA" w:rsidRPr="005102D3" w:rsidRDefault="00ED7ABA" w:rsidP="00ED7ABA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ED7ABA" w:rsidRPr="005102D3" w:rsidRDefault="005D3A35" w:rsidP="00ED7ABA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19.08.</w:t>
      </w:r>
      <w:r w:rsidR="00ED7ABA">
        <w:rPr>
          <w:rFonts w:eastAsiaTheme="minorEastAsia"/>
          <w:b w:val="0"/>
          <w:bCs w:val="0"/>
          <w:sz w:val="20"/>
          <w:szCs w:val="20"/>
        </w:rPr>
        <w:t xml:space="preserve">2020 </w:t>
      </w:r>
      <w:r w:rsidR="00ED7ABA" w:rsidRPr="005102D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>
        <w:rPr>
          <w:rFonts w:eastAsiaTheme="minorEastAsia"/>
          <w:b w:val="0"/>
          <w:bCs w:val="0"/>
          <w:sz w:val="20"/>
          <w:szCs w:val="20"/>
        </w:rPr>
        <w:t xml:space="preserve">1346 </w:t>
      </w:r>
      <w:bookmarkStart w:id="0" w:name="_GoBack"/>
      <w:bookmarkEnd w:id="0"/>
      <w:r w:rsidR="00ED7ABA">
        <w:rPr>
          <w:rFonts w:eastAsiaTheme="minorEastAsia"/>
          <w:b w:val="0"/>
          <w:bCs w:val="0"/>
          <w:sz w:val="20"/>
          <w:szCs w:val="20"/>
        </w:rPr>
        <w:t>-р</w:t>
      </w:r>
    </w:p>
    <w:p w:rsidR="00ED7ABA" w:rsidRDefault="00ED7ABA" w:rsidP="00ED7ABA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ED7ABA" w:rsidRDefault="00ED7ABA" w:rsidP="00ED7ABA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Сведения о составе и описание объектов теплоснабжения К</w:t>
      </w:r>
      <w:r w:rsidRPr="00331622">
        <w:rPr>
          <w:rFonts w:eastAsiaTheme="minorEastAsia"/>
          <w:b w:val="0"/>
          <w:bCs w:val="0"/>
          <w:sz w:val="28"/>
          <w:szCs w:val="28"/>
        </w:rPr>
        <w:t>алтанского городского округа</w:t>
      </w:r>
    </w:p>
    <w:p w:rsidR="00D32A95" w:rsidRDefault="00D32A95" w:rsidP="00ED7ABA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08"/>
        <w:gridCol w:w="4678"/>
        <w:gridCol w:w="1701"/>
        <w:gridCol w:w="1701"/>
        <w:gridCol w:w="1701"/>
        <w:gridCol w:w="1417"/>
        <w:gridCol w:w="1701"/>
      </w:tblGrid>
      <w:tr w:rsidR="000879B8" w:rsidRPr="00AF35DD" w:rsidTr="0054536C">
        <w:trPr>
          <w:trHeight w:val="713"/>
        </w:trPr>
        <w:tc>
          <w:tcPr>
            <w:tcW w:w="550" w:type="dxa"/>
            <w:shd w:val="clear" w:color="auto" w:fill="auto"/>
            <w:hideMark/>
          </w:tcPr>
          <w:p w:rsidR="000879B8" w:rsidRPr="00AF35DD" w:rsidRDefault="000879B8" w:rsidP="00ED7AB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35D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F35D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08" w:type="dxa"/>
          </w:tcPr>
          <w:p w:rsidR="000879B8" w:rsidRPr="00AF35DD" w:rsidRDefault="000879B8" w:rsidP="00ED7A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4678" w:type="dxa"/>
            <w:shd w:val="clear" w:color="auto" w:fill="auto"/>
            <w:hideMark/>
          </w:tcPr>
          <w:p w:rsidR="000879B8" w:rsidRPr="00AF35DD" w:rsidRDefault="000879B8" w:rsidP="00ED7AB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> Наименование оборудования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0879B8" w:rsidP="0075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>С</w:t>
            </w:r>
            <w:r w:rsidR="00757779">
              <w:rPr>
                <w:b/>
                <w:bCs/>
                <w:sz w:val="20"/>
                <w:szCs w:val="20"/>
              </w:rPr>
              <w:t>обственность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0879B8" w:rsidP="00ED7AB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0879B8" w:rsidP="00ED7AB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0879B8" w:rsidRPr="00AF35DD" w:rsidRDefault="000879B8" w:rsidP="00ED7AB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 xml:space="preserve">Начисленная сумма амортизации 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0879B8" w:rsidP="000879B8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DD">
              <w:rPr>
                <w:b/>
                <w:bCs/>
                <w:sz w:val="20"/>
                <w:szCs w:val="20"/>
              </w:rPr>
              <w:t>Остаточная стоимость на 01.</w:t>
            </w:r>
            <w:r>
              <w:rPr>
                <w:b/>
                <w:bCs/>
                <w:sz w:val="20"/>
                <w:szCs w:val="20"/>
              </w:rPr>
              <w:t>08</w:t>
            </w:r>
            <w:r w:rsidRPr="00AF35D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AF35DD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0879B8" w:rsidRPr="00AF35DD" w:rsidTr="0054536C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0879B8" w:rsidRPr="00AF35DD" w:rsidRDefault="000879B8" w:rsidP="00ED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0879B8" w:rsidRPr="00AF35DD" w:rsidRDefault="000879B8" w:rsidP="00ED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55474</w:t>
            </w:r>
          </w:p>
        </w:tc>
        <w:tc>
          <w:tcPr>
            <w:tcW w:w="4678" w:type="dxa"/>
            <w:shd w:val="clear" w:color="auto" w:fill="auto"/>
            <w:hideMark/>
          </w:tcPr>
          <w:p w:rsidR="000879B8" w:rsidRDefault="000879B8" w:rsidP="00ED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(</w:t>
            </w: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AF35DD">
              <w:rPr>
                <w:sz w:val="20"/>
                <w:szCs w:val="20"/>
              </w:rPr>
              <w:t xml:space="preserve">, </w:t>
            </w:r>
          </w:p>
          <w:p w:rsidR="00757779" w:rsidRDefault="000879B8" w:rsidP="0075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Кемеровская область - Кузбасс</w:t>
            </w:r>
            <w:r w:rsidRPr="00AF35DD">
              <w:rPr>
                <w:sz w:val="20"/>
                <w:szCs w:val="20"/>
              </w:rPr>
              <w:t xml:space="preserve">, г. Калтан,  </w:t>
            </w:r>
            <w:r w:rsidR="00757779">
              <w:rPr>
                <w:sz w:val="20"/>
                <w:szCs w:val="20"/>
              </w:rPr>
              <w:t>Калтанский городской округ, город Калтан</w:t>
            </w:r>
            <w:r w:rsidRPr="00AF35DD">
              <w:rPr>
                <w:sz w:val="20"/>
                <w:szCs w:val="20"/>
              </w:rPr>
              <w:t>,</w:t>
            </w:r>
          </w:p>
          <w:p w:rsidR="00757779" w:rsidRDefault="00757779" w:rsidP="0075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5 267</w:t>
            </w:r>
            <w:r w:rsidR="000879B8" w:rsidRPr="00AF35DD">
              <w:rPr>
                <w:sz w:val="20"/>
                <w:szCs w:val="20"/>
              </w:rPr>
              <w:t>м.,</w:t>
            </w:r>
          </w:p>
          <w:p w:rsidR="000879B8" w:rsidRPr="00AF35DD" w:rsidRDefault="00757779" w:rsidP="00757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42:37</w:t>
            </w:r>
            <w:r w:rsidR="000879B8" w:rsidRPr="00AF35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0000000</w:t>
            </w:r>
            <w:r w:rsidR="000879B8" w:rsidRPr="00AF35DD">
              <w:rPr>
                <w:sz w:val="20"/>
                <w:szCs w:val="20"/>
              </w:rPr>
              <w:t>:63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757779" w:rsidP="00ED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42:37:0000000:638- 42/011/2020-1 от 06.04.2020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79B8" w:rsidRPr="00AF35DD" w:rsidRDefault="002F6C5F" w:rsidP="00ED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0879B8" w:rsidP="00ED7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26 968,09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79B8" w:rsidRPr="00AF35DD" w:rsidRDefault="000879B8" w:rsidP="00ED7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26 968,09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79B8" w:rsidRPr="00AF35DD" w:rsidRDefault="000879B8" w:rsidP="00ED7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79B8" w:rsidRPr="00AF35DD" w:rsidTr="0054536C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0879B8" w:rsidRPr="00AF35DD" w:rsidRDefault="000879B8" w:rsidP="004A2961">
            <w:pPr>
              <w:jc w:val="center"/>
              <w:rPr>
                <w:sz w:val="20"/>
                <w:szCs w:val="20"/>
              </w:rPr>
            </w:pPr>
            <w:r w:rsidRPr="00AF35DD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0879B8" w:rsidRPr="00AF35DD" w:rsidRDefault="002F6C5F" w:rsidP="00ED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2F6C5F" w:rsidRDefault="002F6C5F" w:rsidP="002F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(</w:t>
            </w: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AF35DD">
              <w:rPr>
                <w:sz w:val="20"/>
                <w:szCs w:val="20"/>
              </w:rPr>
              <w:t xml:space="preserve">, </w:t>
            </w:r>
          </w:p>
          <w:p w:rsidR="002F6C5F" w:rsidRDefault="002F6C5F" w:rsidP="002F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Кемеровская область - Кузбасс</w:t>
            </w:r>
            <w:r w:rsidRPr="00AF35DD">
              <w:rPr>
                <w:sz w:val="20"/>
                <w:szCs w:val="20"/>
              </w:rPr>
              <w:t xml:space="preserve">, г. Калтан,  </w:t>
            </w:r>
            <w:r>
              <w:rPr>
                <w:sz w:val="20"/>
                <w:szCs w:val="20"/>
              </w:rPr>
              <w:t>Калтанский городской округ, город Калтан</w:t>
            </w:r>
            <w:r w:rsidRPr="00AF35DD">
              <w:rPr>
                <w:sz w:val="20"/>
                <w:szCs w:val="20"/>
              </w:rPr>
              <w:t>,</w:t>
            </w:r>
          </w:p>
          <w:p w:rsidR="002F6C5F" w:rsidRDefault="002F6C5F" w:rsidP="002F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1128 </w:t>
            </w:r>
            <w:r w:rsidRPr="00AF35DD">
              <w:rPr>
                <w:sz w:val="20"/>
                <w:szCs w:val="20"/>
              </w:rPr>
              <w:t>м.,</w:t>
            </w:r>
          </w:p>
          <w:p w:rsidR="000879B8" w:rsidRPr="00AF35DD" w:rsidRDefault="002F6C5F" w:rsidP="002F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42:37</w:t>
            </w:r>
            <w:r w:rsidRPr="00AF35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0102002:7041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2F6C5F" w:rsidP="0054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42:37:</w:t>
            </w:r>
            <w:r w:rsidR="0054536C">
              <w:rPr>
                <w:sz w:val="20"/>
                <w:szCs w:val="20"/>
              </w:rPr>
              <w:t>0102002</w:t>
            </w:r>
            <w:r>
              <w:rPr>
                <w:sz w:val="20"/>
                <w:szCs w:val="20"/>
              </w:rPr>
              <w:t>:</w:t>
            </w:r>
            <w:r w:rsidR="0054536C">
              <w:rPr>
                <w:sz w:val="20"/>
                <w:szCs w:val="20"/>
              </w:rPr>
              <w:t>7041</w:t>
            </w:r>
            <w:r>
              <w:rPr>
                <w:sz w:val="20"/>
                <w:szCs w:val="20"/>
              </w:rPr>
              <w:t>- 42/011/2020-1 от 06.04.2020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79B8" w:rsidRPr="00AF35DD" w:rsidRDefault="0054536C" w:rsidP="00ED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701" w:type="dxa"/>
            <w:shd w:val="clear" w:color="auto" w:fill="auto"/>
            <w:hideMark/>
          </w:tcPr>
          <w:p w:rsidR="000879B8" w:rsidRPr="00AF35DD" w:rsidRDefault="0054536C" w:rsidP="00ED7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5 775,53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79B8" w:rsidRPr="00AF35DD" w:rsidRDefault="0054536C" w:rsidP="00ED7A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5 775,53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79B8" w:rsidRPr="00AF35DD" w:rsidRDefault="000879B8" w:rsidP="00ED7ABA">
            <w:pPr>
              <w:jc w:val="right"/>
              <w:rPr>
                <w:sz w:val="20"/>
                <w:szCs w:val="20"/>
              </w:rPr>
            </w:pPr>
            <w:r w:rsidRPr="00AF35DD">
              <w:rPr>
                <w:sz w:val="20"/>
                <w:szCs w:val="20"/>
              </w:rPr>
              <w:t>0,00</w:t>
            </w:r>
          </w:p>
        </w:tc>
      </w:tr>
    </w:tbl>
    <w:p w:rsidR="007D2679" w:rsidRPr="0021559C" w:rsidRDefault="007D2679" w:rsidP="00ED7ABA">
      <w:pPr>
        <w:jc w:val="right"/>
      </w:pPr>
    </w:p>
    <w:sectPr w:rsidR="007D2679" w:rsidRPr="0021559C" w:rsidSect="00ED7ABA">
      <w:pgSz w:w="16838" w:h="11906" w:orient="landscape"/>
      <w:pgMar w:top="1134" w:right="993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6D" w:rsidRDefault="00E7146D">
      <w:r>
        <w:separator/>
      </w:r>
    </w:p>
  </w:endnote>
  <w:endnote w:type="continuationSeparator" w:id="0">
    <w:p w:rsidR="00E7146D" w:rsidRDefault="00E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6D" w:rsidRDefault="00E7146D">
      <w:r>
        <w:separator/>
      </w:r>
    </w:p>
  </w:footnote>
  <w:footnote w:type="continuationSeparator" w:id="0">
    <w:p w:rsidR="00E7146D" w:rsidRDefault="00E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29" w:rsidRDefault="00876329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329" w:rsidRDefault="00876329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29" w:rsidRDefault="00876329" w:rsidP="00DB5946">
    <w:pPr>
      <w:pStyle w:val="a5"/>
      <w:framePr w:wrap="around" w:vAnchor="text" w:hAnchor="margin" w:xAlign="right" w:y="1"/>
      <w:rPr>
        <w:rStyle w:val="a6"/>
      </w:rPr>
    </w:pPr>
  </w:p>
  <w:p w:rsidR="00876329" w:rsidRDefault="00876329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A1E325E"/>
    <w:multiLevelType w:val="hybridMultilevel"/>
    <w:tmpl w:val="53DA6C1C"/>
    <w:lvl w:ilvl="0" w:tplc="B554E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5326BC"/>
    <w:multiLevelType w:val="hybridMultilevel"/>
    <w:tmpl w:val="9086DCDC"/>
    <w:lvl w:ilvl="0" w:tplc="CE94AB1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8A0F72"/>
    <w:multiLevelType w:val="hybridMultilevel"/>
    <w:tmpl w:val="557AAEA2"/>
    <w:lvl w:ilvl="0" w:tplc="046E2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47211"/>
    <w:multiLevelType w:val="hybridMultilevel"/>
    <w:tmpl w:val="BEB012BE"/>
    <w:lvl w:ilvl="0" w:tplc="12AC9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2337"/>
    <w:rsid w:val="00004DD2"/>
    <w:rsid w:val="00006929"/>
    <w:rsid w:val="00012D62"/>
    <w:rsid w:val="0001477A"/>
    <w:rsid w:val="00014BFE"/>
    <w:rsid w:val="00016369"/>
    <w:rsid w:val="00017058"/>
    <w:rsid w:val="00020DC6"/>
    <w:rsid w:val="00021B0F"/>
    <w:rsid w:val="0003118A"/>
    <w:rsid w:val="0003287F"/>
    <w:rsid w:val="00041E20"/>
    <w:rsid w:val="00044BB2"/>
    <w:rsid w:val="000451AB"/>
    <w:rsid w:val="00045A83"/>
    <w:rsid w:val="000463BC"/>
    <w:rsid w:val="000464E5"/>
    <w:rsid w:val="00055A3E"/>
    <w:rsid w:val="00057E4C"/>
    <w:rsid w:val="000718E6"/>
    <w:rsid w:val="0007269D"/>
    <w:rsid w:val="00076FFF"/>
    <w:rsid w:val="00080FA7"/>
    <w:rsid w:val="00082099"/>
    <w:rsid w:val="000879B8"/>
    <w:rsid w:val="0009168E"/>
    <w:rsid w:val="00092023"/>
    <w:rsid w:val="00092DEA"/>
    <w:rsid w:val="000A3BBE"/>
    <w:rsid w:val="000A4B98"/>
    <w:rsid w:val="000B41F5"/>
    <w:rsid w:val="000C07C5"/>
    <w:rsid w:val="000C439E"/>
    <w:rsid w:val="000D1B90"/>
    <w:rsid w:val="000D46BA"/>
    <w:rsid w:val="000D53CA"/>
    <w:rsid w:val="000D5650"/>
    <w:rsid w:val="000D6169"/>
    <w:rsid w:val="000D7266"/>
    <w:rsid w:val="000D727D"/>
    <w:rsid w:val="000E0993"/>
    <w:rsid w:val="000E1736"/>
    <w:rsid w:val="000E525B"/>
    <w:rsid w:val="000F0832"/>
    <w:rsid w:val="000F1949"/>
    <w:rsid w:val="000F38A0"/>
    <w:rsid w:val="000F5ABD"/>
    <w:rsid w:val="001003A5"/>
    <w:rsid w:val="001057CD"/>
    <w:rsid w:val="00112AF9"/>
    <w:rsid w:val="00113D4C"/>
    <w:rsid w:val="00115C89"/>
    <w:rsid w:val="00117089"/>
    <w:rsid w:val="00120E69"/>
    <w:rsid w:val="0012751D"/>
    <w:rsid w:val="00130795"/>
    <w:rsid w:val="00133F10"/>
    <w:rsid w:val="00134733"/>
    <w:rsid w:val="00134775"/>
    <w:rsid w:val="001367A8"/>
    <w:rsid w:val="00145BB7"/>
    <w:rsid w:val="00147EA3"/>
    <w:rsid w:val="0015019D"/>
    <w:rsid w:val="00152B41"/>
    <w:rsid w:val="00152CFE"/>
    <w:rsid w:val="0016547E"/>
    <w:rsid w:val="001727B0"/>
    <w:rsid w:val="00174879"/>
    <w:rsid w:val="00174966"/>
    <w:rsid w:val="00182A47"/>
    <w:rsid w:val="0018460D"/>
    <w:rsid w:val="0018746F"/>
    <w:rsid w:val="0019762F"/>
    <w:rsid w:val="001A1B93"/>
    <w:rsid w:val="001A5CBC"/>
    <w:rsid w:val="001A65B5"/>
    <w:rsid w:val="001A6C00"/>
    <w:rsid w:val="001A75DE"/>
    <w:rsid w:val="001B0B9B"/>
    <w:rsid w:val="001B1A1C"/>
    <w:rsid w:val="001B3BF7"/>
    <w:rsid w:val="001B4A0C"/>
    <w:rsid w:val="001B4F07"/>
    <w:rsid w:val="001B531A"/>
    <w:rsid w:val="001B6455"/>
    <w:rsid w:val="001B73F9"/>
    <w:rsid w:val="001B7738"/>
    <w:rsid w:val="001C3939"/>
    <w:rsid w:val="001C61DE"/>
    <w:rsid w:val="001D2965"/>
    <w:rsid w:val="001D6E81"/>
    <w:rsid w:val="001E04C5"/>
    <w:rsid w:val="001E190F"/>
    <w:rsid w:val="001F0ED6"/>
    <w:rsid w:val="001F44EF"/>
    <w:rsid w:val="002016F0"/>
    <w:rsid w:val="002063C3"/>
    <w:rsid w:val="00207443"/>
    <w:rsid w:val="0021313D"/>
    <w:rsid w:val="0021559C"/>
    <w:rsid w:val="00217DD6"/>
    <w:rsid w:val="00220014"/>
    <w:rsid w:val="00221312"/>
    <w:rsid w:val="00223A01"/>
    <w:rsid w:val="00234862"/>
    <w:rsid w:val="002426A2"/>
    <w:rsid w:val="00245F70"/>
    <w:rsid w:val="00247423"/>
    <w:rsid w:val="002475A4"/>
    <w:rsid w:val="0025047C"/>
    <w:rsid w:val="00261F6D"/>
    <w:rsid w:val="00264264"/>
    <w:rsid w:val="00266D40"/>
    <w:rsid w:val="00271C07"/>
    <w:rsid w:val="00271C3B"/>
    <w:rsid w:val="002739D0"/>
    <w:rsid w:val="002762D8"/>
    <w:rsid w:val="002844CC"/>
    <w:rsid w:val="0028452C"/>
    <w:rsid w:val="002874DE"/>
    <w:rsid w:val="0028764F"/>
    <w:rsid w:val="00291BBF"/>
    <w:rsid w:val="00293AC0"/>
    <w:rsid w:val="00294680"/>
    <w:rsid w:val="002A4D13"/>
    <w:rsid w:val="002A632F"/>
    <w:rsid w:val="002A7562"/>
    <w:rsid w:val="002B0DD7"/>
    <w:rsid w:val="002B1125"/>
    <w:rsid w:val="002B308F"/>
    <w:rsid w:val="002B38DB"/>
    <w:rsid w:val="002B46C1"/>
    <w:rsid w:val="002B653F"/>
    <w:rsid w:val="002B667E"/>
    <w:rsid w:val="002B71B8"/>
    <w:rsid w:val="002B7C1E"/>
    <w:rsid w:val="002C0947"/>
    <w:rsid w:val="002C201F"/>
    <w:rsid w:val="002C6AE3"/>
    <w:rsid w:val="002C6FD4"/>
    <w:rsid w:val="002D189E"/>
    <w:rsid w:val="002D7AD8"/>
    <w:rsid w:val="002E20B5"/>
    <w:rsid w:val="002E2A82"/>
    <w:rsid w:val="002E58CE"/>
    <w:rsid w:val="002E6BD6"/>
    <w:rsid w:val="002E7DA9"/>
    <w:rsid w:val="002F065A"/>
    <w:rsid w:val="002F08E8"/>
    <w:rsid w:val="002F308A"/>
    <w:rsid w:val="002F6290"/>
    <w:rsid w:val="002F6C5F"/>
    <w:rsid w:val="00301F39"/>
    <w:rsid w:val="003037C3"/>
    <w:rsid w:val="00313637"/>
    <w:rsid w:val="0032288E"/>
    <w:rsid w:val="00322B19"/>
    <w:rsid w:val="003279DB"/>
    <w:rsid w:val="00331A43"/>
    <w:rsid w:val="00332215"/>
    <w:rsid w:val="0033398A"/>
    <w:rsid w:val="0033426C"/>
    <w:rsid w:val="003358A7"/>
    <w:rsid w:val="00337D5C"/>
    <w:rsid w:val="00340C47"/>
    <w:rsid w:val="00347162"/>
    <w:rsid w:val="003554BC"/>
    <w:rsid w:val="003567DE"/>
    <w:rsid w:val="0036367B"/>
    <w:rsid w:val="00366A19"/>
    <w:rsid w:val="00367035"/>
    <w:rsid w:val="003715D2"/>
    <w:rsid w:val="003744A7"/>
    <w:rsid w:val="0038445C"/>
    <w:rsid w:val="00390FE6"/>
    <w:rsid w:val="003915F9"/>
    <w:rsid w:val="0039274E"/>
    <w:rsid w:val="00392AB2"/>
    <w:rsid w:val="003931FC"/>
    <w:rsid w:val="00394500"/>
    <w:rsid w:val="00394BDB"/>
    <w:rsid w:val="00395A47"/>
    <w:rsid w:val="00396C79"/>
    <w:rsid w:val="003A3991"/>
    <w:rsid w:val="003A6F7B"/>
    <w:rsid w:val="003B0B0E"/>
    <w:rsid w:val="003B4AF1"/>
    <w:rsid w:val="003C273E"/>
    <w:rsid w:val="003C6C38"/>
    <w:rsid w:val="003D2890"/>
    <w:rsid w:val="003D70D1"/>
    <w:rsid w:val="003D7265"/>
    <w:rsid w:val="003D7D24"/>
    <w:rsid w:val="003E109F"/>
    <w:rsid w:val="003E3B7E"/>
    <w:rsid w:val="003E4D9E"/>
    <w:rsid w:val="003E6221"/>
    <w:rsid w:val="003E7F36"/>
    <w:rsid w:val="003F3D78"/>
    <w:rsid w:val="004014BB"/>
    <w:rsid w:val="004112BE"/>
    <w:rsid w:val="00416692"/>
    <w:rsid w:val="004168F6"/>
    <w:rsid w:val="00417AD6"/>
    <w:rsid w:val="00417CE9"/>
    <w:rsid w:val="004203EF"/>
    <w:rsid w:val="00423524"/>
    <w:rsid w:val="004265A2"/>
    <w:rsid w:val="00426F64"/>
    <w:rsid w:val="0042703C"/>
    <w:rsid w:val="004324A6"/>
    <w:rsid w:val="00434CAC"/>
    <w:rsid w:val="00437747"/>
    <w:rsid w:val="00446C98"/>
    <w:rsid w:val="00447906"/>
    <w:rsid w:val="004512CC"/>
    <w:rsid w:val="0045333F"/>
    <w:rsid w:val="004628BB"/>
    <w:rsid w:val="00463226"/>
    <w:rsid w:val="00465027"/>
    <w:rsid w:val="00471F1D"/>
    <w:rsid w:val="00475061"/>
    <w:rsid w:val="00475688"/>
    <w:rsid w:val="00481F67"/>
    <w:rsid w:val="00482A86"/>
    <w:rsid w:val="00482EB8"/>
    <w:rsid w:val="00483507"/>
    <w:rsid w:val="004851E3"/>
    <w:rsid w:val="00486687"/>
    <w:rsid w:val="00490086"/>
    <w:rsid w:val="00490A84"/>
    <w:rsid w:val="004A0EC4"/>
    <w:rsid w:val="004A2961"/>
    <w:rsid w:val="004A2EAB"/>
    <w:rsid w:val="004A5651"/>
    <w:rsid w:val="004A5943"/>
    <w:rsid w:val="004B41B8"/>
    <w:rsid w:val="004B6DE1"/>
    <w:rsid w:val="004B749D"/>
    <w:rsid w:val="004C0528"/>
    <w:rsid w:val="004C0B35"/>
    <w:rsid w:val="004C1F19"/>
    <w:rsid w:val="004C7C0E"/>
    <w:rsid w:val="004D2B72"/>
    <w:rsid w:val="004D731E"/>
    <w:rsid w:val="004E1AAC"/>
    <w:rsid w:val="004E6A2A"/>
    <w:rsid w:val="004F2498"/>
    <w:rsid w:val="004F29DF"/>
    <w:rsid w:val="004F2DAE"/>
    <w:rsid w:val="004F3C37"/>
    <w:rsid w:val="00502293"/>
    <w:rsid w:val="00503345"/>
    <w:rsid w:val="0050550F"/>
    <w:rsid w:val="00510EB8"/>
    <w:rsid w:val="00512DDB"/>
    <w:rsid w:val="0052436A"/>
    <w:rsid w:val="00525610"/>
    <w:rsid w:val="00530418"/>
    <w:rsid w:val="0053293A"/>
    <w:rsid w:val="00532E3A"/>
    <w:rsid w:val="005433FA"/>
    <w:rsid w:val="00543DA2"/>
    <w:rsid w:val="0054536C"/>
    <w:rsid w:val="005501DD"/>
    <w:rsid w:val="00550B1A"/>
    <w:rsid w:val="00556551"/>
    <w:rsid w:val="00556CAE"/>
    <w:rsid w:val="00560E52"/>
    <w:rsid w:val="00561D04"/>
    <w:rsid w:val="00563CA8"/>
    <w:rsid w:val="00572FE3"/>
    <w:rsid w:val="005731AB"/>
    <w:rsid w:val="005739A6"/>
    <w:rsid w:val="0058131C"/>
    <w:rsid w:val="005822F6"/>
    <w:rsid w:val="00585828"/>
    <w:rsid w:val="005938F9"/>
    <w:rsid w:val="00594ECB"/>
    <w:rsid w:val="00596447"/>
    <w:rsid w:val="00596D3D"/>
    <w:rsid w:val="005A0106"/>
    <w:rsid w:val="005A4434"/>
    <w:rsid w:val="005A6BB5"/>
    <w:rsid w:val="005B5FC8"/>
    <w:rsid w:val="005B6E67"/>
    <w:rsid w:val="005B74CE"/>
    <w:rsid w:val="005C2456"/>
    <w:rsid w:val="005C26FE"/>
    <w:rsid w:val="005C48EF"/>
    <w:rsid w:val="005C7DE6"/>
    <w:rsid w:val="005D0017"/>
    <w:rsid w:val="005D0461"/>
    <w:rsid w:val="005D2156"/>
    <w:rsid w:val="005D3A35"/>
    <w:rsid w:val="005D7E5A"/>
    <w:rsid w:val="005E568D"/>
    <w:rsid w:val="00602045"/>
    <w:rsid w:val="00603B02"/>
    <w:rsid w:val="00606369"/>
    <w:rsid w:val="0061518C"/>
    <w:rsid w:val="00616053"/>
    <w:rsid w:val="006161FF"/>
    <w:rsid w:val="006201D2"/>
    <w:rsid w:val="0062245F"/>
    <w:rsid w:val="00624EF2"/>
    <w:rsid w:val="0062650F"/>
    <w:rsid w:val="00630013"/>
    <w:rsid w:val="0064023A"/>
    <w:rsid w:val="00643AF6"/>
    <w:rsid w:val="006538BB"/>
    <w:rsid w:val="00656875"/>
    <w:rsid w:val="006636DE"/>
    <w:rsid w:val="00666839"/>
    <w:rsid w:val="00667122"/>
    <w:rsid w:val="00667C60"/>
    <w:rsid w:val="00680E9D"/>
    <w:rsid w:val="006838F9"/>
    <w:rsid w:val="00686ED7"/>
    <w:rsid w:val="00696917"/>
    <w:rsid w:val="00697051"/>
    <w:rsid w:val="006A1B78"/>
    <w:rsid w:val="006A268C"/>
    <w:rsid w:val="006A6B85"/>
    <w:rsid w:val="006B1453"/>
    <w:rsid w:val="006B43D4"/>
    <w:rsid w:val="006B7AB3"/>
    <w:rsid w:val="006C1F52"/>
    <w:rsid w:val="006C2B95"/>
    <w:rsid w:val="006D0B7A"/>
    <w:rsid w:val="006D52A9"/>
    <w:rsid w:val="006E301C"/>
    <w:rsid w:val="006E469D"/>
    <w:rsid w:val="006F1E54"/>
    <w:rsid w:val="006F2746"/>
    <w:rsid w:val="006F5EBE"/>
    <w:rsid w:val="0070215E"/>
    <w:rsid w:val="00702418"/>
    <w:rsid w:val="00706C05"/>
    <w:rsid w:val="00706C87"/>
    <w:rsid w:val="007140FA"/>
    <w:rsid w:val="00723C64"/>
    <w:rsid w:val="00723D68"/>
    <w:rsid w:val="00725159"/>
    <w:rsid w:val="0073096D"/>
    <w:rsid w:val="007309EB"/>
    <w:rsid w:val="007413A8"/>
    <w:rsid w:val="00750FE4"/>
    <w:rsid w:val="007514B2"/>
    <w:rsid w:val="00751660"/>
    <w:rsid w:val="00753182"/>
    <w:rsid w:val="00757779"/>
    <w:rsid w:val="007611A3"/>
    <w:rsid w:val="00765452"/>
    <w:rsid w:val="007665D7"/>
    <w:rsid w:val="007677A1"/>
    <w:rsid w:val="00767862"/>
    <w:rsid w:val="00767E52"/>
    <w:rsid w:val="0077695B"/>
    <w:rsid w:val="00793DA0"/>
    <w:rsid w:val="0079756D"/>
    <w:rsid w:val="007975A8"/>
    <w:rsid w:val="007A0472"/>
    <w:rsid w:val="007A08EE"/>
    <w:rsid w:val="007A1AF5"/>
    <w:rsid w:val="007A4787"/>
    <w:rsid w:val="007A6287"/>
    <w:rsid w:val="007B026D"/>
    <w:rsid w:val="007B5816"/>
    <w:rsid w:val="007C50B8"/>
    <w:rsid w:val="007C7DFD"/>
    <w:rsid w:val="007D2679"/>
    <w:rsid w:val="007E1BC0"/>
    <w:rsid w:val="007F0408"/>
    <w:rsid w:val="007F041E"/>
    <w:rsid w:val="007F2D8A"/>
    <w:rsid w:val="007F3F02"/>
    <w:rsid w:val="007F3F64"/>
    <w:rsid w:val="007F46DC"/>
    <w:rsid w:val="007F47C5"/>
    <w:rsid w:val="007F5E88"/>
    <w:rsid w:val="00802D54"/>
    <w:rsid w:val="00803CBF"/>
    <w:rsid w:val="00806281"/>
    <w:rsid w:val="00821AD8"/>
    <w:rsid w:val="00821DAA"/>
    <w:rsid w:val="00822880"/>
    <w:rsid w:val="00823EF9"/>
    <w:rsid w:val="0082481D"/>
    <w:rsid w:val="008254F2"/>
    <w:rsid w:val="00826B71"/>
    <w:rsid w:val="0083477E"/>
    <w:rsid w:val="00835530"/>
    <w:rsid w:val="00842702"/>
    <w:rsid w:val="00847108"/>
    <w:rsid w:val="008472BC"/>
    <w:rsid w:val="008518CC"/>
    <w:rsid w:val="008566C6"/>
    <w:rsid w:val="00860BEC"/>
    <w:rsid w:val="00876329"/>
    <w:rsid w:val="00880404"/>
    <w:rsid w:val="008811AC"/>
    <w:rsid w:val="00886727"/>
    <w:rsid w:val="00887CDA"/>
    <w:rsid w:val="00890994"/>
    <w:rsid w:val="00891BB0"/>
    <w:rsid w:val="0089649F"/>
    <w:rsid w:val="008A341D"/>
    <w:rsid w:val="008A3FFB"/>
    <w:rsid w:val="008A5812"/>
    <w:rsid w:val="008B0B37"/>
    <w:rsid w:val="008B0D28"/>
    <w:rsid w:val="008B604B"/>
    <w:rsid w:val="008D52CD"/>
    <w:rsid w:val="008E0813"/>
    <w:rsid w:val="008E1841"/>
    <w:rsid w:val="008E5253"/>
    <w:rsid w:val="008E58B0"/>
    <w:rsid w:val="008F015A"/>
    <w:rsid w:val="008F16D7"/>
    <w:rsid w:val="008F5704"/>
    <w:rsid w:val="009026A9"/>
    <w:rsid w:val="0090547C"/>
    <w:rsid w:val="0090601D"/>
    <w:rsid w:val="0091074E"/>
    <w:rsid w:val="00910ADB"/>
    <w:rsid w:val="00911ED9"/>
    <w:rsid w:val="00915DD9"/>
    <w:rsid w:val="00921A91"/>
    <w:rsid w:val="009220D6"/>
    <w:rsid w:val="00927D4B"/>
    <w:rsid w:val="00930BE9"/>
    <w:rsid w:val="009323DA"/>
    <w:rsid w:val="009348F7"/>
    <w:rsid w:val="00935E52"/>
    <w:rsid w:val="0093642C"/>
    <w:rsid w:val="00937CB6"/>
    <w:rsid w:val="00940F5D"/>
    <w:rsid w:val="00943159"/>
    <w:rsid w:val="009529D9"/>
    <w:rsid w:val="0095454E"/>
    <w:rsid w:val="00957AA9"/>
    <w:rsid w:val="00961090"/>
    <w:rsid w:val="00962DC5"/>
    <w:rsid w:val="009663A9"/>
    <w:rsid w:val="0097385F"/>
    <w:rsid w:val="00974C1E"/>
    <w:rsid w:val="00984408"/>
    <w:rsid w:val="00990C04"/>
    <w:rsid w:val="0099135C"/>
    <w:rsid w:val="0099288F"/>
    <w:rsid w:val="00993A62"/>
    <w:rsid w:val="009949C7"/>
    <w:rsid w:val="009A3D72"/>
    <w:rsid w:val="009A4BB1"/>
    <w:rsid w:val="009A5A06"/>
    <w:rsid w:val="009A6B6D"/>
    <w:rsid w:val="009A6FD7"/>
    <w:rsid w:val="009B0200"/>
    <w:rsid w:val="009B1128"/>
    <w:rsid w:val="009B2257"/>
    <w:rsid w:val="009B455B"/>
    <w:rsid w:val="009B4881"/>
    <w:rsid w:val="009B60D8"/>
    <w:rsid w:val="009C2626"/>
    <w:rsid w:val="009C7085"/>
    <w:rsid w:val="009D4AFD"/>
    <w:rsid w:val="009E06ED"/>
    <w:rsid w:val="009E22BF"/>
    <w:rsid w:val="009E4CEE"/>
    <w:rsid w:val="009E58D7"/>
    <w:rsid w:val="009E6C78"/>
    <w:rsid w:val="009E6DF5"/>
    <w:rsid w:val="00A036A7"/>
    <w:rsid w:val="00A039E2"/>
    <w:rsid w:val="00A03B86"/>
    <w:rsid w:val="00A10B7F"/>
    <w:rsid w:val="00A14CA1"/>
    <w:rsid w:val="00A24D53"/>
    <w:rsid w:val="00A252E6"/>
    <w:rsid w:val="00A25590"/>
    <w:rsid w:val="00A31EE2"/>
    <w:rsid w:val="00A35516"/>
    <w:rsid w:val="00A41569"/>
    <w:rsid w:val="00A44E0E"/>
    <w:rsid w:val="00A46DAF"/>
    <w:rsid w:val="00A546BD"/>
    <w:rsid w:val="00A60629"/>
    <w:rsid w:val="00A67562"/>
    <w:rsid w:val="00A74004"/>
    <w:rsid w:val="00A76F2D"/>
    <w:rsid w:val="00A82F11"/>
    <w:rsid w:val="00A84558"/>
    <w:rsid w:val="00A90383"/>
    <w:rsid w:val="00A90EDD"/>
    <w:rsid w:val="00A92349"/>
    <w:rsid w:val="00A973DE"/>
    <w:rsid w:val="00AA06A2"/>
    <w:rsid w:val="00AA64A9"/>
    <w:rsid w:val="00AB099A"/>
    <w:rsid w:val="00AB730A"/>
    <w:rsid w:val="00AC60E5"/>
    <w:rsid w:val="00AD1EBD"/>
    <w:rsid w:val="00AD5709"/>
    <w:rsid w:val="00AD5E85"/>
    <w:rsid w:val="00AF020A"/>
    <w:rsid w:val="00AF0A29"/>
    <w:rsid w:val="00AF20AB"/>
    <w:rsid w:val="00AF61D7"/>
    <w:rsid w:val="00B01813"/>
    <w:rsid w:val="00B079B4"/>
    <w:rsid w:val="00B144F5"/>
    <w:rsid w:val="00B15AAF"/>
    <w:rsid w:val="00B178FE"/>
    <w:rsid w:val="00B17913"/>
    <w:rsid w:val="00B21F21"/>
    <w:rsid w:val="00B2281F"/>
    <w:rsid w:val="00B2321C"/>
    <w:rsid w:val="00B30352"/>
    <w:rsid w:val="00B31CC6"/>
    <w:rsid w:val="00B37B3F"/>
    <w:rsid w:val="00B41F06"/>
    <w:rsid w:val="00B447B6"/>
    <w:rsid w:val="00B44CE7"/>
    <w:rsid w:val="00B4545A"/>
    <w:rsid w:val="00B5391C"/>
    <w:rsid w:val="00B54976"/>
    <w:rsid w:val="00B556A2"/>
    <w:rsid w:val="00B57E43"/>
    <w:rsid w:val="00B67BF6"/>
    <w:rsid w:val="00B77CB7"/>
    <w:rsid w:val="00B80BDD"/>
    <w:rsid w:val="00B81FEE"/>
    <w:rsid w:val="00B8448C"/>
    <w:rsid w:val="00B9351C"/>
    <w:rsid w:val="00BA3323"/>
    <w:rsid w:val="00BA68D2"/>
    <w:rsid w:val="00BA7DC3"/>
    <w:rsid w:val="00BB1449"/>
    <w:rsid w:val="00BB5D0C"/>
    <w:rsid w:val="00BB668D"/>
    <w:rsid w:val="00BB6D4D"/>
    <w:rsid w:val="00BC3092"/>
    <w:rsid w:val="00BC6A4F"/>
    <w:rsid w:val="00BC6FFF"/>
    <w:rsid w:val="00BC743B"/>
    <w:rsid w:val="00BC792A"/>
    <w:rsid w:val="00BD2C7F"/>
    <w:rsid w:val="00BD30D9"/>
    <w:rsid w:val="00BD6720"/>
    <w:rsid w:val="00BE421C"/>
    <w:rsid w:val="00BE5240"/>
    <w:rsid w:val="00BE6597"/>
    <w:rsid w:val="00C02BBA"/>
    <w:rsid w:val="00C02F0E"/>
    <w:rsid w:val="00C0350E"/>
    <w:rsid w:val="00C0657E"/>
    <w:rsid w:val="00C14F36"/>
    <w:rsid w:val="00C241BC"/>
    <w:rsid w:val="00C24C50"/>
    <w:rsid w:val="00C26112"/>
    <w:rsid w:val="00C2734D"/>
    <w:rsid w:val="00C27C6C"/>
    <w:rsid w:val="00C27EEB"/>
    <w:rsid w:val="00C3151A"/>
    <w:rsid w:val="00C46065"/>
    <w:rsid w:val="00C508A0"/>
    <w:rsid w:val="00C52957"/>
    <w:rsid w:val="00C52F58"/>
    <w:rsid w:val="00C53CB8"/>
    <w:rsid w:val="00C600C6"/>
    <w:rsid w:val="00C6752E"/>
    <w:rsid w:val="00C711CD"/>
    <w:rsid w:val="00C72345"/>
    <w:rsid w:val="00C75010"/>
    <w:rsid w:val="00C80DE1"/>
    <w:rsid w:val="00C83374"/>
    <w:rsid w:val="00C844FD"/>
    <w:rsid w:val="00C85DA7"/>
    <w:rsid w:val="00C87CDC"/>
    <w:rsid w:val="00C93F84"/>
    <w:rsid w:val="00C96B99"/>
    <w:rsid w:val="00CA14C9"/>
    <w:rsid w:val="00CA62E2"/>
    <w:rsid w:val="00CB212F"/>
    <w:rsid w:val="00CB5E6D"/>
    <w:rsid w:val="00CB7266"/>
    <w:rsid w:val="00CC2673"/>
    <w:rsid w:val="00CC6FD3"/>
    <w:rsid w:val="00CD031A"/>
    <w:rsid w:val="00CD7556"/>
    <w:rsid w:val="00CE1A6F"/>
    <w:rsid w:val="00CE3C99"/>
    <w:rsid w:val="00CE5E39"/>
    <w:rsid w:val="00CE6FD1"/>
    <w:rsid w:val="00CF227A"/>
    <w:rsid w:val="00CF23FD"/>
    <w:rsid w:val="00D01D35"/>
    <w:rsid w:val="00D049B3"/>
    <w:rsid w:val="00D05925"/>
    <w:rsid w:val="00D11F05"/>
    <w:rsid w:val="00D1526B"/>
    <w:rsid w:val="00D206FE"/>
    <w:rsid w:val="00D24479"/>
    <w:rsid w:val="00D248B4"/>
    <w:rsid w:val="00D2605B"/>
    <w:rsid w:val="00D276D3"/>
    <w:rsid w:val="00D30625"/>
    <w:rsid w:val="00D32A95"/>
    <w:rsid w:val="00D4093A"/>
    <w:rsid w:val="00D426EB"/>
    <w:rsid w:val="00D43A50"/>
    <w:rsid w:val="00D43B05"/>
    <w:rsid w:val="00D462D2"/>
    <w:rsid w:val="00D465F5"/>
    <w:rsid w:val="00D46FF6"/>
    <w:rsid w:val="00D5420B"/>
    <w:rsid w:val="00D7031A"/>
    <w:rsid w:val="00D71981"/>
    <w:rsid w:val="00D71D4F"/>
    <w:rsid w:val="00D75C57"/>
    <w:rsid w:val="00D772F8"/>
    <w:rsid w:val="00D85E40"/>
    <w:rsid w:val="00D86CA9"/>
    <w:rsid w:val="00D879F9"/>
    <w:rsid w:val="00D936E4"/>
    <w:rsid w:val="00DA12CC"/>
    <w:rsid w:val="00DA432F"/>
    <w:rsid w:val="00DB5946"/>
    <w:rsid w:val="00DD0839"/>
    <w:rsid w:val="00DD2A19"/>
    <w:rsid w:val="00DD7E6D"/>
    <w:rsid w:val="00DE12E6"/>
    <w:rsid w:val="00DE2A91"/>
    <w:rsid w:val="00DE4DB5"/>
    <w:rsid w:val="00DE65CE"/>
    <w:rsid w:val="00DF154F"/>
    <w:rsid w:val="00DF3643"/>
    <w:rsid w:val="00DF7EDD"/>
    <w:rsid w:val="00DF7F81"/>
    <w:rsid w:val="00E00EE0"/>
    <w:rsid w:val="00E0332A"/>
    <w:rsid w:val="00E14658"/>
    <w:rsid w:val="00E15046"/>
    <w:rsid w:val="00E154C9"/>
    <w:rsid w:val="00E21451"/>
    <w:rsid w:val="00E23CEC"/>
    <w:rsid w:val="00E24515"/>
    <w:rsid w:val="00E302D2"/>
    <w:rsid w:val="00E3474F"/>
    <w:rsid w:val="00E356CE"/>
    <w:rsid w:val="00E35C30"/>
    <w:rsid w:val="00E374FD"/>
    <w:rsid w:val="00E43D78"/>
    <w:rsid w:val="00E43E44"/>
    <w:rsid w:val="00E45A71"/>
    <w:rsid w:val="00E50258"/>
    <w:rsid w:val="00E514C2"/>
    <w:rsid w:val="00E51A34"/>
    <w:rsid w:val="00E54503"/>
    <w:rsid w:val="00E55AFE"/>
    <w:rsid w:val="00E55BA8"/>
    <w:rsid w:val="00E55CE2"/>
    <w:rsid w:val="00E57A8B"/>
    <w:rsid w:val="00E610C4"/>
    <w:rsid w:val="00E6285C"/>
    <w:rsid w:val="00E67985"/>
    <w:rsid w:val="00E70DF3"/>
    <w:rsid w:val="00E7146D"/>
    <w:rsid w:val="00E72B9E"/>
    <w:rsid w:val="00E74493"/>
    <w:rsid w:val="00E81AA4"/>
    <w:rsid w:val="00E93099"/>
    <w:rsid w:val="00E96180"/>
    <w:rsid w:val="00EA48CB"/>
    <w:rsid w:val="00EB343B"/>
    <w:rsid w:val="00EC40CA"/>
    <w:rsid w:val="00EC4509"/>
    <w:rsid w:val="00ED1622"/>
    <w:rsid w:val="00ED380D"/>
    <w:rsid w:val="00ED4A90"/>
    <w:rsid w:val="00ED7ABA"/>
    <w:rsid w:val="00EF7827"/>
    <w:rsid w:val="00F16E54"/>
    <w:rsid w:val="00F27B4F"/>
    <w:rsid w:val="00F30540"/>
    <w:rsid w:val="00F318A3"/>
    <w:rsid w:val="00F3326A"/>
    <w:rsid w:val="00F365B9"/>
    <w:rsid w:val="00F366BF"/>
    <w:rsid w:val="00F42306"/>
    <w:rsid w:val="00F465FB"/>
    <w:rsid w:val="00F54B58"/>
    <w:rsid w:val="00F603DB"/>
    <w:rsid w:val="00F65EE7"/>
    <w:rsid w:val="00F70CF9"/>
    <w:rsid w:val="00F73D13"/>
    <w:rsid w:val="00F74B6E"/>
    <w:rsid w:val="00F74ED8"/>
    <w:rsid w:val="00F750B7"/>
    <w:rsid w:val="00F76534"/>
    <w:rsid w:val="00F7684F"/>
    <w:rsid w:val="00F82872"/>
    <w:rsid w:val="00F828DE"/>
    <w:rsid w:val="00F8524C"/>
    <w:rsid w:val="00F904D6"/>
    <w:rsid w:val="00F9411E"/>
    <w:rsid w:val="00F96AEB"/>
    <w:rsid w:val="00F96B23"/>
    <w:rsid w:val="00F96F67"/>
    <w:rsid w:val="00FA30AE"/>
    <w:rsid w:val="00FB0C99"/>
    <w:rsid w:val="00FB7800"/>
    <w:rsid w:val="00FC1ED8"/>
    <w:rsid w:val="00FC45DA"/>
    <w:rsid w:val="00FC68C8"/>
    <w:rsid w:val="00FD1802"/>
    <w:rsid w:val="00FD665F"/>
    <w:rsid w:val="00FD711C"/>
    <w:rsid w:val="00FE2DFB"/>
    <w:rsid w:val="00FE339A"/>
    <w:rsid w:val="00FE37B5"/>
    <w:rsid w:val="00FE7E05"/>
    <w:rsid w:val="00FF0BC5"/>
    <w:rsid w:val="00FF5A72"/>
    <w:rsid w:val="00FF638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9">
    <w:name w:val="Основной текст с отступом Знак"/>
    <w:basedOn w:val="a0"/>
    <w:link w:val="a8"/>
    <w:rsid w:val="00BE5240"/>
    <w:rPr>
      <w:rFonts w:ascii="Arial" w:hAnsi="Arial"/>
      <w:sz w:val="24"/>
    </w:rPr>
  </w:style>
  <w:style w:type="character" w:styleId="aa">
    <w:name w:val="Emphasis"/>
    <w:basedOn w:val="a0"/>
    <w:qFormat/>
    <w:rsid w:val="00FE339A"/>
    <w:rPr>
      <w:i/>
      <w:iCs/>
    </w:rPr>
  </w:style>
  <w:style w:type="paragraph" w:styleId="ab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c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Абзац списка1"/>
    <w:basedOn w:val="a"/>
    <w:rsid w:val="0033426C"/>
    <w:pPr>
      <w:ind w:left="720"/>
    </w:pPr>
  </w:style>
  <w:style w:type="paragraph" w:customStyle="1" w:styleId="ad">
    <w:name w:val="Базовый"/>
    <w:uiPriority w:val="99"/>
    <w:rsid w:val="00ED7ABA"/>
    <w:pPr>
      <w:tabs>
        <w:tab w:val="left" w:pos="709"/>
      </w:tabs>
      <w:suppressAutoHyphens/>
    </w:pPr>
  </w:style>
  <w:style w:type="paragraph" w:customStyle="1" w:styleId="ConsPlusTitle">
    <w:name w:val="ConsPlusTitle"/>
    <w:rsid w:val="00ED7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9">
    <w:name w:val="Основной текст с отступом Знак"/>
    <w:basedOn w:val="a0"/>
    <w:link w:val="a8"/>
    <w:rsid w:val="00BE5240"/>
    <w:rPr>
      <w:rFonts w:ascii="Arial" w:hAnsi="Arial"/>
      <w:sz w:val="24"/>
    </w:rPr>
  </w:style>
  <w:style w:type="character" w:styleId="aa">
    <w:name w:val="Emphasis"/>
    <w:basedOn w:val="a0"/>
    <w:qFormat/>
    <w:rsid w:val="00FE339A"/>
    <w:rPr>
      <w:i/>
      <w:iCs/>
    </w:rPr>
  </w:style>
  <w:style w:type="paragraph" w:styleId="ab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c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Абзац списка1"/>
    <w:basedOn w:val="a"/>
    <w:rsid w:val="0033426C"/>
    <w:pPr>
      <w:ind w:left="720"/>
    </w:pPr>
  </w:style>
  <w:style w:type="paragraph" w:customStyle="1" w:styleId="ad">
    <w:name w:val="Базовый"/>
    <w:uiPriority w:val="99"/>
    <w:rsid w:val="00ED7ABA"/>
    <w:pPr>
      <w:tabs>
        <w:tab w:val="left" w:pos="709"/>
      </w:tabs>
      <w:suppressAutoHyphens/>
    </w:pPr>
  </w:style>
  <w:style w:type="paragraph" w:customStyle="1" w:styleId="ConsPlusTitle">
    <w:name w:val="ConsPlusTitle"/>
    <w:rsid w:val="00ED7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8A66-2DC1-4DE2-91AA-FFA7E780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64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1</cp:revision>
  <cp:lastPrinted>2020-06-16T02:17:00Z</cp:lastPrinted>
  <dcterms:created xsi:type="dcterms:W3CDTF">2020-08-17T06:52:00Z</dcterms:created>
  <dcterms:modified xsi:type="dcterms:W3CDTF">2020-08-21T06:39:00Z</dcterms:modified>
</cp:coreProperties>
</file>