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3" w:rsidRPr="00073592" w:rsidRDefault="00073592" w:rsidP="00680E9D">
      <w:pPr>
        <w:ind w:right="-716"/>
        <w:jc w:val="center"/>
        <w:rPr>
          <w:spacing w:val="4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Pr="00073592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Pr="00073592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073592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73592">
        <w:rPr>
          <w:b/>
          <w:spacing w:val="20"/>
          <w:sz w:val="28"/>
          <w:szCs w:val="28"/>
        </w:rPr>
        <w:t>КЕМЕРОВСКАЯ ОБЛАСТЬ</w:t>
      </w:r>
    </w:p>
    <w:p w:rsidR="003D2890" w:rsidRPr="00073592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73592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073592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73592">
        <w:rPr>
          <w:b/>
          <w:spacing w:val="20"/>
          <w:sz w:val="28"/>
          <w:szCs w:val="28"/>
        </w:rPr>
        <w:t>АДМИНИСТРАЦИЯ</w:t>
      </w:r>
      <w:r w:rsidR="003D2890" w:rsidRPr="00073592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073592" w:rsidRDefault="00147EA3" w:rsidP="004C1EE8">
      <w:pPr>
        <w:ind w:left="426"/>
        <w:jc w:val="center"/>
        <w:rPr>
          <w:sz w:val="32"/>
          <w:szCs w:val="32"/>
        </w:rPr>
      </w:pPr>
    </w:p>
    <w:p w:rsidR="00434CAC" w:rsidRPr="00073592" w:rsidRDefault="001732B0" w:rsidP="00990C04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73592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2D189E" w:rsidRPr="00073592" w:rsidRDefault="002D189E" w:rsidP="00220014">
      <w:pPr>
        <w:jc w:val="center"/>
        <w:rPr>
          <w:sz w:val="32"/>
          <w:szCs w:val="32"/>
        </w:rPr>
      </w:pPr>
    </w:p>
    <w:p w:rsidR="002D189E" w:rsidRPr="00073592" w:rsidRDefault="00D41B99" w:rsidP="00890994">
      <w:pPr>
        <w:tabs>
          <w:tab w:val="left" w:pos="7655"/>
        </w:tabs>
        <w:jc w:val="center"/>
        <w:rPr>
          <w:sz w:val="28"/>
          <w:szCs w:val="28"/>
        </w:rPr>
      </w:pPr>
      <w:r w:rsidRPr="00073592">
        <w:rPr>
          <w:sz w:val="28"/>
          <w:szCs w:val="28"/>
        </w:rPr>
        <w:t>О</w:t>
      </w:r>
      <w:r w:rsidR="002D189E" w:rsidRPr="00073592">
        <w:rPr>
          <w:sz w:val="28"/>
          <w:szCs w:val="28"/>
        </w:rPr>
        <w:t>т</w:t>
      </w:r>
      <w:r w:rsidR="009B7082" w:rsidRPr="00073592">
        <w:rPr>
          <w:sz w:val="28"/>
          <w:szCs w:val="28"/>
        </w:rPr>
        <w:t xml:space="preserve"> </w:t>
      </w:r>
      <w:r w:rsidR="003B37F1">
        <w:rPr>
          <w:sz w:val="28"/>
          <w:szCs w:val="28"/>
        </w:rPr>
        <w:t xml:space="preserve"> 02.04.2018 </w:t>
      </w:r>
      <w:r w:rsidR="00F31755" w:rsidRPr="00073592">
        <w:rPr>
          <w:sz w:val="28"/>
          <w:szCs w:val="28"/>
        </w:rPr>
        <w:t>г.</w:t>
      </w:r>
      <w:r w:rsidR="00F42306" w:rsidRPr="00073592">
        <w:rPr>
          <w:sz w:val="28"/>
          <w:szCs w:val="28"/>
        </w:rPr>
        <w:t xml:space="preserve">         </w:t>
      </w:r>
      <w:r w:rsidR="002016F0" w:rsidRPr="00073592">
        <w:rPr>
          <w:sz w:val="28"/>
          <w:szCs w:val="28"/>
        </w:rPr>
        <w:t>№</w:t>
      </w:r>
      <w:r w:rsidR="003B37F1">
        <w:rPr>
          <w:sz w:val="28"/>
          <w:szCs w:val="28"/>
        </w:rPr>
        <w:t xml:space="preserve"> 65</w:t>
      </w:r>
      <w:r w:rsidR="00F31755" w:rsidRPr="00073592">
        <w:rPr>
          <w:sz w:val="28"/>
          <w:szCs w:val="28"/>
        </w:rPr>
        <w:t>-п</w:t>
      </w:r>
      <w:r w:rsidRPr="00073592">
        <w:rPr>
          <w:sz w:val="28"/>
          <w:szCs w:val="28"/>
          <w:u w:val="single"/>
        </w:rPr>
        <w:t xml:space="preserve">        </w:t>
      </w:r>
    </w:p>
    <w:p w:rsidR="00220014" w:rsidRPr="00073592" w:rsidRDefault="00220014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696917" w:rsidRPr="00073592" w:rsidRDefault="00BA1CAA" w:rsidP="004628BB">
      <w:pPr>
        <w:jc w:val="center"/>
        <w:rPr>
          <w:b/>
          <w:i/>
          <w:sz w:val="28"/>
          <w:szCs w:val="28"/>
        </w:rPr>
      </w:pPr>
      <w:r w:rsidRPr="00073592">
        <w:rPr>
          <w:b/>
          <w:i/>
          <w:sz w:val="28"/>
          <w:szCs w:val="28"/>
        </w:rPr>
        <w:t>О н</w:t>
      </w:r>
      <w:r w:rsidR="00D41B99" w:rsidRPr="00073592">
        <w:rPr>
          <w:b/>
          <w:i/>
          <w:sz w:val="28"/>
          <w:szCs w:val="28"/>
        </w:rPr>
        <w:t>азначении публичных слушаний по отчету об исполнении</w:t>
      </w:r>
      <w:r w:rsidRPr="00073592">
        <w:rPr>
          <w:b/>
          <w:i/>
          <w:sz w:val="28"/>
          <w:szCs w:val="28"/>
        </w:rPr>
        <w:t xml:space="preserve"> бюджета Калтанского городского округа </w:t>
      </w:r>
      <w:r w:rsidR="00D41B99" w:rsidRPr="00073592">
        <w:rPr>
          <w:b/>
          <w:i/>
          <w:sz w:val="28"/>
          <w:szCs w:val="28"/>
        </w:rPr>
        <w:t>за</w:t>
      </w:r>
      <w:r w:rsidRPr="00073592">
        <w:rPr>
          <w:b/>
          <w:i/>
          <w:sz w:val="28"/>
          <w:szCs w:val="28"/>
        </w:rPr>
        <w:t xml:space="preserve"> 201</w:t>
      </w:r>
      <w:r w:rsidR="008A4465">
        <w:rPr>
          <w:b/>
          <w:i/>
          <w:sz w:val="28"/>
          <w:szCs w:val="28"/>
        </w:rPr>
        <w:t>7</w:t>
      </w:r>
      <w:r w:rsidRPr="00073592">
        <w:rPr>
          <w:b/>
          <w:i/>
          <w:sz w:val="28"/>
          <w:szCs w:val="28"/>
        </w:rPr>
        <w:t xml:space="preserve"> год</w:t>
      </w:r>
    </w:p>
    <w:p w:rsidR="00BA1CAA" w:rsidRPr="00073592" w:rsidRDefault="00BA1CAA" w:rsidP="004628BB">
      <w:pPr>
        <w:jc w:val="center"/>
        <w:rPr>
          <w:b/>
          <w:i/>
          <w:sz w:val="28"/>
          <w:szCs w:val="28"/>
        </w:rPr>
      </w:pPr>
    </w:p>
    <w:p w:rsidR="00BA1CAA" w:rsidRPr="00073592" w:rsidRDefault="00BA1CAA" w:rsidP="008A4465">
      <w:pPr>
        <w:jc w:val="both"/>
        <w:rPr>
          <w:sz w:val="28"/>
          <w:szCs w:val="28"/>
        </w:rPr>
      </w:pPr>
      <w:r w:rsidRPr="00073592">
        <w:rPr>
          <w:sz w:val="28"/>
          <w:szCs w:val="28"/>
        </w:rPr>
        <w:tab/>
      </w:r>
      <w:proofErr w:type="gramStart"/>
      <w:r w:rsidRPr="00073592">
        <w:rPr>
          <w:sz w:val="28"/>
          <w:szCs w:val="28"/>
        </w:rPr>
        <w:t>В соответствии со ст.28 Федерального закона</w:t>
      </w:r>
      <w:r w:rsidR="00531C1C" w:rsidRPr="00073592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 ст.16 Устава муниципального образования </w:t>
      </w:r>
      <w:r w:rsidR="00F87809" w:rsidRPr="00073592">
        <w:rPr>
          <w:sz w:val="28"/>
          <w:szCs w:val="28"/>
        </w:rPr>
        <w:t xml:space="preserve">- </w:t>
      </w:r>
      <w:r w:rsidR="00531C1C" w:rsidRPr="00073592">
        <w:rPr>
          <w:sz w:val="28"/>
          <w:szCs w:val="28"/>
        </w:rPr>
        <w:t>Калтанский городской округ, руководствуясь Положением «О публичных слушаниях в городе Калтан», утверждённым Решением Калтанского городского Совета народных депутатов от 06.03.2006</w:t>
      </w:r>
      <w:r w:rsidR="008A4465">
        <w:rPr>
          <w:sz w:val="28"/>
          <w:szCs w:val="28"/>
        </w:rPr>
        <w:t xml:space="preserve"> </w:t>
      </w:r>
      <w:r w:rsidR="00531C1C" w:rsidRPr="00073592">
        <w:rPr>
          <w:sz w:val="28"/>
          <w:szCs w:val="28"/>
        </w:rPr>
        <w:t>г. №4-МНА</w:t>
      </w:r>
      <w:r w:rsidR="00F87809" w:rsidRPr="00073592">
        <w:rPr>
          <w:sz w:val="28"/>
          <w:szCs w:val="28"/>
        </w:rPr>
        <w:t>,</w:t>
      </w:r>
      <w:r w:rsidR="00531C1C" w:rsidRPr="00073592">
        <w:rPr>
          <w:sz w:val="28"/>
          <w:szCs w:val="28"/>
        </w:rPr>
        <w:t xml:space="preserve"> с целью выявления и учёта мнения населения посредством участия в обсуждении </w:t>
      </w:r>
      <w:r w:rsidR="00D41B99" w:rsidRPr="00073592">
        <w:rPr>
          <w:sz w:val="28"/>
          <w:szCs w:val="28"/>
        </w:rPr>
        <w:t>отчета об</w:t>
      </w:r>
      <w:proofErr w:type="gramEnd"/>
      <w:r w:rsidR="00D41B99" w:rsidRPr="00073592">
        <w:rPr>
          <w:sz w:val="28"/>
          <w:szCs w:val="28"/>
        </w:rPr>
        <w:t xml:space="preserve"> </w:t>
      </w:r>
      <w:proofErr w:type="gramStart"/>
      <w:r w:rsidR="00D41B99" w:rsidRPr="00073592">
        <w:rPr>
          <w:sz w:val="28"/>
          <w:szCs w:val="28"/>
        </w:rPr>
        <w:t>исполнении</w:t>
      </w:r>
      <w:proofErr w:type="gramEnd"/>
      <w:r w:rsidR="00D41B99" w:rsidRPr="00073592">
        <w:rPr>
          <w:sz w:val="28"/>
          <w:szCs w:val="28"/>
        </w:rPr>
        <w:t xml:space="preserve"> бюджета городского </w:t>
      </w:r>
      <w:r w:rsidR="00956691" w:rsidRPr="00073592">
        <w:rPr>
          <w:sz w:val="28"/>
          <w:szCs w:val="28"/>
        </w:rPr>
        <w:t>округа</w:t>
      </w:r>
      <w:r w:rsidR="00531C1C" w:rsidRPr="00073592">
        <w:rPr>
          <w:sz w:val="28"/>
          <w:szCs w:val="28"/>
        </w:rPr>
        <w:t xml:space="preserve"> </w:t>
      </w:r>
      <w:r w:rsidR="00D41B99" w:rsidRPr="00073592">
        <w:rPr>
          <w:sz w:val="28"/>
          <w:szCs w:val="28"/>
        </w:rPr>
        <w:t>за 201</w:t>
      </w:r>
      <w:r w:rsidR="008A4465">
        <w:rPr>
          <w:sz w:val="28"/>
          <w:szCs w:val="28"/>
        </w:rPr>
        <w:t>7</w:t>
      </w:r>
      <w:r w:rsidR="00D41B99" w:rsidRPr="00073592">
        <w:rPr>
          <w:sz w:val="28"/>
          <w:szCs w:val="28"/>
        </w:rPr>
        <w:t xml:space="preserve"> год</w:t>
      </w:r>
      <w:r w:rsidR="00531C1C" w:rsidRPr="00073592">
        <w:rPr>
          <w:sz w:val="28"/>
          <w:szCs w:val="28"/>
        </w:rPr>
        <w:t>:</w:t>
      </w:r>
    </w:p>
    <w:p w:rsidR="00531C1C" w:rsidRPr="00073592" w:rsidRDefault="00531C1C" w:rsidP="008A4465">
      <w:pPr>
        <w:ind w:firstLine="709"/>
        <w:jc w:val="both"/>
        <w:rPr>
          <w:sz w:val="28"/>
          <w:szCs w:val="28"/>
        </w:rPr>
      </w:pPr>
      <w:r w:rsidRPr="00073592">
        <w:rPr>
          <w:sz w:val="28"/>
          <w:szCs w:val="28"/>
        </w:rPr>
        <w:t xml:space="preserve">1. Назначить </w:t>
      </w:r>
      <w:r w:rsidR="00073592" w:rsidRPr="00073592">
        <w:rPr>
          <w:sz w:val="28"/>
          <w:szCs w:val="28"/>
        </w:rPr>
        <w:t>12</w:t>
      </w:r>
      <w:r w:rsidR="00707E80" w:rsidRPr="00073592">
        <w:rPr>
          <w:sz w:val="28"/>
          <w:szCs w:val="28"/>
        </w:rPr>
        <w:t xml:space="preserve"> </w:t>
      </w:r>
      <w:r w:rsidR="00D41B99" w:rsidRPr="00073592">
        <w:rPr>
          <w:sz w:val="28"/>
          <w:szCs w:val="28"/>
        </w:rPr>
        <w:t>апреля</w:t>
      </w:r>
      <w:r w:rsidR="001010C2" w:rsidRPr="00073592">
        <w:rPr>
          <w:sz w:val="28"/>
          <w:szCs w:val="28"/>
        </w:rPr>
        <w:t xml:space="preserve"> 201</w:t>
      </w:r>
      <w:r w:rsidR="008A4465">
        <w:rPr>
          <w:sz w:val="28"/>
          <w:szCs w:val="28"/>
        </w:rPr>
        <w:t>8</w:t>
      </w:r>
      <w:r w:rsidR="00F87809" w:rsidRPr="00073592">
        <w:rPr>
          <w:sz w:val="28"/>
          <w:szCs w:val="28"/>
        </w:rPr>
        <w:t xml:space="preserve"> </w:t>
      </w:r>
      <w:r w:rsidRPr="00073592">
        <w:rPr>
          <w:sz w:val="28"/>
          <w:szCs w:val="28"/>
        </w:rPr>
        <w:t>г</w:t>
      </w:r>
      <w:r w:rsidR="00F87809" w:rsidRPr="00073592">
        <w:rPr>
          <w:sz w:val="28"/>
          <w:szCs w:val="28"/>
        </w:rPr>
        <w:t>ода</w:t>
      </w:r>
      <w:r w:rsidRPr="00073592">
        <w:rPr>
          <w:sz w:val="28"/>
          <w:szCs w:val="28"/>
        </w:rPr>
        <w:t xml:space="preserve"> </w:t>
      </w:r>
      <w:r w:rsidR="00F87809" w:rsidRPr="00073592">
        <w:rPr>
          <w:sz w:val="28"/>
          <w:szCs w:val="28"/>
        </w:rPr>
        <w:t>в</w:t>
      </w:r>
      <w:r w:rsidRPr="00073592">
        <w:rPr>
          <w:sz w:val="28"/>
          <w:szCs w:val="28"/>
        </w:rPr>
        <w:t xml:space="preserve"> </w:t>
      </w:r>
      <w:r w:rsidR="002C46EA" w:rsidRPr="00073592">
        <w:rPr>
          <w:sz w:val="28"/>
          <w:szCs w:val="28"/>
        </w:rPr>
        <w:t>11</w:t>
      </w:r>
      <w:r w:rsidRPr="00073592">
        <w:rPr>
          <w:sz w:val="28"/>
          <w:szCs w:val="28"/>
        </w:rPr>
        <w:t xml:space="preserve"> часов публичные слушания по </w:t>
      </w:r>
      <w:r w:rsidR="00D41B99" w:rsidRPr="00073592">
        <w:rPr>
          <w:sz w:val="28"/>
          <w:szCs w:val="28"/>
        </w:rPr>
        <w:t>отче</w:t>
      </w:r>
      <w:r w:rsidR="00073592" w:rsidRPr="00073592">
        <w:rPr>
          <w:sz w:val="28"/>
          <w:szCs w:val="28"/>
        </w:rPr>
        <w:t>ту об исполнении бюджета за 201</w:t>
      </w:r>
      <w:r w:rsidR="008A4465">
        <w:rPr>
          <w:sz w:val="28"/>
          <w:szCs w:val="28"/>
        </w:rPr>
        <w:t>7</w:t>
      </w:r>
      <w:r w:rsidR="00D41B99" w:rsidRPr="00073592">
        <w:rPr>
          <w:sz w:val="28"/>
          <w:szCs w:val="28"/>
        </w:rPr>
        <w:t xml:space="preserve"> года.</w:t>
      </w:r>
    </w:p>
    <w:p w:rsidR="00531C1C" w:rsidRPr="00073592" w:rsidRDefault="00D126EF" w:rsidP="008A4465">
      <w:pPr>
        <w:ind w:firstLine="709"/>
        <w:jc w:val="both"/>
        <w:rPr>
          <w:sz w:val="28"/>
          <w:szCs w:val="28"/>
        </w:rPr>
      </w:pPr>
      <w:r w:rsidRPr="00073592">
        <w:rPr>
          <w:sz w:val="28"/>
          <w:szCs w:val="28"/>
        </w:rPr>
        <w:t>Место проведения: МБ</w:t>
      </w:r>
      <w:r w:rsidR="00531C1C" w:rsidRPr="00073592">
        <w:rPr>
          <w:sz w:val="28"/>
          <w:szCs w:val="28"/>
        </w:rPr>
        <w:t xml:space="preserve">У </w:t>
      </w:r>
      <w:r w:rsidRPr="00073592">
        <w:rPr>
          <w:sz w:val="28"/>
          <w:szCs w:val="28"/>
        </w:rPr>
        <w:t>Д</w:t>
      </w:r>
      <w:r w:rsidR="008B277A" w:rsidRPr="00073592">
        <w:rPr>
          <w:sz w:val="28"/>
          <w:szCs w:val="28"/>
        </w:rPr>
        <w:t>ворец</w:t>
      </w:r>
      <w:r w:rsidRPr="00073592">
        <w:rPr>
          <w:sz w:val="28"/>
          <w:szCs w:val="28"/>
        </w:rPr>
        <w:t xml:space="preserve"> Культуры</w:t>
      </w:r>
      <w:r w:rsidR="00531C1C" w:rsidRPr="00073592">
        <w:rPr>
          <w:sz w:val="28"/>
          <w:szCs w:val="28"/>
        </w:rPr>
        <w:t xml:space="preserve"> «</w:t>
      </w:r>
      <w:r w:rsidRPr="00073592">
        <w:rPr>
          <w:sz w:val="28"/>
          <w:szCs w:val="28"/>
        </w:rPr>
        <w:t>Энергетик</w:t>
      </w:r>
      <w:r w:rsidR="00766A8C" w:rsidRPr="00073592">
        <w:rPr>
          <w:sz w:val="28"/>
          <w:szCs w:val="28"/>
        </w:rPr>
        <w:t xml:space="preserve">», г. Калтан </w:t>
      </w:r>
      <w:proofErr w:type="spellStart"/>
      <w:r w:rsidRPr="00073592">
        <w:rPr>
          <w:sz w:val="28"/>
          <w:szCs w:val="28"/>
        </w:rPr>
        <w:t>пр</w:t>
      </w:r>
      <w:proofErr w:type="gramStart"/>
      <w:r w:rsidRPr="00073592">
        <w:rPr>
          <w:sz w:val="28"/>
          <w:szCs w:val="28"/>
        </w:rPr>
        <w:t>.М</w:t>
      </w:r>
      <w:proofErr w:type="gramEnd"/>
      <w:r w:rsidRPr="00073592">
        <w:rPr>
          <w:sz w:val="28"/>
          <w:szCs w:val="28"/>
        </w:rPr>
        <w:t>ира</w:t>
      </w:r>
      <w:proofErr w:type="spellEnd"/>
      <w:r w:rsidR="00531C1C" w:rsidRPr="00073592">
        <w:rPr>
          <w:sz w:val="28"/>
          <w:szCs w:val="28"/>
        </w:rPr>
        <w:t>, 5</w:t>
      </w:r>
      <w:r w:rsidRPr="00073592">
        <w:rPr>
          <w:sz w:val="28"/>
          <w:szCs w:val="28"/>
        </w:rPr>
        <w:t>5</w:t>
      </w:r>
      <w:r w:rsidR="00531C1C" w:rsidRPr="00073592">
        <w:rPr>
          <w:sz w:val="28"/>
          <w:szCs w:val="28"/>
        </w:rPr>
        <w:t>А</w:t>
      </w:r>
      <w:r w:rsidR="00F87809" w:rsidRPr="00073592">
        <w:rPr>
          <w:sz w:val="28"/>
          <w:szCs w:val="28"/>
        </w:rPr>
        <w:t>.</w:t>
      </w:r>
    </w:p>
    <w:p w:rsidR="00531C1C" w:rsidRPr="00073592" w:rsidRDefault="00AD32BD" w:rsidP="008A4465">
      <w:pPr>
        <w:ind w:firstLine="709"/>
        <w:jc w:val="both"/>
        <w:rPr>
          <w:sz w:val="28"/>
          <w:szCs w:val="28"/>
        </w:rPr>
      </w:pPr>
      <w:r w:rsidRPr="00073592">
        <w:rPr>
          <w:sz w:val="28"/>
          <w:szCs w:val="28"/>
        </w:rPr>
        <w:t>2.</w:t>
      </w:r>
      <w:r w:rsidR="00531C1C" w:rsidRPr="00073592">
        <w:rPr>
          <w:sz w:val="28"/>
          <w:szCs w:val="28"/>
        </w:rPr>
        <w:t xml:space="preserve">Организацию проведения публичных слушаний возложить на заместителя главы </w:t>
      </w:r>
      <w:r w:rsidR="000B6539" w:rsidRPr="00073592">
        <w:rPr>
          <w:sz w:val="28"/>
          <w:szCs w:val="28"/>
        </w:rPr>
        <w:t>К</w:t>
      </w:r>
      <w:r w:rsidR="00227469" w:rsidRPr="00073592">
        <w:rPr>
          <w:sz w:val="28"/>
          <w:szCs w:val="28"/>
        </w:rPr>
        <w:t>алтанского городского округа</w:t>
      </w:r>
      <w:r w:rsidR="00531C1C" w:rsidRPr="00073592">
        <w:rPr>
          <w:sz w:val="28"/>
          <w:szCs w:val="28"/>
        </w:rPr>
        <w:t xml:space="preserve"> по экономике </w:t>
      </w:r>
      <w:r w:rsidR="001010C2" w:rsidRPr="00073592">
        <w:rPr>
          <w:sz w:val="28"/>
          <w:szCs w:val="28"/>
        </w:rPr>
        <w:t>А.И.</w:t>
      </w:r>
      <w:r w:rsidR="00F87809" w:rsidRPr="00073592">
        <w:rPr>
          <w:sz w:val="28"/>
          <w:szCs w:val="28"/>
        </w:rPr>
        <w:t xml:space="preserve"> </w:t>
      </w:r>
      <w:r w:rsidR="001010C2" w:rsidRPr="00073592">
        <w:rPr>
          <w:sz w:val="28"/>
          <w:szCs w:val="28"/>
        </w:rPr>
        <w:t>Горшкову</w:t>
      </w:r>
      <w:r w:rsidR="00531C1C" w:rsidRPr="00073592">
        <w:rPr>
          <w:sz w:val="28"/>
          <w:szCs w:val="28"/>
        </w:rPr>
        <w:t>.</w:t>
      </w:r>
    </w:p>
    <w:p w:rsidR="00531C1C" w:rsidRPr="00073592" w:rsidRDefault="00531C1C" w:rsidP="008A4465">
      <w:pPr>
        <w:ind w:firstLine="709"/>
        <w:jc w:val="both"/>
        <w:rPr>
          <w:sz w:val="28"/>
          <w:szCs w:val="28"/>
        </w:rPr>
      </w:pPr>
      <w:r w:rsidRPr="00073592">
        <w:rPr>
          <w:sz w:val="28"/>
          <w:szCs w:val="28"/>
        </w:rPr>
        <w:t xml:space="preserve">3. Предложения по </w:t>
      </w:r>
      <w:r w:rsidR="00D41B99" w:rsidRPr="00073592">
        <w:rPr>
          <w:sz w:val="28"/>
          <w:szCs w:val="28"/>
        </w:rPr>
        <w:t>отчету об исполнении</w:t>
      </w:r>
      <w:r w:rsidRPr="00073592">
        <w:rPr>
          <w:sz w:val="28"/>
          <w:szCs w:val="28"/>
        </w:rPr>
        <w:t xml:space="preserve"> бюджета </w:t>
      </w:r>
      <w:r w:rsidR="00227469" w:rsidRPr="00073592">
        <w:rPr>
          <w:sz w:val="28"/>
          <w:szCs w:val="28"/>
        </w:rPr>
        <w:t xml:space="preserve">Калтанского </w:t>
      </w:r>
      <w:r w:rsidR="00956691" w:rsidRPr="00073592">
        <w:rPr>
          <w:sz w:val="28"/>
          <w:szCs w:val="28"/>
        </w:rPr>
        <w:t xml:space="preserve">городского округа </w:t>
      </w:r>
      <w:r w:rsidRPr="00073592">
        <w:rPr>
          <w:sz w:val="28"/>
          <w:szCs w:val="28"/>
        </w:rPr>
        <w:t xml:space="preserve">направлять в письменном виде по адресу: </w:t>
      </w:r>
      <w:smartTag w:uri="urn:schemas-microsoft-com:office:smarttags" w:element="metricconverter">
        <w:smartTagPr>
          <w:attr w:name="ProductID" w:val="652740, г"/>
        </w:smartTagPr>
        <w:r w:rsidRPr="00073592">
          <w:rPr>
            <w:sz w:val="28"/>
            <w:szCs w:val="28"/>
          </w:rPr>
          <w:t xml:space="preserve">652740, </w:t>
        </w:r>
        <w:proofErr w:type="spellStart"/>
        <w:r w:rsidRPr="00073592">
          <w:rPr>
            <w:sz w:val="28"/>
            <w:szCs w:val="28"/>
          </w:rPr>
          <w:t>г</w:t>
        </w:r>
      </w:smartTag>
      <w:proofErr w:type="gramStart"/>
      <w:r w:rsidRPr="00073592">
        <w:rPr>
          <w:sz w:val="28"/>
          <w:szCs w:val="28"/>
        </w:rPr>
        <w:t>.К</w:t>
      </w:r>
      <w:proofErr w:type="gramEnd"/>
      <w:r w:rsidRPr="00073592">
        <w:rPr>
          <w:sz w:val="28"/>
          <w:szCs w:val="28"/>
        </w:rPr>
        <w:t>алтан</w:t>
      </w:r>
      <w:proofErr w:type="spellEnd"/>
      <w:r w:rsidRPr="00073592">
        <w:rPr>
          <w:sz w:val="28"/>
          <w:szCs w:val="28"/>
        </w:rPr>
        <w:t xml:space="preserve">, </w:t>
      </w:r>
      <w:proofErr w:type="spellStart"/>
      <w:r w:rsidRPr="00073592">
        <w:rPr>
          <w:sz w:val="28"/>
          <w:szCs w:val="28"/>
        </w:rPr>
        <w:t>пр.Мира</w:t>
      </w:r>
      <w:proofErr w:type="spellEnd"/>
      <w:r w:rsidRPr="00073592">
        <w:rPr>
          <w:sz w:val="28"/>
          <w:szCs w:val="28"/>
        </w:rPr>
        <w:t xml:space="preserve">, 51, отдел экономического анализа и прогнозирования развития территории </w:t>
      </w:r>
      <w:r w:rsidR="00227469" w:rsidRPr="00073592">
        <w:rPr>
          <w:sz w:val="28"/>
          <w:szCs w:val="28"/>
        </w:rPr>
        <w:t>а</w:t>
      </w:r>
      <w:r w:rsidRPr="00073592">
        <w:rPr>
          <w:sz w:val="28"/>
          <w:szCs w:val="28"/>
        </w:rPr>
        <w:t>дминистрации Калтанского городского округа.</w:t>
      </w:r>
    </w:p>
    <w:p w:rsidR="00531C1C" w:rsidRPr="00073592" w:rsidRDefault="00531C1C" w:rsidP="008A4465">
      <w:pPr>
        <w:ind w:firstLine="709"/>
        <w:jc w:val="both"/>
        <w:rPr>
          <w:sz w:val="28"/>
          <w:szCs w:val="28"/>
        </w:rPr>
      </w:pPr>
      <w:r w:rsidRPr="00073592">
        <w:rPr>
          <w:sz w:val="28"/>
          <w:szCs w:val="28"/>
        </w:rPr>
        <w:t xml:space="preserve">4. </w:t>
      </w:r>
      <w:r w:rsidR="00F87809" w:rsidRPr="00073592">
        <w:rPr>
          <w:sz w:val="28"/>
          <w:szCs w:val="28"/>
        </w:rPr>
        <w:t xml:space="preserve">Директору МАУ «Пресс-центр </w:t>
      </w:r>
      <w:proofErr w:type="spellStart"/>
      <w:r w:rsidR="00F87809" w:rsidRPr="00073592">
        <w:rPr>
          <w:sz w:val="28"/>
          <w:szCs w:val="28"/>
        </w:rPr>
        <w:t>г.Калтан</w:t>
      </w:r>
      <w:proofErr w:type="spellEnd"/>
      <w:r w:rsidR="00F87809" w:rsidRPr="00073592">
        <w:rPr>
          <w:sz w:val="28"/>
          <w:szCs w:val="28"/>
        </w:rPr>
        <w:t>» (</w:t>
      </w:r>
      <w:proofErr w:type="spellStart"/>
      <w:r w:rsidR="00D235AB" w:rsidRPr="00073592">
        <w:rPr>
          <w:sz w:val="28"/>
          <w:szCs w:val="28"/>
        </w:rPr>
        <w:t>Беспальчук</w:t>
      </w:r>
      <w:proofErr w:type="spellEnd"/>
      <w:r w:rsidR="00D235AB" w:rsidRPr="00073592">
        <w:rPr>
          <w:sz w:val="28"/>
          <w:szCs w:val="28"/>
        </w:rPr>
        <w:t xml:space="preserve"> В.Н.</w:t>
      </w:r>
      <w:r w:rsidR="00F87809" w:rsidRPr="00073592">
        <w:rPr>
          <w:sz w:val="28"/>
          <w:szCs w:val="28"/>
        </w:rPr>
        <w:t>.) опубликовать настоящее постановление в газете «Калтанский вестник», н</w:t>
      </w:r>
      <w:r w:rsidR="00AD32BD" w:rsidRPr="00073592">
        <w:rPr>
          <w:sz w:val="28"/>
          <w:szCs w:val="28"/>
        </w:rPr>
        <w:t xml:space="preserve">ачальнику отдела </w:t>
      </w:r>
      <w:r w:rsidR="007C361F" w:rsidRPr="00073592">
        <w:rPr>
          <w:sz w:val="28"/>
          <w:szCs w:val="28"/>
        </w:rPr>
        <w:t>организационной и кадровой работы</w:t>
      </w:r>
      <w:r w:rsidR="00AD32BD" w:rsidRPr="00073592">
        <w:rPr>
          <w:sz w:val="28"/>
          <w:szCs w:val="28"/>
        </w:rPr>
        <w:t xml:space="preserve"> (</w:t>
      </w:r>
      <w:r w:rsidR="007C361F" w:rsidRPr="00073592">
        <w:rPr>
          <w:sz w:val="28"/>
          <w:szCs w:val="28"/>
        </w:rPr>
        <w:t>Верещагина Т.А.</w:t>
      </w:r>
      <w:r w:rsidR="00AD32BD" w:rsidRPr="00073592">
        <w:rPr>
          <w:sz w:val="28"/>
          <w:szCs w:val="28"/>
        </w:rPr>
        <w:t xml:space="preserve">) </w:t>
      </w:r>
      <w:r w:rsidR="00766A8C" w:rsidRPr="00073592">
        <w:rPr>
          <w:sz w:val="28"/>
          <w:szCs w:val="28"/>
        </w:rPr>
        <w:t>разместить</w:t>
      </w:r>
      <w:r w:rsidRPr="00073592">
        <w:rPr>
          <w:sz w:val="28"/>
          <w:szCs w:val="28"/>
        </w:rPr>
        <w:t xml:space="preserve"> настоящее постановлени</w:t>
      </w:r>
      <w:r w:rsidR="002C46EA" w:rsidRPr="00073592">
        <w:rPr>
          <w:sz w:val="28"/>
          <w:szCs w:val="28"/>
        </w:rPr>
        <w:t>е на официальном сайте администрации Калтанского городского округа.</w:t>
      </w:r>
    </w:p>
    <w:p w:rsidR="00D84F41" w:rsidRPr="00073592" w:rsidRDefault="00D84F41" w:rsidP="008A4465">
      <w:pPr>
        <w:ind w:firstLine="709"/>
        <w:jc w:val="both"/>
        <w:rPr>
          <w:sz w:val="28"/>
          <w:szCs w:val="28"/>
        </w:rPr>
      </w:pPr>
      <w:r w:rsidRPr="00073592">
        <w:rPr>
          <w:sz w:val="28"/>
          <w:szCs w:val="28"/>
        </w:rPr>
        <w:t>5. Контроль за исполнением постановления возложить на заместителя главы Калтанского городского округа по экономике (А.И. Горшкову)</w:t>
      </w:r>
    </w:p>
    <w:p w:rsidR="00680E9D" w:rsidRPr="00073592" w:rsidRDefault="00680E9D" w:rsidP="004628BB">
      <w:pPr>
        <w:jc w:val="center"/>
        <w:rPr>
          <w:sz w:val="28"/>
          <w:szCs w:val="28"/>
        </w:rPr>
      </w:pPr>
    </w:p>
    <w:p w:rsidR="009220D6" w:rsidRPr="00073592" w:rsidRDefault="00073592" w:rsidP="003D2890">
      <w:pPr>
        <w:jc w:val="both"/>
        <w:rPr>
          <w:b/>
          <w:sz w:val="28"/>
          <w:szCs w:val="28"/>
        </w:rPr>
      </w:pPr>
      <w:r w:rsidRPr="00073592">
        <w:rPr>
          <w:b/>
          <w:sz w:val="28"/>
          <w:szCs w:val="28"/>
        </w:rPr>
        <w:t>Г</w:t>
      </w:r>
      <w:r w:rsidR="009A3D72" w:rsidRPr="00073592">
        <w:rPr>
          <w:b/>
          <w:sz w:val="28"/>
          <w:szCs w:val="28"/>
        </w:rPr>
        <w:t>лав</w:t>
      </w:r>
      <w:r w:rsidRPr="00073592">
        <w:rPr>
          <w:b/>
          <w:sz w:val="28"/>
          <w:szCs w:val="28"/>
        </w:rPr>
        <w:t>а</w:t>
      </w:r>
      <w:r w:rsidR="0028764F" w:rsidRPr="00073592">
        <w:rPr>
          <w:b/>
          <w:sz w:val="28"/>
          <w:szCs w:val="28"/>
        </w:rPr>
        <w:t xml:space="preserve"> </w:t>
      </w:r>
      <w:r w:rsidR="009220D6" w:rsidRPr="00073592">
        <w:rPr>
          <w:b/>
          <w:sz w:val="28"/>
          <w:szCs w:val="28"/>
        </w:rPr>
        <w:t>Калтанского</w:t>
      </w:r>
    </w:p>
    <w:p w:rsidR="00475688" w:rsidRPr="00073592" w:rsidRDefault="009220D6" w:rsidP="004C1EE8">
      <w:pPr>
        <w:jc w:val="both"/>
        <w:rPr>
          <w:sz w:val="20"/>
          <w:szCs w:val="20"/>
        </w:rPr>
      </w:pPr>
      <w:r w:rsidRPr="00073592">
        <w:rPr>
          <w:b/>
          <w:sz w:val="28"/>
          <w:szCs w:val="28"/>
        </w:rPr>
        <w:t>городского округа</w:t>
      </w:r>
      <w:r w:rsidR="00F42306" w:rsidRPr="00073592">
        <w:rPr>
          <w:b/>
          <w:sz w:val="28"/>
          <w:szCs w:val="28"/>
        </w:rPr>
        <w:tab/>
      </w:r>
      <w:r w:rsidR="00F42306" w:rsidRPr="00073592">
        <w:rPr>
          <w:b/>
          <w:sz w:val="28"/>
          <w:szCs w:val="28"/>
        </w:rPr>
        <w:tab/>
      </w:r>
      <w:r w:rsidR="00F42306" w:rsidRPr="00073592">
        <w:rPr>
          <w:b/>
          <w:sz w:val="28"/>
          <w:szCs w:val="28"/>
        </w:rPr>
        <w:tab/>
      </w:r>
      <w:r w:rsidR="00F42306" w:rsidRPr="00073592">
        <w:rPr>
          <w:b/>
          <w:sz w:val="28"/>
          <w:szCs w:val="28"/>
        </w:rPr>
        <w:tab/>
      </w:r>
      <w:r w:rsidR="00F03954" w:rsidRPr="00073592">
        <w:rPr>
          <w:b/>
          <w:sz w:val="28"/>
          <w:szCs w:val="28"/>
        </w:rPr>
        <w:t xml:space="preserve">            </w:t>
      </w:r>
      <w:r w:rsidR="00073592" w:rsidRPr="00073592">
        <w:rPr>
          <w:b/>
          <w:sz w:val="28"/>
          <w:szCs w:val="28"/>
        </w:rPr>
        <w:t xml:space="preserve">                    </w:t>
      </w:r>
      <w:r w:rsidR="00823EF9" w:rsidRPr="00073592">
        <w:rPr>
          <w:b/>
          <w:sz w:val="28"/>
          <w:szCs w:val="28"/>
        </w:rPr>
        <w:tab/>
      </w:r>
      <w:r w:rsidR="00073592" w:rsidRPr="00073592">
        <w:rPr>
          <w:b/>
          <w:sz w:val="28"/>
          <w:szCs w:val="28"/>
        </w:rPr>
        <w:t>И.Ф.</w:t>
      </w:r>
      <w:r w:rsidR="008A4465">
        <w:rPr>
          <w:b/>
          <w:sz w:val="28"/>
          <w:szCs w:val="28"/>
        </w:rPr>
        <w:t xml:space="preserve"> </w:t>
      </w:r>
      <w:r w:rsidR="00073592" w:rsidRPr="00073592">
        <w:rPr>
          <w:b/>
          <w:sz w:val="28"/>
          <w:szCs w:val="28"/>
        </w:rPr>
        <w:t>Голдинов</w:t>
      </w:r>
      <w:r w:rsidRPr="00073592">
        <w:rPr>
          <w:sz w:val="20"/>
          <w:szCs w:val="20"/>
        </w:rPr>
        <w:t xml:space="preserve"> </w:t>
      </w:r>
    </w:p>
    <w:sectPr w:rsidR="00475688" w:rsidRPr="00073592" w:rsidSect="008A4465">
      <w:headerReference w:type="even" r:id="rId10"/>
      <w:headerReference w:type="default" r:id="rId11"/>
      <w:pgSz w:w="11906" w:h="16838"/>
      <w:pgMar w:top="1418" w:right="566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65" w:rsidRDefault="00253165">
      <w:r>
        <w:separator/>
      </w:r>
    </w:p>
  </w:endnote>
  <w:endnote w:type="continuationSeparator" w:id="0">
    <w:p w:rsidR="00253165" w:rsidRDefault="0025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65" w:rsidRDefault="00253165">
      <w:r>
        <w:separator/>
      </w:r>
    </w:p>
  </w:footnote>
  <w:footnote w:type="continuationSeparator" w:id="0">
    <w:p w:rsidR="00253165" w:rsidRDefault="0025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E8" w:rsidRDefault="00C74E54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1E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EE8" w:rsidRDefault="004C1EE8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E8" w:rsidRDefault="00C74E54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1E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4465">
      <w:rPr>
        <w:rStyle w:val="a6"/>
        <w:noProof/>
      </w:rPr>
      <w:t>2</w:t>
    </w:r>
    <w:r>
      <w:rPr>
        <w:rStyle w:val="a6"/>
      </w:rPr>
      <w:fldChar w:fldCharType="end"/>
    </w:r>
  </w:p>
  <w:p w:rsidR="004C1EE8" w:rsidRDefault="004C1EE8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16369"/>
    <w:rsid w:val="00017058"/>
    <w:rsid w:val="00044BB2"/>
    <w:rsid w:val="00047896"/>
    <w:rsid w:val="000718E6"/>
    <w:rsid w:val="00073592"/>
    <w:rsid w:val="00082099"/>
    <w:rsid w:val="000962EC"/>
    <w:rsid w:val="000B6539"/>
    <w:rsid w:val="000D6169"/>
    <w:rsid w:val="000D764F"/>
    <w:rsid w:val="000E1736"/>
    <w:rsid w:val="000F38A0"/>
    <w:rsid w:val="001010C2"/>
    <w:rsid w:val="00115C89"/>
    <w:rsid w:val="00117089"/>
    <w:rsid w:val="00120E69"/>
    <w:rsid w:val="00145BB7"/>
    <w:rsid w:val="00147EA3"/>
    <w:rsid w:val="0015019D"/>
    <w:rsid w:val="001732B0"/>
    <w:rsid w:val="001A6C00"/>
    <w:rsid w:val="001B4F07"/>
    <w:rsid w:val="001B73F9"/>
    <w:rsid w:val="001F2AD3"/>
    <w:rsid w:val="002016F0"/>
    <w:rsid w:val="00207443"/>
    <w:rsid w:val="00220014"/>
    <w:rsid w:val="00227469"/>
    <w:rsid w:val="00253165"/>
    <w:rsid w:val="002546D1"/>
    <w:rsid w:val="002577D8"/>
    <w:rsid w:val="00264264"/>
    <w:rsid w:val="002762D8"/>
    <w:rsid w:val="00286610"/>
    <w:rsid w:val="0028764F"/>
    <w:rsid w:val="002A7562"/>
    <w:rsid w:val="002B0DD7"/>
    <w:rsid w:val="002B71B8"/>
    <w:rsid w:val="002C2E96"/>
    <w:rsid w:val="002C46EA"/>
    <w:rsid w:val="002C6FD4"/>
    <w:rsid w:val="002D189E"/>
    <w:rsid w:val="00302988"/>
    <w:rsid w:val="003037C3"/>
    <w:rsid w:val="0030466A"/>
    <w:rsid w:val="0032288E"/>
    <w:rsid w:val="003279DB"/>
    <w:rsid w:val="0033398A"/>
    <w:rsid w:val="003358A7"/>
    <w:rsid w:val="00342691"/>
    <w:rsid w:val="003567DE"/>
    <w:rsid w:val="00361132"/>
    <w:rsid w:val="0039274E"/>
    <w:rsid w:val="003A45C5"/>
    <w:rsid w:val="003A6F7B"/>
    <w:rsid w:val="003B37F1"/>
    <w:rsid w:val="003D2890"/>
    <w:rsid w:val="003E4D9E"/>
    <w:rsid w:val="003F7F5A"/>
    <w:rsid w:val="004168F6"/>
    <w:rsid w:val="0042703C"/>
    <w:rsid w:val="00434CAC"/>
    <w:rsid w:val="004628BB"/>
    <w:rsid w:val="00475688"/>
    <w:rsid w:val="00482A86"/>
    <w:rsid w:val="00490086"/>
    <w:rsid w:val="00490A84"/>
    <w:rsid w:val="004A0EC4"/>
    <w:rsid w:val="004A3EB6"/>
    <w:rsid w:val="004B76A7"/>
    <w:rsid w:val="004C0528"/>
    <w:rsid w:val="004C1056"/>
    <w:rsid w:val="004C1EE8"/>
    <w:rsid w:val="004F18CB"/>
    <w:rsid w:val="004F29DF"/>
    <w:rsid w:val="00512DDB"/>
    <w:rsid w:val="00531C1C"/>
    <w:rsid w:val="00550B1A"/>
    <w:rsid w:val="00557B1C"/>
    <w:rsid w:val="00563CA8"/>
    <w:rsid w:val="0056486C"/>
    <w:rsid w:val="005B74CE"/>
    <w:rsid w:val="005C2456"/>
    <w:rsid w:val="005C26FE"/>
    <w:rsid w:val="005D0461"/>
    <w:rsid w:val="0062245F"/>
    <w:rsid w:val="00630013"/>
    <w:rsid w:val="0064023A"/>
    <w:rsid w:val="00667C60"/>
    <w:rsid w:val="00680E9D"/>
    <w:rsid w:val="00694BD0"/>
    <w:rsid w:val="00696917"/>
    <w:rsid w:val="006A268C"/>
    <w:rsid w:val="006B7AB3"/>
    <w:rsid w:val="006C2F4B"/>
    <w:rsid w:val="006D52A9"/>
    <w:rsid w:val="00706C05"/>
    <w:rsid w:val="00707E80"/>
    <w:rsid w:val="007117D0"/>
    <w:rsid w:val="00723C64"/>
    <w:rsid w:val="00735125"/>
    <w:rsid w:val="00756656"/>
    <w:rsid w:val="00766A8C"/>
    <w:rsid w:val="0077695B"/>
    <w:rsid w:val="0079756D"/>
    <w:rsid w:val="00797B85"/>
    <w:rsid w:val="007A04E9"/>
    <w:rsid w:val="007A4787"/>
    <w:rsid w:val="007B026D"/>
    <w:rsid w:val="007B3B04"/>
    <w:rsid w:val="007C361F"/>
    <w:rsid w:val="007D65EF"/>
    <w:rsid w:val="007F0408"/>
    <w:rsid w:val="00815B10"/>
    <w:rsid w:val="00823EF9"/>
    <w:rsid w:val="0082481D"/>
    <w:rsid w:val="00826B71"/>
    <w:rsid w:val="0083477E"/>
    <w:rsid w:val="00845DC9"/>
    <w:rsid w:val="008566C6"/>
    <w:rsid w:val="008801CB"/>
    <w:rsid w:val="00890994"/>
    <w:rsid w:val="008A3FFB"/>
    <w:rsid w:val="008A4465"/>
    <w:rsid w:val="008B277A"/>
    <w:rsid w:val="008C0D28"/>
    <w:rsid w:val="008E0813"/>
    <w:rsid w:val="008E58B0"/>
    <w:rsid w:val="008F088E"/>
    <w:rsid w:val="009220D6"/>
    <w:rsid w:val="009529D9"/>
    <w:rsid w:val="00956691"/>
    <w:rsid w:val="00957AA9"/>
    <w:rsid w:val="00974C1E"/>
    <w:rsid w:val="00990C04"/>
    <w:rsid w:val="00991E05"/>
    <w:rsid w:val="009A3D72"/>
    <w:rsid w:val="009B0200"/>
    <w:rsid w:val="009B455B"/>
    <w:rsid w:val="009B7082"/>
    <w:rsid w:val="009C1FD6"/>
    <w:rsid w:val="009C329D"/>
    <w:rsid w:val="009E06ED"/>
    <w:rsid w:val="009E22BF"/>
    <w:rsid w:val="00A036A7"/>
    <w:rsid w:val="00A252E6"/>
    <w:rsid w:val="00A35516"/>
    <w:rsid w:val="00A60629"/>
    <w:rsid w:val="00A84558"/>
    <w:rsid w:val="00AB536B"/>
    <w:rsid w:val="00AD32BD"/>
    <w:rsid w:val="00B06974"/>
    <w:rsid w:val="00B30352"/>
    <w:rsid w:val="00B447B6"/>
    <w:rsid w:val="00B44CE7"/>
    <w:rsid w:val="00B5391C"/>
    <w:rsid w:val="00B54976"/>
    <w:rsid w:val="00B56AC3"/>
    <w:rsid w:val="00B67BF6"/>
    <w:rsid w:val="00B83105"/>
    <w:rsid w:val="00B9351C"/>
    <w:rsid w:val="00BA1CAA"/>
    <w:rsid w:val="00BB6D4D"/>
    <w:rsid w:val="00BC743B"/>
    <w:rsid w:val="00BC792A"/>
    <w:rsid w:val="00BD30D9"/>
    <w:rsid w:val="00BE3AB7"/>
    <w:rsid w:val="00C24C50"/>
    <w:rsid w:val="00C27C6C"/>
    <w:rsid w:val="00C53CB8"/>
    <w:rsid w:val="00C636D8"/>
    <w:rsid w:val="00C6752E"/>
    <w:rsid w:val="00C74E54"/>
    <w:rsid w:val="00C93D26"/>
    <w:rsid w:val="00C93F84"/>
    <w:rsid w:val="00CC2673"/>
    <w:rsid w:val="00CE1A6F"/>
    <w:rsid w:val="00CE3C99"/>
    <w:rsid w:val="00CF227A"/>
    <w:rsid w:val="00D06D05"/>
    <w:rsid w:val="00D11F05"/>
    <w:rsid w:val="00D126EF"/>
    <w:rsid w:val="00D235AB"/>
    <w:rsid w:val="00D24479"/>
    <w:rsid w:val="00D248B4"/>
    <w:rsid w:val="00D2605B"/>
    <w:rsid w:val="00D4093A"/>
    <w:rsid w:val="00D41B99"/>
    <w:rsid w:val="00D462D2"/>
    <w:rsid w:val="00D630ED"/>
    <w:rsid w:val="00D71981"/>
    <w:rsid w:val="00D84F41"/>
    <w:rsid w:val="00D879F9"/>
    <w:rsid w:val="00DA22EA"/>
    <w:rsid w:val="00DB5946"/>
    <w:rsid w:val="00DD2A19"/>
    <w:rsid w:val="00DF154F"/>
    <w:rsid w:val="00DF3643"/>
    <w:rsid w:val="00E00EE0"/>
    <w:rsid w:val="00E14658"/>
    <w:rsid w:val="00E154C9"/>
    <w:rsid w:val="00E21451"/>
    <w:rsid w:val="00E23CEC"/>
    <w:rsid w:val="00E3474F"/>
    <w:rsid w:val="00E35C30"/>
    <w:rsid w:val="00E374FD"/>
    <w:rsid w:val="00E43D78"/>
    <w:rsid w:val="00E51A34"/>
    <w:rsid w:val="00E55BA8"/>
    <w:rsid w:val="00E55CE2"/>
    <w:rsid w:val="00E65BA3"/>
    <w:rsid w:val="00E67985"/>
    <w:rsid w:val="00E96180"/>
    <w:rsid w:val="00EB343B"/>
    <w:rsid w:val="00EC0442"/>
    <w:rsid w:val="00EF20AD"/>
    <w:rsid w:val="00EF4758"/>
    <w:rsid w:val="00F0235A"/>
    <w:rsid w:val="00F02A24"/>
    <w:rsid w:val="00F03954"/>
    <w:rsid w:val="00F106DA"/>
    <w:rsid w:val="00F31755"/>
    <w:rsid w:val="00F42306"/>
    <w:rsid w:val="00F659C3"/>
    <w:rsid w:val="00F73D13"/>
    <w:rsid w:val="00F74B6E"/>
    <w:rsid w:val="00F74ED8"/>
    <w:rsid w:val="00F76534"/>
    <w:rsid w:val="00F7684F"/>
    <w:rsid w:val="00F828DE"/>
    <w:rsid w:val="00F8524C"/>
    <w:rsid w:val="00F87809"/>
    <w:rsid w:val="00F94FA0"/>
    <w:rsid w:val="00FB44D5"/>
    <w:rsid w:val="00FD665F"/>
    <w:rsid w:val="00FD711C"/>
    <w:rsid w:val="00FE2DFB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EC4C-BE05-4D9A-9B18-E60E3929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2018-03-29T12:23:00Z</cp:lastPrinted>
  <dcterms:created xsi:type="dcterms:W3CDTF">2018-04-03T02:28:00Z</dcterms:created>
  <dcterms:modified xsi:type="dcterms:W3CDTF">2018-04-03T02:28:00Z</dcterms:modified>
</cp:coreProperties>
</file>