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Default="00FD1FB1" w:rsidP="00925A0A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871220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6" w:rsidRDefault="005E4C86" w:rsidP="008F0828">
      <w:pPr>
        <w:jc w:val="center"/>
        <w:rPr>
          <w:b/>
          <w:spacing w:val="20"/>
          <w:sz w:val="28"/>
          <w:szCs w:val="28"/>
        </w:rPr>
      </w:pP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КЕМЕРОВСКАЯ ОБЛАСТЬ</w:t>
      </w: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8F0828" w:rsidRDefault="002016F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АДМИНИСТРАЦИЯ</w:t>
      </w:r>
      <w:r w:rsidR="003D2890" w:rsidRPr="008F0828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F0828" w:rsidRDefault="00147EA3" w:rsidP="008F0828">
      <w:pPr>
        <w:jc w:val="center"/>
        <w:rPr>
          <w:b/>
          <w:sz w:val="28"/>
          <w:szCs w:val="28"/>
        </w:rPr>
      </w:pPr>
    </w:p>
    <w:p w:rsidR="00434CAC" w:rsidRPr="008F0828" w:rsidRDefault="00FA48CD" w:rsidP="00925A0A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6"/>
          <w:szCs w:val="36"/>
        </w:rPr>
      </w:pPr>
      <w:r w:rsidRPr="008F0828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2D189E" w:rsidRPr="008F0828" w:rsidRDefault="002D189E" w:rsidP="00925A0A">
      <w:pPr>
        <w:jc w:val="center"/>
        <w:rPr>
          <w:sz w:val="28"/>
          <w:szCs w:val="28"/>
        </w:rPr>
      </w:pPr>
    </w:p>
    <w:p w:rsidR="002D189E" w:rsidRPr="008F0828" w:rsidRDefault="005E4C86" w:rsidP="00925A0A">
      <w:pPr>
        <w:tabs>
          <w:tab w:val="left" w:pos="7655"/>
        </w:tabs>
        <w:jc w:val="center"/>
        <w:rPr>
          <w:sz w:val="28"/>
          <w:szCs w:val="28"/>
        </w:rPr>
      </w:pPr>
      <w:r w:rsidRPr="008F0828">
        <w:rPr>
          <w:sz w:val="28"/>
          <w:szCs w:val="28"/>
        </w:rPr>
        <w:t>о</w:t>
      </w:r>
      <w:r w:rsidR="002D189E" w:rsidRPr="008F0828">
        <w:rPr>
          <w:sz w:val="28"/>
          <w:szCs w:val="28"/>
        </w:rPr>
        <w:t>т</w:t>
      </w:r>
      <w:r w:rsidR="00AA51BE" w:rsidRPr="008F0828">
        <w:rPr>
          <w:sz w:val="28"/>
          <w:szCs w:val="28"/>
        </w:rPr>
        <w:t xml:space="preserve"> </w:t>
      </w:r>
      <w:r w:rsidR="00BC0BD8">
        <w:rPr>
          <w:sz w:val="28"/>
          <w:szCs w:val="28"/>
        </w:rPr>
        <w:t>11.04.</w:t>
      </w:r>
      <w:r w:rsidR="00696917" w:rsidRPr="008F0828">
        <w:rPr>
          <w:sz w:val="28"/>
          <w:szCs w:val="28"/>
        </w:rPr>
        <w:t>20</w:t>
      </w:r>
      <w:r w:rsidR="00E928A7" w:rsidRPr="008F0828">
        <w:rPr>
          <w:sz w:val="28"/>
          <w:szCs w:val="28"/>
        </w:rPr>
        <w:t>1</w:t>
      </w:r>
      <w:r w:rsidR="0018553C">
        <w:rPr>
          <w:sz w:val="28"/>
          <w:szCs w:val="28"/>
        </w:rPr>
        <w:t>9</w:t>
      </w:r>
      <w:r w:rsidR="002016F0" w:rsidRPr="008F0828">
        <w:rPr>
          <w:sz w:val="28"/>
          <w:szCs w:val="28"/>
        </w:rPr>
        <w:t xml:space="preserve"> г</w:t>
      </w:r>
      <w:r w:rsidR="001C4BF3" w:rsidRPr="008F0828">
        <w:rPr>
          <w:sz w:val="28"/>
          <w:szCs w:val="28"/>
        </w:rPr>
        <w:t>.</w:t>
      </w:r>
      <w:r w:rsidR="008F0828" w:rsidRPr="008F0828">
        <w:rPr>
          <w:sz w:val="28"/>
          <w:szCs w:val="28"/>
        </w:rPr>
        <w:t xml:space="preserve">  </w:t>
      </w:r>
      <w:r w:rsidR="00AA51BE" w:rsidRPr="008F0828">
        <w:rPr>
          <w:sz w:val="28"/>
          <w:szCs w:val="28"/>
        </w:rPr>
        <w:t xml:space="preserve">№ </w:t>
      </w:r>
      <w:r w:rsidR="00BC0BD8">
        <w:rPr>
          <w:sz w:val="28"/>
          <w:szCs w:val="28"/>
        </w:rPr>
        <w:t>105</w:t>
      </w:r>
      <w:r w:rsidR="002016F0" w:rsidRPr="0018553C">
        <w:rPr>
          <w:sz w:val="28"/>
          <w:szCs w:val="28"/>
        </w:rPr>
        <w:t>-</w:t>
      </w:r>
      <w:r w:rsidR="00FA48CD" w:rsidRPr="008F0828">
        <w:rPr>
          <w:sz w:val="28"/>
          <w:szCs w:val="28"/>
        </w:rPr>
        <w:t>п</w:t>
      </w:r>
    </w:p>
    <w:p w:rsidR="002D189E" w:rsidRPr="008F0828" w:rsidRDefault="002D189E" w:rsidP="00925A0A">
      <w:pPr>
        <w:jc w:val="center"/>
        <w:rPr>
          <w:sz w:val="28"/>
          <w:szCs w:val="28"/>
        </w:rPr>
      </w:pPr>
    </w:p>
    <w:p w:rsidR="002946EC" w:rsidRPr="00925A0A" w:rsidRDefault="002946EC" w:rsidP="00925A0A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925A0A">
        <w:rPr>
          <w:b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18553C" w:rsidRPr="00925A0A">
        <w:rPr>
          <w:b/>
          <w:sz w:val="28"/>
          <w:szCs w:val="28"/>
        </w:rPr>
        <w:t>13</w:t>
      </w:r>
      <w:r w:rsidRPr="00925A0A">
        <w:rPr>
          <w:b/>
          <w:sz w:val="28"/>
          <w:szCs w:val="28"/>
        </w:rPr>
        <w:t>.</w:t>
      </w:r>
      <w:r w:rsidR="0018553C" w:rsidRPr="00925A0A">
        <w:rPr>
          <w:b/>
          <w:sz w:val="28"/>
          <w:szCs w:val="28"/>
        </w:rPr>
        <w:t>11</w:t>
      </w:r>
      <w:r w:rsidRPr="00925A0A">
        <w:rPr>
          <w:b/>
          <w:sz w:val="28"/>
          <w:szCs w:val="28"/>
        </w:rPr>
        <w:t xml:space="preserve">.2018 г. № </w:t>
      </w:r>
      <w:r w:rsidR="0018553C" w:rsidRPr="00925A0A">
        <w:rPr>
          <w:b/>
          <w:sz w:val="28"/>
          <w:szCs w:val="28"/>
        </w:rPr>
        <w:t>207</w:t>
      </w:r>
      <w:r w:rsidRPr="00925A0A">
        <w:rPr>
          <w:b/>
          <w:sz w:val="28"/>
          <w:szCs w:val="28"/>
        </w:rPr>
        <w:t>-п «Об утверждении цен на платные услуги муниципального бюджетного учреждения «Автотранспорт Калтанского городского округа»</w:t>
      </w:r>
    </w:p>
    <w:p w:rsidR="00540826" w:rsidRPr="00925A0A" w:rsidRDefault="00540826" w:rsidP="00925A0A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06FF" w:rsidRPr="00925A0A" w:rsidRDefault="002946EC" w:rsidP="00925A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5A0A">
        <w:rPr>
          <w:sz w:val="28"/>
          <w:szCs w:val="28"/>
        </w:rPr>
        <w:t>В связи с передачей в оперативное управление муниципального имущества согласно распоряжению администрации Калтанского городского округ</w:t>
      </w:r>
      <w:r w:rsidR="008F0828" w:rsidRPr="00925A0A">
        <w:rPr>
          <w:sz w:val="28"/>
          <w:szCs w:val="28"/>
        </w:rPr>
        <w:t xml:space="preserve">а от </w:t>
      </w:r>
      <w:r w:rsidR="0018553C" w:rsidRPr="00925A0A">
        <w:rPr>
          <w:sz w:val="28"/>
          <w:szCs w:val="28"/>
        </w:rPr>
        <w:t>04</w:t>
      </w:r>
      <w:r w:rsidR="008F0828" w:rsidRPr="00925A0A">
        <w:rPr>
          <w:sz w:val="28"/>
          <w:szCs w:val="28"/>
        </w:rPr>
        <w:t>.0</w:t>
      </w:r>
      <w:r w:rsidR="0018553C" w:rsidRPr="00925A0A">
        <w:rPr>
          <w:sz w:val="28"/>
          <w:szCs w:val="28"/>
        </w:rPr>
        <w:t>2</w:t>
      </w:r>
      <w:r w:rsidR="008F0828" w:rsidRPr="00925A0A">
        <w:rPr>
          <w:sz w:val="28"/>
          <w:szCs w:val="28"/>
        </w:rPr>
        <w:t>.201</w:t>
      </w:r>
      <w:r w:rsidR="0018553C" w:rsidRPr="00925A0A">
        <w:rPr>
          <w:sz w:val="28"/>
          <w:szCs w:val="28"/>
        </w:rPr>
        <w:t>9</w:t>
      </w:r>
      <w:r w:rsidR="008F0828" w:rsidRPr="00925A0A">
        <w:rPr>
          <w:sz w:val="28"/>
          <w:szCs w:val="28"/>
        </w:rPr>
        <w:t xml:space="preserve"> </w:t>
      </w:r>
      <w:r w:rsidRPr="00925A0A">
        <w:rPr>
          <w:sz w:val="28"/>
          <w:szCs w:val="28"/>
        </w:rPr>
        <w:t>№</w:t>
      </w:r>
      <w:r w:rsidR="008F0828" w:rsidRPr="00925A0A">
        <w:rPr>
          <w:sz w:val="28"/>
          <w:szCs w:val="28"/>
        </w:rPr>
        <w:t xml:space="preserve"> </w:t>
      </w:r>
      <w:r w:rsidR="0018553C" w:rsidRPr="00925A0A">
        <w:rPr>
          <w:sz w:val="28"/>
          <w:szCs w:val="28"/>
        </w:rPr>
        <w:t>173</w:t>
      </w:r>
      <w:r w:rsidRPr="00925A0A">
        <w:rPr>
          <w:sz w:val="28"/>
          <w:szCs w:val="28"/>
        </w:rPr>
        <w:t>-р «О приеме и передаче муниципального имущества»</w:t>
      </w:r>
      <w:r w:rsidR="0018553C" w:rsidRPr="00925A0A">
        <w:rPr>
          <w:sz w:val="28"/>
          <w:szCs w:val="28"/>
        </w:rPr>
        <w:t xml:space="preserve"> и ростом заработной платы</w:t>
      </w:r>
      <w:r w:rsidRPr="00925A0A">
        <w:rPr>
          <w:sz w:val="28"/>
          <w:szCs w:val="28"/>
        </w:rPr>
        <w:t>:</w:t>
      </w:r>
    </w:p>
    <w:p w:rsidR="00BA7035" w:rsidRDefault="00BA7035" w:rsidP="00925A0A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A">
        <w:rPr>
          <w:rFonts w:ascii="Times New Roman" w:hAnsi="Times New Roman"/>
          <w:sz w:val="28"/>
          <w:szCs w:val="28"/>
        </w:rPr>
        <w:t>Приложение №2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A0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25A0A">
        <w:rPr>
          <w:rFonts w:ascii="Times New Roman" w:hAnsi="Times New Roman"/>
          <w:sz w:val="28"/>
          <w:szCs w:val="28"/>
        </w:rPr>
        <w:t xml:space="preserve"> администрации Калтанского городского округа от 13.11.2018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25A0A">
        <w:rPr>
          <w:rFonts w:ascii="Times New Roman" w:hAnsi="Times New Roman"/>
          <w:sz w:val="28"/>
          <w:szCs w:val="28"/>
        </w:rPr>
        <w:t xml:space="preserve"> № 207-п «Об утверждении цен на платные услуги муниципального бюджетного учреждения «Автотранспорт</w:t>
      </w:r>
      <w:r>
        <w:rPr>
          <w:rFonts w:ascii="Times New Roman" w:hAnsi="Times New Roman"/>
          <w:sz w:val="28"/>
          <w:szCs w:val="28"/>
        </w:rPr>
        <w:t xml:space="preserve"> Калтанского городского округа»</w:t>
      </w:r>
      <w:r w:rsidRPr="00925A0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925A0A" w:rsidRPr="00925A0A" w:rsidRDefault="00BA7035" w:rsidP="00925A0A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="002946EC" w:rsidRPr="00925A0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 вступает в силу с момента подписания, за исключением пункта 25 приложения, действие которого распространяется</w:t>
      </w:r>
      <w:r w:rsidR="002946EC" w:rsidRPr="00925A0A">
        <w:rPr>
          <w:rFonts w:ascii="Times New Roman" w:hAnsi="Times New Roman"/>
          <w:sz w:val="28"/>
          <w:szCs w:val="28"/>
        </w:rPr>
        <w:t xml:space="preserve"> на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="002946EC" w:rsidRPr="00925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возникшие с 08.02.2019 г.</w:t>
      </w:r>
    </w:p>
    <w:p w:rsidR="00925A0A" w:rsidRDefault="0098085D" w:rsidP="00925A0A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A0A">
        <w:rPr>
          <w:rFonts w:ascii="Times New Roman" w:hAnsi="Times New Roman"/>
          <w:color w:val="000000"/>
          <w:sz w:val="28"/>
          <w:szCs w:val="28"/>
        </w:rPr>
        <w:t>Начальнику отдела организационной и кадровой работы (Т.А. Верещагина)</w:t>
      </w:r>
      <w:r w:rsidR="008F0828" w:rsidRPr="00925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A0A">
        <w:rPr>
          <w:rFonts w:ascii="Times New Roman" w:hAnsi="Times New Roman"/>
          <w:sz w:val="28"/>
          <w:szCs w:val="28"/>
        </w:rPr>
        <w:t>обеспечить размещение настоящего постановления на официальном сайте администрации Калтанского городского округа</w:t>
      </w:r>
      <w:r w:rsidR="00B22AE3" w:rsidRPr="00925A0A">
        <w:rPr>
          <w:rFonts w:ascii="Times New Roman" w:hAnsi="Times New Roman"/>
          <w:sz w:val="28"/>
          <w:szCs w:val="28"/>
        </w:rPr>
        <w:t>.</w:t>
      </w:r>
    </w:p>
    <w:p w:rsidR="004C43E2" w:rsidRPr="00925A0A" w:rsidRDefault="006E0A7F" w:rsidP="00925A0A">
      <w:pPr>
        <w:pStyle w:val="ab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A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5A0A">
        <w:rPr>
          <w:rFonts w:ascii="Times New Roman" w:hAnsi="Times New Roman"/>
          <w:sz w:val="28"/>
          <w:szCs w:val="28"/>
        </w:rPr>
        <w:t xml:space="preserve"> исполнением </w:t>
      </w:r>
      <w:r w:rsidR="00B22AE3" w:rsidRPr="00925A0A">
        <w:rPr>
          <w:rFonts w:ascii="Times New Roman" w:hAnsi="Times New Roman"/>
          <w:sz w:val="28"/>
          <w:szCs w:val="28"/>
        </w:rPr>
        <w:t>постановления</w:t>
      </w:r>
      <w:r w:rsidRPr="00925A0A">
        <w:rPr>
          <w:rFonts w:ascii="Times New Roman" w:hAnsi="Times New Roman"/>
          <w:sz w:val="28"/>
          <w:szCs w:val="28"/>
        </w:rPr>
        <w:t xml:space="preserve"> возложить на заместителя </w:t>
      </w:r>
      <w:r w:rsidR="002A6946" w:rsidRPr="00925A0A">
        <w:rPr>
          <w:rFonts w:ascii="Times New Roman" w:hAnsi="Times New Roman"/>
          <w:sz w:val="28"/>
          <w:szCs w:val="28"/>
        </w:rPr>
        <w:t>г</w:t>
      </w:r>
      <w:r w:rsidRPr="00925A0A">
        <w:rPr>
          <w:rFonts w:ascii="Times New Roman" w:hAnsi="Times New Roman"/>
          <w:sz w:val="28"/>
          <w:szCs w:val="28"/>
        </w:rPr>
        <w:t>лавы Калтанского городского округа по экономике Горшкову А.И.</w:t>
      </w:r>
    </w:p>
    <w:p w:rsidR="00925A0A" w:rsidRDefault="00925A0A" w:rsidP="00925A0A">
      <w:pPr>
        <w:ind w:firstLine="709"/>
        <w:jc w:val="both"/>
        <w:rPr>
          <w:sz w:val="28"/>
          <w:szCs w:val="28"/>
        </w:rPr>
      </w:pPr>
    </w:p>
    <w:p w:rsidR="008F0828" w:rsidRDefault="008F0828" w:rsidP="00925A0A">
      <w:pPr>
        <w:ind w:firstLine="709"/>
        <w:jc w:val="both"/>
        <w:rPr>
          <w:sz w:val="28"/>
          <w:szCs w:val="28"/>
        </w:rPr>
      </w:pPr>
    </w:p>
    <w:p w:rsidR="00BA7035" w:rsidRPr="00925A0A" w:rsidRDefault="00BA7035" w:rsidP="00925A0A">
      <w:pPr>
        <w:ind w:firstLine="709"/>
        <w:jc w:val="both"/>
        <w:rPr>
          <w:sz w:val="28"/>
          <w:szCs w:val="28"/>
        </w:rPr>
      </w:pPr>
    </w:p>
    <w:p w:rsidR="00571A5E" w:rsidRPr="00925A0A" w:rsidRDefault="00571A5E" w:rsidP="00925A0A">
      <w:pPr>
        <w:jc w:val="both"/>
        <w:rPr>
          <w:b/>
          <w:bCs/>
          <w:sz w:val="28"/>
          <w:szCs w:val="28"/>
        </w:rPr>
      </w:pPr>
      <w:r w:rsidRPr="00925A0A">
        <w:rPr>
          <w:b/>
          <w:bCs/>
          <w:sz w:val="28"/>
          <w:szCs w:val="28"/>
        </w:rPr>
        <w:t xml:space="preserve">Глава Калтанского </w:t>
      </w:r>
    </w:p>
    <w:p w:rsidR="00571A5E" w:rsidRPr="00925A0A" w:rsidRDefault="00571A5E" w:rsidP="00925A0A">
      <w:pPr>
        <w:jc w:val="both"/>
        <w:rPr>
          <w:sz w:val="28"/>
          <w:szCs w:val="28"/>
        </w:rPr>
      </w:pPr>
      <w:r w:rsidRPr="00925A0A">
        <w:rPr>
          <w:b/>
          <w:bCs/>
          <w:sz w:val="28"/>
          <w:szCs w:val="28"/>
        </w:rPr>
        <w:t>городского округа</w:t>
      </w:r>
      <w:r w:rsidRPr="00925A0A">
        <w:rPr>
          <w:b/>
          <w:bCs/>
          <w:sz w:val="28"/>
          <w:szCs w:val="28"/>
        </w:rPr>
        <w:tab/>
      </w:r>
      <w:r w:rsidRPr="00925A0A">
        <w:rPr>
          <w:b/>
          <w:bCs/>
          <w:sz w:val="28"/>
          <w:szCs w:val="28"/>
        </w:rPr>
        <w:tab/>
      </w:r>
      <w:r w:rsidRPr="00925A0A">
        <w:rPr>
          <w:b/>
          <w:bCs/>
          <w:sz w:val="28"/>
          <w:szCs w:val="28"/>
        </w:rPr>
        <w:tab/>
      </w:r>
      <w:r w:rsidRPr="00925A0A">
        <w:rPr>
          <w:b/>
          <w:bCs/>
          <w:sz w:val="28"/>
          <w:szCs w:val="28"/>
        </w:rPr>
        <w:tab/>
        <w:t xml:space="preserve">            </w:t>
      </w:r>
      <w:r w:rsidRPr="00925A0A">
        <w:rPr>
          <w:b/>
          <w:bCs/>
          <w:sz w:val="28"/>
          <w:szCs w:val="28"/>
        </w:rPr>
        <w:tab/>
      </w:r>
      <w:r w:rsidR="008F0828" w:rsidRPr="00925A0A">
        <w:rPr>
          <w:b/>
          <w:bCs/>
          <w:sz w:val="28"/>
          <w:szCs w:val="28"/>
        </w:rPr>
        <w:t xml:space="preserve">                </w:t>
      </w:r>
      <w:r w:rsidRPr="00925A0A">
        <w:rPr>
          <w:b/>
          <w:bCs/>
          <w:sz w:val="28"/>
          <w:szCs w:val="28"/>
        </w:rPr>
        <w:t>И.Ф. Голдинов</w:t>
      </w:r>
    </w:p>
    <w:p w:rsidR="00571A5E" w:rsidRDefault="00571A5E" w:rsidP="008F0828">
      <w:pPr>
        <w:jc w:val="right"/>
        <w:rPr>
          <w:sz w:val="20"/>
          <w:szCs w:val="20"/>
        </w:rPr>
      </w:pPr>
      <w:r w:rsidRPr="008F0828">
        <w:rPr>
          <w:sz w:val="28"/>
          <w:szCs w:val="28"/>
        </w:rPr>
        <w:br w:type="page"/>
      </w:r>
      <w:r w:rsidR="00BA703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</w:p>
    <w:p w:rsidR="00D11476" w:rsidRPr="0087699E" w:rsidRDefault="00D11476" w:rsidP="008F0828">
      <w:pPr>
        <w:jc w:val="right"/>
        <w:rPr>
          <w:sz w:val="20"/>
          <w:szCs w:val="20"/>
        </w:rPr>
      </w:pPr>
      <w:r w:rsidRPr="0087699E">
        <w:rPr>
          <w:sz w:val="20"/>
          <w:szCs w:val="20"/>
        </w:rPr>
        <w:t xml:space="preserve">к постановлению администрации </w:t>
      </w:r>
    </w:p>
    <w:p w:rsidR="00D11476" w:rsidRPr="0087699E" w:rsidRDefault="00D11476" w:rsidP="008F0828">
      <w:pPr>
        <w:jc w:val="right"/>
        <w:rPr>
          <w:sz w:val="20"/>
          <w:szCs w:val="20"/>
        </w:rPr>
      </w:pPr>
      <w:r w:rsidRPr="0087699E">
        <w:rPr>
          <w:sz w:val="20"/>
          <w:szCs w:val="20"/>
        </w:rPr>
        <w:t>Калтанского городского округа</w:t>
      </w:r>
    </w:p>
    <w:p w:rsidR="00D11476" w:rsidRDefault="00D11476" w:rsidP="008F0828">
      <w:pPr>
        <w:jc w:val="right"/>
        <w:rPr>
          <w:sz w:val="20"/>
          <w:szCs w:val="20"/>
        </w:rPr>
      </w:pPr>
      <w:r w:rsidRPr="0087699E">
        <w:rPr>
          <w:sz w:val="20"/>
          <w:szCs w:val="20"/>
        </w:rPr>
        <w:t xml:space="preserve">от </w:t>
      </w:r>
      <w:r w:rsidR="00BC0BD8">
        <w:rPr>
          <w:sz w:val="20"/>
          <w:szCs w:val="20"/>
        </w:rPr>
        <w:t>11.04.</w:t>
      </w:r>
      <w:r w:rsidRPr="0087699E">
        <w:rPr>
          <w:sz w:val="20"/>
          <w:szCs w:val="20"/>
        </w:rPr>
        <w:t>201</w:t>
      </w:r>
      <w:r w:rsidR="00925A0A">
        <w:rPr>
          <w:sz w:val="20"/>
          <w:szCs w:val="20"/>
        </w:rPr>
        <w:t>9</w:t>
      </w:r>
      <w:r w:rsidR="00571A5E">
        <w:rPr>
          <w:sz w:val="20"/>
          <w:szCs w:val="20"/>
        </w:rPr>
        <w:t xml:space="preserve"> </w:t>
      </w:r>
      <w:r w:rsidRPr="0087699E">
        <w:rPr>
          <w:sz w:val="20"/>
          <w:szCs w:val="20"/>
        </w:rPr>
        <w:t xml:space="preserve">г. </w:t>
      </w:r>
      <w:r w:rsidR="00A11D5C">
        <w:rPr>
          <w:sz w:val="20"/>
          <w:szCs w:val="20"/>
        </w:rPr>
        <w:t>№</w:t>
      </w:r>
      <w:r w:rsidR="00571A5E">
        <w:rPr>
          <w:sz w:val="20"/>
          <w:szCs w:val="20"/>
        </w:rPr>
        <w:t xml:space="preserve"> </w:t>
      </w:r>
      <w:r w:rsidR="00BC0BD8">
        <w:rPr>
          <w:sz w:val="20"/>
          <w:szCs w:val="20"/>
        </w:rPr>
        <w:t>105</w:t>
      </w:r>
      <w:bookmarkStart w:id="0" w:name="_GoBack"/>
      <w:bookmarkEnd w:id="0"/>
      <w:r w:rsidR="00CB0080">
        <w:rPr>
          <w:sz w:val="20"/>
          <w:szCs w:val="20"/>
        </w:rPr>
        <w:t>-п</w:t>
      </w:r>
    </w:p>
    <w:p w:rsidR="00D11476" w:rsidRPr="007F4008" w:rsidRDefault="00D11476" w:rsidP="008F0828">
      <w:pPr>
        <w:jc w:val="right"/>
        <w:rPr>
          <w:b/>
          <w:sz w:val="28"/>
          <w:szCs w:val="28"/>
        </w:rPr>
      </w:pPr>
    </w:p>
    <w:p w:rsidR="00D11476" w:rsidRPr="004F7A3E" w:rsidRDefault="00D11476" w:rsidP="008F0828">
      <w:pPr>
        <w:jc w:val="center"/>
        <w:rPr>
          <w:b/>
          <w:sz w:val="27"/>
          <w:szCs w:val="27"/>
        </w:rPr>
      </w:pPr>
      <w:r w:rsidRPr="004F7A3E">
        <w:rPr>
          <w:b/>
          <w:sz w:val="27"/>
          <w:szCs w:val="27"/>
        </w:rPr>
        <w:t>Перечень</w:t>
      </w:r>
    </w:p>
    <w:p w:rsidR="00D11476" w:rsidRPr="004F7A3E" w:rsidRDefault="00D11476" w:rsidP="008F0828">
      <w:pPr>
        <w:jc w:val="center"/>
        <w:rPr>
          <w:b/>
          <w:sz w:val="27"/>
          <w:szCs w:val="27"/>
        </w:rPr>
      </w:pPr>
      <w:r w:rsidRPr="004F7A3E">
        <w:rPr>
          <w:b/>
          <w:sz w:val="27"/>
          <w:szCs w:val="27"/>
        </w:rPr>
        <w:t xml:space="preserve">цен на транспортные услуги, оказываемые на платной основе </w:t>
      </w:r>
    </w:p>
    <w:p w:rsidR="00D11476" w:rsidRPr="004F7A3E" w:rsidRDefault="004606A9" w:rsidP="008F0828">
      <w:pPr>
        <w:jc w:val="center"/>
        <w:rPr>
          <w:b/>
          <w:sz w:val="27"/>
          <w:szCs w:val="27"/>
        </w:rPr>
      </w:pPr>
      <w:r w:rsidRPr="004F7A3E">
        <w:rPr>
          <w:b/>
          <w:sz w:val="27"/>
          <w:szCs w:val="27"/>
        </w:rPr>
        <w:t>м</w:t>
      </w:r>
      <w:r w:rsidR="00D11476" w:rsidRPr="004F7A3E">
        <w:rPr>
          <w:b/>
          <w:sz w:val="27"/>
          <w:szCs w:val="27"/>
        </w:rPr>
        <w:t>униципальным</w:t>
      </w:r>
      <w:r w:rsidR="00571A5E" w:rsidRPr="004F7A3E">
        <w:rPr>
          <w:b/>
          <w:sz w:val="27"/>
          <w:szCs w:val="27"/>
        </w:rPr>
        <w:t xml:space="preserve"> </w:t>
      </w:r>
      <w:r w:rsidR="00D11476" w:rsidRPr="004F7A3E">
        <w:rPr>
          <w:b/>
          <w:sz w:val="27"/>
          <w:szCs w:val="27"/>
        </w:rPr>
        <w:t xml:space="preserve">бюджетным учреждением  </w:t>
      </w:r>
    </w:p>
    <w:p w:rsidR="00D11476" w:rsidRDefault="00D11476" w:rsidP="008F0828">
      <w:pPr>
        <w:jc w:val="center"/>
        <w:rPr>
          <w:b/>
          <w:sz w:val="27"/>
          <w:szCs w:val="27"/>
        </w:rPr>
      </w:pPr>
      <w:r w:rsidRPr="004F7A3E">
        <w:rPr>
          <w:b/>
          <w:sz w:val="27"/>
          <w:szCs w:val="27"/>
        </w:rPr>
        <w:t>«Автотранспорт Калтанского городского округа»</w:t>
      </w:r>
    </w:p>
    <w:p w:rsidR="00403B7B" w:rsidRPr="004F7A3E" w:rsidRDefault="00403B7B" w:rsidP="008F0828">
      <w:pPr>
        <w:jc w:val="center"/>
        <w:rPr>
          <w:b/>
          <w:sz w:val="27"/>
          <w:szCs w:val="27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9"/>
        <w:gridCol w:w="659"/>
        <w:gridCol w:w="766"/>
        <w:gridCol w:w="716"/>
        <w:gridCol w:w="766"/>
        <w:gridCol w:w="692"/>
        <w:gridCol w:w="766"/>
        <w:gridCol w:w="720"/>
        <w:gridCol w:w="766"/>
        <w:gridCol w:w="720"/>
      </w:tblGrid>
      <w:tr w:rsidR="006F3C6A" w:rsidRPr="00925A0A" w:rsidTr="006F3C6A">
        <w:trPr>
          <w:trHeight w:val="20"/>
        </w:trPr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:rsidR="00925A0A" w:rsidRPr="00403B7B" w:rsidRDefault="00925A0A" w:rsidP="00403B7B">
            <w:pPr>
              <w:ind w:left="-142" w:right="-108"/>
              <w:rPr>
                <w:b/>
                <w:bCs/>
                <w:sz w:val="20"/>
                <w:szCs w:val="20"/>
              </w:rPr>
            </w:pPr>
            <w:r w:rsidRPr="00403B7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03B7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03B7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  <w:hideMark/>
          </w:tcPr>
          <w:p w:rsidR="00925A0A" w:rsidRPr="00571A5E" w:rsidRDefault="00925A0A" w:rsidP="001546CA">
            <w:pPr>
              <w:ind w:left="-68" w:right="-62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Наименование  </w:t>
            </w:r>
            <w:r w:rsidRPr="005E4C86">
              <w:rPr>
                <w:b/>
                <w:bCs/>
                <w:sz w:val="20"/>
                <w:szCs w:val="20"/>
              </w:rPr>
              <w:t>транспортного средства</w:t>
            </w:r>
            <w:r w:rsidRPr="00571A5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925A0A" w:rsidRPr="00925A0A" w:rsidRDefault="00925A0A" w:rsidP="001546CA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925A0A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925A0A" w:rsidRPr="00571A5E" w:rsidRDefault="00925A0A" w:rsidP="006F3C6A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 машино-часа </w:t>
            </w:r>
            <w:r w:rsidRPr="005E4C86">
              <w:rPr>
                <w:b/>
                <w:bCs/>
                <w:sz w:val="20"/>
                <w:szCs w:val="20"/>
              </w:rPr>
              <w:t>движения</w:t>
            </w:r>
            <w:r w:rsidRPr="00571A5E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  <w:hideMark/>
          </w:tcPr>
          <w:p w:rsidR="00925A0A" w:rsidRPr="00571A5E" w:rsidRDefault="00925A0A" w:rsidP="006F3C6A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1-го машино-часа </w:t>
            </w:r>
            <w:r w:rsidRPr="005E4C86">
              <w:rPr>
                <w:b/>
                <w:bCs/>
                <w:sz w:val="20"/>
                <w:szCs w:val="20"/>
              </w:rPr>
              <w:t>простоя</w:t>
            </w:r>
            <w:r w:rsidRPr="00571A5E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737" w:type="pct"/>
            <w:gridSpan w:val="2"/>
            <w:shd w:val="clear" w:color="auto" w:fill="auto"/>
            <w:vAlign w:val="center"/>
            <w:hideMark/>
          </w:tcPr>
          <w:p w:rsidR="00925A0A" w:rsidRPr="00571A5E" w:rsidRDefault="00925A0A" w:rsidP="006F3C6A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 машино-часа </w:t>
            </w:r>
            <w:r w:rsidRPr="005E4C86">
              <w:rPr>
                <w:b/>
                <w:bCs/>
                <w:sz w:val="20"/>
                <w:szCs w:val="20"/>
              </w:rPr>
              <w:t>движения</w:t>
            </w:r>
            <w:r w:rsidRPr="00571A5E">
              <w:rPr>
                <w:b/>
                <w:bCs/>
                <w:sz w:val="20"/>
                <w:szCs w:val="20"/>
              </w:rPr>
              <w:t xml:space="preserve"> в выходные и праздничные дни, руб.</w:t>
            </w:r>
          </w:p>
        </w:tc>
        <w:tc>
          <w:tcPr>
            <w:tcW w:w="737" w:type="pct"/>
            <w:gridSpan w:val="2"/>
            <w:shd w:val="clear" w:color="auto" w:fill="auto"/>
            <w:vAlign w:val="center"/>
            <w:hideMark/>
          </w:tcPr>
          <w:p w:rsidR="00925A0A" w:rsidRPr="00571A5E" w:rsidRDefault="00925A0A" w:rsidP="006F3C6A">
            <w:pPr>
              <w:ind w:left="-68" w:right="-68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1-го машино-часа </w:t>
            </w:r>
            <w:r w:rsidRPr="005E4C86">
              <w:rPr>
                <w:b/>
                <w:bCs/>
                <w:sz w:val="20"/>
                <w:szCs w:val="20"/>
              </w:rPr>
              <w:t>простоя</w:t>
            </w:r>
            <w:r w:rsidRPr="00571A5E">
              <w:rPr>
                <w:b/>
                <w:bCs/>
                <w:sz w:val="20"/>
                <w:szCs w:val="20"/>
              </w:rPr>
              <w:t xml:space="preserve"> в выходные и праздничные дни, руб.</w:t>
            </w:r>
          </w:p>
        </w:tc>
      </w:tr>
      <w:tr w:rsidR="006F3C6A" w:rsidRPr="00925A0A" w:rsidTr="006F3C6A">
        <w:trPr>
          <w:trHeight w:val="20"/>
        </w:trPr>
        <w:tc>
          <w:tcPr>
            <w:tcW w:w="194" w:type="pct"/>
            <w:vMerge/>
            <w:vAlign w:val="center"/>
            <w:hideMark/>
          </w:tcPr>
          <w:p w:rsidR="00925A0A" w:rsidRPr="00403B7B" w:rsidRDefault="00925A0A" w:rsidP="00403B7B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pct"/>
            <w:vMerge/>
            <w:vAlign w:val="center"/>
            <w:hideMark/>
          </w:tcPr>
          <w:p w:rsidR="00925A0A" w:rsidRPr="00925A0A" w:rsidRDefault="00925A0A" w:rsidP="001546CA">
            <w:pPr>
              <w:ind w:left="-68" w:right="-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925A0A" w:rsidRPr="00925A0A" w:rsidRDefault="00925A0A" w:rsidP="001546CA">
            <w:pPr>
              <w:ind w:left="-68" w:right="-6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925A0A" w:rsidRPr="007F4008" w:rsidRDefault="00925A0A" w:rsidP="006F3C6A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прочих потребителей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925A0A" w:rsidRPr="007F4008" w:rsidRDefault="00925A0A" w:rsidP="006F3C6A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925A0A" w:rsidRPr="007F4008" w:rsidRDefault="00925A0A" w:rsidP="006F3C6A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прочих потребителей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925A0A" w:rsidRPr="007F4008" w:rsidRDefault="00925A0A" w:rsidP="006F3C6A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925A0A" w:rsidRPr="007F4008" w:rsidRDefault="00925A0A" w:rsidP="006F3C6A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прочих потребителей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925A0A" w:rsidRPr="007F4008" w:rsidRDefault="00925A0A" w:rsidP="006F3C6A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925A0A" w:rsidRPr="007F4008" w:rsidRDefault="00925A0A" w:rsidP="006F3C6A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прочих потребителей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925A0A" w:rsidRPr="007F4008" w:rsidRDefault="00925A0A" w:rsidP="006F3C6A">
            <w:pPr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Toyota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Land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Cruiser</w:t>
            </w:r>
            <w:proofErr w:type="spellEnd"/>
            <w:r w:rsidRPr="00403B7B">
              <w:rPr>
                <w:sz w:val="20"/>
                <w:szCs w:val="20"/>
              </w:rPr>
              <w:t xml:space="preserve"> Т242ТТ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1 454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1 265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1 684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1 465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533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7B6141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Toyota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Corolla</w:t>
            </w:r>
            <w:proofErr w:type="spellEnd"/>
            <w:r w:rsidRPr="00403B7B">
              <w:rPr>
                <w:sz w:val="20"/>
                <w:szCs w:val="20"/>
              </w:rPr>
              <w:t xml:space="preserve">  Т 241 </w:t>
            </w:r>
            <w:proofErr w:type="gramStart"/>
            <w:r w:rsidRPr="00403B7B">
              <w:rPr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7B6141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7B6141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1 058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7B6141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7B6141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7B6141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7B6141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1 288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7B6141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1 121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7B6141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7B6141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499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Chevrolet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Lanos</w:t>
            </w:r>
            <w:proofErr w:type="spellEnd"/>
            <w:r w:rsidRPr="00403B7B">
              <w:rPr>
                <w:sz w:val="20"/>
                <w:szCs w:val="20"/>
              </w:rPr>
              <w:t xml:space="preserve"> У467ЕВ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898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390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Renault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Logan</w:t>
            </w:r>
            <w:proofErr w:type="spellEnd"/>
            <w:r w:rsidRPr="00403B7B">
              <w:rPr>
                <w:sz w:val="20"/>
                <w:szCs w:val="20"/>
              </w:rPr>
              <w:t xml:space="preserve"> К464АК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392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Renault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Logan</w:t>
            </w:r>
            <w:proofErr w:type="spellEnd"/>
            <w:r w:rsidRPr="00403B7B">
              <w:rPr>
                <w:sz w:val="20"/>
                <w:szCs w:val="20"/>
              </w:rPr>
              <w:t xml:space="preserve"> К590АК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392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Renault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Logan</w:t>
            </w:r>
            <w:proofErr w:type="spellEnd"/>
            <w:r w:rsidRPr="00403B7B">
              <w:rPr>
                <w:sz w:val="20"/>
                <w:szCs w:val="20"/>
              </w:rPr>
              <w:t xml:space="preserve"> Н022ЕВ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392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Renault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Logan</w:t>
            </w:r>
            <w:proofErr w:type="spellEnd"/>
            <w:r w:rsidRPr="00403B7B">
              <w:rPr>
                <w:sz w:val="20"/>
                <w:szCs w:val="20"/>
              </w:rPr>
              <w:t xml:space="preserve"> Н362ЕК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394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Renault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Logan</w:t>
            </w:r>
            <w:proofErr w:type="spellEnd"/>
            <w:r w:rsidRPr="00403B7B">
              <w:rPr>
                <w:sz w:val="20"/>
                <w:szCs w:val="20"/>
              </w:rPr>
              <w:t xml:space="preserve"> М522АР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393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Renault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Logan</w:t>
            </w:r>
            <w:proofErr w:type="spellEnd"/>
            <w:r w:rsidRPr="00403B7B">
              <w:rPr>
                <w:sz w:val="20"/>
                <w:szCs w:val="20"/>
              </w:rPr>
              <w:t xml:space="preserve"> У376АО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393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Chevrolet</w:t>
            </w:r>
            <w:proofErr w:type="spellEnd"/>
            <w:r w:rsidRPr="00403B7B">
              <w:rPr>
                <w:sz w:val="20"/>
                <w:szCs w:val="20"/>
              </w:rPr>
              <w:t xml:space="preserve"> NIVA У394ЕВ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1 039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402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Daewoo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Nexia</w:t>
            </w:r>
            <w:proofErr w:type="spellEnd"/>
            <w:r w:rsidRPr="00403B7B">
              <w:rPr>
                <w:sz w:val="20"/>
                <w:szCs w:val="20"/>
              </w:rPr>
              <w:t xml:space="preserve"> C014АТ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392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Lada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Granta</w:t>
            </w:r>
            <w:proofErr w:type="spellEnd"/>
            <w:r w:rsidRPr="00403B7B">
              <w:rPr>
                <w:sz w:val="20"/>
                <w:szCs w:val="20"/>
              </w:rPr>
              <w:t xml:space="preserve"> А222СМ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391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ВАЗ 21074  У498ЕВ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390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UAZ PICKUP Н728КВ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1 033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1 218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1 060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418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ВАЗ 21140  У969 ЕА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261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388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 xml:space="preserve">ГАЗ 2818 Н623ТУ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273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398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923BBD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 xml:space="preserve">ПАЗ 32053-70 Н528ТУ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1 188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452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923BBD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ПАЗ 32053-70 Н528ТУ (2 водителя)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547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1 957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1 703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802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923BBD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 xml:space="preserve">ПАЗ 32053-70 У463ЕВ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1 808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554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923BBD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ПАЗ 32053-70 У463ЕВ (2 водителя)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1 843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1 603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2 314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2 013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1 143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994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923BBD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 xml:space="preserve">ПАЗ 32053-70 С934АТ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1 168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286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450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923BBD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ПАЗ 32053-70 С934АТ (2 водителя)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1 559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1 934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1 683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800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923BBD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 xml:space="preserve">ПАЗ 32053-70 С076АТ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399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1 782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552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923BBD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ПАЗ 32053-70 С076АТ (2 водителя)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1 817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583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2 288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1 991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1 141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993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923BBD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 xml:space="preserve">ПАЗ 32053-70 У280ЕВ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1 699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1 478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464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923BBD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ПАЗ 32053-70 У280ЕВ (2 водителя)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1 727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561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2 102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1 829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923BBD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814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517D58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ГАЗ 322121 У792ЕХ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992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1 027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418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517D58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ГАЗ 322121 У792ЕХ (2 водителя)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1 208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1 051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1 583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1 377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517D58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769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Hyundai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County</w:t>
            </w:r>
            <w:proofErr w:type="spellEnd"/>
            <w:r w:rsidRPr="00403B7B">
              <w:rPr>
                <w:sz w:val="20"/>
                <w:szCs w:val="20"/>
              </w:rPr>
              <w:t xml:space="preserve"> АО653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1 159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448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proofErr w:type="spellStart"/>
            <w:r w:rsidRPr="00403B7B">
              <w:rPr>
                <w:sz w:val="20"/>
                <w:szCs w:val="20"/>
              </w:rPr>
              <w:t>Hyundai</w:t>
            </w:r>
            <w:proofErr w:type="spellEnd"/>
            <w:r w:rsidRPr="00403B7B">
              <w:rPr>
                <w:sz w:val="20"/>
                <w:szCs w:val="20"/>
              </w:rPr>
              <w:t xml:space="preserve"> </w:t>
            </w:r>
            <w:proofErr w:type="spellStart"/>
            <w:r w:rsidRPr="00403B7B">
              <w:rPr>
                <w:sz w:val="20"/>
                <w:szCs w:val="20"/>
              </w:rPr>
              <w:t>County</w:t>
            </w:r>
            <w:proofErr w:type="spellEnd"/>
            <w:r w:rsidRPr="00403B7B">
              <w:rPr>
                <w:sz w:val="20"/>
                <w:szCs w:val="20"/>
              </w:rPr>
              <w:t xml:space="preserve"> АО653 (2 водителя)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1 923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1 673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799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3F61E7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ПАЗ 32053 АО661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1 400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1 218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334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1 588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1 382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454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3F61E7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ПАЗ 32053 АО661 (2 водителя)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1 616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1 406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1 991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1 732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3F61E7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805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-57" w:right="-57" w:firstLine="0"/>
              <w:rPr>
                <w:rFonts w:ascii="Times New Roman" w:hAnsi="Times New Roman"/>
                <w:sz w:val="20"/>
                <w:szCs w:val="20"/>
              </w:rPr>
            </w:pPr>
            <w:r w:rsidRPr="00403B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ГАЗ 322132 АО663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247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1 086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411</w:t>
            </w:r>
          </w:p>
        </w:tc>
      </w:tr>
      <w:tr w:rsidR="00403B7B" w:rsidRPr="00403B7B" w:rsidTr="00403B7B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658" w:right="-57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B7B" w:rsidRPr="00403B7B" w:rsidRDefault="00403B7B" w:rsidP="00403B7B">
            <w:pPr>
              <w:ind w:left="-108" w:right="-107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ГАЗ 322132 АО663 (2 водителя)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16"/>
                <w:szCs w:val="16"/>
              </w:rPr>
            </w:pPr>
            <w:proofErr w:type="spellStart"/>
            <w:r w:rsidRPr="00403B7B">
              <w:rPr>
                <w:sz w:val="16"/>
                <w:szCs w:val="16"/>
              </w:rPr>
              <w:t>маш</w:t>
            </w:r>
            <w:proofErr w:type="spellEnd"/>
            <w:r w:rsidRPr="00403B7B">
              <w:rPr>
                <w:sz w:val="16"/>
                <w:szCs w:val="16"/>
              </w:rPr>
              <w:t>-час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1 114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969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435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1 489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1 295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875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7B" w:rsidRPr="00403B7B" w:rsidRDefault="00403B7B" w:rsidP="00403B7B">
            <w:pPr>
              <w:ind w:left="-68" w:right="-68"/>
              <w:jc w:val="center"/>
              <w:rPr>
                <w:sz w:val="20"/>
                <w:szCs w:val="20"/>
              </w:rPr>
            </w:pPr>
            <w:r w:rsidRPr="00403B7B">
              <w:rPr>
                <w:sz w:val="20"/>
                <w:szCs w:val="20"/>
              </w:rPr>
              <w:t>761</w:t>
            </w:r>
          </w:p>
        </w:tc>
      </w:tr>
    </w:tbl>
    <w:p w:rsidR="00F944CE" w:rsidRDefault="00F944CE" w:rsidP="008F0828">
      <w:pPr>
        <w:pStyle w:val="aa"/>
        <w:rPr>
          <w:b/>
          <w:sz w:val="28"/>
          <w:szCs w:val="28"/>
        </w:rPr>
      </w:pPr>
    </w:p>
    <w:p w:rsidR="005E4C86" w:rsidRDefault="005E4C86" w:rsidP="008F0828">
      <w:pPr>
        <w:pStyle w:val="aa"/>
        <w:rPr>
          <w:b/>
          <w:sz w:val="28"/>
          <w:szCs w:val="28"/>
        </w:rPr>
      </w:pPr>
    </w:p>
    <w:p w:rsidR="005E4C86" w:rsidRPr="004F7A3E" w:rsidRDefault="00A11D5C" w:rsidP="008F0828">
      <w:pPr>
        <w:pStyle w:val="aa"/>
        <w:rPr>
          <w:b/>
          <w:sz w:val="27"/>
          <w:szCs w:val="27"/>
        </w:rPr>
      </w:pPr>
      <w:r w:rsidRPr="004F7A3E">
        <w:rPr>
          <w:b/>
          <w:sz w:val="27"/>
          <w:szCs w:val="27"/>
        </w:rPr>
        <w:t>З</w:t>
      </w:r>
      <w:r w:rsidR="00F944CE" w:rsidRPr="004F7A3E">
        <w:rPr>
          <w:b/>
          <w:sz w:val="27"/>
          <w:szCs w:val="27"/>
        </w:rPr>
        <w:t xml:space="preserve">аместитель главы </w:t>
      </w:r>
    </w:p>
    <w:p w:rsidR="005E4C86" w:rsidRPr="004F7A3E" w:rsidRDefault="00F944CE" w:rsidP="008F0828">
      <w:pPr>
        <w:pStyle w:val="aa"/>
        <w:rPr>
          <w:b/>
          <w:sz w:val="27"/>
          <w:szCs w:val="27"/>
        </w:rPr>
      </w:pPr>
      <w:r w:rsidRPr="004F7A3E">
        <w:rPr>
          <w:b/>
          <w:sz w:val="27"/>
          <w:szCs w:val="27"/>
        </w:rPr>
        <w:t xml:space="preserve">Калтанского городского </w:t>
      </w:r>
    </w:p>
    <w:p w:rsidR="00EE348C" w:rsidRDefault="005E4C86" w:rsidP="006F3C6A">
      <w:pPr>
        <w:pStyle w:val="aa"/>
        <w:rPr>
          <w:sz w:val="20"/>
          <w:szCs w:val="20"/>
        </w:rPr>
      </w:pPr>
      <w:r w:rsidRPr="004F7A3E">
        <w:rPr>
          <w:b/>
          <w:sz w:val="27"/>
          <w:szCs w:val="27"/>
        </w:rPr>
        <w:t>о</w:t>
      </w:r>
      <w:r w:rsidR="00F944CE" w:rsidRPr="004F7A3E">
        <w:rPr>
          <w:b/>
          <w:sz w:val="27"/>
          <w:szCs w:val="27"/>
        </w:rPr>
        <w:t>круга</w:t>
      </w:r>
      <w:r w:rsidRPr="004F7A3E">
        <w:rPr>
          <w:b/>
          <w:sz w:val="27"/>
          <w:szCs w:val="27"/>
        </w:rPr>
        <w:t xml:space="preserve"> </w:t>
      </w:r>
      <w:r w:rsidR="00F944CE" w:rsidRPr="004F7A3E">
        <w:rPr>
          <w:b/>
          <w:sz w:val="27"/>
          <w:szCs w:val="27"/>
        </w:rPr>
        <w:t xml:space="preserve">по </w:t>
      </w:r>
      <w:r w:rsidR="00A11D5C" w:rsidRPr="004F7A3E">
        <w:rPr>
          <w:b/>
          <w:sz w:val="27"/>
          <w:szCs w:val="27"/>
        </w:rPr>
        <w:t>экономике</w:t>
      </w:r>
      <w:r w:rsidRPr="004F7A3E">
        <w:rPr>
          <w:b/>
          <w:sz w:val="27"/>
          <w:szCs w:val="27"/>
        </w:rPr>
        <w:t xml:space="preserve">                                                                            </w:t>
      </w:r>
      <w:r w:rsidR="00CD28A9" w:rsidRPr="004F7A3E">
        <w:rPr>
          <w:b/>
          <w:sz w:val="27"/>
          <w:szCs w:val="27"/>
        </w:rPr>
        <w:t>А.</w:t>
      </w:r>
      <w:r w:rsidR="00A11D5C" w:rsidRPr="004F7A3E">
        <w:rPr>
          <w:b/>
          <w:sz w:val="27"/>
          <w:szCs w:val="27"/>
        </w:rPr>
        <w:t>И. Горшкова</w:t>
      </w:r>
      <w:r w:rsidR="00EE348C">
        <w:rPr>
          <w:sz w:val="20"/>
          <w:szCs w:val="20"/>
        </w:rPr>
        <w:t xml:space="preserve"> </w:t>
      </w:r>
    </w:p>
    <w:sectPr w:rsidR="00EE348C" w:rsidSect="00925A0A">
      <w:headerReference w:type="even" r:id="rId10"/>
      <w:headerReference w:type="default" r:id="rId11"/>
      <w:pgSz w:w="11906" w:h="16838"/>
      <w:pgMar w:top="567" w:right="567" w:bottom="567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22" w:rsidRDefault="00943A22">
      <w:r>
        <w:separator/>
      </w:r>
    </w:p>
  </w:endnote>
  <w:endnote w:type="continuationSeparator" w:id="0">
    <w:p w:rsidR="00943A22" w:rsidRDefault="0094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22" w:rsidRDefault="00943A22">
      <w:r>
        <w:separator/>
      </w:r>
    </w:p>
  </w:footnote>
  <w:footnote w:type="continuationSeparator" w:id="0">
    <w:p w:rsidR="00943A22" w:rsidRDefault="0094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A" w:rsidRDefault="00487888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A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5A0A" w:rsidRDefault="00925A0A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A" w:rsidRDefault="00925A0A" w:rsidP="00DB5946">
    <w:pPr>
      <w:pStyle w:val="a5"/>
      <w:framePr w:wrap="around" w:vAnchor="text" w:hAnchor="margin" w:xAlign="right" w:y="1"/>
      <w:rPr>
        <w:rStyle w:val="a6"/>
      </w:rPr>
    </w:pPr>
  </w:p>
  <w:p w:rsidR="00925A0A" w:rsidRDefault="00925A0A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D884479"/>
    <w:multiLevelType w:val="hybridMultilevel"/>
    <w:tmpl w:val="B15211D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73080"/>
    <w:multiLevelType w:val="hybridMultilevel"/>
    <w:tmpl w:val="BD00274C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256960DC"/>
    <w:multiLevelType w:val="hybridMultilevel"/>
    <w:tmpl w:val="DFF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EEE6722"/>
    <w:multiLevelType w:val="multilevel"/>
    <w:tmpl w:val="E780AFB0"/>
    <w:lvl w:ilvl="0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440"/>
      </w:pPr>
      <w:rPr>
        <w:rFonts w:hint="default"/>
      </w:rPr>
    </w:lvl>
  </w:abstractNum>
  <w:abstractNum w:abstractNumId="9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8006EC5"/>
    <w:multiLevelType w:val="hybridMultilevel"/>
    <w:tmpl w:val="9D44E9E4"/>
    <w:lvl w:ilvl="0" w:tplc="E00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4F4CB7"/>
    <w:multiLevelType w:val="hybridMultilevel"/>
    <w:tmpl w:val="6BC617F4"/>
    <w:lvl w:ilvl="0" w:tplc="3CC241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093EE7"/>
    <w:multiLevelType w:val="hybridMultilevel"/>
    <w:tmpl w:val="C7F0ED62"/>
    <w:lvl w:ilvl="0" w:tplc="76D65162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1484B"/>
    <w:rsid w:val="00016369"/>
    <w:rsid w:val="00017058"/>
    <w:rsid w:val="00044BB2"/>
    <w:rsid w:val="00063EDE"/>
    <w:rsid w:val="000718E6"/>
    <w:rsid w:val="000718FB"/>
    <w:rsid w:val="00071DF5"/>
    <w:rsid w:val="00082099"/>
    <w:rsid w:val="000A49D6"/>
    <w:rsid w:val="000B5D1F"/>
    <w:rsid w:val="000C299D"/>
    <w:rsid w:val="000C3D25"/>
    <w:rsid w:val="000D26D2"/>
    <w:rsid w:val="000D280C"/>
    <w:rsid w:val="000D500C"/>
    <w:rsid w:val="000D6169"/>
    <w:rsid w:val="000E1736"/>
    <w:rsid w:val="000E472C"/>
    <w:rsid w:val="000F38A0"/>
    <w:rsid w:val="0010031D"/>
    <w:rsid w:val="00101652"/>
    <w:rsid w:val="00105A86"/>
    <w:rsid w:val="00115C89"/>
    <w:rsid w:val="00117089"/>
    <w:rsid w:val="00120E69"/>
    <w:rsid w:val="00145BB7"/>
    <w:rsid w:val="00147EA3"/>
    <w:rsid w:val="0015019D"/>
    <w:rsid w:val="001507BC"/>
    <w:rsid w:val="001546CA"/>
    <w:rsid w:val="00171BD8"/>
    <w:rsid w:val="00174C75"/>
    <w:rsid w:val="00183404"/>
    <w:rsid w:val="0018553C"/>
    <w:rsid w:val="00186D6F"/>
    <w:rsid w:val="001946A7"/>
    <w:rsid w:val="001A25FA"/>
    <w:rsid w:val="001A509A"/>
    <w:rsid w:val="001A6C00"/>
    <w:rsid w:val="001B4EFB"/>
    <w:rsid w:val="001B4F07"/>
    <w:rsid w:val="001B73F9"/>
    <w:rsid w:val="001C4BF3"/>
    <w:rsid w:val="001D1E57"/>
    <w:rsid w:val="001F22F4"/>
    <w:rsid w:val="002016F0"/>
    <w:rsid w:val="00202997"/>
    <w:rsid w:val="00207443"/>
    <w:rsid w:val="00212B7E"/>
    <w:rsid w:val="002156CC"/>
    <w:rsid w:val="00220014"/>
    <w:rsid w:val="002202D7"/>
    <w:rsid w:val="00227430"/>
    <w:rsid w:val="0023168A"/>
    <w:rsid w:val="00232880"/>
    <w:rsid w:val="00233386"/>
    <w:rsid w:val="00257E6A"/>
    <w:rsid w:val="00261F77"/>
    <w:rsid w:val="00264264"/>
    <w:rsid w:val="002646D0"/>
    <w:rsid w:val="002762D8"/>
    <w:rsid w:val="0028764F"/>
    <w:rsid w:val="002946EC"/>
    <w:rsid w:val="002A6946"/>
    <w:rsid w:val="002A7562"/>
    <w:rsid w:val="002B0DD7"/>
    <w:rsid w:val="002B2A43"/>
    <w:rsid w:val="002B71B8"/>
    <w:rsid w:val="002C1AFE"/>
    <w:rsid w:val="002C6FD4"/>
    <w:rsid w:val="002D0F87"/>
    <w:rsid w:val="002D189E"/>
    <w:rsid w:val="002D2B1D"/>
    <w:rsid w:val="002E2A4D"/>
    <w:rsid w:val="002E3BD7"/>
    <w:rsid w:val="003037C3"/>
    <w:rsid w:val="0032288E"/>
    <w:rsid w:val="003279DB"/>
    <w:rsid w:val="00327E80"/>
    <w:rsid w:val="0033398A"/>
    <w:rsid w:val="00334E16"/>
    <w:rsid w:val="003358A7"/>
    <w:rsid w:val="00352047"/>
    <w:rsid w:val="003524DC"/>
    <w:rsid w:val="00352962"/>
    <w:rsid w:val="003567DE"/>
    <w:rsid w:val="003715D1"/>
    <w:rsid w:val="00375B0E"/>
    <w:rsid w:val="0038491D"/>
    <w:rsid w:val="00387A48"/>
    <w:rsid w:val="0039274E"/>
    <w:rsid w:val="003933F6"/>
    <w:rsid w:val="00395021"/>
    <w:rsid w:val="003A2B63"/>
    <w:rsid w:val="003A4251"/>
    <w:rsid w:val="003A6F7B"/>
    <w:rsid w:val="003B3E2E"/>
    <w:rsid w:val="003D1207"/>
    <w:rsid w:val="003D2890"/>
    <w:rsid w:val="003E437E"/>
    <w:rsid w:val="003E4D9E"/>
    <w:rsid w:val="003F0B50"/>
    <w:rsid w:val="004006D9"/>
    <w:rsid w:val="00403B7B"/>
    <w:rsid w:val="00410005"/>
    <w:rsid w:val="00416680"/>
    <w:rsid w:val="004168F6"/>
    <w:rsid w:val="0042703C"/>
    <w:rsid w:val="00430AB4"/>
    <w:rsid w:val="00431306"/>
    <w:rsid w:val="00434CAC"/>
    <w:rsid w:val="00435EFB"/>
    <w:rsid w:val="0043713C"/>
    <w:rsid w:val="0045027C"/>
    <w:rsid w:val="004606A9"/>
    <w:rsid w:val="004628BB"/>
    <w:rsid w:val="0047506D"/>
    <w:rsid w:val="00475688"/>
    <w:rsid w:val="004757E2"/>
    <w:rsid w:val="00482A86"/>
    <w:rsid w:val="00487888"/>
    <w:rsid w:val="00490086"/>
    <w:rsid w:val="00490A84"/>
    <w:rsid w:val="004A0EC4"/>
    <w:rsid w:val="004B749D"/>
    <w:rsid w:val="004C0528"/>
    <w:rsid w:val="004C3CDA"/>
    <w:rsid w:val="004C43E2"/>
    <w:rsid w:val="004C60E1"/>
    <w:rsid w:val="004D3108"/>
    <w:rsid w:val="004D74F3"/>
    <w:rsid w:val="004E7090"/>
    <w:rsid w:val="004F29DF"/>
    <w:rsid w:val="004F7A3E"/>
    <w:rsid w:val="00511AA5"/>
    <w:rsid w:val="00512DDB"/>
    <w:rsid w:val="0052502A"/>
    <w:rsid w:val="00525309"/>
    <w:rsid w:val="00540826"/>
    <w:rsid w:val="00550B1A"/>
    <w:rsid w:val="0055351E"/>
    <w:rsid w:val="00563CA8"/>
    <w:rsid w:val="00565579"/>
    <w:rsid w:val="00571A5E"/>
    <w:rsid w:val="00584AB5"/>
    <w:rsid w:val="005A63F7"/>
    <w:rsid w:val="005A7ADB"/>
    <w:rsid w:val="005B2135"/>
    <w:rsid w:val="005B74CE"/>
    <w:rsid w:val="005C2456"/>
    <w:rsid w:val="005C26FE"/>
    <w:rsid w:val="005C5ACB"/>
    <w:rsid w:val="005D0461"/>
    <w:rsid w:val="005D28C7"/>
    <w:rsid w:val="005E4C86"/>
    <w:rsid w:val="005E4D49"/>
    <w:rsid w:val="005E649B"/>
    <w:rsid w:val="005E748F"/>
    <w:rsid w:val="00600DE0"/>
    <w:rsid w:val="00614ECD"/>
    <w:rsid w:val="0061518C"/>
    <w:rsid w:val="006166CE"/>
    <w:rsid w:val="0062245F"/>
    <w:rsid w:val="00630013"/>
    <w:rsid w:val="00635F2F"/>
    <w:rsid w:val="0064023A"/>
    <w:rsid w:val="00643E7B"/>
    <w:rsid w:val="00660687"/>
    <w:rsid w:val="00667C60"/>
    <w:rsid w:val="00675096"/>
    <w:rsid w:val="00680E9D"/>
    <w:rsid w:val="0069419D"/>
    <w:rsid w:val="00696917"/>
    <w:rsid w:val="006A268C"/>
    <w:rsid w:val="006A78F4"/>
    <w:rsid w:val="006B7476"/>
    <w:rsid w:val="006B7AB3"/>
    <w:rsid w:val="006C2AEC"/>
    <w:rsid w:val="006D0BA0"/>
    <w:rsid w:val="006D3353"/>
    <w:rsid w:val="006D4073"/>
    <w:rsid w:val="006D52A9"/>
    <w:rsid w:val="006D665F"/>
    <w:rsid w:val="006E0A7F"/>
    <w:rsid w:val="006E29AB"/>
    <w:rsid w:val="006E3344"/>
    <w:rsid w:val="006F1EA9"/>
    <w:rsid w:val="006F3C6A"/>
    <w:rsid w:val="00706C05"/>
    <w:rsid w:val="00723C64"/>
    <w:rsid w:val="00725518"/>
    <w:rsid w:val="00730DEE"/>
    <w:rsid w:val="0075024E"/>
    <w:rsid w:val="0077695B"/>
    <w:rsid w:val="00781BE1"/>
    <w:rsid w:val="00781F5B"/>
    <w:rsid w:val="007907D9"/>
    <w:rsid w:val="00794DA5"/>
    <w:rsid w:val="0079756D"/>
    <w:rsid w:val="007A4787"/>
    <w:rsid w:val="007A4A72"/>
    <w:rsid w:val="007B026D"/>
    <w:rsid w:val="007C0368"/>
    <w:rsid w:val="007C1FC5"/>
    <w:rsid w:val="007D2FC4"/>
    <w:rsid w:val="007D356A"/>
    <w:rsid w:val="007D4A4C"/>
    <w:rsid w:val="007F0408"/>
    <w:rsid w:val="007F4008"/>
    <w:rsid w:val="007F5D90"/>
    <w:rsid w:val="00805B2D"/>
    <w:rsid w:val="00814B95"/>
    <w:rsid w:val="00816A94"/>
    <w:rsid w:val="00822D75"/>
    <w:rsid w:val="00823EF9"/>
    <w:rsid w:val="0082481D"/>
    <w:rsid w:val="00826B71"/>
    <w:rsid w:val="0082772E"/>
    <w:rsid w:val="0083477E"/>
    <w:rsid w:val="008423C2"/>
    <w:rsid w:val="00846E0F"/>
    <w:rsid w:val="008566C6"/>
    <w:rsid w:val="00890994"/>
    <w:rsid w:val="008A3FFB"/>
    <w:rsid w:val="008B170B"/>
    <w:rsid w:val="008C08AF"/>
    <w:rsid w:val="008C23E2"/>
    <w:rsid w:val="008E0813"/>
    <w:rsid w:val="008E58B0"/>
    <w:rsid w:val="008E6793"/>
    <w:rsid w:val="008F0828"/>
    <w:rsid w:val="008F5280"/>
    <w:rsid w:val="009220D6"/>
    <w:rsid w:val="00925A0A"/>
    <w:rsid w:val="00943A22"/>
    <w:rsid w:val="009525EB"/>
    <w:rsid w:val="009529D9"/>
    <w:rsid w:val="00957AA9"/>
    <w:rsid w:val="00961502"/>
    <w:rsid w:val="00965A56"/>
    <w:rsid w:val="00974C1E"/>
    <w:rsid w:val="0098085D"/>
    <w:rsid w:val="00980B95"/>
    <w:rsid w:val="00990C04"/>
    <w:rsid w:val="009A3D72"/>
    <w:rsid w:val="009B0200"/>
    <w:rsid w:val="009B455B"/>
    <w:rsid w:val="009D6E2F"/>
    <w:rsid w:val="009E06ED"/>
    <w:rsid w:val="009E22BF"/>
    <w:rsid w:val="009F01EE"/>
    <w:rsid w:val="009F4409"/>
    <w:rsid w:val="009F4B74"/>
    <w:rsid w:val="00A036A7"/>
    <w:rsid w:val="00A056BD"/>
    <w:rsid w:val="00A11D5C"/>
    <w:rsid w:val="00A252E6"/>
    <w:rsid w:val="00A30547"/>
    <w:rsid w:val="00A35516"/>
    <w:rsid w:val="00A4466A"/>
    <w:rsid w:val="00A60629"/>
    <w:rsid w:val="00A70B64"/>
    <w:rsid w:val="00A7158F"/>
    <w:rsid w:val="00A76C74"/>
    <w:rsid w:val="00A84558"/>
    <w:rsid w:val="00AA51BE"/>
    <w:rsid w:val="00AA54BC"/>
    <w:rsid w:val="00AB68E6"/>
    <w:rsid w:val="00AC0B20"/>
    <w:rsid w:val="00AC665E"/>
    <w:rsid w:val="00AD1247"/>
    <w:rsid w:val="00AD6E86"/>
    <w:rsid w:val="00AD710C"/>
    <w:rsid w:val="00AF0C36"/>
    <w:rsid w:val="00AF164B"/>
    <w:rsid w:val="00AF30B6"/>
    <w:rsid w:val="00B03BB4"/>
    <w:rsid w:val="00B04812"/>
    <w:rsid w:val="00B05967"/>
    <w:rsid w:val="00B11DE8"/>
    <w:rsid w:val="00B12D44"/>
    <w:rsid w:val="00B22AE3"/>
    <w:rsid w:val="00B30352"/>
    <w:rsid w:val="00B31502"/>
    <w:rsid w:val="00B408CC"/>
    <w:rsid w:val="00B447B6"/>
    <w:rsid w:val="00B44CE7"/>
    <w:rsid w:val="00B5391C"/>
    <w:rsid w:val="00B54976"/>
    <w:rsid w:val="00B6107E"/>
    <w:rsid w:val="00B67BF6"/>
    <w:rsid w:val="00B9351C"/>
    <w:rsid w:val="00B9714E"/>
    <w:rsid w:val="00B9764F"/>
    <w:rsid w:val="00BA1DED"/>
    <w:rsid w:val="00BA7035"/>
    <w:rsid w:val="00BB6D4D"/>
    <w:rsid w:val="00BC0BD8"/>
    <w:rsid w:val="00BC59ED"/>
    <w:rsid w:val="00BC743B"/>
    <w:rsid w:val="00BC792A"/>
    <w:rsid w:val="00BD090D"/>
    <w:rsid w:val="00BD30D9"/>
    <w:rsid w:val="00BD5E85"/>
    <w:rsid w:val="00BE2975"/>
    <w:rsid w:val="00BE76C0"/>
    <w:rsid w:val="00BF02D0"/>
    <w:rsid w:val="00C06BD3"/>
    <w:rsid w:val="00C1345D"/>
    <w:rsid w:val="00C245AB"/>
    <w:rsid w:val="00C24C50"/>
    <w:rsid w:val="00C27C6C"/>
    <w:rsid w:val="00C43295"/>
    <w:rsid w:val="00C53CB8"/>
    <w:rsid w:val="00C63D35"/>
    <w:rsid w:val="00C6752E"/>
    <w:rsid w:val="00C760E3"/>
    <w:rsid w:val="00C93F84"/>
    <w:rsid w:val="00CA6736"/>
    <w:rsid w:val="00CB0080"/>
    <w:rsid w:val="00CC2673"/>
    <w:rsid w:val="00CD01D0"/>
    <w:rsid w:val="00CD28A9"/>
    <w:rsid w:val="00CD4BDD"/>
    <w:rsid w:val="00CD5DD9"/>
    <w:rsid w:val="00CD688C"/>
    <w:rsid w:val="00CE1A6F"/>
    <w:rsid w:val="00CE3C99"/>
    <w:rsid w:val="00CF0DF1"/>
    <w:rsid w:val="00CF227A"/>
    <w:rsid w:val="00CF3959"/>
    <w:rsid w:val="00D0694D"/>
    <w:rsid w:val="00D11476"/>
    <w:rsid w:val="00D11F05"/>
    <w:rsid w:val="00D2237B"/>
    <w:rsid w:val="00D24479"/>
    <w:rsid w:val="00D248B4"/>
    <w:rsid w:val="00D2605B"/>
    <w:rsid w:val="00D36497"/>
    <w:rsid w:val="00D4093A"/>
    <w:rsid w:val="00D462D2"/>
    <w:rsid w:val="00D51863"/>
    <w:rsid w:val="00D55688"/>
    <w:rsid w:val="00D71981"/>
    <w:rsid w:val="00D7395C"/>
    <w:rsid w:val="00D879F9"/>
    <w:rsid w:val="00DA06FF"/>
    <w:rsid w:val="00DA3B2E"/>
    <w:rsid w:val="00DB5946"/>
    <w:rsid w:val="00DC0FF4"/>
    <w:rsid w:val="00DD1E95"/>
    <w:rsid w:val="00DD2A19"/>
    <w:rsid w:val="00DD2BE2"/>
    <w:rsid w:val="00DD496D"/>
    <w:rsid w:val="00DE08A7"/>
    <w:rsid w:val="00DE6F32"/>
    <w:rsid w:val="00DF154F"/>
    <w:rsid w:val="00DF3643"/>
    <w:rsid w:val="00E00EE0"/>
    <w:rsid w:val="00E0376D"/>
    <w:rsid w:val="00E06297"/>
    <w:rsid w:val="00E14658"/>
    <w:rsid w:val="00E154C9"/>
    <w:rsid w:val="00E156AE"/>
    <w:rsid w:val="00E1645D"/>
    <w:rsid w:val="00E1646C"/>
    <w:rsid w:val="00E21451"/>
    <w:rsid w:val="00E23CEC"/>
    <w:rsid w:val="00E3474F"/>
    <w:rsid w:val="00E35BB5"/>
    <w:rsid w:val="00E35C30"/>
    <w:rsid w:val="00E374FD"/>
    <w:rsid w:val="00E43D78"/>
    <w:rsid w:val="00E45C60"/>
    <w:rsid w:val="00E47DA0"/>
    <w:rsid w:val="00E51A34"/>
    <w:rsid w:val="00E55BA8"/>
    <w:rsid w:val="00E55CE2"/>
    <w:rsid w:val="00E66D80"/>
    <w:rsid w:val="00E67985"/>
    <w:rsid w:val="00E70DF0"/>
    <w:rsid w:val="00E7597D"/>
    <w:rsid w:val="00E81AD5"/>
    <w:rsid w:val="00E928A7"/>
    <w:rsid w:val="00E96180"/>
    <w:rsid w:val="00E97C7A"/>
    <w:rsid w:val="00EB343B"/>
    <w:rsid w:val="00EC1404"/>
    <w:rsid w:val="00EE348C"/>
    <w:rsid w:val="00EE7DEA"/>
    <w:rsid w:val="00EF15BA"/>
    <w:rsid w:val="00EF30F9"/>
    <w:rsid w:val="00EF5661"/>
    <w:rsid w:val="00F13FD7"/>
    <w:rsid w:val="00F17221"/>
    <w:rsid w:val="00F23CCE"/>
    <w:rsid w:val="00F2625F"/>
    <w:rsid w:val="00F3258E"/>
    <w:rsid w:val="00F42306"/>
    <w:rsid w:val="00F717EE"/>
    <w:rsid w:val="00F73D13"/>
    <w:rsid w:val="00F74B6E"/>
    <w:rsid w:val="00F74ED8"/>
    <w:rsid w:val="00F76534"/>
    <w:rsid w:val="00F7684F"/>
    <w:rsid w:val="00F828DE"/>
    <w:rsid w:val="00F82FAC"/>
    <w:rsid w:val="00F8524C"/>
    <w:rsid w:val="00F85354"/>
    <w:rsid w:val="00F944CE"/>
    <w:rsid w:val="00F97991"/>
    <w:rsid w:val="00FA48CD"/>
    <w:rsid w:val="00FB0058"/>
    <w:rsid w:val="00FB603C"/>
    <w:rsid w:val="00FC2DD5"/>
    <w:rsid w:val="00FC4A33"/>
    <w:rsid w:val="00FD1FB1"/>
    <w:rsid w:val="00FD55B5"/>
    <w:rsid w:val="00FD665F"/>
    <w:rsid w:val="00FD711C"/>
    <w:rsid w:val="00FE28C0"/>
    <w:rsid w:val="00FE2DF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D0C3-5C37-4432-B68D-1F4E6DC7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2019-03-20T04:59:00Z</cp:lastPrinted>
  <dcterms:created xsi:type="dcterms:W3CDTF">2019-04-16T03:57:00Z</dcterms:created>
  <dcterms:modified xsi:type="dcterms:W3CDTF">2019-04-16T03:57:00Z</dcterms:modified>
</cp:coreProperties>
</file>