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925A0A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871220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6" w:rsidRDefault="005E4C86" w:rsidP="008F0828">
      <w:pPr>
        <w:jc w:val="center"/>
        <w:rPr>
          <w:b/>
          <w:spacing w:val="20"/>
          <w:sz w:val="28"/>
          <w:szCs w:val="28"/>
        </w:rPr>
      </w:pPr>
    </w:p>
    <w:p w:rsidR="003D2890" w:rsidRPr="007146D7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7146D7">
        <w:rPr>
          <w:b/>
          <w:spacing w:val="20"/>
          <w:sz w:val="28"/>
          <w:szCs w:val="28"/>
        </w:rPr>
        <w:t>КЕМЕРОВСКАЯ ОБЛАСТЬ</w:t>
      </w:r>
    </w:p>
    <w:p w:rsidR="003D2890" w:rsidRPr="007146D7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7146D7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7146D7" w:rsidRDefault="002016F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7146D7">
        <w:rPr>
          <w:b/>
          <w:spacing w:val="20"/>
          <w:sz w:val="28"/>
          <w:szCs w:val="28"/>
        </w:rPr>
        <w:t>АДМИНИСТРАЦИЯ</w:t>
      </w:r>
      <w:r w:rsidR="003D2890" w:rsidRPr="007146D7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7146D7" w:rsidRDefault="00147EA3" w:rsidP="008F0828">
      <w:pPr>
        <w:jc w:val="center"/>
        <w:rPr>
          <w:b/>
          <w:sz w:val="28"/>
          <w:szCs w:val="28"/>
        </w:rPr>
      </w:pPr>
    </w:p>
    <w:p w:rsidR="00434CAC" w:rsidRPr="007146D7" w:rsidRDefault="00FA48CD" w:rsidP="007146D7">
      <w:pPr>
        <w:pStyle w:val="9"/>
        <w:keepNext w:val="0"/>
        <w:spacing w:line="276" w:lineRule="auto"/>
        <w:ind w:right="0"/>
        <w:rPr>
          <w:rFonts w:ascii="Times New Roman" w:hAnsi="Times New Roman"/>
          <w:spacing w:val="20"/>
          <w:sz w:val="28"/>
          <w:szCs w:val="28"/>
        </w:rPr>
      </w:pPr>
      <w:r w:rsidRPr="007146D7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2D189E" w:rsidRPr="007146D7" w:rsidRDefault="002D189E" w:rsidP="007146D7">
      <w:pPr>
        <w:spacing w:line="276" w:lineRule="auto"/>
        <w:jc w:val="center"/>
        <w:rPr>
          <w:sz w:val="28"/>
          <w:szCs w:val="28"/>
        </w:rPr>
      </w:pPr>
    </w:p>
    <w:p w:rsidR="002D189E" w:rsidRPr="007146D7" w:rsidRDefault="005E4C86" w:rsidP="007146D7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7146D7">
        <w:rPr>
          <w:sz w:val="28"/>
          <w:szCs w:val="28"/>
        </w:rPr>
        <w:t>о</w:t>
      </w:r>
      <w:r w:rsidR="002D189E" w:rsidRPr="007146D7">
        <w:rPr>
          <w:sz w:val="28"/>
          <w:szCs w:val="28"/>
        </w:rPr>
        <w:t>т</w:t>
      </w:r>
      <w:r w:rsidR="00AA51BE" w:rsidRPr="007146D7">
        <w:rPr>
          <w:sz w:val="28"/>
          <w:szCs w:val="28"/>
        </w:rPr>
        <w:t xml:space="preserve"> </w:t>
      </w:r>
      <w:r w:rsidR="00FC524E">
        <w:rPr>
          <w:sz w:val="28"/>
          <w:szCs w:val="28"/>
        </w:rPr>
        <w:t>24.05.</w:t>
      </w:r>
      <w:r w:rsidR="00696917" w:rsidRPr="007146D7">
        <w:rPr>
          <w:sz w:val="28"/>
          <w:szCs w:val="28"/>
        </w:rPr>
        <w:t>20</w:t>
      </w:r>
      <w:r w:rsidR="00E928A7" w:rsidRPr="007146D7">
        <w:rPr>
          <w:sz w:val="28"/>
          <w:szCs w:val="28"/>
        </w:rPr>
        <w:t>1</w:t>
      </w:r>
      <w:r w:rsidR="0018553C" w:rsidRPr="007146D7">
        <w:rPr>
          <w:sz w:val="28"/>
          <w:szCs w:val="28"/>
        </w:rPr>
        <w:t>9</w:t>
      </w:r>
      <w:r w:rsidR="002016F0" w:rsidRPr="007146D7">
        <w:rPr>
          <w:sz w:val="28"/>
          <w:szCs w:val="28"/>
        </w:rPr>
        <w:t xml:space="preserve"> г</w:t>
      </w:r>
      <w:r w:rsidR="001C4BF3" w:rsidRPr="007146D7">
        <w:rPr>
          <w:sz w:val="28"/>
          <w:szCs w:val="28"/>
        </w:rPr>
        <w:t>.</w:t>
      </w:r>
      <w:r w:rsidR="008F0828" w:rsidRPr="007146D7">
        <w:rPr>
          <w:sz w:val="28"/>
          <w:szCs w:val="28"/>
        </w:rPr>
        <w:t xml:space="preserve">  </w:t>
      </w:r>
      <w:r w:rsidR="00AA51BE" w:rsidRPr="007146D7">
        <w:rPr>
          <w:sz w:val="28"/>
          <w:szCs w:val="28"/>
        </w:rPr>
        <w:t xml:space="preserve">№ </w:t>
      </w:r>
      <w:r w:rsidR="00FC524E">
        <w:rPr>
          <w:sz w:val="28"/>
          <w:szCs w:val="28"/>
        </w:rPr>
        <w:t>149</w:t>
      </w:r>
      <w:r w:rsidR="002016F0" w:rsidRPr="007146D7">
        <w:rPr>
          <w:sz w:val="28"/>
          <w:szCs w:val="28"/>
        </w:rPr>
        <w:t>-</w:t>
      </w:r>
      <w:r w:rsidR="00FA48CD" w:rsidRPr="007146D7">
        <w:rPr>
          <w:sz w:val="28"/>
          <w:szCs w:val="28"/>
        </w:rPr>
        <w:t>п</w:t>
      </w:r>
    </w:p>
    <w:p w:rsidR="002D189E" w:rsidRPr="007146D7" w:rsidRDefault="002D189E" w:rsidP="007146D7">
      <w:pPr>
        <w:spacing w:line="276" w:lineRule="auto"/>
        <w:jc w:val="center"/>
        <w:rPr>
          <w:sz w:val="28"/>
          <w:szCs w:val="28"/>
        </w:rPr>
      </w:pPr>
    </w:p>
    <w:p w:rsidR="002946EC" w:rsidRPr="007146D7" w:rsidRDefault="002946EC" w:rsidP="007146D7">
      <w:pPr>
        <w:pStyle w:val="consplustit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146D7">
        <w:rPr>
          <w:b/>
          <w:sz w:val="28"/>
          <w:szCs w:val="28"/>
        </w:rPr>
        <w:t xml:space="preserve">О внесении </w:t>
      </w:r>
      <w:r w:rsidR="007B125F" w:rsidRPr="007146D7">
        <w:rPr>
          <w:b/>
          <w:sz w:val="28"/>
          <w:szCs w:val="28"/>
        </w:rPr>
        <w:t>дополнений</w:t>
      </w:r>
      <w:r w:rsidRPr="007146D7">
        <w:rPr>
          <w:b/>
          <w:sz w:val="28"/>
          <w:szCs w:val="28"/>
        </w:rPr>
        <w:t xml:space="preserve"> в постанов</w:t>
      </w:r>
      <w:r w:rsidR="007146D7" w:rsidRPr="007146D7">
        <w:rPr>
          <w:b/>
          <w:sz w:val="28"/>
          <w:szCs w:val="28"/>
        </w:rPr>
        <w:t xml:space="preserve">ление администрации Калтанского </w:t>
      </w:r>
      <w:r w:rsidRPr="007146D7">
        <w:rPr>
          <w:b/>
          <w:sz w:val="28"/>
          <w:szCs w:val="28"/>
        </w:rPr>
        <w:t xml:space="preserve">городского округа от </w:t>
      </w:r>
      <w:r w:rsidR="007B125F" w:rsidRPr="007146D7">
        <w:rPr>
          <w:b/>
          <w:sz w:val="28"/>
          <w:szCs w:val="28"/>
        </w:rPr>
        <w:t>11</w:t>
      </w:r>
      <w:r w:rsidRPr="007146D7">
        <w:rPr>
          <w:b/>
          <w:sz w:val="28"/>
          <w:szCs w:val="28"/>
        </w:rPr>
        <w:t>.</w:t>
      </w:r>
      <w:r w:rsidR="007B125F" w:rsidRPr="007146D7">
        <w:rPr>
          <w:b/>
          <w:sz w:val="28"/>
          <w:szCs w:val="28"/>
        </w:rPr>
        <w:t>04</w:t>
      </w:r>
      <w:r w:rsidRPr="007146D7">
        <w:rPr>
          <w:b/>
          <w:sz w:val="28"/>
          <w:szCs w:val="28"/>
        </w:rPr>
        <w:t>.201</w:t>
      </w:r>
      <w:r w:rsidR="007B125F" w:rsidRPr="007146D7">
        <w:rPr>
          <w:b/>
          <w:sz w:val="28"/>
          <w:szCs w:val="28"/>
        </w:rPr>
        <w:t>9</w:t>
      </w:r>
      <w:r w:rsidRPr="007146D7">
        <w:rPr>
          <w:b/>
          <w:sz w:val="28"/>
          <w:szCs w:val="28"/>
        </w:rPr>
        <w:t xml:space="preserve"> № </w:t>
      </w:r>
      <w:r w:rsidR="007B125F" w:rsidRPr="007146D7">
        <w:rPr>
          <w:b/>
          <w:sz w:val="28"/>
          <w:szCs w:val="28"/>
        </w:rPr>
        <w:t>105</w:t>
      </w:r>
      <w:r w:rsidRPr="007146D7">
        <w:rPr>
          <w:b/>
          <w:sz w:val="28"/>
          <w:szCs w:val="28"/>
        </w:rPr>
        <w:t>-п «</w:t>
      </w:r>
      <w:r w:rsidR="007B125F" w:rsidRPr="007146D7">
        <w:rPr>
          <w:b/>
          <w:sz w:val="28"/>
          <w:szCs w:val="28"/>
        </w:rPr>
        <w:t>О внесении</w:t>
      </w:r>
      <w:r w:rsidR="007146D7" w:rsidRPr="007146D7">
        <w:rPr>
          <w:b/>
          <w:sz w:val="28"/>
          <w:szCs w:val="28"/>
        </w:rPr>
        <w:t xml:space="preserve"> </w:t>
      </w:r>
      <w:r w:rsidR="007B125F" w:rsidRPr="007146D7">
        <w:rPr>
          <w:b/>
          <w:sz w:val="28"/>
          <w:szCs w:val="28"/>
        </w:rPr>
        <w:t>изменений в постановление администрации Калтанского городского округа от 13.11.2018 № 207-п «Об утверждении цен на платные услуги муниципального бюджетного учреждения «Автотранспорт Калтанского городского округа»</w:t>
      </w:r>
    </w:p>
    <w:p w:rsidR="00540826" w:rsidRPr="007146D7" w:rsidRDefault="00540826" w:rsidP="007146D7">
      <w:pPr>
        <w:pStyle w:val="consplustit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74A5" w:rsidRPr="001474A5" w:rsidRDefault="002946EC" w:rsidP="00954BBD">
      <w:pPr>
        <w:pStyle w:val="1"/>
        <w:shd w:val="clear" w:color="auto" w:fill="FFFFFF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4A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474A5" w:rsidRPr="001474A5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ст. 26 </w:t>
      </w:r>
      <w:r w:rsidR="001474A5" w:rsidRPr="001474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Федерального закона </w:t>
      </w:r>
      <w:r w:rsidR="001474A5" w:rsidRPr="001474A5">
        <w:rPr>
          <w:rFonts w:ascii="Times New Roman" w:hAnsi="Times New Roman" w:cs="Times New Roman"/>
          <w:b w:val="0"/>
          <w:sz w:val="28"/>
          <w:szCs w:val="28"/>
        </w:rPr>
        <w:t xml:space="preserve">от 12.01.1996 </w:t>
      </w:r>
      <w:r w:rsidR="001474A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74A5" w:rsidRPr="001474A5">
        <w:rPr>
          <w:rFonts w:ascii="Times New Roman" w:hAnsi="Times New Roman" w:cs="Times New Roman"/>
          <w:b w:val="0"/>
          <w:sz w:val="28"/>
          <w:szCs w:val="28"/>
        </w:rPr>
        <w:t xml:space="preserve"> 7-ФЗ «О некоммерческих организациях»</w:t>
      </w:r>
      <w:r w:rsidR="00954B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03222" w:rsidRPr="007146D7" w:rsidRDefault="00D03222" w:rsidP="00954BBD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6D7">
        <w:rPr>
          <w:rFonts w:ascii="Times New Roman" w:hAnsi="Times New Roman"/>
          <w:sz w:val="28"/>
          <w:szCs w:val="28"/>
        </w:rPr>
        <w:t xml:space="preserve">Дополнить приложение к постановлению администрации Калтанского городского округа от 11.04.2019 № 105-п «О внесении изменений в постановление администрации Калтанского городского округа от 13.11.2018 № 207-п «Об утверждении цен на платные услуги муниципального бюджетного учреждения «Автотранспорт Калтанского городского округа»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7146D7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Pr="007146D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03222" w:rsidRPr="007146D7" w:rsidRDefault="00D03222" w:rsidP="00954BBD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6D7">
        <w:rPr>
          <w:rFonts w:ascii="Times New Roman" w:hAnsi="Times New Roman"/>
          <w:sz w:val="28"/>
          <w:szCs w:val="28"/>
        </w:rPr>
        <w:t>Настоящее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 момента его подписания и </w:t>
      </w:r>
      <w:r w:rsidRPr="007146D7">
        <w:rPr>
          <w:rFonts w:ascii="Times New Roman" w:hAnsi="Times New Roman"/>
          <w:sz w:val="28"/>
          <w:szCs w:val="28"/>
        </w:rPr>
        <w:t>распространяет</w:t>
      </w:r>
      <w:r>
        <w:rPr>
          <w:rFonts w:ascii="Times New Roman" w:hAnsi="Times New Roman"/>
          <w:sz w:val="28"/>
          <w:szCs w:val="28"/>
        </w:rPr>
        <w:t xml:space="preserve"> свое действие</w:t>
      </w:r>
      <w:r w:rsidRPr="007146D7">
        <w:rPr>
          <w:rFonts w:ascii="Times New Roman" w:hAnsi="Times New Roman"/>
          <w:sz w:val="28"/>
          <w:szCs w:val="28"/>
        </w:rPr>
        <w:t xml:space="preserve"> на правоотношения, возникшие с 16.04.2019 г.</w:t>
      </w:r>
    </w:p>
    <w:p w:rsidR="00D03222" w:rsidRPr="007146D7" w:rsidRDefault="00D03222" w:rsidP="00954BBD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6D7">
        <w:rPr>
          <w:rFonts w:ascii="Times New Roman" w:hAnsi="Times New Roman"/>
          <w:color w:val="000000"/>
          <w:sz w:val="28"/>
          <w:szCs w:val="28"/>
        </w:rPr>
        <w:t xml:space="preserve">Начальнику отдела организационной и кадровой работы (Т.А. Верещагина) </w:t>
      </w:r>
      <w:r w:rsidRPr="007146D7">
        <w:rPr>
          <w:rFonts w:ascii="Times New Roman" w:hAnsi="Times New Roman"/>
          <w:sz w:val="28"/>
          <w:szCs w:val="28"/>
        </w:rPr>
        <w:t>обеспечить размещение настоящего постановления на официальном сайте администрации Калтанского городского округа.</w:t>
      </w:r>
    </w:p>
    <w:p w:rsidR="00D03222" w:rsidRPr="007146D7" w:rsidRDefault="00D03222" w:rsidP="00954BBD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6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6D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А.И.</w:t>
      </w:r>
    </w:p>
    <w:p w:rsidR="00D03222" w:rsidRPr="007146D7" w:rsidRDefault="00D03222" w:rsidP="00954BBD">
      <w:pPr>
        <w:spacing w:line="276" w:lineRule="auto"/>
        <w:ind w:firstLine="709"/>
        <w:jc w:val="both"/>
        <w:rPr>
          <w:sz w:val="28"/>
          <w:szCs w:val="28"/>
        </w:rPr>
      </w:pPr>
    </w:p>
    <w:p w:rsidR="00D03222" w:rsidRDefault="00D03222" w:rsidP="00954BBD">
      <w:pPr>
        <w:spacing w:line="276" w:lineRule="auto"/>
        <w:ind w:firstLine="709"/>
        <w:jc w:val="both"/>
        <w:rPr>
          <w:sz w:val="28"/>
          <w:szCs w:val="28"/>
        </w:rPr>
      </w:pPr>
    </w:p>
    <w:p w:rsidR="00D03222" w:rsidRPr="007146D7" w:rsidRDefault="00D03222" w:rsidP="00954BBD">
      <w:pPr>
        <w:spacing w:line="276" w:lineRule="auto"/>
        <w:jc w:val="both"/>
        <w:rPr>
          <w:b/>
          <w:bCs/>
          <w:sz w:val="28"/>
          <w:szCs w:val="28"/>
        </w:rPr>
      </w:pPr>
      <w:r w:rsidRPr="007146D7">
        <w:rPr>
          <w:b/>
          <w:bCs/>
          <w:sz w:val="28"/>
          <w:szCs w:val="28"/>
        </w:rPr>
        <w:t xml:space="preserve">Глава Калтанского </w:t>
      </w:r>
    </w:p>
    <w:p w:rsidR="00D03222" w:rsidRPr="007146D7" w:rsidRDefault="00D03222" w:rsidP="00954BBD">
      <w:pPr>
        <w:spacing w:line="276" w:lineRule="auto"/>
        <w:jc w:val="both"/>
        <w:rPr>
          <w:sz w:val="28"/>
          <w:szCs w:val="28"/>
        </w:rPr>
      </w:pPr>
      <w:r w:rsidRPr="007146D7">
        <w:rPr>
          <w:b/>
          <w:bCs/>
          <w:sz w:val="28"/>
          <w:szCs w:val="28"/>
        </w:rPr>
        <w:t>городского округа</w:t>
      </w:r>
      <w:r w:rsidRPr="007146D7">
        <w:rPr>
          <w:b/>
          <w:bCs/>
          <w:sz w:val="28"/>
          <w:szCs w:val="28"/>
        </w:rPr>
        <w:tab/>
      </w:r>
      <w:r w:rsidRPr="007146D7">
        <w:rPr>
          <w:b/>
          <w:bCs/>
          <w:sz w:val="28"/>
          <w:szCs w:val="28"/>
        </w:rPr>
        <w:tab/>
      </w:r>
      <w:r w:rsidRPr="007146D7">
        <w:rPr>
          <w:b/>
          <w:bCs/>
          <w:sz w:val="28"/>
          <w:szCs w:val="28"/>
        </w:rPr>
        <w:tab/>
      </w:r>
      <w:r w:rsidRPr="007146D7">
        <w:rPr>
          <w:b/>
          <w:bCs/>
          <w:sz w:val="28"/>
          <w:szCs w:val="28"/>
        </w:rPr>
        <w:tab/>
        <w:t xml:space="preserve">            </w:t>
      </w:r>
      <w:r w:rsidRPr="007146D7">
        <w:rPr>
          <w:b/>
          <w:bCs/>
          <w:sz w:val="28"/>
          <w:szCs w:val="28"/>
        </w:rPr>
        <w:tab/>
        <w:t xml:space="preserve">                И.Ф. Голдинов</w:t>
      </w:r>
    </w:p>
    <w:p w:rsidR="00D03222" w:rsidRDefault="00D03222" w:rsidP="00954BBD">
      <w:pPr>
        <w:spacing w:line="276" w:lineRule="auto"/>
        <w:jc w:val="right"/>
        <w:rPr>
          <w:sz w:val="20"/>
          <w:szCs w:val="20"/>
        </w:rPr>
      </w:pPr>
      <w:r w:rsidRPr="008F0828"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 xml:space="preserve">Приложение </w:t>
      </w:r>
    </w:p>
    <w:p w:rsidR="00D03222" w:rsidRPr="0087699E" w:rsidRDefault="00D03222" w:rsidP="00954BBD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 xml:space="preserve">к постановлению администрации </w:t>
      </w:r>
    </w:p>
    <w:p w:rsidR="00D03222" w:rsidRPr="0087699E" w:rsidRDefault="00D03222" w:rsidP="00954BBD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Калтанского городского округа</w:t>
      </w:r>
    </w:p>
    <w:p w:rsidR="00D03222" w:rsidRDefault="00D03222" w:rsidP="00954BBD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 xml:space="preserve">от </w:t>
      </w:r>
      <w:r w:rsidR="00FC524E">
        <w:rPr>
          <w:sz w:val="20"/>
          <w:szCs w:val="20"/>
        </w:rPr>
        <w:t>24.05.</w:t>
      </w:r>
      <w:r w:rsidRPr="0087699E">
        <w:rPr>
          <w:sz w:val="20"/>
          <w:szCs w:val="20"/>
        </w:rPr>
        <w:t>201</w:t>
      </w:r>
      <w:r>
        <w:rPr>
          <w:sz w:val="20"/>
          <w:szCs w:val="20"/>
        </w:rPr>
        <w:t xml:space="preserve">9 </w:t>
      </w:r>
      <w:r w:rsidRPr="0087699E">
        <w:rPr>
          <w:sz w:val="20"/>
          <w:szCs w:val="20"/>
        </w:rPr>
        <w:t xml:space="preserve">г. </w:t>
      </w:r>
      <w:r>
        <w:rPr>
          <w:sz w:val="20"/>
          <w:szCs w:val="20"/>
        </w:rPr>
        <w:t>№</w:t>
      </w:r>
      <w:r w:rsidR="00FC524E">
        <w:rPr>
          <w:sz w:val="20"/>
          <w:szCs w:val="20"/>
        </w:rPr>
        <w:t>149-</w:t>
      </w:r>
      <w:bookmarkStart w:id="0" w:name="_GoBack"/>
      <w:bookmarkEnd w:id="0"/>
      <w:r>
        <w:rPr>
          <w:sz w:val="20"/>
          <w:szCs w:val="20"/>
        </w:rPr>
        <w:t>п</w:t>
      </w:r>
    </w:p>
    <w:p w:rsidR="00954BBD" w:rsidRDefault="00954BBD" w:rsidP="00954BBD">
      <w:pPr>
        <w:spacing w:line="276" w:lineRule="auto"/>
        <w:jc w:val="center"/>
        <w:rPr>
          <w:b/>
          <w:sz w:val="28"/>
          <w:szCs w:val="28"/>
        </w:rPr>
      </w:pPr>
    </w:p>
    <w:p w:rsidR="00D03222" w:rsidRPr="000B2092" w:rsidRDefault="00D03222" w:rsidP="00954BBD">
      <w:pPr>
        <w:spacing w:line="276" w:lineRule="auto"/>
        <w:jc w:val="center"/>
        <w:rPr>
          <w:b/>
          <w:sz w:val="28"/>
          <w:szCs w:val="28"/>
        </w:rPr>
      </w:pPr>
      <w:r w:rsidRPr="000B2092">
        <w:rPr>
          <w:b/>
          <w:sz w:val="28"/>
          <w:szCs w:val="28"/>
        </w:rPr>
        <w:t>Перечень</w:t>
      </w:r>
    </w:p>
    <w:p w:rsidR="00D03222" w:rsidRPr="000B2092" w:rsidRDefault="00D03222" w:rsidP="00954BBD">
      <w:pPr>
        <w:spacing w:line="276" w:lineRule="auto"/>
        <w:jc w:val="center"/>
        <w:rPr>
          <w:b/>
          <w:sz w:val="28"/>
          <w:szCs w:val="28"/>
        </w:rPr>
      </w:pPr>
      <w:r w:rsidRPr="000B2092">
        <w:rPr>
          <w:b/>
          <w:sz w:val="28"/>
          <w:szCs w:val="28"/>
        </w:rPr>
        <w:t>цен на транспортные услуги, оказываемые на платной основе муниципальным бюджетным учреждением «Автотранспорт Калтанского городского округа»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119"/>
        <w:gridCol w:w="657"/>
        <w:gridCol w:w="766"/>
        <w:gridCol w:w="718"/>
        <w:gridCol w:w="766"/>
        <w:gridCol w:w="691"/>
        <w:gridCol w:w="766"/>
        <w:gridCol w:w="720"/>
        <w:gridCol w:w="766"/>
        <w:gridCol w:w="720"/>
      </w:tblGrid>
      <w:tr w:rsidR="00D03222" w:rsidRPr="00925A0A" w:rsidTr="00B36A86">
        <w:trPr>
          <w:trHeight w:val="20"/>
        </w:trPr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:rsidR="00D03222" w:rsidRPr="00462192" w:rsidRDefault="00D03222" w:rsidP="00954BBD">
            <w:pPr>
              <w:spacing w:line="276" w:lineRule="auto"/>
              <w:ind w:left="-57" w:right="-57"/>
              <w:rPr>
                <w:b/>
                <w:bCs/>
                <w:sz w:val="20"/>
                <w:szCs w:val="20"/>
              </w:rPr>
            </w:pPr>
            <w:r w:rsidRPr="0046219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621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621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  <w:hideMark/>
          </w:tcPr>
          <w:p w:rsidR="00D03222" w:rsidRPr="00571A5E" w:rsidRDefault="00D03222" w:rsidP="00954BBD">
            <w:pPr>
              <w:spacing w:line="276" w:lineRule="auto"/>
              <w:ind w:left="-68" w:right="-62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Наименование  </w:t>
            </w:r>
            <w:r w:rsidRPr="005E4C86">
              <w:rPr>
                <w:b/>
                <w:bCs/>
                <w:sz w:val="20"/>
                <w:szCs w:val="20"/>
              </w:rPr>
              <w:t>транспортного средства</w:t>
            </w:r>
            <w:r w:rsidRPr="00571A5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  <w:hideMark/>
          </w:tcPr>
          <w:p w:rsidR="00D03222" w:rsidRPr="00925A0A" w:rsidRDefault="00D03222" w:rsidP="00954BBD">
            <w:pPr>
              <w:spacing w:line="276" w:lineRule="auto"/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925A0A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  <w:hideMark/>
          </w:tcPr>
          <w:p w:rsidR="00D03222" w:rsidRPr="00571A5E" w:rsidRDefault="00D03222" w:rsidP="00954BBD">
            <w:pPr>
              <w:spacing w:line="276" w:lineRule="auto"/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 машино-часа </w:t>
            </w:r>
            <w:r w:rsidRPr="005E4C86">
              <w:rPr>
                <w:b/>
                <w:bCs/>
                <w:sz w:val="20"/>
                <w:szCs w:val="20"/>
              </w:rPr>
              <w:t>движения</w:t>
            </w:r>
            <w:r w:rsidRPr="00571A5E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D03222" w:rsidRPr="00571A5E" w:rsidRDefault="00D03222" w:rsidP="00954BBD">
            <w:pPr>
              <w:spacing w:line="276" w:lineRule="auto"/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1-го машино-часа </w:t>
            </w:r>
            <w:r w:rsidRPr="005E4C86">
              <w:rPr>
                <w:b/>
                <w:bCs/>
                <w:sz w:val="20"/>
                <w:szCs w:val="20"/>
              </w:rPr>
              <w:t>простоя</w:t>
            </w:r>
            <w:r w:rsidRPr="00571A5E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737" w:type="pct"/>
            <w:gridSpan w:val="2"/>
            <w:shd w:val="clear" w:color="auto" w:fill="auto"/>
            <w:vAlign w:val="center"/>
            <w:hideMark/>
          </w:tcPr>
          <w:p w:rsidR="00D03222" w:rsidRPr="00571A5E" w:rsidRDefault="00D03222" w:rsidP="00954BBD">
            <w:pPr>
              <w:spacing w:line="276" w:lineRule="auto"/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 машино-часа </w:t>
            </w:r>
            <w:r w:rsidRPr="005E4C86">
              <w:rPr>
                <w:b/>
                <w:bCs/>
                <w:sz w:val="20"/>
                <w:szCs w:val="20"/>
              </w:rPr>
              <w:t>движения</w:t>
            </w:r>
            <w:r w:rsidRPr="00571A5E">
              <w:rPr>
                <w:b/>
                <w:bCs/>
                <w:sz w:val="20"/>
                <w:szCs w:val="20"/>
              </w:rPr>
              <w:t xml:space="preserve"> в выходные и праздничные дни, руб.</w:t>
            </w:r>
          </w:p>
        </w:tc>
        <w:tc>
          <w:tcPr>
            <w:tcW w:w="737" w:type="pct"/>
            <w:gridSpan w:val="2"/>
            <w:shd w:val="clear" w:color="auto" w:fill="auto"/>
            <w:vAlign w:val="center"/>
            <w:hideMark/>
          </w:tcPr>
          <w:p w:rsidR="00D03222" w:rsidRPr="00571A5E" w:rsidRDefault="00D03222" w:rsidP="00954BBD">
            <w:pPr>
              <w:spacing w:line="276" w:lineRule="auto"/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1-го машино-часа </w:t>
            </w:r>
            <w:r w:rsidRPr="005E4C86">
              <w:rPr>
                <w:b/>
                <w:bCs/>
                <w:sz w:val="20"/>
                <w:szCs w:val="20"/>
              </w:rPr>
              <w:t>простоя</w:t>
            </w:r>
            <w:r w:rsidRPr="00571A5E">
              <w:rPr>
                <w:b/>
                <w:bCs/>
                <w:sz w:val="20"/>
                <w:szCs w:val="20"/>
              </w:rPr>
              <w:t xml:space="preserve"> в выходные и праздничные дни, руб.</w:t>
            </w:r>
          </w:p>
        </w:tc>
      </w:tr>
      <w:tr w:rsidR="00D03222" w:rsidRPr="00925A0A" w:rsidTr="00B36A86">
        <w:trPr>
          <w:trHeight w:val="20"/>
        </w:trPr>
        <w:tc>
          <w:tcPr>
            <w:tcW w:w="194" w:type="pct"/>
            <w:vMerge/>
            <w:vAlign w:val="center"/>
            <w:hideMark/>
          </w:tcPr>
          <w:p w:rsidR="00D03222" w:rsidRPr="00462192" w:rsidRDefault="00D03222" w:rsidP="00954BBD">
            <w:pPr>
              <w:spacing w:line="276" w:lineRule="auto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pct"/>
            <w:vMerge/>
            <w:vAlign w:val="center"/>
            <w:hideMark/>
          </w:tcPr>
          <w:p w:rsidR="00D03222" w:rsidRPr="00925A0A" w:rsidRDefault="00D03222" w:rsidP="00954BBD">
            <w:pPr>
              <w:spacing w:line="276" w:lineRule="auto"/>
              <w:ind w:left="-68" w:right="-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D03222" w:rsidRPr="00925A0A" w:rsidRDefault="00D03222" w:rsidP="00954BBD">
            <w:pPr>
              <w:spacing w:line="276" w:lineRule="auto"/>
              <w:ind w:left="-68" w:right="-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3222" w:rsidRPr="007F4008" w:rsidRDefault="00D03222" w:rsidP="00954BBD">
            <w:pPr>
              <w:spacing w:line="276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03222" w:rsidRPr="007F4008" w:rsidRDefault="00D03222" w:rsidP="00954BBD">
            <w:pPr>
              <w:spacing w:line="276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3222" w:rsidRPr="007F4008" w:rsidRDefault="00D03222" w:rsidP="00954BBD">
            <w:pPr>
              <w:spacing w:line="276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D03222" w:rsidRPr="007F4008" w:rsidRDefault="00D03222" w:rsidP="00954BBD">
            <w:pPr>
              <w:spacing w:line="276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3222" w:rsidRPr="007F4008" w:rsidRDefault="00D03222" w:rsidP="00954BBD">
            <w:pPr>
              <w:spacing w:line="276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03222" w:rsidRPr="007F4008" w:rsidRDefault="00D03222" w:rsidP="00954BBD">
            <w:pPr>
              <w:spacing w:line="276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3222" w:rsidRPr="007F4008" w:rsidRDefault="00D03222" w:rsidP="00954BBD">
            <w:pPr>
              <w:spacing w:line="276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03222" w:rsidRPr="007F4008" w:rsidRDefault="00D03222" w:rsidP="00954BBD">
            <w:pPr>
              <w:spacing w:line="276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</w:tr>
      <w:tr w:rsidR="00D03222" w:rsidRPr="00403B7B" w:rsidTr="00B36A86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62192" w:rsidRDefault="00D03222" w:rsidP="00954BBD">
            <w:pPr>
              <w:pStyle w:val="ab"/>
              <w:numPr>
                <w:ilvl w:val="0"/>
                <w:numId w:val="15"/>
              </w:numPr>
              <w:spacing w:after="0"/>
              <w:ind w:left="-57" w:right="-57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222" w:rsidRPr="00462192" w:rsidRDefault="00D03222" w:rsidP="00954BBD">
            <w:pPr>
              <w:spacing w:line="276" w:lineRule="auto"/>
              <w:ind w:left="-108" w:right="-107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</w:rPr>
              <w:t>ГАЗ-А67R43 (АТ271)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03B7B" w:rsidRDefault="00D03222" w:rsidP="00954BBD">
            <w:pPr>
              <w:spacing w:line="276" w:lineRule="auto"/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1 356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1 180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380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1 592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1 385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616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536</w:t>
            </w:r>
          </w:p>
        </w:tc>
      </w:tr>
      <w:tr w:rsidR="00D03222" w:rsidRPr="00403B7B" w:rsidTr="00B36A86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02531B" w:rsidRDefault="00D03222" w:rsidP="00954BBD">
            <w:pPr>
              <w:spacing w:line="276" w:lineRule="auto"/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222" w:rsidRPr="00462192" w:rsidRDefault="00D03222" w:rsidP="00954BBD">
            <w:pPr>
              <w:spacing w:line="276" w:lineRule="auto"/>
              <w:ind w:left="-108" w:right="-107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</w:rPr>
              <w:t>ГАЗ-А67R43 (АТ271) (2 водителя)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03B7B" w:rsidRDefault="00D03222" w:rsidP="00954BBD">
            <w:pPr>
              <w:spacing w:line="276" w:lineRule="auto"/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1 599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1 391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651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566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2 070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1 801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1 122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976</w:t>
            </w:r>
          </w:p>
        </w:tc>
      </w:tr>
      <w:tr w:rsidR="00D03222" w:rsidRPr="00403B7B" w:rsidTr="00B36A86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62192" w:rsidRDefault="00D03222" w:rsidP="00954BBD">
            <w:pPr>
              <w:pStyle w:val="ab"/>
              <w:numPr>
                <w:ilvl w:val="0"/>
                <w:numId w:val="15"/>
              </w:numPr>
              <w:spacing w:after="0"/>
              <w:ind w:left="-57" w:right="-57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222" w:rsidRPr="00462192" w:rsidRDefault="00D03222" w:rsidP="00954BBD">
            <w:pPr>
              <w:spacing w:line="276" w:lineRule="auto"/>
              <w:ind w:left="-108" w:right="-107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</w:rPr>
              <w:t>ГАЗ-А67R43 (АТ272)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03B7B" w:rsidRDefault="00D03222" w:rsidP="00954BBD">
            <w:pPr>
              <w:spacing w:line="276" w:lineRule="auto"/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1 356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1 180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380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1 592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1 385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616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536</w:t>
            </w:r>
          </w:p>
        </w:tc>
      </w:tr>
      <w:tr w:rsidR="00D03222" w:rsidRPr="00403B7B" w:rsidTr="00B36A86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02531B" w:rsidRDefault="00D03222" w:rsidP="00954BBD">
            <w:pPr>
              <w:spacing w:line="276" w:lineRule="auto"/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222" w:rsidRPr="00462192" w:rsidRDefault="00D03222" w:rsidP="00954BBD">
            <w:pPr>
              <w:spacing w:line="276" w:lineRule="auto"/>
              <w:ind w:left="-108" w:right="-107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</w:rPr>
              <w:t>ГАЗ-А67R43 (АТ271) (2 водителя)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03B7B" w:rsidRDefault="00D03222" w:rsidP="00954BBD">
            <w:pPr>
              <w:spacing w:line="276" w:lineRule="auto"/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1 599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1 391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651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566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2 070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1 801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1 122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976</w:t>
            </w:r>
          </w:p>
        </w:tc>
      </w:tr>
      <w:tr w:rsidR="00D03222" w:rsidRPr="00462192" w:rsidTr="00B36A86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62192" w:rsidRDefault="00D03222" w:rsidP="00954BBD">
            <w:pPr>
              <w:pStyle w:val="ab"/>
              <w:numPr>
                <w:ilvl w:val="0"/>
                <w:numId w:val="15"/>
              </w:numPr>
              <w:spacing w:after="0"/>
              <w:ind w:left="-57" w:right="-57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222" w:rsidRPr="00462192" w:rsidRDefault="00D03222" w:rsidP="00954BBD">
            <w:pPr>
              <w:spacing w:line="276" w:lineRule="auto"/>
              <w:ind w:left="-108" w:right="-107"/>
              <w:rPr>
                <w:sz w:val="20"/>
                <w:szCs w:val="20"/>
                <w:lang w:val="en-US"/>
              </w:rPr>
            </w:pPr>
            <w:r w:rsidRPr="00462192">
              <w:rPr>
                <w:sz w:val="20"/>
                <w:szCs w:val="20"/>
                <w:lang w:val="en-US"/>
              </w:rPr>
              <w:t>Renault Logan (</w:t>
            </w:r>
            <w:r w:rsidRPr="00462192">
              <w:rPr>
                <w:sz w:val="20"/>
                <w:szCs w:val="20"/>
              </w:rPr>
              <w:t>Х</w:t>
            </w:r>
            <w:r w:rsidRPr="00462192">
              <w:rPr>
                <w:sz w:val="20"/>
                <w:szCs w:val="20"/>
                <w:lang w:val="en-US"/>
              </w:rPr>
              <w:t>875</w:t>
            </w:r>
            <w:r w:rsidRPr="00462192">
              <w:rPr>
                <w:sz w:val="20"/>
                <w:szCs w:val="20"/>
              </w:rPr>
              <w:t>КК</w:t>
            </w:r>
            <w:r w:rsidRPr="00462192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03B7B" w:rsidRDefault="00D03222" w:rsidP="00954BBD">
            <w:pPr>
              <w:spacing w:line="276" w:lineRule="auto"/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782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680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967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841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396</w:t>
            </w:r>
          </w:p>
        </w:tc>
      </w:tr>
      <w:tr w:rsidR="00D03222" w:rsidRPr="00403B7B" w:rsidTr="00B36A86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62192" w:rsidRDefault="00D03222" w:rsidP="00954BBD">
            <w:pPr>
              <w:pStyle w:val="ab"/>
              <w:numPr>
                <w:ilvl w:val="0"/>
                <w:numId w:val="15"/>
              </w:numPr>
              <w:spacing w:after="0"/>
              <w:ind w:left="-57" w:right="-57" w:firstLine="0"/>
              <w:contextualSpacing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222" w:rsidRPr="00462192" w:rsidRDefault="00D03222" w:rsidP="00954BBD">
            <w:pPr>
              <w:spacing w:line="276" w:lineRule="auto"/>
              <w:ind w:left="-108" w:right="-107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  <w:lang w:val="en-US"/>
              </w:rPr>
              <w:t>Renault</w:t>
            </w:r>
            <w:r w:rsidRPr="00462192">
              <w:rPr>
                <w:sz w:val="20"/>
                <w:szCs w:val="20"/>
              </w:rPr>
              <w:t xml:space="preserve"> </w:t>
            </w:r>
            <w:r w:rsidRPr="00462192">
              <w:rPr>
                <w:sz w:val="20"/>
                <w:szCs w:val="20"/>
                <w:lang w:val="en-US"/>
              </w:rPr>
              <w:t>Logan</w:t>
            </w:r>
            <w:r w:rsidRPr="00462192">
              <w:rPr>
                <w:sz w:val="20"/>
                <w:szCs w:val="20"/>
              </w:rPr>
              <w:t xml:space="preserve"> (Х892КК)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03B7B" w:rsidRDefault="00D03222" w:rsidP="00954BBD">
            <w:pPr>
              <w:spacing w:line="276" w:lineRule="auto"/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782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680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967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841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396</w:t>
            </w:r>
          </w:p>
        </w:tc>
      </w:tr>
      <w:tr w:rsidR="00D03222" w:rsidRPr="00403B7B" w:rsidTr="00B36A86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62192" w:rsidRDefault="00D03222" w:rsidP="00954BBD">
            <w:pPr>
              <w:pStyle w:val="ab"/>
              <w:numPr>
                <w:ilvl w:val="0"/>
                <w:numId w:val="15"/>
              </w:numPr>
              <w:spacing w:after="0"/>
              <w:ind w:left="-57" w:right="-57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222" w:rsidRPr="00462192" w:rsidRDefault="00D03222" w:rsidP="00954BBD">
            <w:pPr>
              <w:spacing w:line="276" w:lineRule="auto"/>
              <w:ind w:left="-108" w:right="-107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  <w:lang w:val="en-US"/>
              </w:rPr>
              <w:t>Renault</w:t>
            </w:r>
            <w:r w:rsidRPr="00462192">
              <w:rPr>
                <w:sz w:val="20"/>
                <w:szCs w:val="20"/>
              </w:rPr>
              <w:t xml:space="preserve"> </w:t>
            </w:r>
            <w:r w:rsidRPr="00462192">
              <w:rPr>
                <w:sz w:val="20"/>
                <w:szCs w:val="20"/>
                <w:lang w:val="en-US"/>
              </w:rPr>
              <w:t>Logan</w:t>
            </w:r>
            <w:r w:rsidRPr="00462192">
              <w:rPr>
                <w:sz w:val="20"/>
                <w:szCs w:val="20"/>
              </w:rPr>
              <w:t xml:space="preserve"> (Х893КК)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03B7B" w:rsidRDefault="00D03222" w:rsidP="00954BBD">
            <w:pPr>
              <w:spacing w:line="276" w:lineRule="auto"/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782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680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967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841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396</w:t>
            </w:r>
          </w:p>
        </w:tc>
      </w:tr>
      <w:tr w:rsidR="00D03222" w:rsidRPr="00403B7B" w:rsidTr="00B36A86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62192" w:rsidRDefault="00D03222" w:rsidP="00954BBD">
            <w:pPr>
              <w:pStyle w:val="ab"/>
              <w:numPr>
                <w:ilvl w:val="0"/>
                <w:numId w:val="15"/>
              </w:numPr>
              <w:spacing w:after="0"/>
              <w:ind w:left="-57" w:right="-57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222" w:rsidRPr="00462192" w:rsidRDefault="00D03222" w:rsidP="00954BBD">
            <w:pPr>
              <w:spacing w:line="276" w:lineRule="auto"/>
              <w:ind w:left="-108" w:right="-107"/>
              <w:rPr>
                <w:sz w:val="20"/>
                <w:szCs w:val="20"/>
              </w:rPr>
            </w:pPr>
            <w:r w:rsidRPr="00462192">
              <w:rPr>
                <w:sz w:val="20"/>
                <w:szCs w:val="20"/>
                <w:lang w:val="en-US"/>
              </w:rPr>
              <w:t>Renault Logan (</w:t>
            </w:r>
            <w:r w:rsidRPr="00462192">
              <w:rPr>
                <w:sz w:val="20"/>
                <w:szCs w:val="20"/>
              </w:rPr>
              <w:t>Х</w:t>
            </w:r>
            <w:r w:rsidRPr="00462192">
              <w:rPr>
                <w:sz w:val="20"/>
                <w:szCs w:val="20"/>
                <w:lang w:val="en-US"/>
              </w:rPr>
              <w:t>850</w:t>
            </w:r>
            <w:r w:rsidRPr="00462192">
              <w:rPr>
                <w:sz w:val="20"/>
                <w:szCs w:val="20"/>
              </w:rPr>
              <w:t>КК</w:t>
            </w:r>
            <w:r w:rsidRPr="004621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22" w:rsidRPr="00403B7B" w:rsidRDefault="00D03222" w:rsidP="00954BBD">
            <w:pPr>
              <w:spacing w:line="276" w:lineRule="auto"/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782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680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235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967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841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22" w:rsidRPr="0002531B" w:rsidRDefault="00D03222" w:rsidP="00954B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531B">
              <w:rPr>
                <w:sz w:val="20"/>
                <w:szCs w:val="20"/>
              </w:rPr>
              <w:t>396</w:t>
            </w:r>
          </w:p>
        </w:tc>
      </w:tr>
    </w:tbl>
    <w:p w:rsidR="00D03222" w:rsidRDefault="00D03222" w:rsidP="00954BBD">
      <w:pPr>
        <w:pStyle w:val="aa"/>
        <w:spacing w:line="276" w:lineRule="auto"/>
        <w:rPr>
          <w:b/>
          <w:sz w:val="28"/>
          <w:szCs w:val="28"/>
        </w:rPr>
      </w:pPr>
    </w:p>
    <w:p w:rsidR="00D03222" w:rsidRDefault="00D03222" w:rsidP="00954BBD">
      <w:pPr>
        <w:pStyle w:val="aa"/>
        <w:spacing w:line="276" w:lineRule="auto"/>
        <w:rPr>
          <w:b/>
          <w:sz w:val="28"/>
          <w:szCs w:val="28"/>
        </w:rPr>
      </w:pPr>
    </w:p>
    <w:p w:rsidR="00D03222" w:rsidRDefault="00D03222" w:rsidP="00954BBD">
      <w:pPr>
        <w:pStyle w:val="aa"/>
        <w:spacing w:line="276" w:lineRule="auto"/>
        <w:rPr>
          <w:b/>
          <w:sz w:val="28"/>
          <w:szCs w:val="28"/>
        </w:rPr>
      </w:pPr>
    </w:p>
    <w:p w:rsidR="00D03222" w:rsidRPr="000B2092" w:rsidRDefault="00D03222" w:rsidP="00954BBD">
      <w:pPr>
        <w:pStyle w:val="aa"/>
        <w:spacing w:line="276" w:lineRule="auto"/>
        <w:rPr>
          <w:b/>
          <w:sz w:val="28"/>
          <w:szCs w:val="28"/>
        </w:rPr>
      </w:pPr>
      <w:r w:rsidRPr="000B2092">
        <w:rPr>
          <w:b/>
          <w:sz w:val="28"/>
          <w:szCs w:val="28"/>
        </w:rPr>
        <w:t xml:space="preserve">Заместитель главы </w:t>
      </w:r>
    </w:p>
    <w:p w:rsidR="00D03222" w:rsidRPr="000B2092" w:rsidRDefault="00D03222" w:rsidP="00954BBD">
      <w:pPr>
        <w:pStyle w:val="aa"/>
        <w:spacing w:line="276" w:lineRule="auto"/>
        <w:rPr>
          <w:b/>
          <w:sz w:val="28"/>
          <w:szCs w:val="28"/>
        </w:rPr>
      </w:pPr>
      <w:r w:rsidRPr="000B2092">
        <w:rPr>
          <w:b/>
          <w:sz w:val="28"/>
          <w:szCs w:val="28"/>
        </w:rPr>
        <w:t xml:space="preserve">Калтанского городского </w:t>
      </w:r>
    </w:p>
    <w:p w:rsidR="00D03222" w:rsidRPr="000B2092" w:rsidRDefault="00D03222" w:rsidP="00954BBD">
      <w:pPr>
        <w:pStyle w:val="aa"/>
        <w:spacing w:line="276" w:lineRule="auto"/>
        <w:rPr>
          <w:sz w:val="28"/>
          <w:szCs w:val="28"/>
        </w:rPr>
      </w:pPr>
      <w:r w:rsidRPr="000B2092">
        <w:rPr>
          <w:b/>
          <w:sz w:val="28"/>
          <w:szCs w:val="28"/>
        </w:rPr>
        <w:t>округа по экономике                                                                           А.И. Горшкова</w:t>
      </w:r>
      <w:r w:rsidRPr="000B2092">
        <w:rPr>
          <w:sz w:val="28"/>
          <w:szCs w:val="28"/>
        </w:rPr>
        <w:t xml:space="preserve"> </w:t>
      </w:r>
    </w:p>
    <w:p w:rsidR="00EE348C" w:rsidRPr="007146D7" w:rsidRDefault="00EE348C" w:rsidP="00954BBD">
      <w:pPr>
        <w:spacing w:line="276" w:lineRule="auto"/>
        <w:ind w:firstLine="709"/>
        <w:jc w:val="both"/>
      </w:pPr>
    </w:p>
    <w:sectPr w:rsidR="00EE348C" w:rsidRPr="007146D7" w:rsidSect="007146D7">
      <w:headerReference w:type="even" r:id="rId10"/>
      <w:headerReference w:type="default" r:id="rId11"/>
      <w:pgSz w:w="11906" w:h="16838"/>
      <w:pgMar w:top="567" w:right="567" w:bottom="567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62" w:rsidRDefault="00507862">
      <w:r>
        <w:separator/>
      </w:r>
    </w:p>
  </w:endnote>
  <w:endnote w:type="continuationSeparator" w:id="0">
    <w:p w:rsidR="00507862" w:rsidRDefault="0050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62" w:rsidRDefault="00507862">
      <w:r>
        <w:separator/>
      </w:r>
    </w:p>
  </w:footnote>
  <w:footnote w:type="continuationSeparator" w:id="0">
    <w:p w:rsidR="00507862" w:rsidRDefault="0050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A5" w:rsidRDefault="004D5A58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74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4A5" w:rsidRDefault="001474A5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A5" w:rsidRDefault="001474A5" w:rsidP="00DB5946">
    <w:pPr>
      <w:pStyle w:val="a5"/>
      <w:framePr w:wrap="around" w:vAnchor="text" w:hAnchor="margin" w:xAlign="right" w:y="1"/>
      <w:rPr>
        <w:rStyle w:val="a6"/>
      </w:rPr>
    </w:pPr>
  </w:p>
  <w:p w:rsidR="001474A5" w:rsidRDefault="001474A5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D884479"/>
    <w:multiLevelType w:val="hybridMultilevel"/>
    <w:tmpl w:val="B15211D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73080"/>
    <w:multiLevelType w:val="hybridMultilevel"/>
    <w:tmpl w:val="A45E2704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256960DC"/>
    <w:multiLevelType w:val="hybridMultilevel"/>
    <w:tmpl w:val="DF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9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8006EC5"/>
    <w:multiLevelType w:val="hybridMultilevel"/>
    <w:tmpl w:val="9D44E9E4"/>
    <w:lvl w:ilvl="0" w:tplc="E00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093EE7"/>
    <w:multiLevelType w:val="hybridMultilevel"/>
    <w:tmpl w:val="C7F0ED62"/>
    <w:lvl w:ilvl="0" w:tplc="76D65162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1484B"/>
    <w:rsid w:val="00016369"/>
    <w:rsid w:val="00017058"/>
    <w:rsid w:val="0002531B"/>
    <w:rsid w:val="00044BB2"/>
    <w:rsid w:val="00063EDE"/>
    <w:rsid w:val="000718E6"/>
    <w:rsid w:val="000718FB"/>
    <w:rsid w:val="00071DF5"/>
    <w:rsid w:val="00082099"/>
    <w:rsid w:val="000A49D6"/>
    <w:rsid w:val="000B5D1F"/>
    <w:rsid w:val="000C299D"/>
    <w:rsid w:val="000C3D25"/>
    <w:rsid w:val="000D26D2"/>
    <w:rsid w:val="000D280C"/>
    <w:rsid w:val="000D500C"/>
    <w:rsid w:val="000D6169"/>
    <w:rsid w:val="000E1736"/>
    <w:rsid w:val="000E472C"/>
    <w:rsid w:val="000F38A0"/>
    <w:rsid w:val="0010031D"/>
    <w:rsid w:val="00101652"/>
    <w:rsid w:val="00105A86"/>
    <w:rsid w:val="00115C89"/>
    <w:rsid w:val="00117089"/>
    <w:rsid w:val="00120E69"/>
    <w:rsid w:val="00145BB7"/>
    <w:rsid w:val="001474A5"/>
    <w:rsid w:val="00147EA3"/>
    <w:rsid w:val="0015019D"/>
    <w:rsid w:val="001507BC"/>
    <w:rsid w:val="001546CA"/>
    <w:rsid w:val="00171BD8"/>
    <w:rsid w:val="00174C75"/>
    <w:rsid w:val="00183404"/>
    <w:rsid w:val="0018553C"/>
    <w:rsid w:val="00186D6F"/>
    <w:rsid w:val="001946A7"/>
    <w:rsid w:val="001A25FA"/>
    <w:rsid w:val="001A509A"/>
    <w:rsid w:val="001A6C00"/>
    <w:rsid w:val="001B4EFB"/>
    <w:rsid w:val="001B4F07"/>
    <w:rsid w:val="001B73F9"/>
    <w:rsid w:val="001C4BF3"/>
    <w:rsid w:val="001D1E57"/>
    <w:rsid w:val="001D7310"/>
    <w:rsid w:val="001F22F4"/>
    <w:rsid w:val="002016F0"/>
    <w:rsid w:val="00202997"/>
    <w:rsid w:val="00207443"/>
    <w:rsid w:val="00212B7E"/>
    <w:rsid w:val="002156CC"/>
    <w:rsid w:val="00220014"/>
    <w:rsid w:val="002202D7"/>
    <w:rsid w:val="00227430"/>
    <w:rsid w:val="0023168A"/>
    <w:rsid w:val="00232880"/>
    <w:rsid w:val="00233386"/>
    <w:rsid w:val="00257E6A"/>
    <w:rsid w:val="00261F77"/>
    <w:rsid w:val="00264264"/>
    <w:rsid w:val="002646D0"/>
    <w:rsid w:val="002762D8"/>
    <w:rsid w:val="0028764F"/>
    <w:rsid w:val="002946EC"/>
    <w:rsid w:val="002A6946"/>
    <w:rsid w:val="002A7562"/>
    <w:rsid w:val="002B0DD7"/>
    <w:rsid w:val="002B2A43"/>
    <w:rsid w:val="002B71B8"/>
    <w:rsid w:val="002C1AFE"/>
    <w:rsid w:val="002C6FD4"/>
    <w:rsid w:val="002D0F87"/>
    <w:rsid w:val="002D189E"/>
    <w:rsid w:val="002D2B1D"/>
    <w:rsid w:val="002E2A4D"/>
    <w:rsid w:val="002E3BD7"/>
    <w:rsid w:val="003037C3"/>
    <w:rsid w:val="0032288E"/>
    <w:rsid w:val="003279DB"/>
    <w:rsid w:val="00327E80"/>
    <w:rsid w:val="0033398A"/>
    <w:rsid w:val="00334E16"/>
    <w:rsid w:val="003358A7"/>
    <w:rsid w:val="00352047"/>
    <w:rsid w:val="003524DC"/>
    <w:rsid w:val="00352962"/>
    <w:rsid w:val="003567DE"/>
    <w:rsid w:val="003715D1"/>
    <w:rsid w:val="00375B0E"/>
    <w:rsid w:val="0038491D"/>
    <w:rsid w:val="00387A48"/>
    <w:rsid w:val="0039274E"/>
    <w:rsid w:val="003933F6"/>
    <w:rsid w:val="00395021"/>
    <w:rsid w:val="003A2B63"/>
    <w:rsid w:val="003A4251"/>
    <w:rsid w:val="003A6F7B"/>
    <w:rsid w:val="003B3E2E"/>
    <w:rsid w:val="003C0B94"/>
    <w:rsid w:val="003D1207"/>
    <w:rsid w:val="003D2890"/>
    <w:rsid w:val="003E437E"/>
    <w:rsid w:val="003E4D9E"/>
    <w:rsid w:val="003F0B50"/>
    <w:rsid w:val="004006D9"/>
    <w:rsid w:val="00403B7B"/>
    <w:rsid w:val="00410005"/>
    <w:rsid w:val="00416680"/>
    <w:rsid w:val="004168F6"/>
    <w:rsid w:val="0042703C"/>
    <w:rsid w:val="00430AB4"/>
    <w:rsid w:val="00431306"/>
    <w:rsid w:val="00434CAC"/>
    <w:rsid w:val="00435EFB"/>
    <w:rsid w:val="0043713C"/>
    <w:rsid w:val="0045027C"/>
    <w:rsid w:val="004606A9"/>
    <w:rsid w:val="00462192"/>
    <w:rsid w:val="004628BB"/>
    <w:rsid w:val="0047506D"/>
    <w:rsid w:val="00475688"/>
    <w:rsid w:val="004757E2"/>
    <w:rsid w:val="00482A86"/>
    <w:rsid w:val="00487888"/>
    <w:rsid w:val="00490086"/>
    <w:rsid w:val="00490A84"/>
    <w:rsid w:val="0049635F"/>
    <w:rsid w:val="004A0EC4"/>
    <w:rsid w:val="004B749D"/>
    <w:rsid w:val="004C0528"/>
    <w:rsid w:val="004C3CDA"/>
    <w:rsid w:val="004C43E2"/>
    <w:rsid w:val="004C60E1"/>
    <w:rsid w:val="004C645C"/>
    <w:rsid w:val="004D3108"/>
    <w:rsid w:val="004D5A58"/>
    <w:rsid w:val="004D74F3"/>
    <w:rsid w:val="004E7090"/>
    <w:rsid w:val="004F29DF"/>
    <w:rsid w:val="004F7A3E"/>
    <w:rsid w:val="00507862"/>
    <w:rsid w:val="00511AA5"/>
    <w:rsid w:val="00512DDB"/>
    <w:rsid w:val="0052502A"/>
    <w:rsid w:val="00525309"/>
    <w:rsid w:val="00540826"/>
    <w:rsid w:val="00550B1A"/>
    <w:rsid w:val="0055351E"/>
    <w:rsid w:val="00563CA8"/>
    <w:rsid w:val="00565579"/>
    <w:rsid w:val="00571A5E"/>
    <w:rsid w:val="00584AB5"/>
    <w:rsid w:val="005A63F7"/>
    <w:rsid w:val="005A7ADB"/>
    <w:rsid w:val="005B2135"/>
    <w:rsid w:val="005B74CE"/>
    <w:rsid w:val="005C2456"/>
    <w:rsid w:val="005C26FE"/>
    <w:rsid w:val="005C5ACB"/>
    <w:rsid w:val="005D0461"/>
    <w:rsid w:val="005D28C7"/>
    <w:rsid w:val="005E4C86"/>
    <w:rsid w:val="005E4D49"/>
    <w:rsid w:val="005E649B"/>
    <w:rsid w:val="005E748F"/>
    <w:rsid w:val="00600DE0"/>
    <w:rsid w:val="00602DA3"/>
    <w:rsid w:val="00614ECD"/>
    <w:rsid w:val="0061518C"/>
    <w:rsid w:val="006166CE"/>
    <w:rsid w:val="0062245F"/>
    <w:rsid w:val="00630013"/>
    <w:rsid w:val="00635F2F"/>
    <w:rsid w:val="0064023A"/>
    <w:rsid w:val="00643E7B"/>
    <w:rsid w:val="00660687"/>
    <w:rsid w:val="00667C60"/>
    <w:rsid w:val="00675096"/>
    <w:rsid w:val="00680E9D"/>
    <w:rsid w:val="0069419D"/>
    <w:rsid w:val="00696917"/>
    <w:rsid w:val="006A268C"/>
    <w:rsid w:val="006A78F4"/>
    <w:rsid w:val="006B7476"/>
    <w:rsid w:val="006B7AB3"/>
    <w:rsid w:val="006C2AEC"/>
    <w:rsid w:val="006D0BA0"/>
    <w:rsid w:val="006D3353"/>
    <w:rsid w:val="006D4073"/>
    <w:rsid w:val="006D52A9"/>
    <w:rsid w:val="006D665F"/>
    <w:rsid w:val="006E0A7F"/>
    <w:rsid w:val="006E29AB"/>
    <w:rsid w:val="006E3344"/>
    <w:rsid w:val="006F1EA9"/>
    <w:rsid w:val="006F3C6A"/>
    <w:rsid w:val="00706C05"/>
    <w:rsid w:val="007146D7"/>
    <w:rsid w:val="00723C64"/>
    <w:rsid w:val="00725518"/>
    <w:rsid w:val="00730DEE"/>
    <w:rsid w:val="0075024E"/>
    <w:rsid w:val="00760540"/>
    <w:rsid w:val="0077695B"/>
    <w:rsid w:val="00781BE1"/>
    <w:rsid w:val="00781F5B"/>
    <w:rsid w:val="007907D9"/>
    <w:rsid w:val="00794DA5"/>
    <w:rsid w:val="0079756D"/>
    <w:rsid w:val="007A4787"/>
    <w:rsid w:val="007A4A72"/>
    <w:rsid w:val="007B026D"/>
    <w:rsid w:val="007B125F"/>
    <w:rsid w:val="007C0368"/>
    <w:rsid w:val="007C1FC5"/>
    <w:rsid w:val="007D2FC4"/>
    <w:rsid w:val="007D356A"/>
    <w:rsid w:val="007D4A4C"/>
    <w:rsid w:val="007F0408"/>
    <w:rsid w:val="007F4008"/>
    <w:rsid w:val="007F5D90"/>
    <w:rsid w:val="00805B2D"/>
    <w:rsid w:val="00814B95"/>
    <w:rsid w:val="00816A94"/>
    <w:rsid w:val="00822D75"/>
    <w:rsid w:val="00823EF9"/>
    <w:rsid w:val="0082481D"/>
    <w:rsid w:val="00826B71"/>
    <w:rsid w:val="0082772E"/>
    <w:rsid w:val="0083477E"/>
    <w:rsid w:val="008423C2"/>
    <w:rsid w:val="00846E0F"/>
    <w:rsid w:val="008566C6"/>
    <w:rsid w:val="00890994"/>
    <w:rsid w:val="008A3FFB"/>
    <w:rsid w:val="008B170B"/>
    <w:rsid w:val="008C08AF"/>
    <w:rsid w:val="008C23E2"/>
    <w:rsid w:val="008E0813"/>
    <w:rsid w:val="008E58B0"/>
    <w:rsid w:val="008E6793"/>
    <w:rsid w:val="008F0828"/>
    <w:rsid w:val="008F40D2"/>
    <w:rsid w:val="008F5280"/>
    <w:rsid w:val="00901BA0"/>
    <w:rsid w:val="009220D6"/>
    <w:rsid w:val="00925A0A"/>
    <w:rsid w:val="00943A22"/>
    <w:rsid w:val="009525EB"/>
    <w:rsid w:val="009529D9"/>
    <w:rsid w:val="00954BBD"/>
    <w:rsid w:val="00957AA9"/>
    <w:rsid w:val="00961502"/>
    <w:rsid w:val="00965A56"/>
    <w:rsid w:val="00974C1E"/>
    <w:rsid w:val="0098085D"/>
    <w:rsid w:val="00980B95"/>
    <w:rsid w:val="00990C04"/>
    <w:rsid w:val="009A30FD"/>
    <w:rsid w:val="009A3D72"/>
    <w:rsid w:val="009B0200"/>
    <w:rsid w:val="009B455B"/>
    <w:rsid w:val="009D6E2F"/>
    <w:rsid w:val="009E06ED"/>
    <w:rsid w:val="009E225D"/>
    <w:rsid w:val="009E22BF"/>
    <w:rsid w:val="009F01EE"/>
    <w:rsid w:val="009F4409"/>
    <w:rsid w:val="009F4B74"/>
    <w:rsid w:val="00A036A7"/>
    <w:rsid w:val="00A056BD"/>
    <w:rsid w:val="00A11D5C"/>
    <w:rsid w:val="00A252E6"/>
    <w:rsid w:val="00A30547"/>
    <w:rsid w:val="00A35516"/>
    <w:rsid w:val="00A4466A"/>
    <w:rsid w:val="00A60629"/>
    <w:rsid w:val="00A70B64"/>
    <w:rsid w:val="00A7158F"/>
    <w:rsid w:val="00A76C74"/>
    <w:rsid w:val="00A84558"/>
    <w:rsid w:val="00AA51BE"/>
    <w:rsid w:val="00AA54BC"/>
    <w:rsid w:val="00AB68E6"/>
    <w:rsid w:val="00AC0B20"/>
    <w:rsid w:val="00AC665E"/>
    <w:rsid w:val="00AD1247"/>
    <w:rsid w:val="00AD6E86"/>
    <w:rsid w:val="00AD710C"/>
    <w:rsid w:val="00AF0C36"/>
    <w:rsid w:val="00AF164B"/>
    <w:rsid w:val="00AF30B6"/>
    <w:rsid w:val="00B03BB4"/>
    <w:rsid w:val="00B04812"/>
    <w:rsid w:val="00B05967"/>
    <w:rsid w:val="00B11DE8"/>
    <w:rsid w:val="00B12D44"/>
    <w:rsid w:val="00B22AE3"/>
    <w:rsid w:val="00B30352"/>
    <w:rsid w:val="00B31502"/>
    <w:rsid w:val="00B408CC"/>
    <w:rsid w:val="00B447B6"/>
    <w:rsid w:val="00B44CE7"/>
    <w:rsid w:val="00B5391C"/>
    <w:rsid w:val="00B54976"/>
    <w:rsid w:val="00B6107E"/>
    <w:rsid w:val="00B67BF6"/>
    <w:rsid w:val="00B9351C"/>
    <w:rsid w:val="00B9714E"/>
    <w:rsid w:val="00B9764F"/>
    <w:rsid w:val="00BA1DED"/>
    <w:rsid w:val="00BA7035"/>
    <w:rsid w:val="00BB6D4D"/>
    <w:rsid w:val="00BC59ED"/>
    <w:rsid w:val="00BC743B"/>
    <w:rsid w:val="00BC792A"/>
    <w:rsid w:val="00BD090D"/>
    <w:rsid w:val="00BD30D9"/>
    <w:rsid w:val="00BD5E85"/>
    <w:rsid w:val="00BE2975"/>
    <w:rsid w:val="00BE76C0"/>
    <w:rsid w:val="00BF02D0"/>
    <w:rsid w:val="00C06BD3"/>
    <w:rsid w:val="00C1345D"/>
    <w:rsid w:val="00C245AB"/>
    <w:rsid w:val="00C24C50"/>
    <w:rsid w:val="00C27C6C"/>
    <w:rsid w:val="00C43295"/>
    <w:rsid w:val="00C53CB8"/>
    <w:rsid w:val="00C63D35"/>
    <w:rsid w:val="00C6752E"/>
    <w:rsid w:val="00C760E3"/>
    <w:rsid w:val="00C93F84"/>
    <w:rsid w:val="00CA6736"/>
    <w:rsid w:val="00CB0080"/>
    <w:rsid w:val="00CC2673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D03222"/>
    <w:rsid w:val="00D0694D"/>
    <w:rsid w:val="00D11476"/>
    <w:rsid w:val="00D11F05"/>
    <w:rsid w:val="00D2237B"/>
    <w:rsid w:val="00D24479"/>
    <w:rsid w:val="00D248B4"/>
    <w:rsid w:val="00D2605B"/>
    <w:rsid w:val="00D36497"/>
    <w:rsid w:val="00D4093A"/>
    <w:rsid w:val="00D462D2"/>
    <w:rsid w:val="00D51863"/>
    <w:rsid w:val="00D55688"/>
    <w:rsid w:val="00D71981"/>
    <w:rsid w:val="00D7395C"/>
    <w:rsid w:val="00D879F9"/>
    <w:rsid w:val="00D92905"/>
    <w:rsid w:val="00DA06FF"/>
    <w:rsid w:val="00DA3B2E"/>
    <w:rsid w:val="00DB5946"/>
    <w:rsid w:val="00DC0FF4"/>
    <w:rsid w:val="00DD1E95"/>
    <w:rsid w:val="00DD2A19"/>
    <w:rsid w:val="00DD2BE2"/>
    <w:rsid w:val="00DD496D"/>
    <w:rsid w:val="00DE08A7"/>
    <w:rsid w:val="00DE6F32"/>
    <w:rsid w:val="00DF154F"/>
    <w:rsid w:val="00DF3643"/>
    <w:rsid w:val="00E00EE0"/>
    <w:rsid w:val="00E0376D"/>
    <w:rsid w:val="00E06297"/>
    <w:rsid w:val="00E14658"/>
    <w:rsid w:val="00E154C9"/>
    <w:rsid w:val="00E156AE"/>
    <w:rsid w:val="00E15D76"/>
    <w:rsid w:val="00E1645D"/>
    <w:rsid w:val="00E1646C"/>
    <w:rsid w:val="00E21451"/>
    <w:rsid w:val="00E23CEC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66D80"/>
    <w:rsid w:val="00E67985"/>
    <w:rsid w:val="00E70DF0"/>
    <w:rsid w:val="00E7597D"/>
    <w:rsid w:val="00E81AD5"/>
    <w:rsid w:val="00E928A7"/>
    <w:rsid w:val="00E96180"/>
    <w:rsid w:val="00E97C7A"/>
    <w:rsid w:val="00EB343B"/>
    <w:rsid w:val="00EC1404"/>
    <w:rsid w:val="00EE348C"/>
    <w:rsid w:val="00EE7DEA"/>
    <w:rsid w:val="00EF15BA"/>
    <w:rsid w:val="00EF30F9"/>
    <w:rsid w:val="00EF5661"/>
    <w:rsid w:val="00F13FD7"/>
    <w:rsid w:val="00F17221"/>
    <w:rsid w:val="00F221BC"/>
    <w:rsid w:val="00F23CCE"/>
    <w:rsid w:val="00F2625F"/>
    <w:rsid w:val="00F3258E"/>
    <w:rsid w:val="00F42306"/>
    <w:rsid w:val="00F717EE"/>
    <w:rsid w:val="00F73D13"/>
    <w:rsid w:val="00F74B6E"/>
    <w:rsid w:val="00F74ED8"/>
    <w:rsid w:val="00F76534"/>
    <w:rsid w:val="00F7684F"/>
    <w:rsid w:val="00F828DE"/>
    <w:rsid w:val="00F82FAC"/>
    <w:rsid w:val="00F8524C"/>
    <w:rsid w:val="00F85354"/>
    <w:rsid w:val="00F944CE"/>
    <w:rsid w:val="00F97991"/>
    <w:rsid w:val="00FA48CD"/>
    <w:rsid w:val="00FB0058"/>
    <w:rsid w:val="00FB603C"/>
    <w:rsid w:val="00FC2DD5"/>
    <w:rsid w:val="00FC4A33"/>
    <w:rsid w:val="00FC524E"/>
    <w:rsid w:val="00FD1FB1"/>
    <w:rsid w:val="00FD55B5"/>
    <w:rsid w:val="00FD665F"/>
    <w:rsid w:val="00FD711C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1FB2-7480-4D44-BBC9-FAC00B28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2019-03-20T04:59:00Z</cp:lastPrinted>
  <dcterms:created xsi:type="dcterms:W3CDTF">2019-05-28T06:15:00Z</dcterms:created>
  <dcterms:modified xsi:type="dcterms:W3CDTF">2019-05-28T06:15:00Z</dcterms:modified>
</cp:coreProperties>
</file>