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5" w:rsidRDefault="000B50E5" w:rsidP="00404A8B">
      <w:pPr>
        <w:jc w:val="center"/>
      </w:pPr>
    </w:p>
    <w:p w:rsidR="000B50E5" w:rsidRDefault="000B50E5" w:rsidP="00AF2B83">
      <w:pPr>
        <w:spacing w:line="360" w:lineRule="auto"/>
        <w:jc w:val="center"/>
      </w:pPr>
      <w:r>
        <w:rPr>
          <w:noProof/>
        </w:rPr>
        <w:pict>
          <v:group id="Group 2" o:spid="_x0000_s1026" style="position:absolute;left:0;text-align:left;margin-left:197.15pt;margin-top:-51.25pt;width:51.4pt;height:63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<v:rect id="Rectangle 3" o:spid="_x0000_s1027" style="position:absolute;left:1341;top:3999;width:120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rect id="Rectangle 4" o:spid="_x0000_s1028" style="position:absolute;left:1344;top:3294;width:120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" o:spid="_x0000_s1029" type="#_x0000_t87" style="position:absolute;left:1753;top:3782;width:381;height:12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44;top:2931;width:1205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<v:textbox>
                <w:txbxContent>
                  <w:p w:rsidR="000B50E5" w:rsidRDefault="000B50E5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7" o:spid="_x0000_s1031" type="#_x0000_t71" style="position:absolute;left:1542;top:3427;width:803;height:709;rotation:-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</v:group>
        </w:pict>
      </w:r>
    </w:p>
    <w:p w:rsidR="000B50E5" w:rsidRDefault="000B50E5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0B50E5" w:rsidRDefault="000B50E5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0B50E5" w:rsidRDefault="000B50E5" w:rsidP="00AF2B83">
      <w:pPr>
        <w:tabs>
          <w:tab w:val="left" w:pos="418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0B50E5" w:rsidRDefault="000B50E5" w:rsidP="00404A8B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50E5" w:rsidRDefault="000B50E5" w:rsidP="00404A8B">
      <w:pPr>
        <w:tabs>
          <w:tab w:val="left" w:pos="4185"/>
        </w:tabs>
        <w:jc w:val="center"/>
        <w:rPr>
          <w:rFonts w:ascii="Times New Roman" w:hAnsi="Times New Roman"/>
          <w:b/>
          <w:sz w:val="40"/>
          <w:szCs w:val="40"/>
        </w:rPr>
      </w:pPr>
      <w:r w:rsidRPr="00404A8B">
        <w:rPr>
          <w:rFonts w:ascii="Times New Roman" w:hAnsi="Times New Roman"/>
          <w:b/>
          <w:sz w:val="40"/>
          <w:szCs w:val="40"/>
        </w:rPr>
        <w:t>РАСПОРЯЖЕНИЕ</w:t>
      </w:r>
    </w:p>
    <w:p w:rsidR="000B50E5" w:rsidRDefault="000B50E5" w:rsidP="00404A8B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11.09.2015г.     № 2119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</w:t>
      </w:r>
    </w:p>
    <w:p w:rsidR="000B50E5" w:rsidRDefault="000B50E5" w:rsidP="00F70E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состава конкурсной комиссиипо проведению конкурсного отбора в целях предоставления грантовой поддержки, в виде субсидий начинающим субъектам малого и среднего предпринимательства на создание собственного бизнеса</w:t>
      </w:r>
    </w:p>
    <w:p w:rsidR="000B50E5" w:rsidRDefault="000B50E5" w:rsidP="00F70E9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50E5" w:rsidRDefault="000B50E5" w:rsidP="00740176">
      <w:pPr>
        <w:spacing w:line="24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стимулирования развития бизнеса начинающих субъектов малого и среднего предпринимательства:</w:t>
      </w:r>
    </w:p>
    <w:p w:rsidR="000B50E5" w:rsidRDefault="000B50E5" w:rsidP="00740176">
      <w:pPr>
        <w:spacing w:line="24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0E5" w:rsidRDefault="000B50E5" w:rsidP="00740176">
      <w:pPr>
        <w:tabs>
          <w:tab w:val="left" w:pos="41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E25C8">
        <w:rPr>
          <w:rFonts w:ascii="Times New Roman" w:hAnsi="Times New Roman"/>
          <w:sz w:val="28"/>
          <w:szCs w:val="28"/>
        </w:rPr>
        <w:t>Утвердить состав конкурсной комиссии по подготовке и проведению конкурсного отбора в целях предоставления грантовой поддержки субъектам малого и среднего предпринимательства на создание собственного бизнеса: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210"/>
      </w:tblGrid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pStyle w:val="ListParagraph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 xml:space="preserve">Голдинов И.Ф.             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глава Калтанского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главный специалист Муниципального                                         автономного учреждения «Бизнес-инкубатор Калтанского   городского округа»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Шайхелисламова Л.А.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первый  заместитель главы Калтанского городского округа по ЖКХ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Горшкова А.И</w:t>
            </w:r>
            <w:r w:rsidRPr="002F53E3">
              <w:rPr>
                <w:rFonts w:ascii="Times New Roman" w:hAnsi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 экономике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Майер В.В.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работе с правоохранительными органами и военно-мобилизационной  подготовке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Чушкина  В.П.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г. Калтан 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Гизатулина Н.Н.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юридического отдела                                         администрации Калтанского                                        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Сажина С.А.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                                        администрации Калтанского                                     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Сережкина М.В.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МКУ Управление образования администрации Калтанского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Сивухина А.А.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 и предпринимательства                                         администрации Калтанского                                        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Солбыгашев А.В.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                                        Калтанского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Посохина Н.И</w:t>
            </w:r>
            <w:r w:rsidRPr="002F53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директор филиала №15 ГУ КРОФСС РФ</w:t>
            </w:r>
          </w:p>
          <w:p w:rsidR="000B50E5" w:rsidRPr="002F53E3" w:rsidRDefault="000B50E5" w:rsidP="002F53E3">
            <w:pPr>
              <w:pStyle w:val="ListParagraph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Аверина В.А.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 xml:space="preserve">начальник межрайоной инспекции ФНС 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 xml:space="preserve"> №5 по Кемеровской области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Ягодкина О.А.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ГУ УПФР РФ в г.Калтан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Лопанцев В.О.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ст. оперуполномоченный ЭБ и ПК                                      межмуниципальный отдел МВ России по   городу Калтан, майор полиции</w:t>
            </w:r>
          </w:p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 xml:space="preserve">Мочалова О.В.              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начальник ГКУ ЦЗН г.Осинники 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Иванченко В.И.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Депутат Совета народных депутатов Кемеровской области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Афанасьева А.С.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 xml:space="preserve">и.о. начальника отдела по труду и охране 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окружающей среды                   Калтанского городского округа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Дорохова Д.Д.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и.о. директора Муниципального автономного учреждения «Бизнес-инкубатор Калтанского городского округа»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Комяков А.С.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предпринимателей    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Калтанского городского округа</w:t>
            </w:r>
          </w:p>
          <w:p w:rsidR="000B50E5" w:rsidRPr="002F53E3" w:rsidRDefault="000B50E5" w:rsidP="002F53E3">
            <w:pPr>
              <w:pStyle w:val="ListParagraph"/>
              <w:tabs>
                <w:tab w:val="left" w:pos="32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B50E5" w:rsidRPr="002F53E3" w:rsidTr="002F53E3">
        <w:tc>
          <w:tcPr>
            <w:tcW w:w="3369" w:type="dxa"/>
          </w:tcPr>
          <w:p w:rsidR="000B50E5" w:rsidRPr="002F53E3" w:rsidRDefault="000B50E5" w:rsidP="002F53E3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E3">
              <w:rPr>
                <w:rFonts w:ascii="Times New Roman" w:hAnsi="Times New Roman"/>
                <w:b/>
                <w:sz w:val="28"/>
                <w:szCs w:val="28"/>
              </w:rPr>
              <w:t>Рычкова Т.С.</w:t>
            </w:r>
          </w:p>
        </w:tc>
        <w:tc>
          <w:tcPr>
            <w:tcW w:w="5210" w:type="dxa"/>
          </w:tcPr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0B50E5" w:rsidRPr="002F53E3" w:rsidRDefault="000B50E5" w:rsidP="002F53E3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E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0B50E5" w:rsidRDefault="000B50E5" w:rsidP="00F70E98">
      <w:pPr>
        <w:pStyle w:val="ListParagraph"/>
        <w:tabs>
          <w:tab w:val="left" w:pos="283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50E5" w:rsidRPr="00740176" w:rsidRDefault="000B50E5" w:rsidP="00740176">
      <w:pPr>
        <w:pStyle w:val="ListParagraph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0176">
        <w:rPr>
          <w:rFonts w:ascii="Times New Roman" w:hAnsi="Times New Roman"/>
          <w:sz w:val="28"/>
          <w:szCs w:val="28"/>
        </w:rPr>
        <w:t xml:space="preserve">Распоряжение от 25.08.2014г. №1840-р «Об изменении </w:t>
      </w:r>
      <w:r>
        <w:rPr>
          <w:rFonts w:ascii="Times New Roman" w:hAnsi="Times New Roman"/>
          <w:sz w:val="28"/>
          <w:szCs w:val="28"/>
        </w:rPr>
        <w:t xml:space="preserve">состава </w:t>
      </w:r>
      <w:r w:rsidRPr="00740176">
        <w:rPr>
          <w:rFonts w:ascii="Times New Roman" w:hAnsi="Times New Roman"/>
          <w:sz w:val="28"/>
          <w:szCs w:val="28"/>
        </w:rPr>
        <w:t xml:space="preserve">конкурсной комиссии по подготовке и проведению конкурсного отбора в целях предоставления грантовой поддержки начинающим субъектам малого и среднего предпринимательства» считать утратившим силу. </w:t>
      </w:r>
    </w:p>
    <w:p w:rsidR="000B50E5" w:rsidRPr="00B37173" w:rsidRDefault="000B50E5" w:rsidP="00F70E98">
      <w:pPr>
        <w:pStyle w:val="ListParagraph"/>
        <w:tabs>
          <w:tab w:val="left" w:pos="326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50E5" w:rsidRPr="005A4F27" w:rsidRDefault="000B50E5" w:rsidP="00F70E98">
      <w:pPr>
        <w:pStyle w:val="ListParagraph"/>
        <w:tabs>
          <w:tab w:val="left" w:pos="4185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50E5" w:rsidRDefault="000B50E5" w:rsidP="00FE663F">
      <w:pPr>
        <w:tabs>
          <w:tab w:val="left" w:pos="4185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2B9">
        <w:rPr>
          <w:rFonts w:ascii="Times New Roman" w:hAnsi="Times New Roman"/>
          <w:b/>
          <w:sz w:val="28"/>
          <w:szCs w:val="28"/>
        </w:rPr>
        <w:t xml:space="preserve">Глава Калтанского </w:t>
      </w:r>
    </w:p>
    <w:p w:rsidR="000B50E5" w:rsidRPr="009922B9" w:rsidRDefault="000B50E5" w:rsidP="00FE663F">
      <w:pPr>
        <w:tabs>
          <w:tab w:val="left" w:pos="4185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922B9">
        <w:rPr>
          <w:rFonts w:ascii="Times New Roman" w:hAnsi="Times New Roman"/>
          <w:b/>
          <w:sz w:val="28"/>
          <w:szCs w:val="28"/>
        </w:rPr>
        <w:t xml:space="preserve">ородского округа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922B9">
        <w:rPr>
          <w:rFonts w:ascii="Times New Roman" w:hAnsi="Times New Roman"/>
          <w:b/>
          <w:sz w:val="28"/>
          <w:szCs w:val="28"/>
        </w:rPr>
        <w:t xml:space="preserve">   И.Ф. Голдинов</w:t>
      </w:r>
    </w:p>
    <w:sectPr w:rsidR="000B50E5" w:rsidRPr="009922B9" w:rsidSect="00AF2B83">
      <w:pgSz w:w="11906" w:h="16838"/>
      <w:pgMar w:top="1560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F40548"/>
    <w:multiLevelType w:val="hybridMultilevel"/>
    <w:tmpl w:val="742C27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C6CF0"/>
    <w:multiLevelType w:val="hybridMultilevel"/>
    <w:tmpl w:val="2812C4FE"/>
    <w:lvl w:ilvl="0" w:tplc="420C2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8B"/>
    <w:rsid w:val="00000212"/>
    <w:rsid w:val="0000055E"/>
    <w:rsid w:val="000006EA"/>
    <w:rsid w:val="000008D0"/>
    <w:rsid w:val="00001382"/>
    <w:rsid w:val="00001435"/>
    <w:rsid w:val="000017AD"/>
    <w:rsid w:val="0000242F"/>
    <w:rsid w:val="000037E8"/>
    <w:rsid w:val="0000406C"/>
    <w:rsid w:val="0000407F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840"/>
    <w:rsid w:val="00022AC3"/>
    <w:rsid w:val="000231AF"/>
    <w:rsid w:val="0002374B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D2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E26"/>
    <w:rsid w:val="000A4F62"/>
    <w:rsid w:val="000A6D7F"/>
    <w:rsid w:val="000A7054"/>
    <w:rsid w:val="000B2302"/>
    <w:rsid w:val="000B24C6"/>
    <w:rsid w:val="000B2C2C"/>
    <w:rsid w:val="000B304D"/>
    <w:rsid w:val="000B39B3"/>
    <w:rsid w:val="000B4834"/>
    <w:rsid w:val="000B4F1B"/>
    <w:rsid w:val="000B50E5"/>
    <w:rsid w:val="000B69B4"/>
    <w:rsid w:val="000B6DA4"/>
    <w:rsid w:val="000B74B9"/>
    <w:rsid w:val="000C0019"/>
    <w:rsid w:val="000C02FB"/>
    <w:rsid w:val="000C1216"/>
    <w:rsid w:val="000C13D8"/>
    <w:rsid w:val="000C192E"/>
    <w:rsid w:val="000C19B8"/>
    <w:rsid w:val="000C2AD0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7DBF"/>
    <w:rsid w:val="000F15DB"/>
    <w:rsid w:val="000F2D3F"/>
    <w:rsid w:val="000F2D4C"/>
    <w:rsid w:val="000F395F"/>
    <w:rsid w:val="000F4073"/>
    <w:rsid w:val="000F5995"/>
    <w:rsid w:val="000F5B0C"/>
    <w:rsid w:val="000F7EB9"/>
    <w:rsid w:val="0010028C"/>
    <w:rsid w:val="00100906"/>
    <w:rsid w:val="00101537"/>
    <w:rsid w:val="001015BB"/>
    <w:rsid w:val="001026A5"/>
    <w:rsid w:val="00102A65"/>
    <w:rsid w:val="00102D16"/>
    <w:rsid w:val="0010371C"/>
    <w:rsid w:val="0010387D"/>
    <w:rsid w:val="001045F0"/>
    <w:rsid w:val="001058B8"/>
    <w:rsid w:val="001063BC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13C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12CF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D4E"/>
    <w:rsid w:val="00213B01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74D3"/>
    <w:rsid w:val="002379BB"/>
    <w:rsid w:val="00240276"/>
    <w:rsid w:val="002405F3"/>
    <w:rsid w:val="00241382"/>
    <w:rsid w:val="002418EF"/>
    <w:rsid w:val="00241CC1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706DD"/>
    <w:rsid w:val="00270C60"/>
    <w:rsid w:val="00272268"/>
    <w:rsid w:val="00272283"/>
    <w:rsid w:val="00273AF7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1FE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3E3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0485"/>
    <w:rsid w:val="003215E3"/>
    <w:rsid w:val="00321A22"/>
    <w:rsid w:val="00321A2D"/>
    <w:rsid w:val="00321EF0"/>
    <w:rsid w:val="00322AF4"/>
    <w:rsid w:val="00322BC2"/>
    <w:rsid w:val="00324365"/>
    <w:rsid w:val="00325D6E"/>
    <w:rsid w:val="00325EF2"/>
    <w:rsid w:val="00325F5F"/>
    <w:rsid w:val="003264D6"/>
    <w:rsid w:val="00327059"/>
    <w:rsid w:val="0032712B"/>
    <w:rsid w:val="00330019"/>
    <w:rsid w:val="00330514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B2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7193"/>
    <w:rsid w:val="00370AA5"/>
    <w:rsid w:val="0037205E"/>
    <w:rsid w:val="00372185"/>
    <w:rsid w:val="003727F8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15"/>
    <w:rsid w:val="00385602"/>
    <w:rsid w:val="0038572E"/>
    <w:rsid w:val="003864D5"/>
    <w:rsid w:val="00386A20"/>
    <w:rsid w:val="00386A6A"/>
    <w:rsid w:val="00387042"/>
    <w:rsid w:val="0039020C"/>
    <w:rsid w:val="003906ED"/>
    <w:rsid w:val="00390F05"/>
    <w:rsid w:val="00391549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0B7"/>
    <w:rsid w:val="003B04C3"/>
    <w:rsid w:val="003B0A3F"/>
    <w:rsid w:val="003B115D"/>
    <w:rsid w:val="003B19D6"/>
    <w:rsid w:val="003B1C0F"/>
    <w:rsid w:val="003B1F98"/>
    <w:rsid w:val="003B2FBC"/>
    <w:rsid w:val="003B32BB"/>
    <w:rsid w:val="003B3E52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20F"/>
    <w:rsid w:val="003D1BE5"/>
    <w:rsid w:val="003D1C08"/>
    <w:rsid w:val="003D274F"/>
    <w:rsid w:val="003D321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43C3"/>
    <w:rsid w:val="003E6331"/>
    <w:rsid w:val="003E65F2"/>
    <w:rsid w:val="003E7017"/>
    <w:rsid w:val="003E73AB"/>
    <w:rsid w:val="003E7AAD"/>
    <w:rsid w:val="003F0C42"/>
    <w:rsid w:val="003F0C83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00F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FA8"/>
    <w:rsid w:val="00433DB3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61C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90005"/>
    <w:rsid w:val="00490D81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805"/>
    <w:rsid w:val="004D4E52"/>
    <w:rsid w:val="004D58D7"/>
    <w:rsid w:val="004D5BAC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436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77BD0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87B1C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3277"/>
    <w:rsid w:val="005A397F"/>
    <w:rsid w:val="005A3A1C"/>
    <w:rsid w:val="005A4F27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6AE5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0FBB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6C9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1B2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5D9B"/>
    <w:rsid w:val="00735DA9"/>
    <w:rsid w:val="00736862"/>
    <w:rsid w:val="00736D2C"/>
    <w:rsid w:val="00736DC6"/>
    <w:rsid w:val="00737911"/>
    <w:rsid w:val="00740176"/>
    <w:rsid w:val="00740AA0"/>
    <w:rsid w:val="007414E2"/>
    <w:rsid w:val="007419FC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505AC"/>
    <w:rsid w:val="00750D66"/>
    <w:rsid w:val="00750FD3"/>
    <w:rsid w:val="007513CB"/>
    <w:rsid w:val="00751891"/>
    <w:rsid w:val="00752B65"/>
    <w:rsid w:val="007536C5"/>
    <w:rsid w:val="0075379F"/>
    <w:rsid w:val="0075400C"/>
    <w:rsid w:val="007555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1E1D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6A9"/>
    <w:rsid w:val="0086590D"/>
    <w:rsid w:val="00865B59"/>
    <w:rsid w:val="00866241"/>
    <w:rsid w:val="008671E2"/>
    <w:rsid w:val="0086776B"/>
    <w:rsid w:val="00867846"/>
    <w:rsid w:val="00870A40"/>
    <w:rsid w:val="0087106C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4F93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3DD"/>
    <w:rsid w:val="008916E1"/>
    <w:rsid w:val="00892935"/>
    <w:rsid w:val="00892F9A"/>
    <w:rsid w:val="008930E5"/>
    <w:rsid w:val="00895059"/>
    <w:rsid w:val="0089542F"/>
    <w:rsid w:val="008954AC"/>
    <w:rsid w:val="00896833"/>
    <w:rsid w:val="008976E6"/>
    <w:rsid w:val="00897774"/>
    <w:rsid w:val="00897D73"/>
    <w:rsid w:val="00897E45"/>
    <w:rsid w:val="008A0106"/>
    <w:rsid w:val="008A0199"/>
    <w:rsid w:val="008A0275"/>
    <w:rsid w:val="008A1019"/>
    <w:rsid w:val="008A36A3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17C29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7533"/>
    <w:rsid w:val="00947BA2"/>
    <w:rsid w:val="00947DA0"/>
    <w:rsid w:val="00950FB3"/>
    <w:rsid w:val="00951218"/>
    <w:rsid w:val="0095231B"/>
    <w:rsid w:val="009527C2"/>
    <w:rsid w:val="00952E18"/>
    <w:rsid w:val="00952F42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A9A"/>
    <w:rsid w:val="00997965"/>
    <w:rsid w:val="00997E5C"/>
    <w:rsid w:val="009A0194"/>
    <w:rsid w:val="009A0AFC"/>
    <w:rsid w:val="009A0CF2"/>
    <w:rsid w:val="009A0F6A"/>
    <w:rsid w:val="009A3BF4"/>
    <w:rsid w:val="009A516E"/>
    <w:rsid w:val="009A5931"/>
    <w:rsid w:val="009A692A"/>
    <w:rsid w:val="009A74C5"/>
    <w:rsid w:val="009A75B7"/>
    <w:rsid w:val="009A77FC"/>
    <w:rsid w:val="009B02BF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C04E6"/>
    <w:rsid w:val="009C0820"/>
    <w:rsid w:val="009C2184"/>
    <w:rsid w:val="009C254F"/>
    <w:rsid w:val="009C2B74"/>
    <w:rsid w:val="009C2E69"/>
    <w:rsid w:val="009C32CB"/>
    <w:rsid w:val="009C4041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4A8"/>
    <w:rsid w:val="009F6B2A"/>
    <w:rsid w:val="00A00462"/>
    <w:rsid w:val="00A015B2"/>
    <w:rsid w:val="00A0166A"/>
    <w:rsid w:val="00A02483"/>
    <w:rsid w:val="00A02928"/>
    <w:rsid w:val="00A02DB8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3967"/>
    <w:rsid w:val="00A25CCA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6020E"/>
    <w:rsid w:val="00A60F36"/>
    <w:rsid w:val="00A60FCE"/>
    <w:rsid w:val="00A6143C"/>
    <w:rsid w:val="00A6288E"/>
    <w:rsid w:val="00A641FE"/>
    <w:rsid w:val="00A65D19"/>
    <w:rsid w:val="00A65E34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210C"/>
    <w:rsid w:val="00AA40D5"/>
    <w:rsid w:val="00AA4195"/>
    <w:rsid w:val="00AA4B66"/>
    <w:rsid w:val="00AA4F89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259B"/>
    <w:rsid w:val="00AD34D9"/>
    <w:rsid w:val="00AD3B40"/>
    <w:rsid w:val="00AD3E69"/>
    <w:rsid w:val="00AD4874"/>
    <w:rsid w:val="00AD589F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B83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1A7E"/>
    <w:rsid w:val="00B11B7A"/>
    <w:rsid w:val="00B11FBF"/>
    <w:rsid w:val="00B12AB2"/>
    <w:rsid w:val="00B14BF4"/>
    <w:rsid w:val="00B155E3"/>
    <w:rsid w:val="00B16352"/>
    <w:rsid w:val="00B164AD"/>
    <w:rsid w:val="00B168C7"/>
    <w:rsid w:val="00B16F5A"/>
    <w:rsid w:val="00B1707A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7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7787B"/>
    <w:rsid w:val="00B81090"/>
    <w:rsid w:val="00B8163A"/>
    <w:rsid w:val="00B817C0"/>
    <w:rsid w:val="00B81B7B"/>
    <w:rsid w:val="00B81D8F"/>
    <w:rsid w:val="00B81E8D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27A"/>
    <w:rsid w:val="00B93582"/>
    <w:rsid w:val="00B938E4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43AB"/>
    <w:rsid w:val="00BB57C8"/>
    <w:rsid w:val="00BB5E5F"/>
    <w:rsid w:val="00BB6A59"/>
    <w:rsid w:val="00BB6AE6"/>
    <w:rsid w:val="00BB7220"/>
    <w:rsid w:val="00BB7F16"/>
    <w:rsid w:val="00BC01D5"/>
    <w:rsid w:val="00BC0569"/>
    <w:rsid w:val="00BC0657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7E0D"/>
    <w:rsid w:val="00BD050F"/>
    <w:rsid w:val="00BD0841"/>
    <w:rsid w:val="00BD0F40"/>
    <w:rsid w:val="00BD14BB"/>
    <w:rsid w:val="00BD1764"/>
    <w:rsid w:val="00BD2701"/>
    <w:rsid w:val="00BD2907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4E89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D6"/>
    <w:rsid w:val="00C209BE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3A93"/>
    <w:rsid w:val="00CA50F6"/>
    <w:rsid w:val="00CA537B"/>
    <w:rsid w:val="00CA56C1"/>
    <w:rsid w:val="00CA5EA4"/>
    <w:rsid w:val="00CA5EB6"/>
    <w:rsid w:val="00CA6336"/>
    <w:rsid w:val="00CA6640"/>
    <w:rsid w:val="00CA72C1"/>
    <w:rsid w:val="00CA79A9"/>
    <w:rsid w:val="00CB15DF"/>
    <w:rsid w:val="00CB185B"/>
    <w:rsid w:val="00CB19D5"/>
    <w:rsid w:val="00CB385F"/>
    <w:rsid w:val="00CB4182"/>
    <w:rsid w:val="00CB44F5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5BC0"/>
    <w:rsid w:val="00CF040B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B6"/>
    <w:rsid w:val="00D31BBC"/>
    <w:rsid w:val="00D31F6F"/>
    <w:rsid w:val="00D326F5"/>
    <w:rsid w:val="00D32B09"/>
    <w:rsid w:val="00D33406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877BB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1D4A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C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175A"/>
    <w:rsid w:val="00E2208C"/>
    <w:rsid w:val="00E22D0E"/>
    <w:rsid w:val="00E230C0"/>
    <w:rsid w:val="00E24EA8"/>
    <w:rsid w:val="00E25469"/>
    <w:rsid w:val="00E25D34"/>
    <w:rsid w:val="00E27380"/>
    <w:rsid w:val="00E279D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A06"/>
    <w:rsid w:val="00E64E36"/>
    <w:rsid w:val="00E65419"/>
    <w:rsid w:val="00E665ED"/>
    <w:rsid w:val="00E66EB3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5354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0E98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513A"/>
    <w:rsid w:val="00F75192"/>
    <w:rsid w:val="00F75D23"/>
    <w:rsid w:val="00F771F8"/>
    <w:rsid w:val="00F777F2"/>
    <w:rsid w:val="00F77C12"/>
    <w:rsid w:val="00F77E1F"/>
    <w:rsid w:val="00F839A2"/>
    <w:rsid w:val="00F842C1"/>
    <w:rsid w:val="00F85746"/>
    <w:rsid w:val="00F90561"/>
    <w:rsid w:val="00F90770"/>
    <w:rsid w:val="00F90CA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4F6"/>
    <w:rsid w:val="00FA0A96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ADA"/>
    <w:rsid w:val="00FC72EB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663F"/>
    <w:rsid w:val="00FE7454"/>
    <w:rsid w:val="00FE7642"/>
    <w:rsid w:val="00FE797D"/>
    <w:rsid w:val="00FF11DB"/>
    <w:rsid w:val="00FF16A4"/>
    <w:rsid w:val="00FF1B72"/>
    <w:rsid w:val="00FF1C0F"/>
    <w:rsid w:val="00FF1CDE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E0D"/>
    <w:pPr>
      <w:ind w:left="720"/>
      <w:contextualSpacing/>
    </w:pPr>
  </w:style>
  <w:style w:type="table" w:styleId="TableGrid">
    <w:name w:val="Table Grid"/>
    <w:basedOn w:val="TableNormal"/>
    <w:uiPriority w:val="99"/>
    <w:rsid w:val="00DE2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521</Words>
  <Characters>2975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Дом</cp:lastModifiedBy>
  <cp:revision>2</cp:revision>
  <cp:lastPrinted>2014-07-01T03:46:00Z</cp:lastPrinted>
  <dcterms:created xsi:type="dcterms:W3CDTF">2015-09-15T13:10:00Z</dcterms:created>
  <dcterms:modified xsi:type="dcterms:W3CDTF">2015-09-15T13:10:00Z</dcterms:modified>
</cp:coreProperties>
</file>