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4" w:rsidRDefault="00486687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7728" behindDoc="1" locked="0" layoutInCell="1" allowOverlap="0" wp14:anchorId="160F9C30" wp14:editId="6FE79BED">
            <wp:simplePos x="0" y="0"/>
            <wp:positionH relativeFrom="column">
              <wp:posOffset>2758440</wp:posOffset>
            </wp:positionH>
            <wp:positionV relativeFrom="paragraph">
              <wp:posOffset>-184150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A3" w:rsidRDefault="00147EA3" w:rsidP="00680E9D">
      <w:pPr>
        <w:ind w:right="-716"/>
        <w:jc w:val="center"/>
        <w:rPr>
          <w:spacing w:val="40"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F16E54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КЕМЕРОВСКАЯ ОБЛАСТЬ</w:t>
      </w:r>
    </w:p>
    <w:p w:rsidR="003D2890" w:rsidRPr="00F16E54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F16E54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АДМИНИСТРАЦИЯ</w:t>
      </w:r>
      <w:r w:rsidR="003D2890" w:rsidRPr="00F16E54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F16E54" w:rsidRDefault="00147EA3" w:rsidP="00017058">
      <w:pPr>
        <w:spacing w:line="360" w:lineRule="auto"/>
        <w:jc w:val="center"/>
        <w:rPr>
          <w:b/>
          <w:sz w:val="28"/>
          <w:szCs w:val="28"/>
        </w:rPr>
      </w:pPr>
    </w:p>
    <w:p w:rsidR="002D189E" w:rsidRPr="00F16E54" w:rsidRDefault="009220D6" w:rsidP="00F318A3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  <w:r w:rsidRPr="00F16E54">
        <w:rPr>
          <w:rFonts w:ascii="Times New Roman" w:hAnsi="Times New Roman"/>
          <w:spacing w:val="20"/>
          <w:sz w:val="32"/>
          <w:szCs w:val="32"/>
        </w:rPr>
        <w:t>РАСПОРЯЖЕНИЕ</w:t>
      </w:r>
    </w:p>
    <w:p w:rsidR="005B5FC8" w:rsidRDefault="005B5FC8" w:rsidP="0061518C">
      <w:pPr>
        <w:jc w:val="center"/>
        <w:rPr>
          <w:sz w:val="32"/>
          <w:szCs w:val="32"/>
        </w:rPr>
      </w:pPr>
    </w:p>
    <w:p w:rsidR="00F318A3" w:rsidRPr="0061518C" w:rsidRDefault="00F318A3" w:rsidP="0061518C">
      <w:pPr>
        <w:jc w:val="center"/>
        <w:rPr>
          <w:sz w:val="32"/>
          <w:szCs w:val="32"/>
        </w:rPr>
      </w:pPr>
    </w:p>
    <w:p w:rsidR="00F318A3" w:rsidRDefault="002D189E" w:rsidP="00572FE3">
      <w:pPr>
        <w:tabs>
          <w:tab w:val="left" w:pos="7655"/>
        </w:tabs>
        <w:jc w:val="center"/>
        <w:rPr>
          <w:sz w:val="28"/>
          <w:szCs w:val="28"/>
        </w:rPr>
      </w:pPr>
      <w:r w:rsidRPr="00572FE3">
        <w:rPr>
          <w:sz w:val="28"/>
          <w:szCs w:val="28"/>
        </w:rPr>
        <w:t>От</w:t>
      </w:r>
      <w:r w:rsidR="004D2B72" w:rsidRPr="00572FE3">
        <w:rPr>
          <w:sz w:val="28"/>
          <w:szCs w:val="28"/>
        </w:rPr>
        <w:t xml:space="preserve">  </w:t>
      </w:r>
      <w:r w:rsidR="00481F67" w:rsidRPr="00481F67">
        <w:rPr>
          <w:sz w:val="28"/>
          <w:szCs w:val="28"/>
          <w:u w:val="single"/>
        </w:rPr>
        <w:t xml:space="preserve"> </w:t>
      </w:r>
      <w:r w:rsidR="008A1915">
        <w:rPr>
          <w:sz w:val="28"/>
          <w:szCs w:val="28"/>
          <w:u w:val="single"/>
        </w:rPr>
        <w:t xml:space="preserve"> </w:t>
      </w:r>
      <w:r w:rsidR="006254AB">
        <w:rPr>
          <w:sz w:val="28"/>
          <w:szCs w:val="28"/>
          <w:u w:val="single"/>
        </w:rPr>
        <w:t xml:space="preserve">10.10   </w:t>
      </w:r>
      <w:r w:rsidR="008A1915">
        <w:rPr>
          <w:sz w:val="28"/>
          <w:szCs w:val="28"/>
          <w:u w:val="single"/>
        </w:rPr>
        <w:t xml:space="preserve"> </w:t>
      </w:r>
      <w:r w:rsidR="00696917" w:rsidRPr="00572FE3">
        <w:rPr>
          <w:sz w:val="28"/>
          <w:szCs w:val="28"/>
        </w:rPr>
        <w:t>20</w:t>
      </w:r>
      <w:r w:rsidR="004628BB" w:rsidRPr="00572FE3">
        <w:rPr>
          <w:sz w:val="28"/>
          <w:szCs w:val="28"/>
        </w:rPr>
        <w:t>1</w:t>
      </w:r>
      <w:r w:rsidR="00075F0C">
        <w:rPr>
          <w:sz w:val="28"/>
          <w:szCs w:val="28"/>
        </w:rPr>
        <w:t>9</w:t>
      </w:r>
      <w:r w:rsidR="002016F0" w:rsidRPr="00572FE3">
        <w:rPr>
          <w:sz w:val="28"/>
          <w:szCs w:val="28"/>
        </w:rPr>
        <w:t xml:space="preserve"> г</w:t>
      </w:r>
      <w:r w:rsidR="0019762F" w:rsidRPr="00572FE3">
        <w:rPr>
          <w:sz w:val="28"/>
          <w:szCs w:val="28"/>
        </w:rPr>
        <w:t>.</w:t>
      </w:r>
      <w:r w:rsidR="00BD6720" w:rsidRPr="00572FE3">
        <w:rPr>
          <w:sz w:val="28"/>
          <w:szCs w:val="28"/>
        </w:rPr>
        <w:t xml:space="preserve">       </w:t>
      </w:r>
      <w:r w:rsidR="00481F67">
        <w:rPr>
          <w:sz w:val="28"/>
          <w:szCs w:val="28"/>
        </w:rPr>
        <w:t xml:space="preserve">    </w:t>
      </w:r>
      <w:r w:rsidR="002016F0" w:rsidRPr="00572FE3">
        <w:rPr>
          <w:sz w:val="28"/>
          <w:szCs w:val="28"/>
        </w:rPr>
        <w:t>№</w:t>
      </w:r>
      <w:r w:rsidR="00D1526B" w:rsidRPr="00572FE3">
        <w:rPr>
          <w:sz w:val="28"/>
          <w:szCs w:val="28"/>
        </w:rPr>
        <w:t xml:space="preserve"> </w:t>
      </w:r>
      <w:r w:rsidR="008A1915">
        <w:rPr>
          <w:sz w:val="28"/>
          <w:szCs w:val="28"/>
          <w:u w:val="single"/>
        </w:rPr>
        <w:t xml:space="preserve">  </w:t>
      </w:r>
      <w:r w:rsidR="006254AB">
        <w:rPr>
          <w:sz w:val="28"/>
          <w:szCs w:val="28"/>
          <w:u w:val="single"/>
        </w:rPr>
        <w:t>1946</w:t>
      </w:r>
      <w:r w:rsidR="008A1915">
        <w:rPr>
          <w:sz w:val="28"/>
          <w:szCs w:val="28"/>
          <w:u w:val="single"/>
        </w:rPr>
        <w:t xml:space="preserve">    </w:t>
      </w:r>
      <w:r w:rsidR="00D1526B" w:rsidRPr="00572FE3">
        <w:rPr>
          <w:sz w:val="28"/>
          <w:szCs w:val="28"/>
        </w:rPr>
        <w:t xml:space="preserve"> </w:t>
      </w:r>
      <w:r w:rsidR="00BD6720" w:rsidRPr="00572FE3">
        <w:rPr>
          <w:sz w:val="28"/>
          <w:szCs w:val="28"/>
        </w:rPr>
        <w:t xml:space="preserve">– </w:t>
      </w:r>
      <w:proofErr w:type="gramStart"/>
      <w:r w:rsidR="00F42306" w:rsidRPr="00572FE3">
        <w:rPr>
          <w:sz w:val="28"/>
          <w:szCs w:val="28"/>
        </w:rPr>
        <w:t>р</w:t>
      </w:r>
      <w:proofErr w:type="gramEnd"/>
    </w:p>
    <w:p w:rsidR="00572FE3" w:rsidRPr="00572FE3" w:rsidRDefault="00572FE3" w:rsidP="00572FE3">
      <w:pPr>
        <w:tabs>
          <w:tab w:val="left" w:pos="7655"/>
        </w:tabs>
        <w:jc w:val="center"/>
        <w:rPr>
          <w:sz w:val="28"/>
          <w:szCs w:val="28"/>
        </w:rPr>
      </w:pPr>
    </w:p>
    <w:p w:rsidR="00486687" w:rsidRPr="0061518C" w:rsidRDefault="00486687" w:rsidP="0061518C">
      <w:pPr>
        <w:jc w:val="center"/>
        <w:rPr>
          <w:sz w:val="32"/>
          <w:szCs w:val="32"/>
        </w:rPr>
      </w:pPr>
    </w:p>
    <w:p w:rsidR="001A75DE" w:rsidRDefault="001B50BF" w:rsidP="001A75DE">
      <w:pPr>
        <w:ind w:right="-11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</w:t>
      </w:r>
      <w:r w:rsidR="009C158E">
        <w:rPr>
          <w:b/>
          <w:i/>
          <w:sz w:val="28"/>
          <w:szCs w:val="28"/>
        </w:rPr>
        <w:t xml:space="preserve">менений в приложение </w:t>
      </w:r>
      <w:r w:rsidR="00075F0C">
        <w:rPr>
          <w:b/>
          <w:i/>
          <w:sz w:val="28"/>
          <w:szCs w:val="28"/>
        </w:rPr>
        <w:t xml:space="preserve"> №1, №2  к р</w:t>
      </w:r>
      <w:r>
        <w:rPr>
          <w:b/>
          <w:i/>
          <w:sz w:val="28"/>
          <w:szCs w:val="28"/>
        </w:rPr>
        <w:t>аспоряжению администрации Калтанского городского округа № 2116-р от 26.12.2018г. « Об</w:t>
      </w:r>
      <w:r w:rsidR="00A51770">
        <w:rPr>
          <w:b/>
          <w:i/>
          <w:sz w:val="28"/>
          <w:szCs w:val="28"/>
        </w:rPr>
        <w:t xml:space="preserve"> определении расположений мест общего накопления твердых коммунальных отходов и контейнерных площадок для сбора твердых коммунальных отходов</w:t>
      </w:r>
      <w:r w:rsidR="006C190C">
        <w:rPr>
          <w:b/>
          <w:i/>
          <w:sz w:val="28"/>
          <w:szCs w:val="28"/>
        </w:rPr>
        <w:t xml:space="preserve"> </w:t>
      </w:r>
      <w:r w:rsidR="00A51770">
        <w:rPr>
          <w:b/>
          <w:i/>
          <w:sz w:val="28"/>
          <w:szCs w:val="28"/>
        </w:rPr>
        <w:t xml:space="preserve">на территории </w:t>
      </w:r>
      <w:r w:rsidR="006C190C">
        <w:rPr>
          <w:b/>
          <w:i/>
          <w:sz w:val="28"/>
          <w:szCs w:val="28"/>
        </w:rPr>
        <w:t>Калтанского городского округа</w:t>
      </w:r>
      <w:r>
        <w:rPr>
          <w:b/>
          <w:i/>
          <w:sz w:val="28"/>
          <w:szCs w:val="28"/>
        </w:rPr>
        <w:t>»</w:t>
      </w:r>
      <w:r w:rsidR="00943159">
        <w:rPr>
          <w:b/>
          <w:i/>
          <w:sz w:val="28"/>
          <w:szCs w:val="28"/>
        </w:rPr>
        <w:t xml:space="preserve"> </w:t>
      </w:r>
    </w:p>
    <w:p w:rsidR="00A51770" w:rsidRDefault="00A51770" w:rsidP="001A75DE">
      <w:pPr>
        <w:ind w:right="-119"/>
        <w:jc w:val="center"/>
        <w:rPr>
          <w:b/>
          <w:bCs/>
          <w:i/>
          <w:sz w:val="28"/>
          <w:szCs w:val="28"/>
        </w:rPr>
      </w:pPr>
    </w:p>
    <w:p w:rsidR="00A51770" w:rsidRPr="00A51770" w:rsidRDefault="00075F0C" w:rsidP="00A51770">
      <w:pPr>
        <w:tabs>
          <w:tab w:val="left" w:pos="615"/>
        </w:tabs>
        <w:ind w:right="-119"/>
        <w:jc w:val="both"/>
        <w:rPr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 w:rsidR="00C51FDA" w:rsidRPr="00C51FDA">
        <w:rPr>
          <w:bCs/>
          <w:sz w:val="28"/>
          <w:szCs w:val="28"/>
        </w:rPr>
        <w:t xml:space="preserve"> В соответствии  с Федеральным законом  от 24.06.1998 № 89-ФЗ «Об отходах производства и потребления» </w:t>
      </w:r>
      <w:proofErr w:type="gramStart"/>
      <w:r w:rsidR="00C51FDA" w:rsidRPr="00C51FDA">
        <w:rPr>
          <w:bCs/>
          <w:sz w:val="28"/>
          <w:szCs w:val="28"/>
        </w:rPr>
        <w:t xml:space="preserve">( </w:t>
      </w:r>
      <w:proofErr w:type="gramEnd"/>
      <w:r w:rsidR="00C51FDA" w:rsidRPr="00C51FDA">
        <w:rPr>
          <w:bCs/>
          <w:sz w:val="28"/>
          <w:szCs w:val="28"/>
        </w:rPr>
        <w:t>ред. от  29.07.2018) и</w:t>
      </w:r>
      <w:r w:rsidR="00C51FDA">
        <w:rPr>
          <w:b/>
          <w:bCs/>
          <w:sz w:val="22"/>
          <w:szCs w:val="22"/>
        </w:rPr>
        <w:t xml:space="preserve"> </w:t>
      </w:r>
      <w:r w:rsidR="00C51FDA">
        <w:rPr>
          <w:bCs/>
          <w:sz w:val="28"/>
          <w:szCs w:val="28"/>
        </w:rPr>
        <w:t>в</w:t>
      </w:r>
      <w:r w:rsidR="003F35DE">
        <w:rPr>
          <w:bCs/>
          <w:sz w:val="28"/>
          <w:szCs w:val="28"/>
        </w:rPr>
        <w:t>о исполнении</w:t>
      </w:r>
      <w:r w:rsidR="00A51770" w:rsidRPr="003209E4">
        <w:rPr>
          <w:bCs/>
          <w:sz w:val="28"/>
          <w:szCs w:val="28"/>
        </w:rPr>
        <w:t xml:space="preserve"> </w:t>
      </w:r>
      <w:r w:rsidR="003209E4" w:rsidRPr="003209E4">
        <w:rPr>
          <w:color w:val="000000"/>
          <w:sz w:val="28"/>
          <w:szCs w:val="28"/>
          <w:shd w:val="clear" w:color="auto" w:fill="FFFFFF"/>
        </w:rPr>
        <w:t>Постановления Правительства Р</w:t>
      </w:r>
      <w:r w:rsidR="003209E4">
        <w:rPr>
          <w:color w:val="000000"/>
          <w:sz w:val="28"/>
          <w:szCs w:val="28"/>
          <w:shd w:val="clear" w:color="auto" w:fill="FFFFFF"/>
        </w:rPr>
        <w:t>Ф от 31 августа 2018 г. № 1039 «</w:t>
      </w:r>
      <w:r w:rsidR="003209E4" w:rsidRPr="003209E4">
        <w:rPr>
          <w:color w:val="000000"/>
          <w:sz w:val="28"/>
          <w:szCs w:val="28"/>
          <w:shd w:val="clear" w:color="auto" w:fill="FFFFFF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3209E4"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 w:rsidR="00C51FDA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</w:p>
    <w:p w:rsidR="00075F0C" w:rsidRDefault="00621FF9" w:rsidP="00075F0C">
      <w:pPr>
        <w:pStyle w:val="3"/>
        <w:spacing w:after="255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209E4">
        <w:rPr>
          <w:rFonts w:ascii="Times New Roman" w:hAnsi="Times New Roman"/>
          <w:b w:val="0"/>
          <w:i w:val="0"/>
          <w:sz w:val="28"/>
          <w:szCs w:val="28"/>
        </w:rPr>
        <w:t xml:space="preserve">1.  </w:t>
      </w:r>
      <w:r w:rsidR="009C158E">
        <w:rPr>
          <w:rFonts w:ascii="Times New Roman" w:hAnsi="Times New Roman"/>
          <w:b w:val="0"/>
          <w:i w:val="0"/>
          <w:sz w:val="28"/>
          <w:szCs w:val="28"/>
        </w:rPr>
        <w:t xml:space="preserve">Внести в приложения </w:t>
      </w:r>
      <w:r w:rsidR="00075F0C">
        <w:rPr>
          <w:rFonts w:ascii="Times New Roman" w:hAnsi="Times New Roman"/>
          <w:b w:val="0"/>
          <w:i w:val="0"/>
          <w:sz w:val="28"/>
          <w:szCs w:val="28"/>
        </w:rPr>
        <w:t>№1,№2 к распоряжению администрации Калтанского городского округа №2116-р от 26.1</w:t>
      </w:r>
      <w:r w:rsidR="009C158E">
        <w:rPr>
          <w:rFonts w:ascii="Times New Roman" w:hAnsi="Times New Roman"/>
          <w:b w:val="0"/>
          <w:i w:val="0"/>
          <w:sz w:val="28"/>
          <w:szCs w:val="28"/>
        </w:rPr>
        <w:t xml:space="preserve">2.2018г изменения и изложить </w:t>
      </w:r>
      <w:r w:rsidR="00075F0C">
        <w:rPr>
          <w:rFonts w:ascii="Times New Roman" w:hAnsi="Times New Roman"/>
          <w:b w:val="0"/>
          <w:i w:val="0"/>
          <w:sz w:val="28"/>
          <w:szCs w:val="28"/>
        </w:rPr>
        <w:t xml:space="preserve"> в новой редакции согласно приложению к настоящему распоряжению.</w:t>
      </w:r>
    </w:p>
    <w:p w:rsidR="00075F0C" w:rsidRDefault="00075F0C" w:rsidP="00075F0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01472">
        <w:rPr>
          <w:color w:val="000000"/>
          <w:sz w:val="28"/>
          <w:szCs w:val="28"/>
        </w:rPr>
        <w:t>Начальнику отдела организационной и кадровой работы (Верещагина Т.А.) опуб</w:t>
      </w:r>
      <w:r>
        <w:rPr>
          <w:color w:val="000000"/>
          <w:sz w:val="28"/>
          <w:szCs w:val="28"/>
        </w:rPr>
        <w:t>ликовать настоящее распоряжение</w:t>
      </w:r>
      <w:r w:rsidRPr="00C01472">
        <w:rPr>
          <w:color w:val="000000"/>
          <w:sz w:val="28"/>
          <w:szCs w:val="28"/>
        </w:rPr>
        <w:t xml:space="preserve"> на официальном сайте администрации Калтанского городского округа</w:t>
      </w:r>
      <w:r>
        <w:rPr>
          <w:color w:val="000000"/>
          <w:sz w:val="28"/>
          <w:szCs w:val="28"/>
        </w:rPr>
        <w:t>.</w:t>
      </w:r>
    </w:p>
    <w:p w:rsidR="00621FF9" w:rsidRPr="00075F0C" w:rsidRDefault="00075F0C" w:rsidP="00075F0C">
      <w:pPr>
        <w:pStyle w:val="af1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Распоряжение вступает в силу со дня его опубликования.</w:t>
      </w:r>
    </w:p>
    <w:p w:rsidR="00621FF9" w:rsidRPr="009B641A" w:rsidRDefault="00075F0C" w:rsidP="00075F0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572ACB" w:rsidRPr="009B641A">
        <w:rPr>
          <w:sz w:val="28"/>
          <w:szCs w:val="28"/>
        </w:rPr>
        <w:t>. Контроль исполнения настоящего распоряжения возложить на первого заместителя главы Калтанского городского округа</w:t>
      </w:r>
      <w:r w:rsidR="00610497">
        <w:rPr>
          <w:sz w:val="28"/>
          <w:szCs w:val="28"/>
        </w:rPr>
        <w:t xml:space="preserve"> по ЖКХ</w:t>
      </w:r>
      <w:r w:rsidR="00572ACB" w:rsidRPr="009B641A">
        <w:rPr>
          <w:sz w:val="28"/>
          <w:szCs w:val="28"/>
        </w:rPr>
        <w:t xml:space="preserve"> (Л.А. </w:t>
      </w:r>
      <w:proofErr w:type="spellStart"/>
      <w:r w:rsidR="00572ACB" w:rsidRPr="009B641A">
        <w:rPr>
          <w:sz w:val="28"/>
          <w:szCs w:val="28"/>
        </w:rPr>
        <w:t>Шайхелисламова</w:t>
      </w:r>
      <w:proofErr w:type="spellEnd"/>
      <w:r w:rsidR="00572ACB" w:rsidRPr="009B641A">
        <w:rPr>
          <w:sz w:val="28"/>
          <w:szCs w:val="28"/>
        </w:rPr>
        <w:t>).</w:t>
      </w:r>
    </w:p>
    <w:p w:rsidR="00557C38" w:rsidRDefault="00557C38" w:rsidP="00557C38">
      <w:pPr>
        <w:pStyle w:val="af"/>
        <w:ind w:firstLine="720"/>
        <w:jc w:val="both"/>
        <w:rPr>
          <w:sz w:val="28"/>
          <w:szCs w:val="28"/>
        </w:rPr>
      </w:pPr>
    </w:p>
    <w:p w:rsidR="00075F0C" w:rsidRPr="009B641A" w:rsidRDefault="00075F0C" w:rsidP="00557C38">
      <w:pPr>
        <w:pStyle w:val="af"/>
        <w:ind w:firstLine="720"/>
        <w:jc w:val="both"/>
        <w:rPr>
          <w:sz w:val="28"/>
          <w:szCs w:val="28"/>
        </w:rPr>
      </w:pPr>
    </w:p>
    <w:p w:rsidR="00803CBF" w:rsidRDefault="00D43B05" w:rsidP="00803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03CBF">
        <w:rPr>
          <w:b/>
          <w:sz w:val="28"/>
          <w:szCs w:val="28"/>
        </w:rPr>
        <w:t xml:space="preserve"> Калтанского</w:t>
      </w:r>
    </w:p>
    <w:p w:rsidR="00FF6C46" w:rsidRDefault="00803CBF" w:rsidP="00803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</w:t>
      </w:r>
      <w:r w:rsidR="00D43B0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43B05">
        <w:rPr>
          <w:b/>
          <w:sz w:val="28"/>
          <w:szCs w:val="28"/>
        </w:rPr>
        <w:t>И.Ф. Голдинов</w:t>
      </w:r>
    </w:p>
    <w:p w:rsidR="00913F9D" w:rsidRDefault="00913F9D" w:rsidP="005348DE">
      <w:pPr>
        <w:pageBreakBefore/>
        <w:jc w:val="both"/>
        <w:rPr>
          <w:b/>
          <w:sz w:val="28"/>
          <w:szCs w:val="28"/>
        </w:rPr>
        <w:sectPr w:rsidR="00913F9D" w:rsidSect="00A03B86">
          <w:headerReference w:type="even" r:id="rId10"/>
          <w:headerReference w:type="default" r:id="rId11"/>
          <w:pgSz w:w="11906" w:h="16838"/>
          <w:pgMar w:top="993" w:right="851" w:bottom="851" w:left="1134" w:header="720" w:footer="720" w:gutter="0"/>
          <w:cols w:space="720"/>
          <w:titlePg/>
          <w:docGrid w:linePitch="360"/>
        </w:sectPr>
      </w:pPr>
    </w:p>
    <w:tbl>
      <w:tblPr>
        <w:tblW w:w="149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561"/>
        <w:gridCol w:w="425"/>
        <w:gridCol w:w="567"/>
        <w:gridCol w:w="159"/>
        <w:gridCol w:w="408"/>
        <w:gridCol w:w="567"/>
        <w:gridCol w:w="291"/>
        <w:gridCol w:w="134"/>
        <w:gridCol w:w="709"/>
        <w:gridCol w:w="142"/>
        <w:gridCol w:w="282"/>
        <w:gridCol w:w="710"/>
        <w:gridCol w:w="142"/>
        <w:gridCol w:w="752"/>
        <w:gridCol w:w="98"/>
        <w:gridCol w:w="425"/>
        <w:gridCol w:w="426"/>
        <w:gridCol w:w="525"/>
        <w:gridCol w:w="42"/>
        <w:gridCol w:w="1275"/>
        <w:gridCol w:w="1171"/>
        <w:gridCol w:w="247"/>
        <w:gridCol w:w="51"/>
        <w:gridCol w:w="185"/>
        <w:gridCol w:w="236"/>
        <w:gridCol w:w="146"/>
        <w:gridCol w:w="1843"/>
        <w:gridCol w:w="851"/>
      </w:tblGrid>
      <w:tr w:rsidR="00913F9D" w:rsidRPr="00631159" w:rsidTr="00913F9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color w:val="000000"/>
              </w:rPr>
            </w:pPr>
            <w:r w:rsidRPr="00631159">
              <w:rPr>
                <w:color w:val="000000"/>
              </w:rPr>
              <w:t>Приложение№1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color w:val="000000"/>
              </w:rPr>
            </w:pPr>
          </w:p>
        </w:tc>
      </w:tr>
      <w:tr w:rsidR="00913F9D" w:rsidRPr="00631159" w:rsidTr="00913F9D">
        <w:trPr>
          <w:trHeight w:val="6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</w:rPr>
            </w:pPr>
            <w:r>
              <w:rPr>
                <w:color w:val="000000"/>
              </w:rPr>
              <w:t>к распоряжению администрации</w:t>
            </w:r>
            <w:r w:rsidRPr="00631159">
              <w:rPr>
                <w:color w:val="000000"/>
              </w:rPr>
              <w:t xml:space="preserve"> Калтанского городского округа </w:t>
            </w:r>
          </w:p>
        </w:tc>
      </w:tr>
      <w:tr w:rsidR="00913F9D" w:rsidRPr="00631159" w:rsidTr="00913F9D">
        <w:trPr>
          <w:trHeight w:val="6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913F9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"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631159">
              <w:rPr>
                <w:color w:val="000000"/>
              </w:rPr>
              <w:t>№</w:t>
            </w:r>
            <w:r>
              <w:rPr>
                <w:color w:val="000000"/>
              </w:rPr>
              <w:t>1946</w:t>
            </w:r>
            <w:r w:rsidRPr="00631159">
              <w:rPr>
                <w:color w:val="000000"/>
              </w:rPr>
              <w:t>-р</w:t>
            </w:r>
          </w:p>
        </w:tc>
      </w:tr>
      <w:tr w:rsidR="00913F9D" w:rsidRPr="00631159" w:rsidTr="00913F9D">
        <w:trPr>
          <w:trHeight w:val="9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</w:rPr>
            </w:pPr>
          </w:p>
        </w:tc>
      </w:tr>
      <w:tr w:rsidR="00913F9D" w:rsidRPr="00631159" w:rsidTr="00913F9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color w:val="000000"/>
              </w:rPr>
            </w:pPr>
          </w:p>
        </w:tc>
      </w:tr>
      <w:tr w:rsidR="00913F9D" w:rsidRPr="00631159" w:rsidTr="00913F9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</w:tr>
      <w:tr w:rsidR="00913F9D" w:rsidRPr="00631159" w:rsidTr="00913F9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rPr>
                <w:rFonts w:ascii="Calibri" w:hAnsi="Calibri"/>
                <w:color w:val="000000"/>
              </w:rPr>
            </w:pPr>
          </w:p>
        </w:tc>
      </w:tr>
      <w:tr w:rsidR="00913F9D" w:rsidRPr="00631159" w:rsidTr="00913F9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7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28"/>
                <w:szCs w:val="28"/>
              </w:rPr>
            </w:pPr>
            <w:r w:rsidRPr="00631159">
              <w:rPr>
                <w:color w:val="000000"/>
                <w:sz w:val="28"/>
                <w:szCs w:val="28"/>
              </w:rPr>
              <w:t>Реестр мест (площадок) накопления ТКО на террит</w:t>
            </w:r>
            <w:r>
              <w:rPr>
                <w:color w:val="000000"/>
                <w:sz w:val="28"/>
                <w:szCs w:val="28"/>
              </w:rPr>
              <w:t>ории</w:t>
            </w:r>
            <w:r w:rsidRPr="00631159">
              <w:rPr>
                <w:color w:val="000000"/>
                <w:sz w:val="28"/>
                <w:szCs w:val="28"/>
              </w:rPr>
              <w:t xml:space="preserve"> Калтанского городского округа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28"/>
                <w:szCs w:val="28"/>
              </w:rPr>
            </w:pPr>
          </w:p>
        </w:tc>
      </w:tr>
      <w:tr w:rsidR="00913F9D" w:rsidRPr="00631159" w:rsidTr="00913F9D">
        <w:trPr>
          <w:trHeight w:val="13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Широта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Долгота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сведения о собственнике места</w:t>
            </w:r>
          </w:p>
        </w:tc>
        <w:tc>
          <w:tcPr>
            <w:tcW w:w="203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 xml:space="preserve">источник  </w:t>
            </w:r>
            <w:proofErr w:type="spellStart"/>
            <w:r w:rsidRPr="00631159">
              <w:rPr>
                <w:b/>
                <w:bCs/>
                <w:color w:val="000000"/>
                <w:sz w:val="18"/>
                <w:szCs w:val="18"/>
              </w:rPr>
              <w:t>отходообразования</w:t>
            </w:r>
            <w:proofErr w:type="spellEnd"/>
            <w:r w:rsidRPr="00631159">
              <w:rPr>
                <w:b/>
                <w:bCs/>
                <w:color w:val="000000"/>
                <w:sz w:val="18"/>
                <w:szCs w:val="18"/>
              </w:rPr>
              <w:t xml:space="preserve"> ТКО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сведения  об  организации ответственной за содержание площадки</w:t>
            </w:r>
          </w:p>
        </w:tc>
      </w:tr>
      <w:tr w:rsidR="00913F9D" w:rsidRPr="00631159" w:rsidTr="00913F9D">
        <w:trPr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Количество контейнеров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Тип контейнера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места  накопления  частного сектора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S площадки м</w:t>
            </w:r>
            <w:proofErr w:type="gramStart"/>
            <w:r w:rsidRPr="00631159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3F9D" w:rsidRPr="00631159" w:rsidTr="00913F9D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 xml:space="preserve">    Место накопления ТКО </w:t>
            </w:r>
            <w:proofErr w:type="gramStart"/>
            <w:r w:rsidRPr="00631159">
              <w:rPr>
                <w:b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31159">
              <w:rPr>
                <w:b/>
                <w:bCs/>
                <w:color w:val="000000"/>
                <w:sz w:val="18"/>
                <w:szCs w:val="18"/>
              </w:rPr>
              <w:t>частный сектор)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Красенка,25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Некрасова 20-46, ул.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Красенка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1-92,пер.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Северный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18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Совхозная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52,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53,52276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87,28627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Совхозная,34-195,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Совхозный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2-й пер.1-14, ул. Пасечная 3-26, ул. Жданова 40-58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18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Заводская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,4 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Заводская  1-45,ул. Жданова 3-39 , пер. Жданова1-12, ул. Мичурина1-19,ул. Совхозная 8-34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19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Мичурина,36г.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Мичурина18-47, ул. Гоголя2-13, ул. Карьерная1-25, пер.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Карьерный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1-18, ул. Жданова55-106, ул. Некрасова 1-61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19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Калинина ул., 117,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87,27490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spacing w:after="280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Калинина № 105-143, № 86а-118 </w:t>
            </w:r>
            <w:r w:rsidRPr="00631159">
              <w:rPr>
                <w:color w:val="000000"/>
                <w:sz w:val="18"/>
                <w:szCs w:val="18"/>
              </w:rPr>
              <w:br/>
              <w:t>ул. Гоголя № 82-98, № 135-163</w:t>
            </w:r>
            <w:r w:rsidRPr="00631159">
              <w:rPr>
                <w:color w:val="000000"/>
                <w:sz w:val="18"/>
                <w:szCs w:val="18"/>
              </w:rPr>
              <w:br/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Нагорная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№ 30-48, № 37-57</w:t>
            </w:r>
            <w:r w:rsidRPr="00631159">
              <w:rPr>
                <w:color w:val="000000"/>
                <w:sz w:val="18"/>
                <w:szCs w:val="18"/>
              </w:rPr>
              <w:br/>
              <w:t>ул. Школьная № 15-45, № 18-44, ул. Курганная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3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Калинина ул., 44,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53,50990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Калинина № 64-76а, № 77-103</w:t>
            </w:r>
            <w:r w:rsidRPr="00631159">
              <w:rPr>
                <w:color w:val="000000"/>
                <w:sz w:val="18"/>
                <w:szCs w:val="18"/>
              </w:rPr>
              <w:br/>
              <w:t>ул. Гоголя №52-78а, № 109-133</w:t>
            </w:r>
            <w:r w:rsidRPr="00631159">
              <w:rPr>
                <w:color w:val="000000"/>
                <w:sz w:val="18"/>
                <w:szCs w:val="18"/>
              </w:rPr>
              <w:br/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Нагорная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№ 2-28, № 1-33 пер. Горный</w:t>
            </w:r>
            <w:r w:rsidRPr="00631159">
              <w:rPr>
                <w:color w:val="000000"/>
                <w:sz w:val="18"/>
                <w:szCs w:val="18"/>
              </w:rPr>
              <w:br/>
              <w:t>пер. Ключевой,1-22</w:t>
            </w:r>
            <w:r w:rsidRPr="00631159">
              <w:rPr>
                <w:color w:val="000000"/>
                <w:sz w:val="18"/>
                <w:szCs w:val="18"/>
              </w:rPr>
              <w:br/>
              <w:t>ул. Партизанская1-42</w:t>
            </w:r>
            <w:r w:rsidRPr="00631159">
              <w:rPr>
                <w:color w:val="000000"/>
                <w:sz w:val="18"/>
                <w:szCs w:val="18"/>
              </w:rPr>
              <w:br/>
              <w:t>пер. Партизанский1-40</w:t>
            </w:r>
            <w:r w:rsidRPr="00631159">
              <w:rPr>
                <w:color w:val="000000"/>
                <w:sz w:val="18"/>
                <w:szCs w:val="18"/>
              </w:rPr>
              <w:br/>
              <w:t>2-я Нагорная ,1-19</w:t>
            </w:r>
            <w:r w:rsidRPr="00631159">
              <w:rPr>
                <w:color w:val="000000"/>
                <w:sz w:val="18"/>
                <w:szCs w:val="18"/>
              </w:rPr>
              <w:br/>
              <w:t>ул. Калинина № 58, 56, 54, 54/1,36, 34, 32, 30, 28, 24; № 75-5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18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Тургенева,3 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Тургенева 1-68, ул. Луговая 3-18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19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Тургенева,77 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87,3035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Тургенева 68-114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Пасечная,65г.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87,3051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Пасечная,28-89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пер. Комсомольский,2 ж/д переезд 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5,7E+07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ж/б плита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оборудован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население КГО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Шуштепская,13 п. Постоянный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53,5366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87,2653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Российская,2-21 ул. Шуштепская1-8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Дзержинского,70 п.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Постоянный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Рижская1-30,ул. Минская1-29, ул. Дзержинского 66-70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Полевая,27 п. Постоянный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87,2674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Строительная11-26, ул. Полевая7-27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Дзержинского,60 п.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Постоянный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Дзержинского,61,61/1, 69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18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31159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Новосибирска/ул. Центральная п. Постоянный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87,27357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Курская1-19, ул. Томская1-28,ул. Новосибирская1-28, ул. Дзержинского48-64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пер. Прибрежный,8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53,5335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пер. Прибрежный 1-10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Квартальная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,26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Даргомыжского1-46, ул. Квартальная1-8, пер. Рыбацкий,1-10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Бетховена,10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Бетховена8-46 , пер. Бетховена 2-17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Проселочная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,12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Проселочная8-47, пер. Даргомыжского 1-28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Покрышкина,90а М. 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Покрышкина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90-158, ул. Набережная 107-121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19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Набережная,130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ул. Набережная130-156, пер. Набережный1-151</w:t>
            </w:r>
            <w:r w:rsidRPr="00631159">
              <w:rPr>
                <w:color w:val="000000"/>
                <w:sz w:val="18"/>
                <w:szCs w:val="18"/>
              </w:rPr>
              <w:br/>
              <w:t xml:space="preserve"> ул. Кошевого32-65, пер. Колхозный1-16, ул. Колхозная, ул. Останкина1-11, , ул. Матросова1-33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Набережная,35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53,5397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Набережная 5-62, пер. Покрышкина1-29,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Набережная,83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Набережная,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Кошевого,4-30, ул. Покрышкина,48-89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Невского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,18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53,5377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Невского1-30,  1-й пер. Санаторный1-10, 2-й пер. Санаторный1-4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Невского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,30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53,5392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Лазурная1-10, ул. Невского30-56, пер. Кошевого2-47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пер. Достоевского,16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53,5354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пер. Достоевского1-18, ул. Санаторная1-16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Достоевского,2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53,5356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spacing w:after="280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Достоевского № 2-40</w:t>
            </w:r>
            <w:r w:rsidRPr="00631159">
              <w:rPr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Енисейская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,40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.Е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нисейская,40-46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Енисейская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,25-27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Енисейская1-27, ул. Заливная1-9, пер. Овражный1-41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Лазо,2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Лазо 1-35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Лазо,35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азо35-62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Лазо,62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азо62-79, ул. Заливная,9-83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Спортивная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,69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Спортивная2-79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Шолохова,29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Шолохова № 1-29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Шолохова,43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Шолохова № 29-51, ул. Кондомская1-27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Малышевская,8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Малышевская1-23,  пер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ечной1-37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Речная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,10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ечная1-17,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Невского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,56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М.лог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87,2453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Невского56-68, ул. Космодемьянской 5-67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Пожарского,20 п.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 Пожарского10-43, ул. Карла Маркса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1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Центральная,68а п.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53,57235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87,29196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Центральная1-78, ул. Почтовая1-45, ул. Береговая1-45, ул. Набережная1-38, ул. Железнодорожная1-42</w:t>
            </w:r>
            <w:r w:rsidRPr="00631159">
              <w:rPr>
                <w:color w:val="000000"/>
                <w:sz w:val="18"/>
                <w:szCs w:val="18"/>
              </w:rPr>
              <w:br/>
              <w:t>ул. Омская1-117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,6 р-н Почты п.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Стахановская 6-75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Знаменка,42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53,57280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Знаменка 2-43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Славы,2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53,5658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Славы 1-26 , у. Победы 1-43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Победы,46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Победы 46, ул. Весенняя2-11, ул. Тепличная1-9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Колхозная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1 ж/д переезд,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53,45560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87,29380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Кооперативная   № 1-22,</w:t>
            </w:r>
            <w:r w:rsidRPr="00631159">
              <w:rPr>
                <w:color w:val="000000"/>
                <w:sz w:val="18"/>
                <w:szCs w:val="18"/>
              </w:rPr>
              <w:br/>
              <w:t>Набережная  №  2-42</w:t>
            </w:r>
            <w:r w:rsidRPr="00631159">
              <w:rPr>
                <w:color w:val="000000"/>
                <w:sz w:val="18"/>
                <w:szCs w:val="18"/>
              </w:rPr>
              <w:br/>
              <w:t>Колхозная  № 1-16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Кирова,16 с.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87,3023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 ул. Кирова1-16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Кирова,46 с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53,4837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87,3013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Кирова 16-46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Советская,14 с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53,45930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87,30320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Советская  № 1-67,</w:t>
            </w:r>
            <w:r w:rsidRPr="00631159">
              <w:rPr>
                <w:color w:val="000000"/>
                <w:sz w:val="18"/>
                <w:szCs w:val="18"/>
              </w:rPr>
              <w:br/>
              <w:t>Болотная  № 1-18, ул. Нагорная1-94, ул. Ключевая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Садовая,40 с.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53,46040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87,29980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Садовая1-38, ул. Весенняя1-83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Школьная ул., 44,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53,46510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87,31010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Школьная1-82, ул. Луговая1-25, ул. Коммунистическая1-21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Кооперативный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пер., 11А,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пер. Кооперативный 1-31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Ленина ул., 1,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Молодежная1-12, ул. Российская1-26 ул. Ленина,1-30 ул. Дзержинского1-24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Ленина ул., 52,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53,39860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Макаренко1-114, ул. Народная4-10, ул. Проектная1-15 ,ул. Ленина 52-62, ул. Шахтерская5-19, ул. Гоголя1-14, ул. Парижской коммуны 6-11,ул. Шахтерская 5-19,ул. Горнорабочая 4-12 ул. Школьная1-22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Ленина ул., 30,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Ленина № 30-52</w:t>
            </w:r>
            <w:r w:rsidRPr="00631159">
              <w:rPr>
                <w:color w:val="000000"/>
                <w:sz w:val="18"/>
                <w:szCs w:val="18"/>
              </w:rPr>
              <w:br/>
              <w:t>ул. Шевченко 1-99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19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Кузбасская ул., 34,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53,40241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87,30030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Кузбасская 1-83  пер. Кузбасский</w:t>
            </w:r>
            <w:r w:rsidRPr="00631159">
              <w:rPr>
                <w:color w:val="000000"/>
                <w:sz w:val="18"/>
                <w:szCs w:val="18"/>
              </w:rPr>
              <w:br/>
              <w:t>ул. Горнорабочая 1-12,ул. Высотная 1-12,ул. Шахтерская1-22 , ул. Ломоносова1-16, ул. Новая 2-27, ул. Пушкина1-59, ул. Горняцкая1-17, ул.  ул. Отдельная 1-27, пер,1,2,3 Отдельный ул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зержинского1-24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19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Октябрьская ул., 2,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53,41850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пер. Весенний1-16 ул. Комсомольская2-31</w:t>
            </w:r>
            <w:r w:rsidRPr="00631159">
              <w:rPr>
                <w:color w:val="000000"/>
                <w:sz w:val="18"/>
                <w:szCs w:val="18"/>
              </w:rPr>
              <w:br/>
              <w:t>ул. Октябрьская 1-25</w:t>
            </w:r>
            <w:r w:rsidRPr="00631159">
              <w:rPr>
                <w:color w:val="000000"/>
                <w:sz w:val="18"/>
                <w:szCs w:val="18"/>
              </w:rPr>
              <w:br/>
              <w:t>ул. Железнодорожная1-62,</w:t>
            </w:r>
            <w:r w:rsidRPr="00631159">
              <w:rPr>
                <w:color w:val="000000"/>
                <w:sz w:val="18"/>
                <w:szCs w:val="18"/>
              </w:rPr>
              <w:br/>
              <w:t xml:space="preserve">ул. Пионерская1-18, ул. Советская1-87,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Линейная ул., 2,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53,42056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87,27949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Линейная1-27, ул. Перспективная2-12,  ул. Торговая1-34, ул. Лесная1-50,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Сибирская,32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53,42328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Весенняя1-30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Весенняя ул., 6,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53,41875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87,28860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Весенняя 5-20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Рябиновая,2п.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53,42114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87,28895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Рябиновая1-6, ул. Октябрьская,1-30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Рябиновая,13п.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53,42437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87,29296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Рябиновая 7-16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Рябиновая,32п.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53,42693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87,29826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Рябиновая,17-32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Сибирская ул., 5,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53,42027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ж/б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плита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Сибирская1-20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Сибирская ул., 39,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Сибирская 20-39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Российская ул., 2,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53,39649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87,28738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Росийская1-13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рицкого,12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Урицкого1-32, ул. Торговая1-34, ул. Перспективная1-12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Рабочая,1п.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Рабочая1-14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Малиновкая,1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Береговая1-24, ул. Малиновская1-20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адовая,41а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Садовая32-43, ул. Кирова1-26 ул. Строительная1-18, ул. Подгорная1-9, ул. Школьная1-22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Советская,33а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53,4159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Малиновская, ул. Советская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Советская,55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Советская, ул. Малиновская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Кондомская,12а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87,3015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Кондомская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1-25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Горького,3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53,4216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3115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орького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3-32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Пионерская/ул. Урицкого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53,4149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Пионерская1-11,ул. Железнодорожная 1-67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Угольная,43п.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87,2995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Угольная 20-52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Станционная,38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Станционная,23-53, ул. Репина 1-47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Пушкина,17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53,3896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87,3056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Пушкина 1-59, ул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ружбы1-22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Кузбасская,8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87,3019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Кузбасская 1-27, ул. Горняцкая1-17, ул. Отдельная1-26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Угольная,12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53,4115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Угольная,1-43, ул. Кутузова1-16ул. Пугачева1-33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60 лет Октября,27 р-н  блока гаражей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Сплавная1-19, ул. Васильковая1-14ул. Луговая1-18</w:t>
            </w:r>
            <w:r w:rsidRPr="00631159">
              <w:rPr>
                <w:color w:val="000000"/>
                <w:sz w:val="18"/>
                <w:szCs w:val="18"/>
              </w:rPr>
              <w:br/>
              <w:t>ул. Цветочная1-15,  ул. Станционная, ул. Репина1-47, пер. Станционный1-15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</w:tr>
      <w:tr w:rsidR="00913F9D" w:rsidRPr="00631159" w:rsidTr="00913F9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</w:tr>
      <w:tr w:rsidR="00913F9D" w:rsidRPr="00631159" w:rsidTr="00913F9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</w:tr>
      <w:tr w:rsidR="00913F9D" w:rsidRPr="00631159" w:rsidTr="00913F9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</w:tr>
      <w:tr w:rsidR="00913F9D" w:rsidRPr="00631159" w:rsidTr="00913F9D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0F2E01" w:rsidRDefault="00913F9D" w:rsidP="008961EF">
            <w:pPr>
              <w:rPr>
                <w:color w:val="000000"/>
              </w:rPr>
            </w:pPr>
            <w:r w:rsidRPr="000F2E01">
              <w:rPr>
                <w:color w:val="000000"/>
              </w:rPr>
              <w:t xml:space="preserve">                                                                                          Приложение №2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0F2E01" w:rsidRDefault="00913F9D" w:rsidP="008961EF">
            <w:pPr>
              <w:rPr>
                <w:color w:val="000000"/>
              </w:rPr>
            </w:pPr>
          </w:p>
        </w:tc>
      </w:tr>
      <w:tr w:rsidR="00913F9D" w:rsidRPr="00631159" w:rsidTr="00913F9D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0F2E01" w:rsidRDefault="00913F9D" w:rsidP="008961EF">
            <w:pPr>
              <w:rPr>
                <w:color w:val="000000"/>
              </w:rPr>
            </w:pPr>
            <w:r w:rsidRPr="000F2E01">
              <w:rPr>
                <w:color w:val="000000"/>
              </w:rPr>
              <w:t xml:space="preserve">к распоряжению администрации </w:t>
            </w:r>
          </w:p>
          <w:p w:rsidR="00913F9D" w:rsidRPr="000F2E01" w:rsidRDefault="00913F9D" w:rsidP="008961EF">
            <w:pPr>
              <w:rPr>
                <w:color w:val="000000"/>
              </w:rPr>
            </w:pPr>
            <w:r w:rsidRPr="000F2E01">
              <w:rPr>
                <w:color w:val="000000"/>
              </w:rPr>
              <w:t xml:space="preserve"> Калтанского городского округа </w:t>
            </w:r>
          </w:p>
        </w:tc>
      </w:tr>
      <w:tr w:rsidR="00913F9D" w:rsidRPr="00631159" w:rsidTr="00913F9D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Default="00913F9D" w:rsidP="008961EF">
            <w:pPr>
              <w:rPr>
                <w:color w:val="000000"/>
              </w:rPr>
            </w:pPr>
            <w:r w:rsidRPr="000F2E01">
              <w:rPr>
                <w:color w:val="000000"/>
              </w:rPr>
              <w:t xml:space="preserve">от "_____" ______2019г. </w:t>
            </w:r>
          </w:p>
          <w:p w:rsidR="00913F9D" w:rsidRPr="000F2E01" w:rsidRDefault="00913F9D" w:rsidP="008961EF">
            <w:pPr>
              <w:rPr>
                <w:color w:val="000000"/>
              </w:rPr>
            </w:pPr>
            <w:r w:rsidRPr="000F2E01">
              <w:rPr>
                <w:color w:val="000000"/>
              </w:rPr>
              <w:t>№_____-</w:t>
            </w:r>
            <w:proofErr w:type="gramStart"/>
            <w:r w:rsidRPr="000F2E01">
              <w:rPr>
                <w:color w:val="000000"/>
              </w:rPr>
              <w:t>р</w:t>
            </w:r>
            <w:proofErr w:type="gramEnd"/>
          </w:p>
        </w:tc>
      </w:tr>
      <w:tr w:rsidR="00913F9D" w:rsidRPr="00631159" w:rsidTr="00913F9D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 xml:space="preserve">  Место накопления ТКО  (МКД)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</w:p>
        </w:tc>
      </w:tr>
      <w:tr w:rsidR="00913F9D" w:rsidRPr="00631159" w:rsidTr="00913F9D">
        <w:trPr>
          <w:trHeight w:val="1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Широта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Долгота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сведения о собственнике места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 xml:space="preserve">источник  </w:t>
            </w:r>
            <w:proofErr w:type="spellStart"/>
            <w:r w:rsidRPr="00631159">
              <w:rPr>
                <w:b/>
                <w:bCs/>
                <w:color w:val="000000"/>
                <w:sz w:val="18"/>
                <w:szCs w:val="18"/>
              </w:rPr>
              <w:t>отходообразования</w:t>
            </w:r>
            <w:proofErr w:type="spellEnd"/>
            <w:r w:rsidRPr="00631159">
              <w:rPr>
                <w:b/>
                <w:bCs/>
                <w:color w:val="000000"/>
                <w:sz w:val="18"/>
                <w:szCs w:val="18"/>
              </w:rPr>
              <w:t xml:space="preserve"> ТКО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сведения  об  организации ответственной за содержание площадки</w:t>
            </w:r>
          </w:p>
        </w:tc>
      </w:tr>
      <w:tr w:rsidR="00913F9D" w:rsidRPr="00631159" w:rsidTr="00913F9D">
        <w:trPr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№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Количество контейнеров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Тип контейнера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места  накопления  частного сектора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1159">
              <w:rPr>
                <w:b/>
                <w:bCs/>
                <w:color w:val="000000"/>
                <w:sz w:val="18"/>
                <w:szCs w:val="18"/>
              </w:rPr>
              <w:t>S площадки м</w:t>
            </w:r>
            <w:proofErr w:type="gramStart"/>
            <w:r w:rsidRPr="00631159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9D" w:rsidRPr="00631159" w:rsidRDefault="00913F9D" w:rsidP="008961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24/1, Калтан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53,50950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Население КГО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Мира пр., 35Б Мария-Ра, Калтан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территория м-на  "Мария-Ра"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пр. Мира,35б пр. Мира,33, пр. Мира,35, пр. Мра,37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Мира пр., 33А,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плтита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>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,пр. Мира,33, пр. Мира,35 пр. Мира,37а, 37б  пр. Мира, 33а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Горького ул., 22,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ж/б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плита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придомовая территория пр. Мира,35а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пр. Мира,35а, ул. Горького,22, ул. Горького,24а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Мира,33б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65,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пр. Мира,36,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Мира,38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Мира,40</w:t>
            </w:r>
            <w:r w:rsidRPr="00631159">
              <w:rPr>
                <w:color w:val="000000"/>
                <w:sz w:val="18"/>
                <w:szCs w:val="18"/>
              </w:rPr>
              <w:br/>
              <w:t>ул. Комосольская,65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69,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Комсомольская,69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Мира,44,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Мира,42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 67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59,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пр. Мира,32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Мира,34</w:t>
            </w:r>
            <w:r w:rsidRPr="00631159">
              <w:rPr>
                <w:color w:val="000000"/>
                <w:sz w:val="18"/>
                <w:szCs w:val="18"/>
              </w:rPr>
              <w:br/>
              <w:t>Комсомольская,59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Комсомольский пер., 2/1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ж.д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>. переезд,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87,26962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Население КГО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913F9D" w:rsidRPr="00631159" w:rsidTr="00913F9D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Мира пр., 45А,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придомовая территория  пр. Мира,47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пр. Мира,45а, ул. Горького,34, ул. Горького,34а, пр. Мира,45б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Мира,45, пр. Мира,47, пр. Мира,49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Горького ул., 28,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придомовая территория ул. Горького,28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Горького,28</w:t>
            </w:r>
            <w:r w:rsidRPr="00631159">
              <w:rPr>
                <w:color w:val="000000"/>
                <w:sz w:val="18"/>
                <w:szCs w:val="18"/>
              </w:rPr>
              <w:br/>
              <w:t>ул. Горького,26</w:t>
            </w:r>
            <w:r w:rsidRPr="00631159">
              <w:rPr>
                <w:color w:val="000000"/>
                <w:sz w:val="18"/>
                <w:szCs w:val="18"/>
              </w:rPr>
              <w:br/>
              <w:t>ул. Горького,30,32</w:t>
            </w:r>
            <w:r w:rsidRPr="00631159">
              <w:rPr>
                <w:color w:val="000000"/>
                <w:sz w:val="18"/>
                <w:szCs w:val="18"/>
              </w:rPr>
              <w:br/>
              <w:t xml:space="preserve">пр. Мира,39а </w:t>
            </w:r>
            <w:r w:rsidRPr="00631159">
              <w:rPr>
                <w:color w:val="000000"/>
                <w:sz w:val="18"/>
                <w:szCs w:val="18"/>
              </w:rPr>
              <w:br/>
              <w:t>ул. Калинина,29-41, ул. Жданова,115-124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Мира пр., 41А,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придомовая территория пр. Мира,41а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пр. Мира,41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Мира,41а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Мира,43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Мира,43а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р. Мира,43б, 39б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3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1,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ж/б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плита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Ул. Комсомольская, 1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Комсомольская,3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Комсомольская,5</w:t>
            </w:r>
            <w:r w:rsidRPr="00631159">
              <w:rPr>
                <w:color w:val="000000"/>
                <w:sz w:val="18"/>
                <w:szCs w:val="18"/>
              </w:rPr>
              <w:br/>
              <w:t>ул. Жданова,1-12 ул. Совхозная,9-63  1-пер.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Совхозный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,13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53,52490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Пр. Мира, 2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Комсомольская,15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Комсомольская,13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 11</w:t>
            </w:r>
            <w:proofErr w:type="gramEnd"/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 ул. Калинина,4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Пр. Мира, 11</w:t>
            </w:r>
            <w:r w:rsidRPr="00631159">
              <w:rPr>
                <w:color w:val="000000"/>
                <w:sz w:val="18"/>
                <w:szCs w:val="18"/>
              </w:rPr>
              <w:br/>
              <w:t>ул. Калинина,2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27,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придомовая территория ул. Комсомольская,27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Комсомольская,25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 27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33А,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пластик  1м3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придомовая территория ул. Комсомольская,33а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Комсомольская, 33а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Комсомольская,35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Комсомольская,37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45,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придомовая территория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Комсомольской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,39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Комсомольская,41, 45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Комсомольская,39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Мира,14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Мира,16,18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3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49,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асфальт,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оборудована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территория м-на " Мария-Ра"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Комсомольская, 49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Комсомольская,51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Мира,20,22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Мира,24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Комсомольская,53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Комсомольская,75 Теплосеть 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пр. Мира,48,пр. Мира52, пр. Мира46,ул. Комсомольская,71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Базарная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,9,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Калинина, 4</w:t>
            </w:r>
            <w:r w:rsidRPr="00631159">
              <w:rPr>
                <w:color w:val="000000"/>
                <w:sz w:val="18"/>
                <w:szCs w:val="18"/>
              </w:rPr>
              <w:br/>
              <w:t xml:space="preserve">ул. Калинина,6 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Базарная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,9,11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Калинина ул., 16 МКД,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Ул. Калинина, 16 </w:t>
            </w:r>
            <w:r w:rsidRPr="00631159">
              <w:rPr>
                <w:color w:val="000000"/>
                <w:sz w:val="18"/>
                <w:szCs w:val="18"/>
              </w:rPr>
              <w:br/>
              <w:t>ул. Базарная,6</w:t>
            </w:r>
            <w:r w:rsidRPr="00631159">
              <w:rPr>
                <w:color w:val="000000"/>
                <w:sz w:val="18"/>
                <w:szCs w:val="18"/>
              </w:rPr>
              <w:br/>
              <w:t>пер. Базарный,2</w:t>
            </w:r>
            <w:r w:rsidRPr="00631159">
              <w:rPr>
                <w:color w:val="000000"/>
                <w:sz w:val="18"/>
                <w:szCs w:val="18"/>
              </w:rPr>
              <w:br/>
              <w:t>пер. Базарный,1</w:t>
            </w:r>
            <w:r w:rsidRPr="00631159">
              <w:rPr>
                <w:color w:val="000000"/>
                <w:sz w:val="18"/>
                <w:szCs w:val="18"/>
              </w:rPr>
              <w:br/>
              <w:t>пер. Базарный,2а</w:t>
            </w:r>
            <w:r w:rsidRPr="00631159">
              <w:rPr>
                <w:color w:val="000000"/>
                <w:sz w:val="18"/>
                <w:szCs w:val="18"/>
              </w:rPr>
              <w:br/>
              <w:t xml:space="preserve">ул. Болотная, пер. Болотный </w:t>
            </w:r>
            <w:proofErr w:type="gramEnd"/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55,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ж/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придомовая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территорияя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 xml:space="preserve"> дома ул. Комсомольская,55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пр. Мира,26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Мира,28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Комсомольская,57</w:t>
            </w:r>
            <w:r w:rsidRPr="00631159">
              <w:rPr>
                <w:color w:val="000000"/>
                <w:sz w:val="18"/>
                <w:szCs w:val="18"/>
              </w:rPr>
              <w:br/>
              <w:t>ул. Комсомольская, 55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Мира пр., 27,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пр. Мира, 31, 29, 27, 25, 23, 21; ул. Горького, 14, 16, 18, 20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Мира пр., 65А,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Пр. Мира, 65, 65а, 61, 63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Мира пр., 71,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Пр. Мира, 71 ул. Калинина,60</w:t>
            </w:r>
            <w:r w:rsidRPr="00631159">
              <w:rPr>
                <w:color w:val="000000"/>
                <w:sz w:val="18"/>
                <w:szCs w:val="18"/>
              </w:rPr>
              <w:br/>
              <w:t>ул. Калинина,56-103</w:t>
            </w:r>
            <w:r w:rsidRPr="00631159">
              <w:rPr>
                <w:color w:val="000000"/>
                <w:sz w:val="18"/>
                <w:szCs w:val="18"/>
              </w:rPr>
              <w:br/>
              <w:t>ул. Нагорная,1-33,</w:t>
            </w:r>
            <w:r w:rsidRPr="00631159">
              <w:rPr>
                <w:color w:val="000000"/>
                <w:sz w:val="18"/>
                <w:szCs w:val="18"/>
              </w:rPr>
              <w:br/>
              <w:t xml:space="preserve"> ул. Гоголя,52-139</w:t>
            </w:r>
            <w:proofErr w:type="gramEnd"/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Мира пр., 62,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Комсомольска,95, 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Новая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,</w:t>
            </w:r>
            <w:r w:rsidRPr="00631159">
              <w:rPr>
                <w:color w:val="000000"/>
                <w:sz w:val="18"/>
                <w:szCs w:val="18"/>
              </w:rPr>
              <w:br/>
              <w:t>пр. Мира,70-99, ул. Комсомольская,50-123,ул. Калинина,86-147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Мира пр., 58,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spacing w:after="280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Комсомольска,93</w:t>
            </w:r>
            <w:r w:rsidRPr="00631159">
              <w:rPr>
                <w:color w:val="000000"/>
                <w:sz w:val="18"/>
                <w:szCs w:val="18"/>
              </w:rPr>
              <w:br/>
              <w:t xml:space="preserve">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,87, 89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ул., 83,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53,50760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придомовая территория ул. Комсомольская,83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Комсомольская,83 пр. Мира,56,54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53,53900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87,26670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Дзержинского,6,4,15,17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87,2659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Дзержинского,22,23,27,24,26</w:t>
            </w:r>
            <w:r w:rsidRPr="00631159">
              <w:rPr>
                <w:color w:val="000000"/>
                <w:sz w:val="18"/>
                <w:szCs w:val="18"/>
              </w:rPr>
              <w:br/>
              <w:t>1-я Новостройка, 2-я Новостройка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87,2662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придомовая территория ул. Дзержинского,35,37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 35, 37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87,2677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 № 30, 32, 34, 36, 38, 40, 42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Дзержинского,46 , ул. Дзержинского,44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 №  46, 48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 № 50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53,5388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придомовая территория дома ул. Дзержинского,51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Дзержинского, № 51,  53, 63, 65, 67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 № 49, 55, 57, 59,69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Дзержинского,61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87,2691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придомовая территория  дома ул. Дзержинского,61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Дзержинского № 61, 61/1,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Покрышкина,16 Малышев Лог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right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87,2363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Покрышкина</w:t>
            </w:r>
            <w:proofErr w:type="spellEnd"/>
            <w:r w:rsidRPr="00631159">
              <w:rPr>
                <w:color w:val="000000"/>
                <w:sz w:val="18"/>
                <w:szCs w:val="18"/>
              </w:rPr>
              <w:t>, 16, 18, 20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Шота Руставели ул., 27,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53,56520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МКД  ул. Руставели, 23, 25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Шота Руставели ул., 23/1,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53,56650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Руставели, 27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л. Пионерская, ул. Репина, ул. Горького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60 лет Октября ул., 25,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87,27580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31159">
              <w:rPr>
                <w:color w:val="000000"/>
                <w:sz w:val="18"/>
                <w:szCs w:val="18"/>
              </w:rPr>
              <w:t>ж/б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60 лет Октября, 21, 21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, 23, 25, 27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60 лет Октября ул., 29,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60 лет Октября, 29 пер. Полевой1-7, ул. Зеленая1-20, ул. Нахимова1-19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60 лет Октября ул., 11,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ул. 60 лет Октября,9 ул. Вишневая1-20, ул. 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Сосновая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, пер. Сосновый1-27, ул. Солнечная1-16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60 лет Октября ул., 26,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60 лет Октября,24,28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60 лет Октября ул., 8,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60 лет Октября,6,10, ул. Восточная1-20, пер. Восточный1-8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Угольная ул., 1 МКД,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53,41270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 xml:space="preserve">ж/б </w:t>
            </w:r>
            <w:proofErr w:type="spellStart"/>
            <w:r w:rsidRPr="00631159">
              <w:rPr>
                <w:color w:val="000000"/>
                <w:sz w:val="18"/>
                <w:szCs w:val="18"/>
              </w:rPr>
              <w:t>плита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Угольная,1,2,3,3/1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60 лет Октября ул., 18,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60 лет Октября,</w:t>
            </w:r>
            <w:r w:rsidRPr="00631159">
              <w:rPr>
                <w:color w:val="000000"/>
                <w:sz w:val="18"/>
                <w:szCs w:val="18"/>
              </w:rPr>
              <w:br/>
              <w:t>14, 16, 18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3F9D" w:rsidRPr="00631159" w:rsidTr="00913F9D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ул.60 лет Октября , 30а,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53,40430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87,28260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jc w:val="center"/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63115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1159">
              <w:rPr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ул. 60 лет Октября,30а,  ул. 60 лет Октября,9 ул. Крутая1-9, ул. Мира1-14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F9D" w:rsidRPr="00631159" w:rsidRDefault="00913F9D" w:rsidP="008961EF">
            <w:pPr>
              <w:rPr>
                <w:color w:val="000000"/>
                <w:sz w:val="18"/>
                <w:szCs w:val="18"/>
              </w:rPr>
            </w:pPr>
            <w:r w:rsidRPr="0063115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13F9D" w:rsidRPr="00631159" w:rsidRDefault="00913F9D" w:rsidP="00913F9D">
      <w:pPr>
        <w:rPr>
          <w:sz w:val="18"/>
          <w:szCs w:val="18"/>
        </w:rPr>
      </w:pPr>
    </w:p>
    <w:p w:rsidR="005348DE" w:rsidRDefault="005348DE" w:rsidP="005348DE">
      <w:pPr>
        <w:pageBreakBefore/>
        <w:jc w:val="both"/>
        <w:rPr>
          <w:b/>
          <w:sz w:val="28"/>
          <w:szCs w:val="28"/>
        </w:rPr>
      </w:pPr>
    </w:p>
    <w:p w:rsidR="005348DE" w:rsidRPr="00803CBF" w:rsidRDefault="005348DE" w:rsidP="005348DE">
      <w:pPr>
        <w:pageBreakBefore/>
        <w:jc w:val="both"/>
        <w:rPr>
          <w:b/>
          <w:sz w:val="28"/>
          <w:szCs w:val="28"/>
        </w:rPr>
      </w:pPr>
    </w:p>
    <w:p w:rsidR="00FF6C46" w:rsidRDefault="00FF6C46" w:rsidP="00BA3323">
      <w:pPr>
        <w:jc w:val="right"/>
        <w:rPr>
          <w:sz w:val="27"/>
          <w:szCs w:val="27"/>
        </w:rPr>
      </w:pPr>
    </w:p>
    <w:p w:rsidR="009B641A" w:rsidRDefault="009B641A">
      <w:pPr>
        <w:rPr>
          <w:sz w:val="27"/>
          <w:szCs w:val="27"/>
        </w:rPr>
      </w:pPr>
    </w:p>
    <w:p w:rsidR="00075F0C" w:rsidRDefault="00075F0C">
      <w:pPr>
        <w:rPr>
          <w:sz w:val="27"/>
          <w:szCs w:val="27"/>
        </w:rPr>
      </w:pPr>
    </w:p>
    <w:p w:rsidR="00075F0C" w:rsidRDefault="00075F0C">
      <w:pPr>
        <w:rPr>
          <w:sz w:val="27"/>
          <w:szCs w:val="27"/>
        </w:rPr>
      </w:pPr>
    </w:p>
    <w:sectPr w:rsidR="00075F0C" w:rsidSect="00913F9D">
      <w:pgSz w:w="16838" w:h="11906" w:orient="landscape"/>
      <w:pgMar w:top="851" w:right="851" w:bottom="113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49" w:rsidRDefault="002B1049">
      <w:r>
        <w:separator/>
      </w:r>
    </w:p>
  </w:endnote>
  <w:endnote w:type="continuationSeparator" w:id="0">
    <w:p w:rsidR="002B1049" w:rsidRDefault="002B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49" w:rsidRDefault="002B1049">
      <w:r>
        <w:separator/>
      </w:r>
    </w:p>
  </w:footnote>
  <w:footnote w:type="continuationSeparator" w:id="0">
    <w:p w:rsidR="002B1049" w:rsidRDefault="002B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BF" w:rsidRDefault="00E57622" w:rsidP="00DB59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50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50BF" w:rsidRDefault="001B50BF" w:rsidP="007B02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BF" w:rsidRDefault="001B50BF" w:rsidP="00DB5946">
    <w:pPr>
      <w:pStyle w:val="a6"/>
      <w:framePr w:wrap="around" w:vAnchor="text" w:hAnchor="margin" w:xAlign="right" w:y="1"/>
      <w:rPr>
        <w:rStyle w:val="a8"/>
      </w:rPr>
    </w:pPr>
  </w:p>
  <w:p w:rsidR="001B50BF" w:rsidRDefault="001B50BF" w:rsidP="007B02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24E270D"/>
    <w:multiLevelType w:val="hybridMultilevel"/>
    <w:tmpl w:val="6D40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1975498C"/>
    <w:multiLevelType w:val="hybridMultilevel"/>
    <w:tmpl w:val="03CE7342"/>
    <w:lvl w:ilvl="0" w:tplc="C554E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325E"/>
    <w:multiLevelType w:val="hybridMultilevel"/>
    <w:tmpl w:val="53DA6C1C"/>
    <w:lvl w:ilvl="0" w:tplc="B554EE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FD024F0"/>
    <w:multiLevelType w:val="hybridMultilevel"/>
    <w:tmpl w:val="1088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0DE8"/>
    <w:multiLevelType w:val="hybridMultilevel"/>
    <w:tmpl w:val="343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083"/>
    <w:multiLevelType w:val="multilevel"/>
    <w:tmpl w:val="38AEF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35B76346"/>
    <w:multiLevelType w:val="hybridMultilevel"/>
    <w:tmpl w:val="4C1AFF02"/>
    <w:lvl w:ilvl="0" w:tplc="4A38C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2B1A58"/>
    <w:multiLevelType w:val="hybridMultilevel"/>
    <w:tmpl w:val="A44C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4306"/>
    <w:multiLevelType w:val="hybridMultilevel"/>
    <w:tmpl w:val="11BA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BD1"/>
    <w:multiLevelType w:val="hybridMultilevel"/>
    <w:tmpl w:val="F24838A0"/>
    <w:lvl w:ilvl="0" w:tplc="422E6DC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0C056DD"/>
    <w:multiLevelType w:val="hybridMultilevel"/>
    <w:tmpl w:val="2052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90752E5"/>
    <w:multiLevelType w:val="hybridMultilevel"/>
    <w:tmpl w:val="3D543706"/>
    <w:lvl w:ilvl="0" w:tplc="6CECF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71B99"/>
    <w:multiLevelType w:val="hybridMultilevel"/>
    <w:tmpl w:val="5EB6DD42"/>
    <w:lvl w:ilvl="0" w:tplc="D7D0E554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628A0F72"/>
    <w:multiLevelType w:val="hybridMultilevel"/>
    <w:tmpl w:val="557AAEA2"/>
    <w:lvl w:ilvl="0" w:tplc="046E2D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25B0E"/>
    <w:multiLevelType w:val="hybridMultilevel"/>
    <w:tmpl w:val="3C587A12"/>
    <w:lvl w:ilvl="0" w:tplc="E1CAA38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47211"/>
    <w:multiLevelType w:val="hybridMultilevel"/>
    <w:tmpl w:val="BEB012BE"/>
    <w:lvl w:ilvl="0" w:tplc="12AC9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123A92"/>
    <w:multiLevelType w:val="hybridMultilevel"/>
    <w:tmpl w:val="3104C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E755E"/>
    <w:multiLevelType w:val="hybridMultilevel"/>
    <w:tmpl w:val="DE6A2DB2"/>
    <w:lvl w:ilvl="0" w:tplc="7FB4A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1F33E9"/>
    <w:multiLevelType w:val="hybridMultilevel"/>
    <w:tmpl w:val="072208DC"/>
    <w:lvl w:ilvl="0" w:tplc="3AA8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C25FB9"/>
    <w:multiLevelType w:val="hybridMultilevel"/>
    <w:tmpl w:val="6D40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10"/>
  </w:num>
  <w:num w:numId="10">
    <w:abstractNumId w:val="12"/>
  </w:num>
  <w:num w:numId="11">
    <w:abstractNumId w:val="19"/>
  </w:num>
  <w:num w:numId="12">
    <w:abstractNumId w:val="16"/>
  </w:num>
  <w:num w:numId="13">
    <w:abstractNumId w:val="23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7"/>
  </w:num>
  <w:num w:numId="19">
    <w:abstractNumId w:val="22"/>
  </w:num>
  <w:num w:numId="20">
    <w:abstractNumId w:val="7"/>
  </w:num>
  <w:num w:numId="21">
    <w:abstractNumId w:val="24"/>
  </w:num>
  <w:num w:numId="22">
    <w:abstractNumId w:val="3"/>
  </w:num>
  <w:num w:numId="23">
    <w:abstractNumId w:val="11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4DD2"/>
    <w:rsid w:val="00013DD1"/>
    <w:rsid w:val="0001477A"/>
    <w:rsid w:val="00016369"/>
    <w:rsid w:val="00017058"/>
    <w:rsid w:val="000264F2"/>
    <w:rsid w:val="0002748A"/>
    <w:rsid w:val="0003287F"/>
    <w:rsid w:val="00044BB2"/>
    <w:rsid w:val="00045573"/>
    <w:rsid w:val="00045A83"/>
    <w:rsid w:val="000463BC"/>
    <w:rsid w:val="000464E5"/>
    <w:rsid w:val="00057E4C"/>
    <w:rsid w:val="000718E6"/>
    <w:rsid w:val="000738BC"/>
    <w:rsid w:val="00075F0C"/>
    <w:rsid w:val="00082099"/>
    <w:rsid w:val="00087A72"/>
    <w:rsid w:val="0009148B"/>
    <w:rsid w:val="0009168E"/>
    <w:rsid w:val="00092023"/>
    <w:rsid w:val="00094F31"/>
    <w:rsid w:val="000A4B98"/>
    <w:rsid w:val="000A7182"/>
    <w:rsid w:val="000B41F5"/>
    <w:rsid w:val="000C07C5"/>
    <w:rsid w:val="000D19B1"/>
    <w:rsid w:val="000D1B90"/>
    <w:rsid w:val="000D6169"/>
    <w:rsid w:val="000D7266"/>
    <w:rsid w:val="000D727D"/>
    <w:rsid w:val="000E1736"/>
    <w:rsid w:val="000E3C6A"/>
    <w:rsid w:val="000E525B"/>
    <w:rsid w:val="000F0832"/>
    <w:rsid w:val="000F38A0"/>
    <w:rsid w:val="000F5ABD"/>
    <w:rsid w:val="00103992"/>
    <w:rsid w:val="001062B0"/>
    <w:rsid w:val="00112AF9"/>
    <w:rsid w:val="00113D4C"/>
    <w:rsid w:val="00115C89"/>
    <w:rsid w:val="00116DEB"/>
    <w:rsid w:val="00117089"/>
    <w:rsid w:val="00120E69"/>
    <w:rsid w:val="0012332A"/>
    <w:rsid w:val="0012751D"/>
    <w:rsid w:val="00130795"/>
    <w:rsid w:val="00134733"/>
    <w:rsid w:val="001360F7"/>
    <w:rsid w:val="001367A8"/>
    <w:rsid w:val="001402CB"/>
    <w:rsid w:val="00141E53"/>
    <w:rsid w:val="00142AED"/>
    <w:rsid w:val="00144DF9"/>
    <w:rsid w:val="00145BB7"/>
    <w:rsid w:val="00147EA3"/>
    <w:rsid w:val="0015019D"/>
    <w:rsid w:val="00152B41"/>
    <w:rsid w:val="00152CFE"/>
    <w:rsid w:val="0016547E"/>
    <w:rsid w:val="0016622D"/>
    <w:rsid w:val="001715A7"/>
    <w:rsid w:val="00172BA9"/>
    <w:rsid w:val="00174879"/>
    <w:rsid w:val="00174966"/>
    <w:rsid w:val="00184106"/>
    <w:rsid w:val="0018460D"/>
    <w:rsid w:val="0018746F"/>
    <w:rsid w:val="0019762F"/>
    <w:rsid w:val="001A1B93"/>
    <w:rsid w:val="001A4892"/>
    <w:rsid w:val="001A6C00"/>
    <w:rsid w:val="001A75DE"/>
    <w:rsid w:val="001B12CA"/>
    <w:rsid w:val="001B1A1C"/>
    <w:rsid w:val="001B3BF7"/>
    <w:rsid w:val="001B4A0C"/>
    <w:rsid w:val="001B4F07"/>
    <w:rsid w:val="001B50BF"/>
    <w:rsid w:val="001B6455"/>
    <w:rsid w:val="001B73F9"/>
    <w:rsid w:val="001B7738"/>
    <w:rsid w:val="001C3939"/>
    <w:rsid w:val="001D24F2"/>
    <w:rsid w:val="001D3CC6"/>
    <w:rsid w:val="001E04C5"/>
    <w:rsid w:val="001E3BE2"/>
    <w:rsid w:val="001F0ED6"/>
    <w:rsid w:val="001F2D1B"/>
    <w:rsid w:val="002016F0"/>
    <w:rsid w:val="00203A57"/>
    <w:rsid w:val="00207443"/>
    <w:rsid w:val="00217DD6"/>
    <w:rsid w:val="00220014"/>
    <w:rsid w:val="002203EE"/>
    <w:rsid w:val="00221014"/>
    <w:rsid w:val="00221312"/>
    <w:rsid w:val="00222ADB"/>
    <w:rsid w:val="002240E5"/>
    <w:rsid w:val="00225776"/>
    <w:rsid w:val="00234C97"/>
    <w:rsid w:val="002426A2"/>
    <w:rsid w:val="00242D7A"/>
    <w:rsid w:val="00245F70"/>
    <w:rsid w:val="00264264"/>
    <w:rsid w:val="00266D40"/>
    <w:rsid w:val="00267C08"/>
    <w:rsid w:val="00271C3B"/>
    <w:rsid w:val="002739D0"/>
    <w:rsid w:val="002762D8"/>
    <w:rsid w:val="002777CC"/>
    <w:rsid w:val="002805B0"/>
    <w:rsid w:val="0028452C"/>
    <w:rsid w:val="002869B2"/>
    <w:rsid w:val="00286D25"/>
    <w:rsid w:val="0028764F"/>
    <w:rsid w:val="00290E70"/>
    <w:rsid w:val="00291BBF"/>
    <w:rsid w:val="00293AC0"/>
    <w:rsid w:val="0029490B"/>
    <w:rsid w:val="002A7153"/>
    <w:rsid w:val="002A7562"/>
    <w:rsid w:val="002B0DD7"/>
    <w:rsid w:val="002B1049"/>
    <w:rsid w:val="002B308F"/>
    <w:rsid w:val="002B653F"/>
    <w:rsid w:val="002B6FBE"/>
    <w:rsid w:val="002B71B8"/>
    <w:rsid w:val="002C0947"/>
    <w:rsid w:val="002C250E"/>
    <w:rsid w:val="002C4C85"/>
    <w:rsid w:val="002C6AE3"/>
    <w:rsid w:val="002C6FD4"/>
    <w:rsid w:val="002D189E"/>
    <w:rsid w:val="002D18A8"/>
    <w:rsid w:val="002E6BD6"/>
    <w:rsid w:val="002E7723"/>
    <w:rsid w:val="002F065A"/>
    <w:rsid w:val="002F1E8B"/>
    <w:rsid w:val="002F308A"/>
    <w:rsid w:val="003020DF"/>
    <w:rsid w:val="00303053"/>
    <w:rsid w:val="003037C3"/>
    <w:rsid w:val="00313637"/>
    <w:rsid w:val="003209E4"/>
    <w:rsid w:val="0032288E"/>
    <w:rsid w:val="00324720"/>
    <w:rsid w:val="003279DB"/>
    <w:rsid w:val="00331A43"/>
    <w:rsid w:val="00332215"/>
    <w:rsid w:val="0033398A"/>
    <w:rsid w:val="003358A7"/>
    <w:rsid w:val="00337D5C"/>
    <w:rsid w:val="0034237C"/>
    <w:rsid w:val="00347162"/>
    <w:rsid w:val="00354B1D"/>
    <w:rsid w:val="003567DE"/>
    <w:rsid w:val="00357E4A"/>
    <w:rsid w:val="00364771"/>
    <w:rsid w:val="00366A19"/>
    <w:rsid w:val="003773B0"/>
    <w:rsid w:val="0038445C"/>
    <w:rsid w:val="00390FE6"/>
    <w:rsid w:val="003917E9"/>
    <w:rsid w:val="00391C63"/>
    <w:rsid w:val="0039274E"/>
    <w:rsid w:val="00392AB2"/>
    <w:rsid w:val="00394500"/>
    <w:rsid w:val="00394BDB"/>
    <w:rsid w:val="00395A47"/>
    <w:rsid w:val="00396C79"/>
    <w:rsid w:val="003A6F7B"/>
    <w:rsid w:val="003B4AF1"/>
    <w:rsid w:val="003C0EA2"/>
    <w:rsid w:val="003C6C38"/>
    <w:rsid w:val="003D2890"/>
    <w:rsid w:val="003D453D"/>
    <w:rsid w:val="003D7265"/>
    <w:rsid w:val="003D7D24"/>
    <w:rsid w:val="003E4D9E"/>
    <w:rsid w:val="003F35DE"/>
    <w:rsid w:val="003F3D78"/>
    <w:rsid w:val="00416692"/>
    <w:rsid w:val="004168F6"/>
    <w:rsid w:val="00417AD6"/>
    <w:rsid w:val="0042703C"/>
    <w:rsid w:val="004324A6"/>
    <w:rsid w:val="00434CAC"/>
    <w:rsid w:val="00447906"/>
    <w:rsid w:val="00451780"/>
    <w:rsid w:val="004518C6"/>
    <w:rsid w:val="004628BB"/>
    <w:rsid w:val="00463226"/>
    <w:rsid w:val="00465027"/>
    <w:rsid w:val="004737D8"/>
    <w:rsid w:val="004752B1"/>
    <w:rsid w:val="00475688"/>
    <w:rsid w:val="00481F67"/>
    <w:rsid w:val="00482A86"/>
    <w:rsid w:val="00482EB8"/>
    <w:rsid w:val="00483507"/>
    <w:rsid w:val="00486687"/>
    <w:rsid w:val="00490086"/>
    <w:rsid w:val="00490A84"/>
    <w:rsid w:val="00496B85"/>
    <w:rsid w:val="004A0EC4"/>
    <w:rsid w:val="004A49CA"/>
    <w:rsid w:val="004A5943"/>
    <w:rsid w:val="004B0B80"/>
    <w:rsid w:val="004B749D"/>
    <w:rsid w:val="004C0528"/>
    <w:rsid w:val="004C0B35"/>
    <w:rsid w:val="004C1F19"/>
    <w:rsid w:val="004C63B8"/>
    <w:rsid w:val="004D2A66"/>
    <w:rsid w:val="004D2B72"/>
    <w:rsid w:val="004D731E"/>
    <w:rsid w:val="004E2930"/>
    <w:rsid w:val="004E6A2A"/>
    <w:rsid w:val="004F29DF"/>
    <w:rsid w:val="004F2DAE"/>
    <w:rsid w:val="004F706F"/>
    <w:rsid w:val="00503345"/>
    <w:rsid w:val="005062BC"/>
    <w:rsid w:val="0051053C"/>
    <w:rsid w:val="00512DDB"/>
    <w:rsid w:val="005152BE"/>
    <w:rsid w:val="0052354D"/>
    <w:rsid w:val="00523D70"/>
    <w:rsid w:val="0052436A"/>
    <w:rsid w:val="00531F22"/>
    <w:rsid w:val="0053293A"/>
    <w:rsid w:val="005348DE"/>
    <w:rsid w:val="00536AC3"/>
    <w:rsid w:val="00543DA2"/>
    <w:rsid w:val="00546490"/>
    <w:rsid w:val="005501DD"/>
    <w:rsid w:val="00550B1A"/>
    <w:rsid w:val="00551E02"/>
    <w:rsid w:val="00556CAE"/>
    <w:rsid w:val="00557C38"/>
    <w:rsid w:val="00563CA8"/>
    <w:rsid w:val="00572ACB"/>
    <w:rsid w:val="00572FE3"/>
    <w:rsid w:val="005731AB"/>
    <w:rsid w:val="005739A6"/>
    <w:rsid w:val="00573E76"/>
    <w:rsid w:val="00577106"/>
    <w:rsid w:val="00584AD0"/>
    <w:rsid w:val="00594ECB"/>
    <w:rsid w:val="005A56F0"/>
    <w:rsid w:val="005B3572"/>
    <w:rsid w:val="005B5FC8"/>
    <w:rsid w:val="005B7373"/>
    <w:rsid w:val="005B74CE"/>
    <w:rsid w:val="005C2456"/>
    <w:rsid w:val="005C26FE"/>
    <w:rsid w:val="005C48EF"/>
    <w:rsid w:val="005C756E"/>
    <w:rsid w:val="005C7DE6"/>
    <w:rsid w:val="005D0017"/>
    <w:rsid w:val="005D0461"/>
    <w:rsid w:val="005E2A1C"/>
    <w:rsid w:val="00601F28"/>
    <w:rsid w:val="00602045"/>
    <w:rsid w:val="00603B02"/>
    <w:rsid w:val="006063FB"/>
    <w:rsid w:val="00606B38"/>
    <w:rsid w:val="00610497"/>
    <w:rsid w:val="0061518C"/>
    <w:rsid w:val="006201D2"/>
    <w:rsid w:val="00621CB0"/>
    <w:rsid w:val="00621FF9"/>
    <w:rsid w:val="0062245F"/>
    <w:rsid w:val="00623021"/>
    <w:rsid w:val="00624EF2"/>
    <w:rsid w:val="006254AB"/>
    <w:rsid w:val="00630013"/>
    <w:rsid w:val="0063231E"/>
    <w:rsid w:val="0064023A"/>
    <w:rsid w:val="006438FD"/>
    <w:rsid w:val="00644E2B"/>
    <w:rsid w:val="00651E43"/>
    <w:rsid w:val="006538BB"/>
    <w:rsid w:val="00656126"/>
    <w:rsid w:val="00666839"/>
    <w:rsid w:val="00667122"/>
    <w:rsid w:val="00667C60"/>
    <w:rsid w:val="0067093E"/>
    <w:rsid w:val="00674BC0"/>
    <w:rsid w:val="006775AA"/>
    <w:rsid w:val="00680E9D"/>
    <w:rsid w:val="00681A49"/>
    <w:rsid w:val="006830FF"/>
    <w:rsid w:val="006838F9"/>
    <w:rsid w:val="006962D0"/>
    <w:rsid w:val="00696917"/>
    <w:rsid w:val="00697051"/>
    <w:rsid w:val="00697636"/>
    <w:rsid w:val="006A1B78"/>
    <w:rsid w:val="006A268C"/>
    <w:rsid w:val="006A2F7D"/>
    <w:rsid w:val="006A44F9"/>
    <w:rsid w:val="006B1453"/>
    <w:rsid w:val="006B2FF2"/>
    <w:rsid w:val="006B43D4"/>
    <w:rsid w:val="006B7AB3"/>
    <w:rsid w:val="006C190C"/>
    <w:rsid w:val="006C2437"/>
    <w:rsid w:val="006C2B95"/>
    <w:rsid w:val="006C65B5"/>
    <w:rsid w:val="006D01E0"/>
    <w:rsid w:val="006D0B7A"/>
    <w:rsid w:val="006D52A9"/>
    <w:rsid w:val="006E1E40"/>
    <w:rsid w:val="006E78C3"/>
    <w:rsid w:val="006F1E54"/>
    <w:rsid w:val="006F421B"/>
    <w:rsid w:val="00706C05"/>
    <w:rsid w:val="00713067"/>
    <w:rsid w:val="00721FF2"/>
    <w:rsid w:val="00723C64"/>
    <w:rsid w:val="00723D68"/>
    <w:rsid w:val="0073096D"/>
    <w:rsid w:val="00751660"/>
    <w:rsid w:val="00765452"/>
    <w:rsid w:val="007665D7"/>
    <w:rsid w:val="00767862"/>
    <w:rsid w:val="00767E52"/>
    <w:rsid w:val="0077400F"/>
    <w:rsid w:val="00775802"/>
    <w:rsid w:val="0077695B"/>
    <w:rsid w:val="00793DA0"/>
    <w:rsid w:val="0079756D"/>
    <w:rsid w:val="007975A8"/>
    <w:rsid w:val="00797AE5"/>
    <w:rsid w:val="007A0472"/>
    <w:rsid w:val="007A1AF5"/>
    <w:rsid w:val="007A4787"/>
    <w:rsid w:val="007B026D"/>
    <w:rsid w:val="007B45BF"/>
    <w:rsid w:val="007B5816"/>
    <w:rsid w:val="007C2392"/>
    <w:rsid w:val="007D2679"/>
    <w:rsid w:val="007E1BC0"/>
    <w:rsid w:val="007E3DBE"/>
    <w:rsid w:val="007E43DE"/>
    <w:rsid w:val="007F0408"/>
    <w:rsid w:val="007F041E"/>
    <w:rsid w:val="007F2807"/>
    <w:rsid w:val="007F2D8A"/>
    <w:rsid w:val="007F3F02"/>
    <w:rsid w:val="007F5E88"/>
    <w:rsid w:val="00802D54"/>
    <w:rsid w:val="00803CBF"/>
    <w:rsid w:val="00806281"/>
    <w:rsid w:val="00816154"/>
    <w:rsid w:val="00821DAA"/>
    <w:rsid w:val="00822880"/>
    <w:rsid w:val="00823EF9"/>
    <w:rsid w:val="0082481D"/>
    <w:rsid w:val="008254F2"/>
    <w:rsid w:val="00826B71"/>
    <w:rsid w:val="0083477E"/>
    <w:rsid w:val="00835530"/>
    <w:rsid w:val="00842702"/>
    <w:rsid w:val="00844270"/>
    <w:rsid w:val="00856669"/>
    <w:rsid w:val="008566C6"/>
    <w:rsid w:val="00860BEC"/>
    <w:rsid w:val="008708F1"/>
    <w:rsid w:val="00872334"/>
    <w:rsid w:val="00873DE5"/>
    <w:rsid w:val="00875899"/>
    <w:rsid w:val="00880404"/>
    <w:rsid w:val="008811AC"/>
    <w:rsid w:val="00885026"/>
    <w:rsid w:val="00886727"/>
    <w:rsid w:val="00890994"/>
    <w:rsid w:val="00891BB0"/>
    <w:rsid w:val="0089649F"/>
    <w:rsid w:val="008A1915"/>
    <w:rsid w:val="008A1AFD"/>
    <w:rsid w:val="008A3FFB"/>
    <w:rsid w:val="008B0415"/>
    <w:rsid w:val="008B0B37"/>
    <w:rsid w:val="008B0D28"/>
    <w:rsid w:val="008B1E31"/>
    <w:rsid w:val="008B60C4"/>
    <w:rsid w:val="008D52CD"/>
    <w:rsid w:val="008E0813"/>
    <w:rsid w:val="008E1841"/>
    <w:rsid w:val="008E5253"/>
    <w:rsid w:val="008E58B0"/>
    <w:rsid w:val="008E66B2"/>
    <w:rsid w:val="009026A9"/>
    <w:rsid w:val="009030F6"/>
    <w:rsid w:val="00903775"/>
    <w:rsid w:val="0090547C"/>
    <w:rsid w:val="00910ADB"/>
    <w:rsid w:val="00913EAE"/>
    <w:rsid w:val="00913F9D"/>
    <w:rsid w:val="00915DD9"/>
    <w:rsid w:val="009220D6"/>
    <w:rsid w:val="00925A08"/>
    <w:rsid w:val="00927D4B"/>
    <w:rsid w:val="00930BE9"/>
    <w:rsid w:val="009323DA"/>
    <w:rsid w:val="0093642C"/>
    <w:rsid w:val="00936A9A"/>
    <w:rsid w:val="00943159"/>
    <w:rsid w:val="009529D9"/>
    <w:rsid w:val="009539B1"/>
    <w:rsid w:val="0095454E"/>
    <w:rsid w:val="00957AA9"/>
    <w:rsid w:val="00961090"/>
    <w:rsid w:val="00963FCA"/>
    <w:rsid w:val="009663A9"/>
    <w:rsid w:val="00971CBB"/>
    <w:rsid w:val="0097385F"/>
    <w:rsid w:val="009749EF"/>
    <w:rsid w:val="00974C1E"/>
    <w:rsid w:val="00977450"/>
    <w:rsid w:val="00981929"/>
    <w:rsid w:val="00990C04"/>
    <w:rsid w:val="00993A62"/>
    <w:rsid w:val="009949C7"/>
    <w:rsid w:val="009972F1"/>
    <w:rsid w:val="009A1182"/>
    <w:rsid w:val="009A3D72"/>
    <w:rsid w:val="009A40E9"/>
    <w:rsid w:val="009A47DA"/>
    <w:rsid w:val="009A4B00"/>
    <w:rsid w:val="009A4BB1"/>
    <w:rsid w:val="009A5A06"/>
    <w:rsid w:val="009A6FD7"/>
    <w:rsid w:val="009B0200"/>
    <w:rsid w:val="009B1128"/>
    <w:rsid w:val="009B455B"/>
    <w:rsid w:val="009B641A"/>
    <w:rsid w:val="009C158E"/>
    <w:rsid w:val="009C2626"/>
    <w:rsid w:val="009D2527"/>
    <w:rsid w:val="009E06ED"/>
    <w:rsid w:val="009E22BF"/>
    <w:rsid w:val="009E4CEE"/>
    <w:rsid w:val="009E6C78"/>
    <w:rsid w:val="009F4EE9"/>
    <w:rsid w:val="00A036A7"/>
    <w:rsid w:val="00A039E2"/>
    <w:rsid w:val="00A03B86"/>
    <w:rsid w:val="00A10B7F"/>
    <w:rsid w:val="00A246CA"/>
    <w:rsid w:val="00A24D53"/>
    <w:rsid w:val="00A252E6"/>
    <w:rsid w:val="00A35516"/>
    <w:rsid w:val="00A41569"/>
    <w:rsid w:val="00A41C71"/>
    <w:rsid w:val="00A42932"/>
    <w:rsid w:val="00A44E0E"/>
    <w:rsid w:val="00A46DAF"/>
    <w:rsid w:val="00A50CE7"/>
    <w:rsid w:val="00A51770"/>
    <w:rsid w:val="00A546BD"/>
    <w:rsid w:val="00A56B76"/>
    <w:rsid w:val="00A60629"/>
    <w:rsid w:val="00A66C8E"/>
    <w:rsid w:val="00A66D64"/>
    <w:rsid w:val="00A82F11"/>
    <w:rsid w:val="00A84558"/>
    <w:rsid w:val="00A84CF3"/>
    <w:rsid w:val="00A906E9"/>
    <w:rsid w:val="00AA18B2"/>
    <w:rsid w:val="00AA53D5"/>
    <w:rsid w:val="00AB730A"/>
    <w:rsid w:val="00AC2C88"/>
    <w:rsid w:val="00AD1EBD"/>
    <w:rsid w:val="00AD5709"/>
    <w:rsid w:val="00AE532A"/>
    <w:rsid w:val="00AF20AB"/>
    <w:rsid w:val="00AF61D7"/>
    <w:rsid w:val="00B038B8"/>
    <w:rsid w:val="00B04AF3"/>
    <w:rsid w:val="00B06FD7"/>
    <w:rsid w:val="00B079B4"/>
    <w:rsid w:val="00B144F5"/>
    <w:rsid w:val="00B15AAF"/>
    <w:rsid w:val="00B178FE"/>
    <w:rsid w:val="00B17913"/>
    <w:rsid w:val="00B17EC5"/>
    <w:rsid w:val="00B211A0"/>
    <w:rsid w:val="00B2281F"/>
    <w:rsid w:val="00B2321C"/>
    <w:rsid w:val="00B30352"/>
    <w:rsid w:val="00B34421"/>
    <w:rsid w:val="00B350E9"/>
    <w:rsid w:val="00B357E2"/>
    <w:rsid w:val="00B41A2A"/>
    <w:rsid w:val="00B41F06"/>
    <w:rsid w:val="00B424F1"/>
    <w:rsid w:val="00B43B04"/>
    <w:rsid w:val="00B447B6"/>
    <w:rsid w:val="00B44CE7"/>
    <w:rsid w:val="00B4545A"/>
    <w:rsid w:val="00B500D9"/>
    <w:rsid w:val="00B5391C"/>
    <w:rsid w:val="00B54976"/>
    <w:rsid w:val="00B556A2"/>
    <w:rsid w:val="00B67BF6"/>
    <w:rsid w:val="00B777A1"/>
    <w:rsid w:val="00B876ED"/>
    <w:rsid w:val="00B9351C"/>
    <w:rsid w:val="00B959BA"/>
    <w:rsid w:val="00B965C7"/>
    <w:rsid w:val="00BA3323"/>
    <w:rsid w:val="00BA54CE"/>
    <w:rsid w:val="00BA68D2"/>
    <w:rsid w:val="00BA7DC3"/>
    <w:rsid w:val="00BB5D0C"/>
    <w:rsid w:val="00BB6D4D"/>
    <w:rsid w:val="00BB7715"/>
    <w:rsid w:val="00BB790A"/>
    <w:rsid w:val="00BC3092"/>
    <w:rsid w:val="00BC6A4F"/>
    <w:rsid w:val="00BC6FFF"/>
    <w:rsid w:val="00BC743B"/>
    <w:rsid w:val="00BC792A"/>
    <w:rsid w:val="00BD30D9"/>
    <w:rsid w:val="00BD608C"/>
    <w:rsid w:val="00BD6720"/>
    <w:rsid w:val="00BE0649"/>
    <w:rsid w:val="00BE1E10"/>
    <w:rsid w:val="00BE5240"/>
    <w:rsid w:val="00BE6597"/>
    <w:rsid w:val="00BF5B93"/>
    <w:rsid w:val="00BF6ADC"/>
    <w:rsid w:val="00C0113C"/>
    <w:rsid w:val="00C0275A"/>
    <w:rsid w:val="00C02BBA"/>
    <w:rsid w:val="00C030A3"/>
    <w:rsid w:val="00C0350E"/>
    <w:rsid w:val="00C0657E"/>
    <w:rsid w:val="00C115E7"/>
    <w:rsid w:val="00C24C50"/>
    <w:rsid w:val="00C27C6C"/>
    <w:rsid w:val="00C43C26"/>
    <w:rsid w:val="00C4514D"/>
    <w:rsid w:val="00C46065"/>
    <w:rsid w:val="00C46EA0"/>
    <w:rsid w:val="00C508A0"/>
    <w:rsid w:val="00C51FDA"/>
    <w:rsid w:val="00C53CB8"/>
    <w:rsid w:val="00C564B3"/>
    <w:rsid w:val="00C600C6"/>
    <w:rsid w:val="00C6752E"/>
    <w:rsid w:val="00C714C9"/>
    <w:rsid w:val="00C75010"/>
    <w:rsid w:val="00C80DE1"/>
    <w:rsid w:val="00C844FD"/>
    <w:rsid w:val="00C84956"/>
    <w:rsid w:val="00C85DA7"/>
    <w:rsid w:val="00C87CDC"/>
    <w:rsid w:val="00C93F84"/>
    <w:rsid w:val="00C94487"/>
    <w:rsid w:val="00C96716"/>
    <w:rsid w:val="00C96B99"/>
    <w:rsid w:val="00CB212F"/>
    <w:rsid w:val="00CB7266"/>
    <w:rsid w:val="00CC2673"/>
    <w:rsid w:val="00CC65A5"/>
    <w:rsid w:val="00CC6FD3"/>
    <w:rsid w:val="00CD1C9C"/>
    <w:rsid w:val="00CD5638"/>
    <w:rsid w:val="00CD57D1"/>
    <w:rsid w:val="00CD6B2B"/>
    <w:rsid w:val="00CE1A6F"/>
    <w:rsid w:val="00CE3C99"/>
    <w:rsid w:val="00CF227A"/>
    <w:rsid w:val="00CF23FD"/>
    <w:rsid w:val="00D003F1"/>
    <w:rsid w:val="00D01D35"/>
    <w:rsid w:val="00D049B3"/>
    <w:rsid w:val="00D0535D"/>
    <w:rsid w:val="00D05804"/>
    <w:rsid w:val="00D11511"/>
    <w:rsid w:val="00D11F05"/>
    <w:rsid w:val="00D1526B"/>
    <w:rsid w:val="00D22118"/>
    <w:rsid w:val="00D24479"/>
    <w:rsid w:val="00D248B4"/>
    <w:rsid w:val="00D25EE2"/>
    <w:rsid w:val="00D2605B"/>
    <w:rsid w:val="00D30625"/>
    <w:rsid w:val="00D4093A"/>
    <w:rsid w:val="00D42662"/>
    <w:rsid w:val="00D42CA6"/>
    <w:rsid w:val="00D43A50"/>
    <w:rsid w:val="00D43B05"/>
    <w:rsid w:val="00D462D2"/>
    <w:rsid w:val="00D46FF6"/>
    <w:rsid w:val="00D7031A"/>
    <w:rsid w:val="00D71981"/>
    <w:rsid w:val="00D71D4F"/>
    <w:rsid w:val="00D772F8"/>
    <w:rsid w:val="00D80E39"/>
    <w:rsid w:val="00D82DB6"/>
    <w:rsid w:val="00D879F9"/>
    <w:rsid w:val="00D936E4"/>
    <w:rsid w:val="00DA12CC"/>
    <w:rsid w:val="00DA5D09"/>
    <w:rsid w:val="00DB5946"/>
    <w:rsid w:val="00DD2A19"/>
    <w:rsid w:val="00DD7E6D"/>
    <w:rsid w:val="00DE01EF"/>
    <w:rsid w:val="00DF154F"/>
    <w:rsid w:val="00DF3643"/>
    <w:rsid w:val="00E00EE0"/>
    <w:rsid w:val="00E02097"/>
    <w:rsid w:val="00E04885"/>
    <w:rsid w:val="00E14658"/>
    <w:rsid w:val="00E14E7E"/>
    <w:rsid w:val="00E154C9"/>
    <w:rsid w:val="00E21451"/>
    <w:rsid w:val="00E23CEC"/>
    <w:rsid w:val="00E302D2"/>
    <w:rsid w:val="00E30FB6"/>
    <w:rsid w:val="00E31257"/>
    <w:rsid w:val="00E3474F"/>
    <w:rsid w:val="00E35C30"/>
    <w:rsid w:val="00E3643F"/>
    <w:rsid w:val="00E374FD"/>
    <w:rsid w:val="00E43D78"/>
    <w:rsid w:val="00E45807"/>
    <w:rsid w:val="00E514C2"/>
    <w:rsid w:val="00E51A34"/>
    <w:rsid w:val="00E53DA7"/>
    <w:rsid w:val="00E55BA8"/>
    <w:rsid w:val="00E55CE2"/>
    <w:rsid w:val="00E5665A"/>
    <w:rsid w:val="00E57622"/>
    <w:rsid w:val="00E57A8B"/>
    <w:rsid w:val="00E6285C"/>
    <w:rsid w:val="00E64415"/>
    <w:rsid w:val="00E65976"/>
    <w:rsid w:val="00E67985"/>
    <w:rsid w:val="00E70DF3"/>
    <w:rsid w:val="00E72B9E"/>
    <w:rsid w:val="00E74493"/>
    <w:rsid w:val="00E81F40"/>
    <w:rsid w:val="00E85FF5"/>
    <w:rsid w:val="00E86E4D"/>
    <w:rsid w:val="00E93099"/>
    <w:rsid w:val="00E96180"/>
    <w:rsid w:val="00EB343B"/>
    <w:rsid w:val="00EC4509"/>
    <w:rsid w:val="00EC56FB"/>
    <w:rsid w:val="00EC7B64"/>
    <w:rsid w:val="00EF520A"/>
    <w:rsid w:val="00F16E54"/>
    <w:rsid w:val="00F2433B"/>
    <w:rsid w:val="00F27B4F"/>
    <w:rsid w:val="00F318A3"/>
    <w:rsid w:val="00F322DF"/>
    <w:rsid w:val="00F33236"/>
    <w:rsid w:val="00F3326A"/>
    <w:rsid w:val="00F35497"/>
    <w:rsid w:val="00F366BF"/>
    <w:rsid w:val="00F40B82"/>
    <w:rsid w:val="00F42306"/>
    <w:rsid w:val="00F465FB"/>
    <w:rsid w:val="00F6011F"/>
    <w:rsid w:val="00F70805"/>
    <w:rsid w:val="00F73D13"/>
    <w:rsid w:val="00F74B6E"/>
    <w:rsid w:val="00F74ED8"/>
    <w:rsid w:val="00F750B7"/>
    <w:rsid w:val="00F76534"/>
    <w:rsid w:val="00F7684F"/>
    <w:rsid w:val="00F8146A"/>
    <w:rsid w:val="00F82872"/>
    <w:rsid w:val="00F828DE"/>
    <w:rsid w:val="00F82DD7"/>
    <w:rsid w:val="00F8524C"/>
    <w:rsid w:val="00F8700E"/>
    <w:rsid w:val="00F96F67"/>
    <w:rsid w:val="00FA1498"/>
    <w:rsid w:val="00FA30AE"/>
    <w:rsid w:val="00FA75E0"/>
    <w:rsid w:val="00FB4473"/>
    <w:rsid w:val="00FC1ED8"/>
    <w:rsid w:val="00FC45DA"/>
    <w:rsid w:val="00FC70B9"/>
    <w:rsid w:val="00FD1802"/>
    <w:rsid w:val="00FD665F"/>
    <w:rsid w:val="00FD711C"/>
    <w:rsid w:val="00FE2DFB"/>
    <w:rsid w:val="00FE339A"/>
    <w:rsid w:val="00FE37B5"/>
    <w:rsid w:val="00FF5A7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41A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9B641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549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026D"/>
  </w:style>
  <w:style w:type="paragraph" w:styleId="a9">
    <w:name w:val="footer"/>
    <w:basedOn w:val="a"/>
    <w:link w:val="aa"/>
    <w:rsid w:val="00147EA3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BE5240"/>
    <w:rPr>
      <w:rFonts w:ascii="Arial" w:hAnsi="Arial"/>
      <w:sz w:val="24"/>
    </w:rPr>
  </w:style>
  <w:style w:type="character" w:styleId="ad">
    <w:name w:val="Emphasis"/>
    <w:basedOn w:val="a0"/>
    <w:qFormat/>
    <w:rsid w:val="00FE339A"/>
    <w:rPr>
      <w:i/>
      <w:iCs/>
    </w:rPr>
  </w:style>
  <w:style w:type="paragraph" w:styleId="ae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">
    <w:name w:val="No Spacing"/>
    <w:uiPriority w:val="1"/>
    <w:qFormat/>
    <w:rsid w:val="005B5FC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B641A"/>
    <w:rPr>
      <w:rFonts w:ascii="Arial" w:hAnsi="Arial"/>
      <w:b/>
      <w:i/>
      <w:sz w:val="24"/>
    </w:rPr>
  </w:style>
  <w:style w:type="character" w:customStyle="1" w:styleId="80">
    <w:name w:val="Заголовок 8 Знак"/>
    <w:basedOn w:val="a0"/>
    <w:link w:val="8"/>
    <w:rsid w:val="009B641A"/>
    <w:rPr>
      <w:rFonts w:ascii="Arial" w:hAnsi="Arial"/>
      <w:i/>
    </w:rPr>
  </w:style>
  <w:style w:type="paragraph" w:styleId="21">
    <w:name w:val="Body Text Indent 2"/>
    <w:basedOn w:val="a"/>
    <w:link w:val="22"/>
    <w:rsid w:val="009B641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B641A"/>
    <w:rPr>
      <w:sz w:val="28"/>
      <w:szCs w:val="24"/>
    </w:rPr>
  </w:style>
  <w:style w:type="paragraph" w:styleId="31">
    <w:name w:val="Body Text Indent 3"/>
    <w:basedOn w:val="a"/>
    <w:link w:val="32"/>
    <w:rsid w:val="009B641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9B641A"/>
    <w:rPr>
      <w:rFonts w:cs="Arial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B641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9B641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rsid w:val="009B641A"/>
    <w:rPr>
      <w:sz w:val="24"/>
      <w:szCs w:val="24"/>
    </w:rPr>
  </w:style>
  <w:style w:type="paragraph" w:customStyle="1" w:styleId="ConsPlusNormal">
    <w:name w:val="ConsPlusNormal"/>
    <w:rsid w:val="009B6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B64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basedOn w:val="a0"/>
    <w:uiPriority w:val="99"/>
    <w:unhideWhenUsed/>
    <w:rsid w:val="003209E4"/>
    <w:rPr>
      <w:color w:val="0000FF"/>
      <w:u w:val="single"/>
    </w:rPr>
  </w:style>
  <w:style w:type="paragraph" w:styleId="af1">
    <w:name w:val="Normal (Web)"/>
    <w:basedOn w:val="a"/>
    <w:uiPriority w:val="99"/>
    <w:rsid w:val="00075F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41A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9B641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549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026D"/>
  </w:style>
  <w:style w:type="paragraph" w:styleId="a9">
    <w:name w:val="footer"/>
    <w:basedOn w:val="a"/>
    <w:link w:val="aa"/>
    <w:rsid w:val="00147EA3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BE5240"/>
    <w:rPr>
      <w:rFonts w:ascii="Arial" w:hAnsi="Arial"/>
      <w:sz w:val="24"/>
    </w:rPr>
  </w:style>
  <w:style w:type="character" w:styleId="ad">
    <w:name w:val="Emphasis"/>
    <w:basedOn w:val="a0"/>
    <w:qFormat/>
    <w:rsid w:val="00FE339A"/>
    <w:rPr>
      <w:i/>
      <w:iCs/>
    </w:rPr>
  </w:style>
  <w:style w:type="paragraph" w:styleId="ae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">
    <w:name w:val="No Spacing"/>
    <w:uiPriority w:val="1"/>
    <w:qFormat/>
    <w:rsid w:val="005B5FC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B641A"/>
    <w:rPr>
      <w:rFonts w:ascii="Arial" w:hAnsi="Arial"/>
      <w:b/>
      <w:i/>
      <w:sz w:val="24"/>
    </w:rPr>
  </w:style>
  <w:style w:type="character" w:customStyle="1" w:styleId="80">
    <w:name w:val="Заголовок 8 Знак"/>
    <w:basedOn w:val="a0"/>
    <w:link w:val="8"/>
    <w:rsid w:val="009B641A"/>
    <w:rPr>
      <w:rFonts w:ascii="Arial" w:hAnsi="Arial"/>
      <w:i/>
    </w:rPr>
  </w:style>
  <w:style w:type="paragraph" w:styleId="21">
    <w:name w:val="Body Text Indent 2"/>
    <w:basedOn w:val="a"/>
    <w:link w:val="22"/>
    <w:rsid w:val="009B641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B641A"/>
    <w:rPr>
      <w:sz w:val="28"/>
      <w:szCs w:val="24"/>
    </w:rPr>
  </w:style>
  <w:style w:type="paragraph" w:styleId="31">
    <w:name w:val="Body Text Indent 3"/>
    <w:basedOn w:val="a"/>
    <w:link w:val="32"/>
    <w:rsid w:val="009B641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9B641A"/>
    <w:rPr>
      <w:rFonts w:cs="Arial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B641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9B641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rsid w:val="009B641A"/>
    <w:rPr>
      <w:sz w:val="24"/>
      <w:szCs w:val="24"/>
    </w:rPr>
  </w:style>
  <w:style w:type="paragraph" w:customStyle="1" w:styleId="ConsPlusNormal">
    <w:name w:val="ConsPlusNormal"/>
    <w:rsid w:val="009B6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B64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basedOn w:val="a0"/>
    <w:uiPriority w:val="99"/>
    <w:unhideWhenUsed/>
    <w:rsid w:val="003209E4"/>
    <w:rPr>
      <w:color w:val="0000FF"/>
      <w:u w:val="single"/>
    </w:rPr>
  </w:style>
  <w:style w:type="paragraph" w:styleId="af1">
    <w:name w:val="Normal (Web)"/>
    <w:basedOn w:val="a"/>
    <w:uiPriority w:val="99"/>
    <w:rsid w:val="00075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E82C-CF1D-4FFA-881D-DDEED3FC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</TotalTime>
  <Pages>39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32606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2019-10-07T06:34:00Z</cp:lastPrinted>
  <dcterms:created xsi:type="dcterms:W3CDTF">2019-10-30T08:16:00Z</dcterms:created>
  <dcterms:modified xsi:type="dcterms:W3CDTF">2019-10-30T08:16:00Z</dcterms:modified>
</cp:coreProperties>
</file>