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54" w:rsidRDefault="00486687" w:rsidP="00680E9D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  <w:spacing w:val="40"/>
          <w:sz w:val="28"/>
          <w:szCs w:val="28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2758440</wp:posOffset>
            </wp:positionH>
            <wp:positionV relativeFrom="paragraph">
              <wp:posOffset>-184150</wp:posOffset>
            </wp:positionV>
            <wp:extent cx="689610" cy="868680"/>
            <wp:effectExtent l="19050" t="0" r="0" b="0"/>
            <wp:wrapTight wrapText="bothSides">
              <wp:wrapPolygon edited="0">
                <wp:start x="-597" y="0"/>
                <wp:lineTo x="-597" y="18947"/>
                <wp:lineTo x="2983" y="21316"/>
                <wp:lineTo x="9547" y="21316"/>
                <wp:lineTo x="11934" y="21316"/>
                <wp:lineTo x="18497" y="21316"/>
                <wp:lineTo x="21481" y="19421"/>
                <wp:lineTo x="21481" y="0"/>
                <wp:lineTo x="-597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EA3" w:rsidRDefault="00147EA3" w:rsidP="00680E9D">
      <w:pPr>
        <w:ind w:right="-716"/>
        <w:jc w:val="center"/>
        <w:rPr>
          <w:spacing w:val="40"/>
          <w:sz w:val="28"/>
          <w:szCs w:val="28"/>
        </w:rPr>
      </w:pP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3D2890" w:rsidRPr="00F16E54" w:rsidRDefault="003D289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16E54">
        <w:rPr>
          <w:b/>
          <w:spacing w:val="20"/>
          <w:sz w:val="28"/>
          <w:szCs w:val="28"/>
        </w:rPr>
        <w:t>КЕМЕРОВСКАЯ ОБЛАСТЬ</w:t>
      </w:r>
    </w:p>
    <w:p w:rsidR="003D2890" w:rsidRPr="00F16E54" w:rsidRDefault="003D289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16E54">
        <w:rPr>
          <w:b/>
          <w:spacing w:val="20"/>
          <w:sz w:val="28"/>
          <w:szCs w:val="28"/>
        </w:rPr>
        <w:t>КАЛТАНСКИЙ ГОРОДСКОЙ ОКРУГ</w:t>
      </w:r>
    </w:p>
    <w:p w:rsidR="003D2890" w:rsidRPr="00F16E54" w:rsidRDefault="002016F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16E54">
        <w:rPr>
          <w:b/>
          <w:spacing w:val="20"/>
          <w:sz w:val="28"/>
          <w:szCs w:val="28"/>
        </w:rPr>
        <w:t>АДМИНИСТРАЦИЯ</w:t>
      </w:r>
      <w:r w:rsidR="003D2890" w:rsidRPr="00F16E54">
        <w:rPr>
          <w:b/>
          <w:spacing w:val="20"/>
          <w:sz w:val="28"/>
          <w:szCs w:val="28"/>
        </w:rPr>
        <w:t xml:space="preserve"> КАЛТАНСКОГО ГОРОДСКОГО ОКРУГА</w:t>
      </w:r>
    </w:p>
    <w:p w:rsidR="00147EA3" w:rsidRPr="00F16E54" w:rsidRDefault="00147EA3" w:rsidP="00017058">
      <w:pPr>
        <w:spacing w:line="360" w:lineRule="auto"/>
        <w:jc w:val="center"/>
        <w:rPr>
          <w:b/>
          <w:sz w:val="28"/>
          <w:szCs w:val="28"/>
        </w:rPr>
      </w:pPr>
    </w:p>
    <w:p w:rsidR="002D189E" w:rsidRPr="00F16E54" w:rsidRDefault="009220D6" w:rsidP="00F318A3">
      <w:pPr>
        <w:pStyle w:val="9"/>
        <w:keepNext w:val="0"/>
        <w:ind w:right="0"/>
        <w:rPr>
          <w:rFonts w:ascii="Times New Roman" w:hAnsi="Times New Roman"/>
          <w:spacing w:val="20"/>
          <w:sz w:val="32"/>
          <w:szCs w:val="32"/>
        </w:rPr>
      </w:pPr>
      <w:r w:rsidRPr="00F16E54">
        <w:rPr>
          <w:rFonts w:ascii="Times New Roman" w:hAnsi="Times New Roman"/>
          <w:spacing w:val="20"/>
          <w:sz w:val="32"/>
          <w:szCs w:val="32"/>
        </w:rPr>
        <w:t>РАСПОРЯЖЕНИЕ</w:t>
      </w:r>
    </w:p>
    <w:p w:rsidR="005B5FC8" w:rsidRDefault="005B5FC8" w:rsidP="0061518C">
      <w:pPr>
        <w:jc w:val="center"/>
        <w:rPr>
          <w:sz w:val="32"/>
          <w:szCs w:val="32"/>
        </w:rPr>
      </w:pPr>
    </w:p>
    <w:p w:rsidR="00F318A3" w:rsidRPr="0061518C" w:rsidRDefault="00F318A3" w:rsidP="0061518C">
      <w:pPr>
        <w:jc w:val="center"/>
        <w:rPr>
          <w:sz w:val="32"/>
          <w:szCs w:val="32"/>
        </w:rPr>
      </w:pPr>
    </w:p>
    <w:p w:rsidR="00F318A3" w:rsidRDefault="002D189E" w:rsidP="00572FE3">
      <w:pPr>
        <w:tabs>
          <w:tab w:val="left" w:pos="7655"/>
        </w:tabs>
        <w:jc w:val="center"/>
        <w:rPr>
          <w:sz w:val="28"/>
          <w:szCs w:val="28"/>
        </w:rPr>
      </w:pPr>
      <w:r w:rsidRPr="00572FE3">
        <w:rPr>
          <w:sz w:val="28"/>
          <w:szCs w:val="28"/>
        </w:rPr>
        <w:t>От</w:t>
      </w:r>
      <w:r w:rsidR="004D2B72" w:rsidRPr="00572FE3">
        <w:rPr>
          <w:sz w:val="28"/>
          <w:szCs w:val="28"/>
        </w:rPr>
        <w:t xml:space="preserve">  </w:t>
      </w:r>
      <w:r w:rsidR="00AA7852">
        <w:rPr>
          <w:sz w:val="28"/>
          <w:szCs w:val="28"/>
        </w:rPr>
        <w:t>26.12.</w:t>
      </w:r>
      <w:r w:rsidR="00696917" w:rsidRPr="00572FE3">
        <w:rPr>
          <w:sz w:val="28"/>
          <w:szCs w:val="28"/>
        </w:rPr>
        <w:t>20</w:t>
      </w:r>
      <w:r w:rsidR="004628BB" w:rsidRPr="00572FE3">
        <w:rPr>
          <w:sz w:val="28"/>
          <w:szCs w:val="28"/>
        </w:rPr>
        <w:t>1</w:t>
      </w:r>
      <w:r w:rsidR="00A51770">
        <w:rPr>
          <w:sz w:val="28"/>
          <w:szCs w:val="28"/>
        </w:rPr>
        <w:t>8</w:t>
      </w:r>
      <w:r w:rsidR="002016F0" w:rsidRPr="00572FE3">
        <w:rPr>
          <w:sz w:val="28"/>
          <w:szCs w:val="28"/>
        </w:rPr>
        <w:t xml:space="preserve"> г</w:t>
      </w:r>
      <w:r w:rsidR="0019762F" w:rsidRPr="00572FE3">
        <w:rPr>
          <w:sz w:val="28"/>
          <w:szCs w:val="28"/>
        </w:rPr>
        <w:t>.</w:t>
      </w:r>
      <w:r w:rsidR="00BD6720" w:rsidRPr="00572FE3">
        <w:rPr>
          <w:sz w:val="28"/>
          <w:szCs w:val="28"/>
        </w:rPr>
        <w:t xml:space="preserve">       </w:t>
      </w:r>
      <w:r w:rsidR="00481F67">
        <w:rPr>
          <w:sz w:val="28"/>
          <w:szCs w:val="28"/>
        </w:rPr>
        <w:t xml:space="preserve">    </w:t>
      </w:r>
      <w:r w:rsidR="002016F0" w:rsidRPr="00AA7852">
        <w:rPr>
          <w:sz w:val="28"/>
          <w:szCs w:val="28"/>
        </w:rPr>
        <w:t>№</w:t>
      </w:r>
      <w:r w:rsidR="00D1526B" w:rsidRPr="00AA7852">
        <w:rPr>
          <w:sz w:val="28"/>
          <w:szCs w:val="28"/>
        </w:rPr>
        <w:t xml:space="preserve"> </w:t>
      </w:r>
      <w:r w:rsidR="008A1915" w:rsidRPr="00AA7852">
        <w:rPr>
          <w:sz w:val="28"/>
          <w:szCs w:val="28"/>
        </w:rPr>
        <w:t xml:space="preserve"> </w:t>
      </w:r>
      <w:r w:rsidR="00AA7852" w:rsidRPr="00AA7852">
        <w:rPr>
          <w:sz w:val="28"/>
          <w:szCs w:val="28"/>
        </w:rPr>
        <w:t>2116</w:t>
      </w:r>
      <w:r w:rsidR="00D1526B" w:rsidRPr="00572FE3">
        <w:rPr>
          <w:sz w:val="28"/>
          <w:szCs w:val="28"/>
        </w:rPr>
        <w:t xml:space="preserve"> </w:t>
      </w:r>
      <w:r w:rsidR="00BD6720" w:rsidRPr="00572FE3">
        <w:rPr>
          <w:sz w:val="28"/>
          <w:szCs w:val="28"/>
        </w:rPr>
        <w:t xml:space="preserve">– </w:t>
      </w:r>
      <w:proofErr w:type="gramStart"/>
      <w:r w:rsidR="00F42306" w:rsidRPr="00572FE3">
        <w:rPr>
          <w:sz w:val="28"/>
          <w:szCs w:val="28"/>
        </w:rPr>
        <w:t>р</w:t>
      </w:r>
      <w:proofErr w:type="gramEnd"/>
    </w:p>
    <w:p w:rsidR="00572FE3" w:rsidRPr="00572FE3" w:rsidRDefault="00572FE3" w:rsidP="00572FE3">
      <w:pPr>
        <w:tabs>
          <w:tab w:val="left" w:pos="7655"/>
        </w:tabs>
        <w:jc w:val="center"/>
        <w:rPr>
          <w:sz w:val="28"/>
          <w:szCs w:val="28"/>
        </w:rPr>
      </w:pPr>
    </w:p>
    <w:p w:rsidR="00486687" w:rsidRPr="0061518C" w:rsidRDefault="00486687" w:rsidP="0061518C">
      <w:pPr>
        <w:jc w:val="center"/>
        <w:rPr>
          <w:sz w:val="32"/>
          <w:szCs w:val="32"/>
        </w:rPr>
      </w:pPr>
    </w:p>
    <w:p w:rsidR="001A75DE" w:rsidRDefault="00A51770" w:rsidP="001A75DE">
      <w:pPr>
        <w:ind w:right="-11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определении расположений мест общего накопления твердых коммунальных отходов и контейнерных площадок для сбора твердых коммунальных отходов</w:t>
      </w:r>
      <w:r w:rsidR="006C190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на территории </w:t>
      </w:r>
      <w:r w:rsidR="006C190C">
        <w:rPr>
          <w:b/>
          <w:i/>
          <w:sz w:val="28"/>
          <w:szCs w:val="28"/>
        </w:rPr>
        <w:t>Калтанского городского округа</w:t>
      </w:r>
      <w:r w:rsidR="00943159">
        <w:rPr>
          <w:b/>
          <w:i/>
          <w:sz w:val="28"/>
          <w:szCs w:val="28"/>
        </w:rPr>
        <w:t xml:space="preserve"> </w:t>
      </w:r>
    </w:p>
    <w:p w:rsidR="00A51770" w:rsidRDefault="00A51770" w:rsidP="001A75DE">
      <w:pPr>
        <w:ind w:right="-119"/>
        <w:jc w:val="center"/>
        <w:rPr>
          <w:b/>
          <w:bCs/>
          <w:i/>
          <w:sz w:val="28"/>
          <w:szCs w:val="28"/>
        </w:rPr>
      </w:pPr>
    </w:p>
    <w:p w:rsidR="00D1526B" w:rsidRDefault="00D1526B" w:rsidP="001A75DE">
      <w:pPr>
        <w:ind w:right="-119"/>
        <w:jc w:val="center"/>
        <w:rPr>
          <w:b/>
          <w:bCs/>
          <w:sz w:val="22"/>
          <w:szCs w:val="22"/>
        </w:rPr>
      </w:pPr>
    </w:p>
    <w:p w:rsidR="00A51770" w:rsidRPr="00A51770" w:rsidRDefault="00A51770" w:rsidP="00A51770">
      <w:pPr>
        <w:tabs>
          <w:tab w:val="left" w:pos="615"/>
        </w:tabs>
        <w:ind w:right="-119"/>
        <w:jc w:val="both"/>
        <w:rPr>
          <w:bCs/>
          <w:sz w:val="28"/>
          <w:szCs w:val="28"/>
        </w:rPr>
      </w:pPr>
      <w:r>
        <w:rPr>
          <w:b/>
          <w:bCs/>
          <w:sz w:val="22"/>
          <w:szCs w:val="22"/>
        </w:rPr>
        <w:tab/>
      </w:r>
      <w:r w:rsidR="00C51FDA" w:rsidRPr="00C51FDA">
        <w:rPr>
          <w:bCs/>
          <w:sz w:val="28"/>
          <w:szCs w:val="28"/>
        </w:rPr>
        <w:t xml:space="preserve"> В соответствии  с Федеральным законом  от 24.06.1998 № 89-ФЗ «Об отходах производства и потребления» </w:t>
      </w:r>
      <w:proofErr w:type="gramStart"/>
      <w:r w:rsidR="00C51FDA" w:rsidRPr="00C51FDA">
        <w:rPr>
          <w:bCs/>
          <w:sz w:val="28"/>
          <w:szCs w:val="28"/>
        </w:rPr>
        <w:t xml:space="preserve">( </w:t>
      </w:r>
      <w:proofErr w:type="gramEnd"/>
      <w:r w:rsidR="00C51FDA" w:rsidRPr="00C51FDA">
        <w:rPr>
          <w:bCs/>
          <w:sz w:val="28"/>
          <w:szCs w:val="28"/>
        </w:rPr>
        <w:t>ред. от  29.07.2018) и</w:t>
      </w:r>
      <w:r w:rsidR="00C51FDA">
        <w:rPr>
          <w:b/>
          <w:bCs/>
          <w:sz w:val="22"/>
          <w:szCs w:val="22"/>
        </w:rPr>
        <w:t xml:space="preserve"> </w:t>
      </w:r>
      <w:r w:rsidR="00C51FDA">
        <w:rPr>
          <w:bCs/>
          <w:sz w:val="28"/>
          <w:szCs w:val="28"/>
        </w:rPr>
        <w:t>в</w:t>
      </w:r>
      <w:r w:rsidR="003F35DE">
        <w:rPr>
          <w:bCs/>
          <w:sz w:val="28"/>
          <w:szCs w:val="28"/>
        </w:rPr>
        <w:t>о исполнении</w:t>
      </w:r>
      <w:r w:rsidRPr="003209E4">
        <w:rPr>
          <w:bCs/>
          <w:sz w:val="28"/>
          <w:szCs w:val="28"/>
        </w:rPr>
        <w:t xml:space="preserve"> </w:t>
      </w:r>
      <w:r w:rsidR="003209E4" w:rsidRPr="003209E4">
        <w:rPr>
          <w:color w:val="000000"/>
          <w:sz w:val="28"/>
          <w:szCs w:val="28"/>
          <w:shd w:val="clear" w:color="auto" w:fill="FFFFFF"/>
        </w:rPr>
        <w:t>Постановления Правительства Р</w:t>
      </w:r>
      <w:r w:rsidR="003209E4">
        <w:rPr>
          <w:color w:val="000000"/>
          <w:sz w:val="28"/>
          <w:szCs w:val="28"/>
          <w:shd w:val="clear" w:color="auto" w:fill="FFFFFF"/>
        </w:rPr>
        <w:t>Ф от 31 августа 2018 г. № 1039 «</w:t>
      </w:r>
      <w:r w:rsidR="003209E4" w:rsidRPr="003209E4">
        <w:rPr>
          <w:color w:val="000000"/>
          <w:sz w:val="28"/>
          <w:szCs w:val="28"/>
          <w:shd w:val="clear" w:color="auto" w:fill="FFFFFF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3209E4">
        <w:rPr>
          <w:rFonts w:ascii="Arial" w:hAnsi="Arial" w:cs="Arial"/>
          <w:color w:val="000000"/>
          <w:sz w:val="21"/>
          <w:szCs w:val="21"/>
          <w:shd w:val="clear" w:color="auto" w:fill="FFFFFF"/>
        </w:rPr>
        <w:t>»</w:t>
      </w:r>
      <w:r w:rsidR="00C51FDA"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</w:p>
    <w:p w:rsidR="003209E4" w:rsidRDefault="00621FF9" w:rsidP="00221014">
      <w:pPr>
        <w:pStyle w:val="3"/>
        <w:spacing w:after="255"/>
        <w:ind w:firstLine="720"/>
        <w:jc w:val="both"/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  <w:r w:rsidRPr="003209E4">
        <w:rPr>
          <w:rFonts w:ascii="Times New Roman" w:hAnsi="Times New Roman"/>
          <w:b w:val="0"/>
          <w:i w:val="0"/>
          <w:sz w:val="28"/>
          <w:szCs w:val="28"/>
        </w:rPr>
        <w:t xml:space="preserve">1.  </w:t>
      </w:r>
      <w:r w:rsidR="00013DD1">
        <w:rPr>
          <w:rFonts w:ascii="Times New Roman" w:hAnsi="Times New Roman"/>
          <w:b w:val="0"/>
          <w:i w:val="0"/>
          <w:sz w:val="28"/>
          <w:szCs w:val="28"/>
        </w:rPr>
        <w:t xml:space="preserve">Утвердить  </w:t>
      </w:r>
      <w:r w:rsidR="003209E4" w:rsidRPr="003209E4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3209E4" w:rsidRPr="003209E4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обустройства мест (площадок) накопления твердых коммунальных отходов и ведения их реестра</w:t>
      </w:r>
      <w:r w:rsidR="00013DD1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, согласно приложению № 1, № 2.</w:t>
      </w:r>
    </w:p>
    <w:p w:rsidR="00B357E2" w:rsidRPr="00C51FDA" w:rsidRDefault="00C51FDA" w:rsidP="00C51FDA">
      <w:pPr>
        <w:tabs>
          <w:tab w:val="left" w:pos="615"/>
        </w:tabs>
        <w:ind w:right="-119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357E2" w:rsidRPr="0022101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357E2" w:rsidRPr="00221014">
        <w:rPr>
          <w:sz w:val="28"/>
          <w:szCs w:val="28"/>
        </w:rPr>
        <w:t xml:space="preserve"> Привести в соответствие</w:t>
      </w:r>
      <w:r w:rsidR="00221014">
        <w:rPr>
          <w:sz w:val="28"/>
          <w:szCs w:val="28"/>
        </w:rPr>
        <w:t xml:space="preserve"> с Постановлением</w:t>
      </w:r>
      <w:r>
        <w:rPr>
          <w:sz w:val="28"/>
          <w:szCs w:val="28"/>
        </w:rPr>
        <w:t xml:space="preserve"> РФ от 31.08.2018г. № 1039</w:t>
      </w:r>
      <w:r w:rsidRPr="00C51FD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3209E4">
        <w:rPr>
          <w:color w:val="000000"/>
          <w:sz w:val="28"/>
          <w:szCs w:val="28"/>
          <w:shd w:val="clear" w:color="auto" w:fill="FFFFFF"/>
        </w:rPr>
        <w:t>Об утверждении Правил обустройства мест (площадок) накопления твердых коммунальных отходов и ведения их реестра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»</w:t>
      </w:r>
      <w:r>
        <w:rPr>
          <w:bCs/>
          <w:sz w:val="28"/>
          <w:szCs w:val="28"/>
        </w:rPr>
        <w:t xml:space="preserve"> </w:t>
      </w:r>
      <w:r w:rsidR="00221014" w:rsidRPr="00221014">
        <w:rPr>
          <w:sz w:val="28"/>
          <w:szCs w:val="28"/>
        </w:rPr>
        <w:t>обустройства мест (площадок) накопления твердых коммунальных отходов</w:t>
      </w:r>
      <w:r>
        <w:rPr>
          <w:sz w:val="28"/>
          <w:szCs w:val="28"/>
        </w:rPr>
        <w:t xml:space="preserve"> на территории Калтанского городского округа.</w:t>
      </w:r>
    </w:p>
    <w:p w:rsidR="00621FF9" w:rsidRPr="009B641A" w:rsidRDefault="00621FF9" w:rsidP="00B357E2">
      <w:pPr>
        <w:pStyle w:val="af"/>
        <w:ind w:firstLine="720"/>
        <w:jc w:val="both"/>
        <w:rPr>
          <w:sz w:val="28"/>
          <w:szCs w:val="28"/>
        </w:rPr>
      </w:pPr>
    </w:p>
    <w:p w:rsidR="00621FF9" w:rsidRPr="009B641A" w:rsidRDefault="00572ACB" w:rsidP="00621FF9">
      <w:pPr>
        <w:pStyle w:val="af"/>
        <w:ind w:firstLine="720"/>
        <w:jc w:val="both"/>
        <w:rPr>
          <w:sz w:val="28"/>
          <w:szCs w:val="28"/>
        </w:rPr>
      </w:pPr>
      <w:r w:rsidRPr="009B641A">
        <w:rPr>
          <w:sz w:val="28"/>
          <w:szCs w:val="28"/>
        </w:rPr>
        <w:t xml:space="preserve"> 3. Контроль исполнения настоящего распоряжения возложить на первого заместителя главы Калтанского городского округа</w:t>
      </w:r>
      <w:r w:rsidR="00610497">
        <w:rPr>
          <w:sz w:val="28"/>
          <w:szCs w:val="28"/>
        </w:rPr>
        <w:t xml:space="preserve"> по ЖКХ</w:t>
      </w:r>
      <w:r w:rsidRPr="009B641A">
        <w:rPr>
          <w:sz w:val="28"/>
          <w:szCs w:val="28"/>
        </w:rPr>
        <w:t xml:space="preserve"> (Л.А. </w:t>
      </w:r>
      <w:proofErr w:type="spellStart"/>
      <w:r w:rsidRPr="009B641A">
        <w:rPr>
          <w:sz w:val="28"/>
          <w:szCs w:val="28"/>
        </w:rPr>
        <w:t>Шайхелисламова</w:t>
      </w:r>
      <w:proofErr w:type="spellEnd"/>
      <w:r w:rsidRPr="009B641A">
        <w:rPr>
          <w:sz w:val="28"/>
          <w:szCs w:val="28"/>
        </w:rPr>
        <w:t>).</w:t>
      </w:r>
    </w:p>
    <w:p w:rsidR="00557C38" w:rsidRPr="009B641A" w:rsidRDefault="00557C38" w:rsidP="00557C38">
      <w:pPr>
        <w:pStyle w:val="af"/>
        <w:ind w:firstLine="720"/>
        <w:jc w:val="both"/>
        <w:rPr>
          <w:sz w:val="28"/>
          <w:szCs w:val="28"/>
        </w:rPr>
      </w:pPr>
    </w:p>
    <w:p w:rsidR="00F318A3" w:rsidRDefault="00F318A3" w:rsidP="00C51FDA">
      <w:pPr>
        <w:rPr>
          <w:sz w:val="28"/>
          <w:szCs w:val="28"/>
        </w:rPr>
      </w:pPr>
    </w:p>
    <w:p w:rsidR="00C51FDA" w:rsidRDefault="00C51FDA" w:rsidP="00C51FDA">
      <w:pPr>
        <w:rPr>
          <w:sz w:val="28"/>
          <w:szCs w:val="28"/>
        </w:rPr>
      </w:pPr>
    </w:p>
    <w:p w:rsidR="00392AB2" w:rsidRPr="00220014" w:rsidRDefault="00392AB2" w:rsidP="00696917">
      <w:pPr>
        <w:ind w:firstLine="851"/>
        <w:rPr>
          <w:sz w:val="28"/>
          <w:szCs w:val="28"/>
        </w:rPr>
      </w:pPr>
    </w:p>
    <w:p w:rsidR="00803CBF" w:rsidRDefault="00D43B05" w:rsidP="00803C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03CBF">
        <w:rPr>
          <w:b/>
          <w:sz w:val="28"/>
          <w:szCs w:val="28"/>
        </w:rPr>
        <w:t xml:space="preserve"> Калтанского</w:t>
      </w:r>
    </w:p>
    <w:p w:rsidR="00FF6C46" w:rsidRPr="00803CBF" w:rsidRDefault="00803CBF" w:rsidP="00803C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                                                      </w:t>
      </w:r>
      <w:r w:rsidR="00D43B05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</w:t>
      </w:r>
      <w:r w:rsidR="00D43B05">
        <w:rPr>
          <w:b/>
          <w:sz w:val="28"/>
          <w:szCs w:val="28"/>
        </w:rPr>
        <w:t>И.Ф. Голдинов</w:t>
      </w:r>
    </w:p>
    <w:p w:rsidR="00FF6C46" w:rsidRDefault="00FF6C46" w:rsidP="00BA3323">
      <w:pPr>
        <w:jc w:val="right"/>
        <w:rPr>
          <w:sz w:val="27"/>
          <w:szCs w:val="27"/>
        </w:rPr>
      </w:pPr>
    </w:p>
    <w:p w:rsidR="009B641A" w:rsidRDefault="009B641A">
      <w:pPr>
        <w:rPr>
          <w:sz w:val="27"/>
          <w:szCs w:val="27"/>
        </w:rPr>
      </w:pPr>
    </w:p>
    <w:p w:rsidR="00F40B82" w:rsidRDefault="00F40B82">
      <w:pPr>
        <w:rPr>
          <w:sz w:val="27"/>
          <w:szCs w:val="27"/>
        </w:rPr>
      </w:pPr>
    </w:p>
    <w:p w:rsidR="009A4BB1" w:rsidRPr="00BA7DC3" w:rsidRDefault="009A4BB1" w:rsidP="00BA3323">
      <w:pPr>
        <w:jc w:val="right"/>
        <w:rPr>
          <w:b/>
          <w:sz w:val="28"/>
          <w:szCs w:val="28"/>
        </w:rPr>
      </w:pPr>
      <w:r w:rsidRPr="00E70DF3">
        <w:rPr>
          <w:sz w:val="27"/>
          <w:szCs w:val="27"/>
        </w:rPr>
        <w:t>Приложение</w:t>
      </w:r>
      <w:proofErr w:type="gramStart"/>
      <w:r w:rsidR="009B641A">
        <w:rPr>
          <w:sz w:val="27"/>
          <w:szCs w:val="27"/>
        </w:rPr>
        <w:t>1</w:t>
      </w:r>
      <w:proofErr w:type="gramEnd"/>
    </w:p>
    <w:p w:rsidR="009A4BB1" w:rsidRPr="00E70DF3" w:rsidRDefault="009A4BB1" w:rsidP="005B5FC8">
      <w:pPr>
        <w:pStyle w:val="af"/>
        <w:rPr>
          <w:sz w:val="27"/>
          <w:szCs w:val="27"/>
        </w:rPr>
      </w:pPr>
      <w:r w:rsidRPr="00E70DF3">
        <w:rPr>
          <w:sz w:val="27"/>
          <w:szCs w:val="27"/>
        </w:rPr>
        <w:t xml:space="preserve">                            </w:t>
      </w:r>
      <w:r w:rsidR="005B5FC8" w:rsidRPr="00E70DF3">
        <w:rPr>
          <w:sz w:val="27"/>
          <w:szCs w:val="27"/>
        </w:rPr>
        <w:t xml:space="preserve"> </w:t>
      </w:r>
      <w:r w:rsidRPr="00E70DF3">
        <w:rPr>
          <w:sz w:val="27"/>
          <w:szCs w:val="27"/>
        </w:rPr>
        <w:t xml:space="preserve">  </w:t>
      </w:r>
      <w:r w:rsidR="00BD6720" w:rsidRPr="00E70DF3">
        <w:rPr>
          <w:sz w:val="27"/>
          <w:szCs w:val="27"/>
        </w:rPr>
        <w:t xml:space="preserve">  </w:t>
      </w:r>
      <w:r w:rsidR="005B5FC8" w:rsidRPr="00E70DF3">
        <w:rPr>
          <w:sz w:val="27"/>
          <w:szCs w:val="27"/>
        </w:rPr>
        <w:t xml:space="preserve">                                         </w:t>
      </w:r>
      <w:r w:rsidR="00E70DF3">
        <w:rPr>
          <w:sz w:val="27"/>
          <w:szCs w:val="27"/>
        </w:rPr>
        <w:t xml:space="preserve">               </w:t>
      </w:r>
      <w:r w:rsidR="00BD6720" w:rsidRPr="00E70DF3">
        <w:rPr>
          <w:sz w:val="27"/>
          <w:szCs w:val="27"/>
        </w:rPr>
        <w:t xml:space="preserve">к </w:t>
      </w:r>
      <w:r w:rsidR="00BE5240" w:rsidRPr="00E70DF3">
        <w:rPr>
          <w:sz w:val="27"/>
          <w:szCs w:val="27"/>
        </w:rPr>
        <w:t xml:space="preserve"> распоряжению </w:t>
      </w:r>
      <w:r w:rsidR="0003287F" w:rsidRPr="00E70DF3">
        <w:rPr>
          <w:sz w:val="27"/>
          <w:szCs w:val="27"/>
        </w:rPr>
        <w:t xml:space="preserve">администрации </w:t>
      </w:r>
    </w:p>
    <w:p w:rsidR="00BE5240" w:rsidRPr="00E70DF3" w:rsidRDefault="000A4B98" w:rsidP="005B5FC8">
      <w:pPr>
        <w:pStyle w:val="af"/>
        <w:rPr>
          <w:sz w:val="27"/>
          <w:szCs w:val="27"/>
        </w:rPr>
      </w:pPr>
      <w:r w:rsidRPr="00E70DF3">
        <w:rPr>
          <w:sz w:val="27"/>
          <w:szCs w:val="27"/>
        </w:rPr>
        <w:t xml:space="preserve">                                                                                        </w:t>
      </w:r>
      <w:r w:rsidR="00E70DF3">
        <w:rPr>
          <w:sz w:val="27"/>
          <w:szCs w:val="27"/>
        </w:rPr>
        <w:t xml:space="preserve"> </w:t>
      </w:r>
      <w:r w:rsidR="0003287F" w:rsidRPr="00E70DF3">
        <w:rPr>
          <w:sz w:val="27"/>
          <w:szCs w:val="27"/>
        </w:rPr>
        <w:t xml:space="preserve">Калтанского </w:t>
      </w:r>
      <w:r w:rsidRPr="00E70DF3">
        <w:rPr>
          <w:sz w:val="27"/>
          <w:szCs w:val="27"/>
        </w:rPr>
        <w:t xml:space="preserve"> </w:t>
      </w:r>
      <w:r w:rsidR="0003287F" w:rsidRPr="00E70DF3">
        <w:rPr>
          <w:sz w:val="27"/>
          <w:szCs w:val="27"/>
        </w:rPr>
        <w:t>городского округа</w:t>
      </w:r>
      <w:r w:rsidRPr="00E70DF3">
        <w:rPr>
          <w:sz w:val="27"/>
          <w:szCs w:val="27"/>
        </w:rPr>
        <w:t xml:space="preserve">  </w:t>
      </w:r>
      <w:r w:rsidR="0003287F" w:rsidRPr="00E70DF3">
        <w:rPr>
          <w:sz w:val="27"/>
          <w:szCs w:val="27"/>
        </w:rPr>
        <w:t xml:space="preserve"> </w:t>
      </w:r>
    </w:p>
    <w:p w:rsidR="00886727" w:rsidRPr="00A03B86" w:rsidRDefault="000A4B98" w:rsidP="00A03B86">
      <w:pPr>
        <w:pStyle w:val="af"/>
        <w:rPr>
          <w:sz w:val="27"/>
          <w:szCs w:val="27"/>
        </w:rPr>
      </w:pPr>
      <w:r w:rsidRPr="00E70DF3">
        <w:rPr>
          <w:sz w:val="27"/>
          <w:szCs w:val="27"/>
        </w:rPr>
        <w:t xml:space="preserve">                                                               </w:t>
      </w:r>
      <w:r w:rsidR="00BA3323">
        <w:rPr>
          <w:sz w:val="27"/>
          <w:szCs w:val="27"/>
        </w:rPr>
        <w:t xml:space="preserve">                          </w:t>
      </w:r>
      <w:r w:rsidR="002739D0">
        <w:rPr>
          <w:sz w:val="27"/>
          <w:szCs w:val="27"/>
        </w:rPr>
        <w:t>о</w:t>
      </w:r>
      <w:r w:rsidR="00BD6720" w:rsidRPr="00BA3323">
        <w:rPr>
          <w:sz w:val="27"/>
          <w:szCs w:val="27"/>
        </w:rPr>
        <w:t>т</w:t>
      </w:r>
      <w:r w:rsidR="00BA3323" w:rsidRPr="00BA3323">
        <w:rPr>
          <w:sz w:val="27"/>
          <w:szCs w:val="27"/>
        </w:rPr>
        <w:t xml:space="preserve"> </w:t>
      </w:r>
      <w:r w:rsidR="00AA7852">
        <w:rPr>
          <w:sz w:val="27"/>
          <w:szCs w:val="27"/>
        </w:rPr>
        <w:t>26.12.</w:t>
      </w:r>
      <w:r w:rsidR="005B5FC8" w:rsidRPr="00E70DF3">
        <w:rPr>
          <w:sz w:val="27"/>
          <w:szCs w:val="27"/>
        </w:rPr>
        <w:t>201</w:t>
      </w:r>
      <w:r w:rsidR="007E43DE">
        <w:rPr>
          <w:sz w:val="27"/>
          <w:szCs w:val="27"/>
        </w:rPr>
        <w:t>8</w:t>
      </w:r>
      <w:r w:rsidR="00D772F8">
        <w:rPr>
          <w:sz w:val="27"/>
          <w:szCs w:val="27"/>
        </w:rPr>
        <w:t xml:space="preserve">г. </w:t>
      </w:r>
      <w:r w:rsidR="005B5FC8" w:rsidRPr="00E70DF3">
        <w:rPr>
          <w:sz w:val="27"/>
          <w:szCs w:val="27"/>
        </w:rPr>
        <w:t xml:space="preserve"> </w:t>
      </w:r>
      <w:r w:rsidR="00BD6720" w:rsidRPr="00E70DF3">
        <w:rPr>
          <w:sz w:val="27"/>
          <w:szCs w:val="27"/>
        </w:rPr>
        <w:t>№</w:t>
      </w:r>
      <w:r w:rsidR="00E70DF3" w:rsidRPr="00E70DF3">
        <w:rPr>
          <w:sz w:val="27"/>
          <w:szCs w:val="27"/>
        </w:rPr>
        <w:t xml:space="preserve"> </w:t>
      </w:r>
      <w:r w:rsidR="00AA7852">
        <w:rPr>
          <w:sz w:val="27"/>
          <w:szCs w:val="27"/>
        </w:rPr>
        <w:t>2116</w:t>
      </w:r>
      <w:bookmarkStart w:id="0" w:name="_GoBack"/>
      <w:bookmarkEnd w:id="0"/>
      <w:r w:rsidR="00BD6720" w:rsidRPr="00E70DF3">
        <w:rPr>
          <w:sz w:val="27"/>
          <w:szCs w:val="27"/>
        </w:rPr>
        <w:t>– р</w:t>
      </w:r>
    </w:p>
    <w:p w:rsidR="00886727" w:rsidRDefault="00886727" w:rsidP="000D19B1">
      <w:pPr>
        <w:jc w:val="center"/>
        <w:rPr>
          <w:sz w:val="28"/>
          <w:szCs w:val="28"/>
        </w:rPr>
      </w:pPr>
    </w:p>
    <w:p w:rsidR="000D19B1" w:rsidRDefault="000D19B1" w:rsidP="000D19B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накопления твердых коммунальных отходов</w:t>
      </w:r>
    </w:p>
    <w:p w:rsidR="000D19B1" w:rsidRDefault="000D19B1" w:rsidP="000D19B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Калтанского городского округа</w:t>
      </w:r>
    </w:p>
    <w:p w:rsidR="000D19B1" w:rsidRDefault="000D19B1" w:rsidP="000D19B1">
      <w:pPr>
        <w:pStyle w:val="ae"/>
        <w:rPr>
          <w:sz w:val="28"/>
          <w:szCs w:val="28"/>
        </w:rPr>
      </w:pPr>
    </w:p>
    <w:p w:rsidR="00CD1C9C" w:rsidRPr="005866AB" w:rsidRDefault="00CD1C9C" w:rsidP="000D19B1">
      <w:pPr>
        <w:pStyle w:val="ae"/>
        <w:rPr>
          <w:sz w:val="28"/>
          <w:szCs w:val="28"/>
        </w:rPr>
      </w:pPr>
    </w:p>
    <w:tbl>
      <w:tblPr>
        <w:tblStyle w:val="a3"/>
        <w:tblpPr w:leftFromText="180" w:rightFromText="180" w:vertAnchor="text" w:tblpX="392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616"/>
        <w:gridCol w:w="2894"/>
        <w:gridCol w:w="3058"/>
        <w:gridCol w:w="1620"/>
        <w:gridCol w:w="1701"/>
      </w:tblGrid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 xml:space="preserve">№ </w:t>
            </w:r>
            <w:proofErr w:type="gramStart"/>
            <w:r w:rsidRPr="004F706F">
              <w:rPr>
                <w:sz w:val="28"/>
                <w:szCs w:val="28"/>
              </w:rPr>
              <w:t>п</w:t>
            </w:r>
            <w:proofErr w:type="gramEnd"/>
            <w:r w:rsidRPr="004F706F">
              <w:rPr>
                <w:sz w:val="28"/>
                <w:szCs w:val="28"/>
              </w:rPr>
              <w:t>/п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Адреса мест накопления ТКО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pStyle w:val="ae"/>
              <w:ind w:left="0" w:right="742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Потребители</w:t>
            </w:r>
          </w:p>
        </w:tc>
        <w:tc>
          <w:tcPr>
            <w:tcW w:w="1620" w:type="dxa"/>
          </w:tcPr>
          <w:p w:rsidR="00903775" w:rsidRDefault="00903775" w:rsidP="006063FB">
            <w:pPr>
              <w:pStyle w:val="ae"/>
              <w:ind w:left="0" w:righ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903775" w:rsidRPr="004F706F" w:rsidRDefault="00903775" w:rsidP="006063FB">
            <w:pPr>
              <w:pStyle w:val="ae"/>
              <w:ind w:left="0" w:righ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903775" w:rsidRPr="004F706F" w:rsidRDefault="00E30FB6" w:rsidP="006063FB">
            <w:pPr>
              <w:pStyle w:val="ae"/>
              <w:ind w:left="0" w:righ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объем и </w:t>
            </w:r>
            <w:r w:rsidR="00903775">
              <w:rPr>
                <w:sz w:val="28"/>
                <w:szCs w:val="28"/>
              </w:rPr>
              <w:t>тип</w:t>
            </w:r>
            <w:r>
              <w:rPr>
                <w:sz w:val="28"/>
                <w:szCs w:val="28"/>
              </w:rPr>
              <w:t xml:space="preserve"> контейнера</w:t>
            </w:r>
          </w:p>
        </w:tc>
      </w:tr>
      <w:tr w:rsidR="00903775" w:rsidRPr="004F706F" w:rsidTr="00B43B04">
        <w:tc>
          <w:tcPr>
            <w:tcW w:w="6568" w:type="dxa"/>
            <w:gridSpan w:val="3"/>
          </w:tcPr>
          <w:p w:rsidR="00903775" w:rsidRPr="004F706F" w:rsidRDefault="00903775" w:rsidP="006063FB">
            <w:pPr>
              <w:pStyle w:val="ae"/>
              <w:ind w:left="0" w:right="742"/>
              <w:rPr>
                <w:b/>
                <w:sz w:val="28"/>
                <w:szCs w:val="28"/>
              </w:rPr>
            </w:pPr>
            <w:r w:rsidRPr="004F706F">
              <w:rPr>
                <w:b/>
                <w:sz w:val="28"/>
                <w:szCs w:val="28"/>
              </w:rPr>
              <w:t xml:space="preserve">  г. Калтан</w:t>
            </w:r>
          </w:p>
        </w:tc>
        <w:tc>
          <w:tcPr>
            <w:tcW w:w="1620" w:type="dxa"/>
          </w:tcPr>
          <w:p w:rsidR="00903775" w:rsidRPr="004F706F" w:rsidRDefault="00903775" w:rsidP="006063FB">
            <w:pPr>
              <w:pStyle w:val="ae"/>
              <w:ind w:left="0" w:right="742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03775" w:rsidRPr="004F706F" w:rsidRDefault="00903775" w:rsidP="006063FB">
            <w:pPr>
              <w:pStyle w:val="ae"/>
              <w:ind w:left="0" w:right="742"/>
              <w:rPr>
                <w:b/>
                <w:sz w:val="28"/>
                <w:szCs w:val="28"/>
              </w:rPr>
            </w:pP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 xml:space="preserve">ул. </w:t>
            </w:r>
            <w:proofErr w:type="spellStart"/>
            <w:r w:rsidRPr="004F706F">
              <w:rPr>
                <w:sz w:val="28"/>
                <w:szCs w:val="28"/>
              </w:rPr>
              <w:t>Красенка</w:t>
            </w:r>
            <w:proofErr w:type="spellEnd"/>
            <w:r w:rsidRPr="004F706F">
              <w:rPr>
                <w:sz w:val="28"/>
                <w:szCs w:val="28"/>
              </w:rPr>
              <w:t>, 25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 xml:space="preserve">ул. Некрасова, пер. </w:t>
            </w:r>
            <w:proofErr w:type="gramStart"/>
            <w:r w:rsidRPr="004F706F">
              <w:rPr>
                <w:sz w:val="28"/>
                <w:szCs w:val="28"/>
              </w:rPr>
              <w:t>Северный</w:t>
            </w:r>
            <w:proofErr w:type="gramEnd"/>
            <w:r w:rsidRPr="004F706F">
              <w:rPr>
                <w:sz w:val="28"/>
                <w:szCs w:val="28"/>
              </w:rPr>
              <w:t xml:space="preserve">, ул. </w:t>
            </w:r>
            <w:proofErr w:type="spellStart"/>
            <w:r w:rsidRPr="004F706F">
              <w:rPr>
                <w:sz w:val="28"/>
                <w:szCs w:val="28"/>
              </w:rPr>
              <w:t>Красенка</w:t>
            </w:r>
            <w:proofErr w:type="spellEnd"/>
            <w:r w:rsidR="002E7723">
              <w:rPr>
                <w:sz w:val="28"/>
                <w:szCs w:val="28"/>
              </w:rPr>
              <w:t>, ул. Луговая, ул. Тургенева</w:t>
            </w:r>
          </w:p>
        </w:tc>
        <w:tc>
          <w:tcPr>
            <w:tcW w:w="1620" w:type="dxa"/>
          </w:tcPr>
          <w:p w:rsidR="00903775" w:rsidRPr="004F706F" w:rsidRDefault="00B41A2A" w:rsidP="006063FB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Pr="004F706F" w:rsidRDefault="00B43B04" w:rsidP="006063FB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2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proofErr w:type="spellStart"/>
            <w:r w:rsidRPr="004F706F">
              <w:rPr>
                <w:sz w:val="28"/>
                <w:szCs w:val="28"/>
              </w:rPr>
              <w:t>ул</w:t>
            </w:r>
            <w:proofErr w:type="spellEnd"/>
            <w:proofErr w:type="gramStart"/>
            <w:r w:rsidRPr="004F706F">
              <w:rPr>
                <w:sz w:val="28"/>
                <w:szCs w:val="28"/>
              </w:rPr>
              <w:t xml:space="preserve"> .</w:t>
            </w:r>
            <w:proofErr w:type="gramEnd"/>
            <w:r w:rsidRPr="004F706F">
              <w:rPr>
                <w:sz w:val="28"/>
                <w:szCs w:val="28"/>
              </w:rPr>
              <w:t>Совхозная,52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Совхозная, Совхозный 2-й пер.</w:t>
            </w:r>
            <w:r w:rsidR="002E7723">
              <w:rPr>
                <w:sz w:val="28"/>
                <w:szCs w:val="28"/>
              </w:rPr>
              <w:t>, ул. Пасечная</w:t>
            </w:r>
          </w:p>
        </w:tc>
        <w:tc>
          <w:tcPr>
            <w:tcW w:w="1620" w:type="dxa"/>
          </w:tcPr>
          <w:p w:rsidR="00903775" w:rsidRPr="004F706F" w:rsidRDefault="00B41A2A" w:rsidP="006063FB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Pr="004F706F" w:rsidRDefault="00B43B04" w:rsidP="006063FB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3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Жданова,1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 xml:space="preserve">пер. Жданова, </w:t>
            </w:r>
          </w:p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Жданова № 1-27, № 2а-24,</w:t>
            </w:r>
          </w:p>
          <w:p w:rsidR="00903775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 xml:space="preserve"> ул. Мичурина № 1а-29, № 2-20,  </w:t>
            </w:r>
          </w:p>
          <w:p w:rsidR="002E7723" w:rsidRPr="004F706F" w:rsidRDefault="002E7723" w:rsidP="006063FB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Заводская</w:t>
            </w:r>
          </w:p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03775" w:rsidRPr="004F706F" w:rsidRDefault="00B41A2A" w:rsidP="006063FB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Pr="004F706F" w:rsidRDefault="00B41A2A" w:rsidP="006063FB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4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Жданова, 39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Жданова № 27-125а, 26-116а, 119а, 121а, 123а;</w:t>
            </w:r>
          </w:p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Мичурина № 33-45, № 24-32</w:t>
            </w:r>
          </w:p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 xml:space="preserve">ул. Гоголя № 3-107, № 6-48 </w:t>
            </w:r>
            <w:r w:rsidR="002E7723">
              <w:rPr>
                <w:sz w:val="28"/>
                <w:szCs w:val="28"/>
              </w:rPr>
              <w:t xml:space="preserve">, ул. </w:t>
            </w:r>
            <w:proofErr w:type="gramStart"/>
            <w:r w:rsidR="002E7723">
              <w:rPr>
                <w:sz w:val="28"/>
                <w:szCs w:val="28"/>
              </w:rPr>
              <w:t>Карьерная</w:t>
            </w:r>
            <w:proofErr w:type="gramEnd"/>
            <w:r w:rsidR="002E7723">
              <w:rPr>
                <w:sz w:val="28"/>
                <w:szCs w:val="28"/>
              </w:rPr>
              <w:t>, пер. Карьерный</w:t>
            </w:r>
          </w:p>
        </w:tc>
        <w:tc>
          <w:tcPr>
            <w:tcW w:w="1620" w:type="dxa"/>
          </w:tcPr>
          <w:p w:rsidR="00903775" w:rsidRPr="004F706F" w:rsidRDefault="00B41A2A" w:rsidP="006063FB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Pr="004F706F" w:rsidRDefault="00E30FB6" w:rsidP="006063FB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43B04">
              <w:rPr>
                <w:sz w:val="28"/>
                <w:szCs w:val="28"/>
              </w:rPr>
              <w:t>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5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Калинина,117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Калинина № 105-143, № 86а-118</w:t>
            </w:r>
          </w:p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Гоголя № 82-98, № 135-163</w:t>
            </w:r>
          </w:p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Нагорная № 30-48, № 37-57</w:t>
            </w:r>
          </w:p>
          <w:p w:rsidR="00903775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Школьная № 15-45, № 18-44</w:t>
            </w:r>
            <w:r w:rsidR="002E7723">
              <w:rPr>
                <w:sz w:val="28"/>
                <w:szCs w:val="28"/>
              </w:rPr>
              <w:t>,</w:t>
            </w:r>
          </w:p>
          <w:p w:rsidR="002E7723" w:rsidRPr="004F706F" w:rsidRDefault="002E7723" w:rsidP="006063FB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ул. Курганная</w:t>
            </w:r>
          </w:p>
        </w:tc>
        <w:tc>
          <w:tcPr>
            <w:tcW w:w="1620" w:type="dxa"/>
          </w:tcPr>
          <w:p w:rsidR="00903775" w:rsidRPr="004F706F" w:rsidRDefault="00B41A2A" w:rsidP="006063FB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903775" w:rsidRPr="004F706F" w:rsidRDefault="00E30FB6" w:rsidP="006063FB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Калинина,44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Калинина № 64-76а, № 77-103</w:t>
            </w:r>
          </w:p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Гоголя №52-78а, № 109-133</w:t>
            </w:r>
          </w:p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Нагорная № 2-28, № 1-33 пер. Горный</w:t>
            </w:r>
          </w:p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пер. Ключевой</w:t>
            </w:r>
          </w:p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Партизанская</w:t>
            </w:r>
          </w:p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пер. Партизанский</w:t>
            </w:r>
          </w:p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 xml:space="preserve">2-я Нагорная </w:t>
            </w:r>
          </w:p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Калинина № 58, 56, 54, 54/1,36, 34, 32, 30, 28, 24; № 75-5</w:t>
            </w:r>
          </w:p>
        </w:tc>
        <w:tc>
          <w:tcPr>
            <w:tcW w:w="1620" w:type="dxa"/>
          </w:tcPr>
          <w:p w:rsidR="00903775" w:rsidRPr="004F706F" w:rsidRDefault="00B41A2A" w:rsidP="006063FB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Pr="004F706F" w:rsidRDefault="00E30FB6" w:rsidP="006063FB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7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Комсомольская,65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Комсомольская,65, пр. Мира,40, 38</w:t>
            </w:r>
            <w:r w:rsidR="002E7723">
              <w:rPr>
                <w:sz w:val="28"/>
                <w:szCs w:val="28"/>
              </w:rPr>
              <w:t>,36</w:t>
            </w:r>
          </w:p>
        </w:tc>
        <w:tc>
          <w:tcPr>
            <w:tcW w:w="1620" w:type="dxa"/>
          </w:tcPr>
          <w:p w:rsidR="00903775" w:rsidRPr="004F706F" w:rsidRDefault="00B41A2A" w:rsidP="006063FB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Pr="004F706F" w:rsidRDefault="00E30FB6" w:rsidP="006063FB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8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Комсомольская,24/1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03775" w:rsidRPr="004F706F" w:rsidRDefault="00B41A2A" w:rsidP="006063FB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Pr="004F706F" w:rsidRDefault="00E30FB6" w:rsidP="006063FB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9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пер. Комсомольский,22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proofErr w:type="spellStart"/>
            <w:r>
              <w:rPr>
                <w:sz w:val="28"/>
                <w:szCs w:val="28"/>
              </w:rPr>
              <w:t>Комсомолький</w:t>
            </w:r>
            <w:proofErr w:type="spellEnd"/>
          </w:p>
        </w:tc>
        <w:tc>
          <w:tcPr>
            <w:tcW w:w="1620" w:type="dxa"/>
          </w:tcPr>
          <w:p w:rsidR="00903775" w:rsidRDefault="00B41A2A" w:rsidP="006063FB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Default="00E30FB6" w:rsidP="006063FB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10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пр. Мира,35б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 xml:space="preserve"> пр. Мира,35б ул</w:t>
            </w:r>
            <w:proofErr w:type="gramStart"/>
            <w:r w:rsidRPr="004F706F">
              <w:rPr>
                <w:sz w:val="28"/>
                <w:szCs w:val="28"/>
              </w:rPr>
              <w:t>.Г</w:t>
            </w:r>
            <w:proofErr w:type="gramEnd"/>
            <w:r w:rsidRPr="004F706F">
              <w:rPr>
                <w:sz w:val="28"/>
                <w:szCs w:val="28"/>
              </w:rPr>
              <w:t>рького,22,33б</w:t>
            </w:r>
          </w:p>
        </w:tc>
        <w:tc>
          <w:tcPr>
            <w:tcW w:w="1620" w:type="dxa"/>
          </w:tcPr>
          <w:p w:rsidR="00903775" w:rsidRPr="004F706F" w:rsidRDefault="00B41A2A" w:rsidP="006063FB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Pr="004F706F" w:rsidRDefault="00E30FB6" w:rsidP="006063FB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568" w:type="dxa"/>
            <w:gridSpan w:val="3"/>
          </w:tcPr>
          <w:p w:rsidR="00903775" w:rsidRPr="00873DE5" w:rsidRDefault="00903775" w:rsidP="006063FB">
            <w:pPr>
              <w:pStyle w:val="ae"/>
              <w:ind w:left="0"/>
              <w:rPr>
                <w:b/>
                <w:sz w:val="28"/>
                <w:szCs w:val="28"/>
              </w:rPr>
            </w:pPr>
            <w:r w:rsidRPr="00873DE5">
              <w:rPr>
                <w:b/>
                <w:sz w:val="28"/>
                <w:szCs w:val="28"/>
              </w:rPr>
              <w:t>п. Постоянный</w:t>
            </w:r>
          </w:p>
        </w:tc>
        <w:tc>
          <w:tcPr>
            <w:tcW w:w="1620" w:type="dxa"/>
          </w:tcPr>
          <w:p w:rsidR="00903775" w:rsidRPr="00873DE5" w:rsidRDefault="00903775" w:rsidP="006063FB">
            <w:pPr>
              <w:pStyle w:val="a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03775" w:rsidRPr="00873DE5" w:rsidRDefault="00903775" w:rsidP="006063FB">
            <w:pPr>
              <w:pStyle w:val="ae"/>
              <w:ind w:left="0"/>
              <w:rPr>
                <w:b/>
                <w:sz w:val="28"/>
                <w:szCs w:val="28"/>
              </w:rPr>
            </w:pP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Дзержинского, 60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Дзержинского,61,61/1</w:t>
            </w:r>
            <w:r w:rsidR="002E7723">
              <w:rPr>
                <w:sz w:val="28"/>
                <w:szCs w:val="28"/>
              </w:rPr>
              <w:t>, 69</w:t>
            </w:r>
          </w:p>
        </w:tc>
        <w:tc>
          <w:tcPr>
            <w:tcW w:w="1620" w:type="dxa"/>
          </w:tcPr>
          <w:p w:rsidR="00903775" w:rsidRDefault="00B41A2A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568" w:type="dxa"/>
            <w:gridSpan w:val="3"/>
          </w:tcPr>
          <w:p w:rsidR="00903775" w:rsidRPr="004F706F" w:rsidRDefault="00903775" w:rsidP="006063FB">
            <w:pPr>
              <w:pStyle w:val="a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</w:t>
            </w:r>
            <w:r w:rsidRPr="004F706F">
              <w:rPr>
                <w:b/>
                <w:sz w:val="28"/>
                <w:szCs w:val="28"/>
              </w:rPr>
              <w:t xml:space="preserve"> Малышев Лог</w:t>
            </w:r>
          </w:p>
        </w:tc>
        <w:tc>
          <w:tcPr>
            <w:tcW w:w="1620" w:type="dxa"/>
          </w:tcPr>
          <w:p w:rsidR="00903775" w:rsidRDefault="00903775" w:rsidP="006063FB">
            <w:pPr>
              <w:pStyle w:val="a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03775" w:rsidRDefault="00903775" w:rsidP="006063FB">
            <w:pPr>
              <w:pStyle w:val="ae"/>
              <w:ind w:left="0"/>
              <w:rPr>
                <w:b/>
                <w:sz w:val="28"/>
                <w:szCs w:val="28"/>
              </w:rPr>
            </w:pP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Набережная, 130</w:t>
            </w:r>
          </w:p>
        </w:tc>
        <w:tc>
          <w:tcPr>
            <w:tcW w:w="3058" w:type="dxa"/>
          </w:tcPr>
          <w:p w:rsidR="006438FD" w:rsidRDefault="00903775" w:rsidP="002E7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</w:t>
            </w:r>
            <w:r w:rsidR="002E7723">
              <w:rPr>
                <w:sz w:val="28"/>
                <w:szCs w:val="28"/>
              </w:rPr>
              <w:t>,</w:t>
            </w:r>
            <w:r w:rsidR="006438FD">
              <w:rPr>
                <w:sz w:val="28"/>
                <w:szCs w:val="28"/>
              </w:rPr>
              <w:t xml:space="preserve"> пер. Набережный</w:t>
            </w:r>
          </w:p>
          <w:p w:rsidR="00903775" w:rsidRPr="004F706F" w:rsidRDefault="002E7723" w:rsidP="002E7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Кошевого, пер. Колхозный, ул. Колхозная, ул. Останкина,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Матросова</w:t>
            </w:r>
          </w:p>
        </w:tc>
        <w:tc>
          <w:tcPr>
            <w:tcW w:w="1620" w:type="dxa"/>
          </w:tcPr>
          <w:p w:rsidR="00903775" w:rsidRDefault="00B41A2A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2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Набережная, 62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</w:t>
            </w:r>
            <w:r w:rsidR="00546490">
              <w:rPr>
                <w:sz w:val="28"/>
                <w:szCs w:val="28"/>
              </w:rPr>
              <w:t xml:space="preserve">, пер. </w:t>
            </w:r>
            <w:proofErr w:type="spellStart"/>
            <w:r w:rsidR="00546490">
              <w:rPr>
                <w:sz w:val="28"/>
                <w:szCs w:val="28"/>
              </w:rPr>
              <w:t>Покрышкина</w:t>
            </w:r>
            <w:proofErr w:type="spellEnd"/>
            <w:r w:rsidR="00546490">
              <w:rPr>
                <w:sz w:val="28"/>
                <w:szCs w:val="28"/>
              </w:rPr>
              <w:t xml:space="preserve">, пер. </w:t>
            </w:r>
            <w:proofErr w:type="gramStart"/>
            <w:r w:rsidR="00546490">
              <w:rPr>
                <w:sz w:val="28"/>
                <w:szCs w:val="28"/>
              </w:rPr>
              <w:t>Прибрежный</w:t>
            </w:r>
            <w:proofErr w:type="gramEnd"/>
            <w:r w:rsidR="006438FD">
              <w:rPr>
                <w:sz w:val="28"/>
                <w:szCs w:val="28"/>
              </w:rPr>
              <w:t>, пер. Достоевского</w:t>
            </w:r>
          </w:p>
        </w:tc>
        <w:tc>
          <w:tcPr>
            <w:tcW w:w="1620" w:type="dxa"/>
          </w:tcPr>
          <w:p w:rsidR="00903775" w:rsidRDefault="00B41A2A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3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Набережная, 83</w:t>
            </w:r>
          </w:p>
        </w:tc>
        <w:tc>
          <w:tcPr>
            <w:tcW w:w="3058" w:type="dxa"/>
          </w:tcPr>
          <w:p w:rsidR="00903775" w:rsidRPr="004F706F" w:rsidRDefault="00903775" w:rsidP="00643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</w:t>
            </w:r>
            <w:r w:rsidR="006438FD">
              <w:rPr>
                <w:sz w:val="28"/>
                <w:szCs w:val="28"/>
              </w:rPr>
              <w:t>,</w:t>
            </w:r>
            <w:proofErr w:type="gramStart"/>
            <w:r w:rsidR="006438FD">
              <w:rPr>
                <w:sz w:val="28"/>
                <w:szCs w:val="28"/>
              </w:rPr>
              <w:t xml:space="preserve"> </w:t>
            </w:r>
            <w:r w:rsidR="00546490">
              <w:rPr>
                <w:sz w:val="28"/>
                <w:szCs w:val="28"/>
              </w:rPr>
              <w:t>,</w:t>
            </w:r>
            <w:proofErr w:type="gramEnd"/>
            <w:r w:rsidR="00546490">
              <w:rPr>
                <w:sz w:val="28"/>
                <w:szCs w:val="28"/>
              </w:rPr>
              <w:t xml:space="preserve"> ул. Кошевого,4-30, ул. Покрышкина,48-89</w:t>
            </w:r>
          </w:p>
        </w:tc>
        <w:tc>
          <w:tcPr>
            <w:tcW w:w="1620" w:type="dxa"/>
          </w:tcPr>
          <w:p w:rsidR="00903775" w:rsidRDefault="00B41A2A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4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Невского, 18</w:t>
            </w:r>
          </w:p>
        </w:tc>
        <w:tc>
          <w:tcPr>
            <w:tcW w:w="3058" w:type="dxa"/>
          </w:tcPr>
          <w:p w:rsidR="00903775" w:rsidRPr="004F706F" w:rsidRDefault="00903775" w:rsidP="00546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Невского</w:t>
            </w:r>
            <w:r w:rsidR="00546490">
              <w:rPr>
                <w:sz w:val="28"/>
                <w:szCs w:val="28"/>
              </w:rPr>
              <w:t xml:space="preserve">, пер. Кошевого,  1-й пер. </w:t>
            </w:r>
            <w:proofErr w:type="gramStart"/>
            <w:r w:rsidR="00546490">
              <w:rPr>
                <w:sz w:val="28"/>
                <w:szCs w:val="28"/>
              </w:rPr>
              <w:t>Санаторный</w:t>
            </w:r>
            <w:proofErr w:type="gramEnd"/>
            <w:r w:rsidR="00546490">
              <w:rPr>
                <w:sz w:val="28"/>
                <w:szCs w:val="28"/>
              </w:rPr>
              <w:t>, 2-й пер. Санаторный</w:t>
            </w:r>
          </w:p>
        </w:tc>
        <w:tc>
          <w:tcPr>
            <w:tcW w:w="1620" w:type="dxa"/>
          </w:tcPr>
          <w:p w:rsidR="00903775" w:rsidRDefault="00B41A2A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5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Невского, 30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 xml:space="preserve">ул. </w:t>
            </w:r>
            <w:proofErr w:type="gramStart"/>
            <w:r w:rsidRPr="004F706F">
              <w:rPr>
                <w:sz w:val="28"/>
                <w:szCs w:val="28"/>
              </w:rPr>
              <w:t>Лазурная</w:t>
            </w:r>
            <w:proofErr w:type="gramEnd"/>
            <w:r w:rsidRPr="004F706F">
              <w:rPr>
                <w:sz w:val="28"/>
                <w:szCs w:val="28"/>
              </w:rPr>
              <w:t xml:space="preserve">, ул. </w:t>
            </w:r>
            <w:r w:rsidRPr="004F706F">
              <w:rPr>
                <w:sz w:val="28"/>
                <w:szCs w:val="28"/>
              </w:rPr>
              <w:lastRenderedPageBreak/>
              <w:t>Невского, пер. Кошевого</w:t>
            </w:r>
          </w:p>
        </w:tc>
        <w:tc>
          <w:tcPr>
            <w:tcW w:w="1620" w:type="dxa"/>
          </w:tcPr>
          <w:p w:rsidR="00903775" w:rsidRPr="004F706F" w:rsidRDefault="00B41A2A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903775" w:rsidRPr="004F706F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Достоевского, 16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Достоевского</w:t>
            </w:r>
            <w:r w:rsidR="00546490">
              <w:rPr>
                <w:sz w:val="28"/>
                <w:szCs w:val="28"/>
              </w:rPr>
              <w:t xml:space="preserve">, ул. </w:t>
            </w:r>
            <w:proofErr w:type="gramStart"/>
            <w:r w:rsidR="00546490">
              <w:rPr>
                <w:sz w:val="28"/>
                <w:szCs w:val="28"/>
              </w:rPr>
              <w:t>Санаторная</w:t>
            </w:r>
            <w:proofErr w:type="gramEnd"/>
          </w:p>
        </w:tc>
        <w:tc>
          <w:tcPr>
            <w:tcW w:w="1620" w:type="dxa"/>
          </w:tcPr>
          <w:p w:rsidR="00903775" w:rsidRDefault="00B41A2A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7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Достоевского, 2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 xml:space="preserve">ул. Достоевского № 1-17, №2-24; </w:t>
            </w:r>
          </w:p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 xml:space="preserve"> пер. Достоевского</w:t>
            </w:r>
          </w:p>
        </w:tc>
        <w:tc>
          <w:tcPr>
            <w:tcW w:w="1620" w:type="dxa"/>
          </w:tcPr>
          <w:p w:rsidR="00903775" w:rsidRPr="004F706F" w:rsidRDefault="00B41A2A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Pr="004F706F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8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Енисейская, 40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нисейская</w:t>
            </w:r>
            <w:proofErr w:type="spellEnd"/>
          </w:p>
        </w:tc>
        <w:tc>
          <w:tcPr>
            <w:tcW w:w="1620" w:type="dxa"/>
          </w:tcPr>
          <w:p w:rsidR="00903775" w:rsidRDefault="00B41A2A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9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Енисейская, 25-27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Енисейская</w:t>
            </w:r>
            <w:r w:rsidR="00546490">
              <w:rPr>
                <w:sz w:val="28"/>
                <w:szCs w:val="28"/>
              </w:rPr>
              <w:t>, ул. Заливная, пер. Овражный</w:t>
            </w:r>
          </w:p>
        </w:tc>
        <w:tc>
          <w:tcPr>
            <w:tcW w:w="1620" w:type="dxa"/>
          </w:tcPr>
          <w:p w:rsidR="00903775" w:rsidRDefault="00B41A2A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10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Лазо, 2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Лазо № 2-24, № 1-27</w:t>
            </w:r>
          </w:p>
        </w:tc>
        <w:tc>
          <w:tcPr>
            <w:tcW w:w="1620" w:type="dxa"/>
          </w:tcPr>
          <w:p w:rsidR="00903775" w:rsidRPr="004F706F" w:rsidRDefault="00B41A2A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Pr="004F706F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11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Лазо, 35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азо</w:t>
            </w:r>
            <w:proofErr w:type="spellEnd"/>
          </w:p>
        </w:tc>
        <w:tc>
          <w:tcPr>
            <w:tcW w:w="1620" w:type="dxa"/>
          </w:tcPr>
          <w:p w:rsidR="00903775" w:rsidRDefault="00B41A2A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12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Лазо, 62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Лазо</w:t>
            </w:r>
          </w:p>
        </w:tc>
        <w:tc>
          <w:tcPr>
            <w:tcW w:w="1620" w:type="dxa"/>
          </w:tcPr>
          <w:p w:rsidR="00903775" w:rsidRDefault="00B41A2A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13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Спортивная,2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Спортивная</w:t>
            </w:r>
          </w:p>
        </w:tc>
        <w:tc>
          <w:tcPr>
            <w:tcW w:w="1620" w:type="dxa"/>
          </w:tcPr>
          <w:p w:rsidR="00903775" w:rsidRDefault="00B41A2A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14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Спортивная,69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Спортивна</w:t>
            </w:r>
          </w:p>
        </w:tc>
        <w:tc>
          <w:tcPr>
            <w:tcW w:w="1620" w:type="dxa"/>
          </w:tcPr>
          <w:p w:rsidR="00903775" w:rsidRDefault="00B41A2A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15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 xml:space="preserve">ул. Шолохова,29 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Шолохова № 1-29</w:t>
            </w:r>
          </w:p>
        </w:tc>
        <w:tc>
          <w:tcPr>
            <w:tcW w:w="1620" w:type="dxa"/>
          </w:tcPr>
          <w:p w:rsidR="00903775" w:rsidRPr="004F706F" w:rsidRDefault="00B41A2A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Pr="004F706F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16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Шолохова,43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 xml:space="preserve">ул. Шолохова № 33-51, ул. </w:t>
            </w:r>
            <w:proofErr w:type="spellStart"/>
            <w:r w:rsidRPr="004F706F">
              <w:rPr>
                <w:sz w:val="28"/>
                <w:szCs w:val="28"/>
              </w:rPr>
              <w:t>Кондомская</w:t>
            </w:r>
            <w:proofErr w:type="spellEnd"/>
          </w:p>
        </w:tc>
        <w:tc>
          <w:tcPr>
            <w:tcW w:w="1620" w:type="dxa"/>
          </w:tcPr>
          <w:p w:rsidR="00903775" w:rsidRPr="004F706F" w:rsidRDefault="00B41A2A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Pr="004F706F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17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Малышевская, 8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Малышевская</w:t>
            </w:r>
            <w:r w:rsidR="00546490">
              <w:rPr>
                <w:sz w:val="28"/>
                <w:szCs w:val="28"/>
              </w:rPr>
              <w:t xml:space="preserve">,  </w:t>
            </w:r>
            <w:proofErr w:type="spellStart"/>
            <w:r w:rsidR="00546490">
              <w:rPr>
                <w:sz w:val="28"/>
                <w:szCs w:val="28"/>
              </w:rPr>
              <w:t>пер</w:t>
            </w:r>
            <w:proofErr w:type="gramStart"/>
            <w:r w:rsidR="00546490">
              <w:rPr>
                <w:sz w:val="28"/>
                <w:szCs w:val="28"/>
              </w:rPr>
              <w:t>.Р</w:t>
            </w:r>
            <w:proofErr w:type="gramEnd"/>
            <w:r w:rsidR="00546490">
              <w:rPr>
                <w:sz w:val="28"/>
                <w:szCs w:val="28"/>
              </w:rPr>
              <w:t>ечной</w:t>
            </w:r>
            <w:proofErr w:type="spellEnd"/>
          </w:p>
        </w:tc>
        <w:tc>
          <w:tcPr>
            <w:tcW w:w="1620" w:type="dxa"/>
          </w:tcPr>
          <w:p w:rsidR="00903775" w:rsidRDefault="00103992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18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Речная, 10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proofErr w:type="spellStart"/>
            <w:r w:rsidRPr="004F706F">
              <w:rPr>
                <w:sz w:val="28"/>
                <w:szCs w:val="28"/>
              </w:rPr>
              <w:t>ул</w:t>
            </w:r>
            <w:proofErr w:type="gramStart"/>
            <w:r w:rsidRPr="004F706F">
              <w:rPr>
                <w:sz w:val="28"/>
                <w:szCs w:val="28"/>
              </w:rPr>
              <w:t>.Р</w:t>
            </w:r>
            <w:proofErr w:type="gramEnd"/>
            <w:r w:rsidRPr="004F706F">
              <w:rPr>
                <w:sz w:val="28"/>
                <w:szCs w:val="28"/>
              </w:rPr>
              <w:t>ечная</w:t>
            </w:r>
            <w:proofErr w:type="spellEnd"/>
            <w:r w:rsidR="00546490">
              <w:rPr>
                <w:sz w:val="28"/>
                <w:szCs w:val="28"/>
              </w:rPr>
              <w:t>, Бетховена, пер. Бетховена, пер. Рыбацки</w:t>
            </w:r>
            <w:r w:rsidR="006438FD">
              <w:rPr>
                <w:sz w:val="28"/>
                <w:szCs w:val="28"/>
              </w:rPr>
              <w:t>й, ул. Квартальная, ул. Да</w:t>
            </w:r>
            <w:r w:rsidR="00546490">
              <w:rPr>
                <w:sz w:val="28"/>
                <w:szCs w:val="28"/>
              </w:rPr>
              <w:t>ргомыжского, Проселочная</w:t>
            </w:r>
          </w:p>
        </w:tc>
        <w:tc>
          <w:tcPr>
            <w:tcW w:w="1620" w:type="dxa"/>
          </w:tcPr>
          <w:p w:rsidR="00903775" w:rsidRPr="004F706F" w:rsidRDefault="00103992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Pr="004F706F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19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Невского,56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Невского</w:t>
            </w:r>
            <w:proofErr w:type="gramEnd"/>
            <w:r w:rsidR="006438FD">
              <w:rPr>
                <w:sz w:val="28"/>
                <w:szCs w:val="28"/>
              </w:rPr>
              <w:t>, ул. Космодемьянской</w:t>
            </w:r>
          </w:p>
        </w:tc>
        <w:tc>
          <w:tcPr>
            <w:tcW w:w="1620" w:type="dxa"/>
          </w:tcPr>
          <w:p w:rsidR="00903775" w:rsidRDefault="00103992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568" w:type="dxa"/>
            <w:gridSpan w:val="3"/>
          </w:tcPr>
          <w:p w:rsidR="00903775" w:rsidRPr="004F706F" w:rsidRDefault="00903775" w:rsidP="006063FB">
            <w:pPr>
              <w:rPr>
                <w:b/>
                <w:sz w:val="28"/>
                <w:szCs w:val="28"/>
              </w:rPr>
            </w:pPr>
            <w:r w:rsidRPr="004F706F">
              <w:rPr>
                <w:b/>
                <w:sz w:val="28"/>
                <w:szCs w:val="28"/>
              </w:rPr>
              <w:t xml:space="preserve">п. </w:t>
            </w:r>
            <w:proofErr w:type="spellStart"/>
            <w:r w:rsidRPr="004F706F">
              <w:rPr>
                <w:b/>
                <w:sz w:val="28"/>
                <w:szCs w:val="28"/>
              </w:rPr>
              <w:t>Шушталеп</w:t>
            </w:r>
            <w:proofErr w:type="spellEnd"/>
          </w:p>
        </w:tc>
        <w:tc>
          <w:tcPr>
            <w:tcW w:w="1620" w:type="dxa"/>
          </w:tcPr>
          <w:p w:rsidR="00903775" w:rsidRPr="004F706F" w:rsidRDefault="00903775" w:rsidP="006063F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03775" w:rsidRPr="004F706F" w:rsidRDefault="00903775" w:rsidP="006063FB">
            <w:pPr>
              <w:rPr>
                <w:b/>
                <w:sz w:val="28"/>
                <w:szCs w:val="28"/>
              </w:rPr>
            </w:pP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 xml:space="preserve">ул.  Пожарского, 20 школа № 24 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 Пожарского, ул. Карла Маркса</w:t>
            </w:r>
          </w:p>
        </w:tc>
        <w:tc>
          <w:tcPr>
            <w:tcW w:w="1620" w:type="dxa"/>
          </w:tcPr>
          <w:p w:rsidR="00903775" w:rsidRPr="004F706F" w:rsidRDefault="00103992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Pr="004F706F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2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  Центральная, 68 а</w:t>
            </w:r>
          </w:p>
        </w:tc>
        <w:tc>
          <w:tcPr>
            <w:tcW w:w="3058" w:type="dxa"/>
          </w:tcPr>
          <w:p w:rsidR="00155607" w:rsidRDefault="00903775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  <w:r w:rsidR="002805B0">
              <w:rPr>
                <w:sz w:val="28"/>
                <w:szCs w:val="28"/>
              </w:rPr>
              <w:t xml:space="preserve">, </w:t>
            </w:r>
            <w:r w:rsidR="00155607">
              <w:rPr>
                <w:sz w:val="28"/>
                <w:szCs w:val="28"/>
              </w:rPr>
              <w:t xml:space="preserve">     </w:t>
            </w:r>
          </w:p>
          <w:p w:rsidR="00155607" w:rsidRDefault="002805B0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Почтовая, </w:t>
            </w:r>
          </w:p>
          <w:p w:rsidR="00155607" w:rsidRDefault="002805B0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Береговая, </w:t>
            </w:r>
          </w:p>
          <w:p w:rsidR="00155607" w:rsidRDefault="002805B0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Набережная, </w:t>
            </w:r>
          </w:p>
          <w:p w:rsidR="00903775" w:rsidRPr="004F706F" w:rsidRDefault="002805B0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Железнодорожная</w:t>
            </w:r>
            <w:r w:rsidR="00155607">
              <w:rPr>
                <w:sz w:val="28"/>
                <w:szCs w:val="28"/>
              </w:rPr>
              <w:t>,  ул.  Омская</w:t>
            </w:r>
          </w:p>
        </w:tc>
        <w:tc>
          <w:tcPr>
            <w:tcW w:w="1620" w:type="dxa"/>
          </w:tcPr>
          <w:p w:rsidR="00903775" w:rsidRDefault="00103992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3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Славы 2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  Победы, ул. Славы</w:t>
            </w:r>
          </w:p>
        </w:tc>
        <w:tc>
          <w:tcPr>
            <w:tcW w:w="1620" w:type="dxa"/>
          </w:tcPr>
          <w:p w:rsidR="00903775" w:rsidRPr="004F706F" w:rsidRDefault="00103992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Pr="004F706F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4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4F706F">
              <w:rPr>
                <w:sz w:val="28"/>
                <w:szCs w:val="28"/>
              </w:rPr>
              <w:t>С</w:t>
            </w:r>
            <w:proofErr w:type="gramEnd"/>
            <w:r w:rsidRPr="004F706F">
              <w:rPr>
                <w:sz w:val="28"/>
                <w:szCs w:val="28"/>
              </w:rPr>
              <w:t>тахановская</w:t>
            </w:r>
            <w:proofErr w:type="spellEnd"/>
            <w:r w:rsidRPr="004F706F">
              <w:rPr>
                <w:sz w:val="28"/>
                <w:szCs w:val="28"/>
              </w:rPr>
              <w:t>, 45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Стахановская</w:t>
            </w:r>
          </w:p>
        </w:tc>
        <w:tc>
          <w:tcPr>
            <w:tcW w:w="1620" w:type="dxa"/>
          </w:tcPr>
          <w:p w:rsidR="00903775" w:rsidRDefault="00103992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5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Знаменка, 42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Знаменка</w:t>
            </w:r>
          </w:p>
        </w:tc>
        <w:tc>
          <w:tcPr>
            <w:tcW w:w="1620" w:type="dxa"/>
          </w:tcPr>
          <w:p w:rsidR="00903775" w:rsidRDefault="00103992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103992" w:rsidRPr="004F706F" w:rsidTr="00B43B04">
        <w:tc>
          <w:tcPr>
            <w:tcW w:w="616" w:type="dxa"/>
          </w:tcPr>
          <w:p w:rsidR="00103992" w:rsidRPr="004F706F" w:rsidRDefault="00103992" w:rsidP="006063FB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94" w:type="dxa"/>
          </w:tcPr>
          <w:p w:rsidR="00103992" w:rsidRPr="004F706F" w:rsidRDefault="00103992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Победы,46</w:t>
            </w:r>
          </w:p>
        </w:tc>
        <w:tc>
          <w:tcPr>
            <w:tcW w:w="3058" w:type="dxa"/>
          </w:tcPr>
          <w:p w:rsidR="00103992" w:rsidRDefault="00103992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Победы, ул. Весенняя, ул. Тепличная</w:t>
            </w:r>
          </w:p>
        </w:tc>
        <w:tc>
          <w:tcPr>
            <w:tcW w:w="1620" w:type="dxa"/>
          </w:tcPr>
          <w:p w:rsidR="00103992" w:rsidRDefault="00103992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03992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568" w:type="dxa"/>
            <w:gridSpan w:val="3"/>
          </w:tcPr>
          <w:p w:rsidR="00903775" w:rsidRPr="004F706F" w:rsidRDefault="00903775" w:rsidP="006063FB">
            <w:pPr>
              <w:rPr>
                <w:b/>
                <w:sz w:val="28"/>
                <w:szCs w:val="28"/>
              </w:rPr>
            </w:pPr>
            <w:r w:rsidRPr="004F706F">
              <w:rPr>
                <w:b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4F706F">
              <w:rPr>
                <w:b/>
                <w:sz w:val="28"/>
                <w:szCs w:val="28"/>
              </w:rPr>
              <w:t>Сарбала</w:t>
            </w:r>
            <w:proofErr w:type="spellEnd"/>
          </w:p>
        </w:tc>
        <w:tc>
          <w:tcPr>
            <w:tcW w:w="1620" w:type="dxa"/>
          </w:tcPr>
          <w:p w:rsidR="00903775" w:rsidRPr="004F706F" w:rsidRDefault="00903775" w:rsidP="006063F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03775" w:rsidRPr="004F706F" w:rsidRDefault="00903775" w:rsidP="006063FB">
            <w:pPr>
              <w:rPr>
                <w:b/>
                <w:sz w:val="28"/>
                <w:szCs w:val="28"/>
              </w:rPr>
            </w:pP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 xml:space="preserve">ул. </w:t>
            </w:r>
            <w:proofErr w:type="gramStart"/>
            <w:r w:rsidRPr="004F706F">
              <w:rPr>
                <w:sz w:val="28"/>
                <w:szCs w:val="28"/>
              </w:rPr>
              <w:t>Колхозная</w:t>
            </w:r>
            <w:proofErr w:type="gramEnd"/>
            <w:r w:rsidRPr="004F706F">
              <w:rPr>
                <w:sz w:val="28"/>
                <w:szCs w:val="28"/>
              </w:rPr>
              <w:t>, 1 ж/д переезда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Кооперативная   № 1-22,</w:t>
            </w:r>
          </w:p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Набережная  №  2-42</w:t>
            </w:r>
          </w:p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Колхозная  № 1-16</w:t>
            </w:r>
          </w:p>
        </w:tc>
        <w:tc>
          <w:tcPr>
            <w:tcW w:w="1620" w:type="dxa"/>
          </w:tcPr>
          <w:p w:rsidR="00903775" w:rsidRPr="004F706F" w:rsidRDefault="00103992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03775" w:rsidRPr="004F706F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2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Кирова, 16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Кирова</w:t>
            </w:r>
          </w:p>
        </w:tc>
        <w:tc>
          <w:tcPr>
            <w:tcW w:w="1620" w:type="dxa"/>
          </w:tcPr>
          <w:p w:rsidR="00903775" w:rsidRDefault="00103992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3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Кирова, 46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Кирова</w:t>
            </w:r>
          </w:p>
        </w:tc>
        <w:tc>
          <w:tcPr>
            <w:tcW w:w="1620" w:type="dxa"/>
          </w:tcPr>
          <w:p w:rsidR="00903775" w:rsidRDefault="00103992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4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Кирова, 6б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Кирова</w:t>
            </w:r>
            <w:r w:rsidR="002805B0">
              <w:rPr>
                <w:sz w:val="28"/>
                <w:szCs w:val="28"/>
              </w:rPr>
              <w:t>, ул. Новая, ул. Колокольцева</w:t>
            </w:r>
          </w:p>
        </w:tc>
        <w:tc>
          <w:tcPr>
            <w:tcW w:w="1620" w:type="dxa"/>
          </w:tcPr>
          <w:p w:rsidR="00903775" w:rsidRDefault="00103992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5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оветская,</w:t>
            </w:r>
            <w:r w:rsidRPr="004F706F">
              <w:rPr>
                <w:sz w:val="28"/>
                <w:szCs w:val="28"/>
              </w:rPr>
              <w:t>14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Советская  № 1-67,</w:t>
            </w:r>
          </w:p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Болотная  № 1-18</w:t>
            </w:r>
            <w:r w:rsidR="00BF5B93">
              <w:rPr>
                <w:sz w:val="28"/>
                <w:szCs w:val="28"/>
              </w:rPr>
              <w:t>, ул. Нагорная, ул. Ключевая</w:t>
            </w:r>
          </w:p>
        </w:tc>
        <w:tc>
          <w:tcPr>
            <w:tcW w:w="1620" w:type="dxa"/>
          </w:tcPr>
          <w:p w:rsidR="00903775" w:rsidRPr="004F706F" w:rsidRDefault="00103992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Pr="004F706F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6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адовая,</w:t>
            </w:r>
            <w:r w:rsidRPr="004F706F">
              <w:rPr>
                <w:sz w:val="28"/>
                <w:szCs w:val="28"/>
              </w:rPr>
              <w:t>40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</w:t>
            </w:r>
            <w:r w:rsidR="002805B0">
              <w:rPr>
                <w:sz w:val="28"/>
                <w:szCs w:val="28"/>
              </w:rPr>
              <w:t>, ул. Весенняя</w:t>
            </w:r>
          </w:p>
        </w:tc>
        <w:tc>
          <w:tcPr>
            <w:tcW w:w="1620" w:type="dxa"/>
          </w:tcPr>
          <w:p w:rsidR="00903775" w:rsidRDefault="00103992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7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Школьная,</w:t>
            </w:r>
            <w:r w:rsidRPr="004F706F">
              <w:rPr>
                <w:sz w:val="28"/>
                <w:szCs w:val="28"/>
              </w:rPr>
              <w:t xml:space="preserve"> 44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</w:t>
            </w:r>
            <w:r w:rsidR="002805B0">
              <w:rPr>
                <w:sz w:val="28"/>
                <w:szCs w:val="28"/>
              </w:rPr>
              <w:t>, ул. Луговая, ул. Коммунистическая</w:t>
            </w:r>
          </w:p>
        </w:tc>
        <w:tc>
          <w:tcPr>
            <w:tcW w:w="1620" w:type="dxa"/>
          </w:tcPr>
          <w:p w:rsidR="00903775" w:rsidRDefault="00103992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568" w:type="dxa"/>
            <w:gridSpan w:val="3"/>
          </w:tcPr>
          <w:p w:rsidR="00903775" w:rsidRPr="004F706F" w:rsidRDefault="00903775" w:rsidP="006063FB">
            <w:pPr>
              <w:rPr>
                <w:b/>
                <w:sz w:val="28"/>
                <w:szCs w:val="28"/>
              </w:rPr>
            </w:pPr>
            <w:r w:rsidRPr="004F706F">
              <w:rPr>
                <w:b/>
                <w:sz w:val="28"/>
                <w:szCs w:val="28"/>
              </w:rPr>
              <w:t>п. Малиновка</w:t>
            </w:r>
          </w:p>
        </w:tc>
        <w:tc>
          <w:tcPr>
            <w:tcW w:w="1620" w:type="dxa"/>
          </w:tcPr>
          <w:p w:rsidR="00903775" w:rsidRPr="004F706F" w:rsidRDefault="00903775" w:rsidP="006063F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03775" w:rsidRPr="004F706F" w:rsidRDefault="00903775" w:rsidP="006063FB">
            <w:pPr>
              <w:rPr>
                <w:b/>
                <w:sz w:val="28"/>
                <w:szCs w:val="28"/>
              </w:rPr>
            </w:pP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пер. Кооперативная, 11а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Кооперативный</w:t>
            </w:r>
          </w:p>
        </w:tc>
        <w:tc>
          <w:tcPr>
            <w:tcW w:w="1620" w:type="dxa"/>
          </w:tcPr>
          <w:p w:rsidR="00903775" w:rsidRDefault="0067093E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2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Ленина, 1</w:t>
            </w:r>
          </w:p>
        </w:tc>
        <w:tc>
          <w:tcPr>
            <w:tcW w:w="3058" w:type="dxa"/>
          </w:tcPr>
          <w:p w:rsidR="00BF5B93" w:rsidRPr="004F706F" w:rsidRDefault="008B60C4" w:rsidP="001B1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Молодежная, ул. Российская, ул. </w:t>
            </w:r>
          </w:p>
        </w:tc>
        <w:tc>
          <w:tcPr>
            <w:tcW w:w="1620" w:type="dxa"/>
          </w:tcPr>
          <w:p w:rsidR="00903775" w:rsidRPr="004F706F" w:rsidRDefault="0067093E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Pr="004F706F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3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Ленина, 52</w:t>
            </w:r>
          </w:p>
          <w:p w:rsidR="00903775" w:rsidRPr="004F706F" w:rsidRDefault="00903775" w:rsidP="00606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903775" w:rsidRPr="004F706F" w:rsidRDefault="008B60C4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Макаренко ул. Народная ул. Проектная</w:t>
            </w:r>
            <w:proofErr w:type="gramStart"/>
            <w:r w:rsidRPr="004F7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 w:rsidRPr="004F706F">
              <w:rPr>
                <w:sz w:val="28"/>
                <w:szCs w:val="28"/>
              </w:rPr>
              <w:t xml:space="preserve">ул. Ленина </w:t>
            </w: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Шахтерская,ул</w:t>
            </w:r>
            <w:proofErr w:type="spellEnd"/>
            <w:r>
              <w:rPr>
                <w:sz w:val="28"/>
                <w:szCs w:val="28"/>
              </w:rPr>
              <w:t xml:space="preserve">. Народная, ул. Гоголя, ул. Парижской </w:t>
            </w:r>
            <w:proofErr w:type="spellStart"/>
            <w:r>
              <w:rPr>
                <w:sz w:val="28"/>
                <w:szCs w:val="28"/>
              </w:rPr>
              <w:t>коммуны,ул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Шахтерская,ул</w:t>
            </w:r>
            <w:proofErr w:type="spellEnd"/>
            <w:r>
              <w:rPr>
                <w:sz w:val="28"/>
                <w:szCs w:val="28"/>
              </w:rPr>
              <w:t>. Горнорабочая</w:t>
            </w:r>
            <w:r w:rsidR="00606B38">
              <w:rPr>
                <w:sz w:val="28"/>
                <w:szCs w:val="28"/>
              </w:rPr>
              <w:t xml:space="preserve"> ул. Школьная</w:t>
            </w:r>
          </w:p>
        </w:tc>
        <w:tc>
          <w:tcPr>
            <w:tcW w:w="1620" w:type="dxa"/>
          </w:tcPr>
          <w:p w:rsidR="00903775" w:rsidRPr="004F706F" w:rsidRDefault="0067093E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Pr="004F706F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4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 xml:space="preserve">ул. Ленина, 30  </w:t>
            </w:r>
          </w:p>
          <w:p w:rsidR="00903775" w:rsidRPr="004F706F" w:rsidRDefault="00903775" w:rsidP="00606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903775" w:rsidRPr="004F706F" w:rsidRDefault="00903775" w:rsidP="004F706F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Ленина № 17-37, № 28-38</w:t>
            </w:r>
          </w:p>
          <w:p w:rsidR="00903775" w:rsidRPr="004F706F" w:rsidRDefault="008B60C4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</w:t>
            </w:r>
          </w:p>
        </w:tc>
        <w:tc>
          <w:tcPr>
            <w:tcW w:w="1620" w:type="dxa"/>
          </w:tcPr>
          <w:p w:rsidR="00903775" w:rsidRPr="004F706F" w:rsidRDefault="0067093E" w:rsidP="004F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Pr="004F706F" w:rsidRDefault="00E30FB6" w:rsidP="004F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5</w:t>
            </w:r>
          </w:p>
        </w:tc>
        <w:tc>
          <w:tcPr>
            <w:tcW w:w="2894" w:type="dxa"/>
          </w:tcPr>
          <w:p w:rsidR="00903775" w:rsidRPr="004F706F" w:rsidRDefault="00903775" w:rsidP="004A49CA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Кузбасская, 34</w:t>
            </w:r>
          </w:p>
          <w:p w:rsidR="00903775" w:rsidRPr="004F706F" w:rsidRDefault="00903775" w:rsidP="00606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 xml:space="preserve">ул. Кузбасская  пер. Кузбасский № </w:t>
            </w:r>
          </w:p>
          <w:p w:rsidR="00903775" w:rsidRPr="004F706F" w:rsidRDefault="00903775" w:rsidP="008B60C4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 xml:space="preserve">ул. Горнорабочая ул. Высотная ул. Шахтерская </w:t>
            </w:r>
            <w:r w:rsidR="008B60C4">
              <w:rPr>
                <w:sz w:val="28"/>
                <w:szCs w:val="28"/>
              </w:rPr>
              <w:t xml:space="preserve">, ул. Ломоносова, ул. Новая, ул. Пушкина, ул. Горняцкая, ул. </w:t>
            </w:r>
            <w:r w:rsidR="00C96716">
              <w:rPr>
                <w:sz w:val="28"/>
                <w:szCs w:val="28"/>
              </w:rPr>
              <w:t xml:space="preserve"> ул.</w:t>
            </w:r>
            <w:r w:rsidR="00E5665A">
              <w:rPr>
                <w:sz w:val="28"/>
                <w:szCs w:val="28"/>
              </w:rPr>
              <w:t xml:space="preserve"> </w:t>
            </w:r>
            <w:r w:rsidR="008B60C4">
              <w:rPr>
                <w:sz w:val="28"/>
                <w:szCs w:val="28"/>
              </w:rPr>
              <w:t>Отдельная</w:t>
            </w:r>
            <w:r w:rsidR="00E5665A">
              <w:rPr>
                <w:sz w:val="28"/>
                <w:szCs w:val="28"/>
              </w:rPr>
              <w:t xml:space="preserve"> </w:t>
            </w:r>
            <w:r w:rsidR="00C96716">
              <w:rPr>
                <w:sz w:val="28"/>
                <w:szCs w:val="28"/>
              </w:rPr>
              <w:t xml:space="preserve">, пер,1,2,3 Отдельный </w:t>
            </w:r>
            <w:proofErr w:type="spellStart"/>
            <w:r w:rsidR="00E5665A">
              <w:rPr>
                <w:sz w:val="28"/>
                <w:szCs w:val="28"/>
              </w:rPr>
              <w:lastRenderedPageBreak/>
              <w:t>ул</w:t>
            </w:r>
            <w:proofErr w:type="gramStart"/>
            <w:r w:rsidR="00E5665A">
              <w:rPr>
                <w:sz w:val="28"/>
                <w:szCs w:val="28"/>
              </w:rPr>
              <w:t>.</w:t>
            </w:r>
            <w:r w:rsidR="00606B38">
              <w:rPr>
                <w:sz w:val="28"/>
                <w:szCs w:val="28"/>
              </w:rPr>
              <w:t>Д</w:t>
            </w:r>
            <w:proofErr w:type="gramEnd"/>
            <w:r w:rsidR="00606B38">
              <w:rPr>
                <w:sz w:val="28"/>
                <w:szCs w:val="28"/>
              </w:rPr>
              <w:t>зержинского</w:t>
            </w:r>
            <w:proofErr w:type="spellEnd"/>
          </w:p>
        </w:tc>
        <w:tc>
          <w:tcPr>
            <w:tcW w:w="1620" w:type="dxa"/>
          </w:tcPr>
          <w:p w:rsidR="00903775" w:rsidRPr="004F706F" w:rsidRDefault="0067093E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903775" w:rsidRPr="004F706F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 xml:space="preserve"> ул. Октябрьская, 2 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 xml:space="preserve">пер. Весенний ул. </w:t>
            </w:r>
            <w:r w:rsidR="00606B38">
              <w:rPr>
                <w:sz w:val="28"/>
                <w:szCs w:val="28"/>
              </w:rPr>
              <w:t>Комсомольская</w:t>
            </w:r>
          </w:p>
          <w:p w:rsidR="00903775" w:rsidRDefault="00903775" w:rsidP="00606B38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 xml:space="preserve">ул. Октябрьская </w:t>
            </w:r>
          </w:p>
          <w:p w:rsidR="00606B38" w:rsidRDefault="00606B38" w:rsidP="00606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Железнодорожная,</w:t>
            </w:r>
          </w:p>
          <w:p w:rsidR="00606B38" w:rsidRPr="004F706F" w:rsidRDefault="00606B38" w:rsidP="00606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Пионерская, ул. Советская, ул. Береговая,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алиновская</w:t>
            </w:r>
            <w:proofErr w:type="spellEnd"/>
          </w:p>
        </w:tc>
        <w:tc>
          <w:tcPr>
            <w:tcW w:w="1620" w:type="dxa"/>
          </w:tcPr>
          <w:p w:rsidR="00903775" w:rsidRPr="004F706F" w:rsidRDefault="0067093E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Pr="004F706F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7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Линейная, 2</w:t>
            </w:r>
          </w:p>
        </w:tc>
        <w:tc>
          <w:tcPr>
            <w:tcW w:w="3058" w:type="dxa"/>
          </w:tcPr>
          <w:p w:rsidR="00903775" w:rsidRPr="004F706F" w:rsidRDefault="00606B38" w:rsidP="006063F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ул. Линейная, ул. М Горького, ул. Перспективная, ул. Торговая, ул. Торговая, ул. Лесная, ул. </w:t>
            </w:r>
            <w:proofErr w:type="spellStart"/>
            <w:r>
              <w:rPr>
                <w:sz w:val="28"/>
                <w:szCs w:val="28"/>
              </w:rPr>
              <w:t>Кондомская</w:t>
            </w:r>
            <w:proofErr w:type="spellEnd"/>
            <w:proofErr w:type="gramEnd"/>
          </w:p>
          <w:p w:rsidR="00903775" w:rsidRPr="004F706F" w:rsidRDefault="00903775" w:rsidP="006063F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03775" w:rsidRPr="004F706F" w:rsidRDefault="0067093E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Pr="004F706F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8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 Весенняя, 6</w:t>
            </w:r>
          </w:p>
          <w:p w:rsidR="00903775" w:rsidRPr="004F706F" w:rsidRDefault="00903775" w:rsidP="006063FB">
            <w:pPr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Весенняя</w:t>
            </w:r>
          </w:p>
        </w:tc>
        <w:tc>
          <w:tcPr>
            <w:tcW w:w="1620" w:type="dxa"/>
          </w:tcPr>
          <w:p w:rsidR="00903775" w:rsidRDefault="0067093E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03775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9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</w:t>
            </w:r>
            <w:proofErr w:type="gramStart"/>
            <w:r w:rsidRPr="004F706F">
              <w:rPr>
                <w:sz w:val="28"/>
                <w:szCs w:val="28"/>
              </w:rPr>
              <w:t>.Р</w:t>
            </w:r>
            <w:proofErr w:type="gramEnd"/>
            <w:r w:rsidRPr="004F706F">
              <w:rPr>
                <w:sz w:val="28"/>
                <w:szCs w:val="28"/>
              </w:rPr>
              <w:t>ябиновая,2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Рябиновая</w:t>
            </w:r>
          </w:p>
        </w:tc>
        <w:tc>
          <w:tcPr>
            <w:tcW w:w="1620" w:type="dxa"/>
          </w:tcPr>
          <w:p w:rsidR="00903775" w:rsidRDefault="0067093E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10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</w:t>
            </w:r>
            <w:proofErr w:type="gramStart"/>
            <w:r w:rsidRPr="004F706F">
              <w:rPr>
                <w:sz w:val="28"/>
                <w:szCs w:val="28"/>
              </w:rPr>
              <w:t>.Р</w:t>
            </w:r>
            <w:proofErr w:type="gramEnd"/>
            <w:r w:rsidRPr="004F706F">
              <w:rPr>
                <w:sz w:val="28"/>
                <w:szCs w:val="28"/>
              </w:rPr>
              <w:t>ябиновая,13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Рябиновая</w:t>
            </w:r>
          </w:p>
        </w:tc>
        <w:tc>
          <w:tcPr>
            <w:tcW w:w="1620" w:type="dxa"/>
          </w:tcPr>
          <w:p w:rsidR="00903775" w:rsidRDefault="0067093E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11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</w:t>
            </w:r>
            <w:proofErr w:type="gramStart"/>
            <w:r w:rsidRPr="004F706F">
              <w:rPr>
                <w:sz w:val="28"/>
                <w:szCs w:val="28"/>
              </w:rPr>
              <w:t>.Р</w:t>
            </w:r>
            <w:proofErr w:type="gramEnd"/>
            <w:r w:rsidRPr="004F706F">
              <w:rPr>
                <w:sz w:val="28"/>
                <w:szCs w:val="28"/>
              </w:rPr>
              <w:t>ябиновая,32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Рябиновая</w:t>
            </w:r>
          </w:p>
        </w:tc>
        <w:tc>
          <w:tcPr>
            <w:tcW w:w="1620" w:type="dxa"/>
          </w:tcPr>
          <w:p w:rsidR="00903775" w:rsidRDefault="0067093E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12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proofErr w:type="spellStart"/>
            <w:r w:rsidRPr="004F706F">
              <w:rPr>
                <w:sz w:val="28"/>
                <w:szCs w:val="28"/>
              </w:rPr>
              <w:t>ул</w:t>
            </w:r>
            <w:proofErr w:type="gramStart"/>
            <w:r w:rsidRPr="004F706F">
              <w:rPr>
                <w:sz w:val="28"/>
                <w:szCs w:val="28"/>
              </w:rPr>
              <w:t>.С</w:t>
            </w:r>
            <w:proofErr w:type="gramEnd"/>
            <w:r w:rsidRPr="004F706F">
              <w:rPr>
                <w:sz w:val="28"/>
                <w:szCs w:val="28"/>
              </w:rPr>
              <w:t>ибирская</w:t>
            </w:r>
            <w:proofErr w:type="spellEnd"/>
            <w:r w:rsidRPr="004F706F">
              <w:rPr>
                <w:sz w:val="28"/>
                <w:szCs w:val="28"/>
              </w:rPr>
              <w:t>, 5</w:t>
            </w:r>
          </w:p>
          <w:p w:rsidR="00903775" w:rsidRPr="004F706F" w:rsidRDefault="00903775" w:rsidP="006063FB">
            <w:pPr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Сибирская</w:t>
            </w:r>
          </w:p>
        </w:tc>
        <w:tc>
          <w:tcPr>
            <w:tcW w:w="1620" w:type="dxa"/>
          </w:tcPr>
          <w:p w:rsidR="00903775" w:rsidRDefault="0067093E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13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proofErr w:type="spellStart"/>
            <w:r w:rsidRPr="004F706F">
              <w:rPr>
                <w:sz w:val="28"/>
                <w:szCs w:val="28"/>
              </w:rPr>
              <w:t>ул</w:t>
            </w:r>
            <w:proofErr w:type="gramStart"/>
            <w:r w:rsidRPr="004F706F">
              <w:rPr>
                <w:sz w:val="28"/>
                <w:szCs w:val="28"/>
              </w:rPr>
              <w:t>.С</w:t>
            </w:r>
            <w:proofErr w:type="gramEnd"/>
            <w:r w:rsidRPr="004F706F">
              <w:rPr>
                <w:sz w:val="28"/>
                <w:szCs w:val="28"/>
              </w:rPr>
              <w:t>ибирская</w:t>
            </w:r>
            <w:proofErr w:type="spellEnd"/>
            <w:r w:rsidRPr="004F706F">
              <w:rPr>
                <w:sz w:val="28"/>
                <w:szCs w:val="28"/>
              </w:rPr>
              <w:t>, 35</w:t>
            </w:r>
          </w:p>
          <w:p w:rsidR="00903775" w:rsidRPr="004F706F" w:rsidRDefault="00903775" w:rsidP="006063FB">
            <w:pPr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Сибирская</w:t>
            </w:r>
          </w:p>
        </w:tc>
        <w:tc>
          <w:tcPr>
            <w:tcW w:w="1620" w:type="dxa"/>
          </w:tcPr>
          <w:p w:rsidR="00903775" w:rsidRDefault="0067093E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RPr="004F706F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14</w:t>
            </w:r>
          </w:p>
        </w:tc>
        <w:tc>
          <w:tcPr>
            <w:tcW w:w="2894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Российская,2</w:t>
            </w:r>
          </w:p>
        </w:tc>
        <w:tc>
          <w:tcPr>
            <w:tcW w:w="3058" w:type="dxa"/>
          </w:tcPr>
          <w:p w:rsidR="00903775" w:rsidRPr="004F706F" w:rsidRDefault="00903775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Российская</w:t>
            </w:r>
          </w:p>
        </w:tc>
        <w:tc>
          <w:tcPr>
            <w:tcW w:w="1620" w:type="dxa"/>
          </w:tcPr>
          <w:p w:rsidR="00903775" w:rsidRDefault="0067093E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903775" w:rsidTr="00B43B04">
        <w:tc>
          <w:tcPr>
            <w:tcW w:w="616" w:type="dxa"/>
          </w:tcPr>
          <w:p w:rsidR="00903775" w:rsidRPr="004F706F" w:rsidRDefault="00903775" w:rsidP="006063FB">
            <w:pPr>
              <w:pStyle w:val="ae"/>
              <w:ind w:left="0"/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15</w:t>
            </w:r>
          </w:p>
        </w:tc>
        <w:tc>
          <w:tcPr>
            <w:tcW w:w="2894" w:type="dxa"/>
          </w:tcPr>
          <w:p w:rsidR="00903775" w:rsidRDefault="00903775" w:rsidP="006063FB">
            <w:pPr>
              <w:rPr>
                <w:sz w:val="28"/>
                <w:szCs w:val="28"/>
              </w:rPr>
            </w:pPr>
            <w:r w:rsidRPr="004F706F">
              <w:rPr>
                <w:sz w:val="28"/>
                <w:szCs w:val="28"/>
              </w:rPr>
              <w:t>ул. Угольная,3</w:t>
            </w:r>
          </w:p>
        </w:tc>
        <w:tc>
          <w:tcPr>
            <w:tcW w:w="3058" w:type="dxa"/>
          </w:tcPr>
          <w:p w:rsidR="00903775" w:rsidRDefault="00903775" w:rsidP="008850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ул. Угольная,3/1</w:t>
            </w:r>
            <w:r w:rsidR="00606B38">
              <w:rPr>
                <w:sz w:val="28"/>
                <w:szCs w:val="28"/>
              </w:rPr>
              <w:t xml:space="preserve">  ул.</w:t>
            </w:r>
            <w:r w:rsidR="00C96716">
              <w:rPr>
                <w:sz w:val="28"/>
                <w:szCs w:val="28"/>
              </w:rPr>
              <w:t xml:space="preserve"> Нагорная, ул. Островского, ул. Нахимова, ул. Некрасова, ул. Космоса</w:t>
            </w:r>
            <w:r w:rsidR="00606B38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620" w:type="dxa"/>
          </w:tcPr>
          <w:p w:rsidR="00903775" w:rsidRDefault="0067093E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3775" w:rsidRDefault="00E30FB6" w:rsidP="0060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</w:tbl>
    <w:p w:rsidR="000D19B1" w:rsidRDefault="000D19B1" w:rsidP="000D19B1">
      <w:pPr>
        <w:pStyle w:val="ae"/>
        <w:rPr>
          <w:sz w:val="28"/>
          <w:szCs w:val="28"/>
        </w:rPr>
      </w:pPr>
    </w:p>
    <w:p w:rsidR="00CD57D1" w:rsidRPr="005866AB" w:rsidRDefault="00CD57D1" w:rsidP="000D19B1">
      <w:pPr>
        <w:pStyle w:val="ae"/>
        <w:rPr>
          <w:sz w:val="28"/>
          <w:szCs w:val="28"/>
        </w:rPr>
      </w:pPr>
    </w:p>
    <w:p w:rsidR="006D01E0" w:rsidRDefault="006D01E0" w:rsidP="000D19B1">
      <w:pPr>
        <w:jc w:val="center"/>
        <w:rPr>
          <w:sz w:val="28"/>
          <w:szCs w:val="28"/>
        </w:rPr>
      </w:pPr>
    </w:p>
    <w:p w:rsidR="006D01E0" w:rsidRPr="006D01E0" w:rsidRDefault="006D01E0" w:rsidP="006D01E0">
      <w:pPr>
        <w:rPr>
          <w:sz w:val="28"/>
          <w:szCs w:val="28"/>
        </w:rPr>
      </w:pPr>
    </w:p>
    <w:p w:rsidR="006D01E0" w:rsidRPr="006D01E0" w:rsidRDefault="006D01E0" w:rsidP="006D01E0">
      <w:pPr>
        <w:rPr>
          <w:sz w:val="28"/>
          <w:szCs w:val="28"/>
        </w:rPr>
      </w:pPr>
    </w:p>
    <w:p w:rsidR="006D01E0" w:rsidRPr="006D01E0" w:rsidRDefault="006D01E0" w:rsidP="006D01E0">
      <w:pPr>
        <w:rPr>
          <w:sz w:val="28"/>
          <w:szCs w:val="28"/>
        </w:rPr>
      </w:pPr>
    </w:p>
    <w:p w:rsidR="006D01E0" w:rsidRDefault="006D01E0" w:rsidP="006D01E0">
      <w:pPr>
        <w:rPr>
          <w:sz w:val="28"/>
          <w:szCs w:val="28"/>
        </w:rPr>
      </w:pPr>
    </w:p>
    <w:p w:rsidR="00C43C26" w:rsidRPr="006D01E0" w:rsidRDefault="00C43C26" w:rsidP="006D01E0">
      <w:pPr>
        <w:rPr>
          <w:sz w:val="28"/>
          <w:szCs w:val="28"/>
        </w:rPr>
      </w:pPr>
    </w:p>
    <w:p w:rsidR="006D01E0" w:rsidRPr="006D01E0" w:rsidRDefault="006D01E0" w:rsidP="006D01E0">
      <w:pPr>
        <w:rPr>
          <w:sz w:val="28"/>
          <w:szCs w:val="28"/>
        </w:rPr>
      </w:pPr>
    </w:p>
    <w:p w:rsidR="006D01E0" w:rsidRPr="006D01E0" w:rsidRDefault="006D01E0" w:rsidP="006D01E0">
      <w:pPr>
        <w:rPr>
          <w:sz w:val="28"/>
          <w:szCs w:val="28"/>
        </w:rPr>
      </w:pPr>
    </w:p>
    <w:p w:rsidR="006D01E0" w:rsidRPr="006D01E0" w:rsidRDefault="006D01E0" w:rsidP="006D01E0">
      <w:pPr>
        <w:rPr>
          <w:sz w:val="28"/>
          <w:szCs w:val="28"/>
        </w:rPr>
      </w:pPr>
    </w:p>
    <w:p w:rsidR="006D01E0" w:rsidRDefault="006D01E0" w:rsidP="006D01E0">
      <w:pPr>
        <w:rPr>
          <w:sz w:val="28"/>
          <w:szCs w:val="28"/>
        </w:rPr>
      </w:pPr>
    </w:p>
    <w:p w:rsidR="00087A72" w:rsidRPr="006D01E0" w:rsidRDefault="00087A72" w:rsidP="006D01E0">
      <w:pPr>
        <w:rPr>
          <w:sz w:val="28"/>
          <w:szCs w:val="28"/>
        </w:rPr>
      </w:pPr>
    </w:p>
    <w:p w:rsidR="00DA5D09" w:rsidRDefault="00DA5D09" w:rsidP="00903775">
      <w:pPr>
        <w:tabs>
          <w:tab w:val="left" w:pos="8400"/>
        </w:tabs>
        <w:rPr>
          <w:sz w:val="28"/>
          <w:szCs w:val="28"/>
        </w:rPr>
      </w:pPr>
    </w:p>
    <w:p w:rsidR="00E5665A" w:rsidRDefault="00E5665A" w:rsidP="00903775">
      <w:pPr>
        <w:tabs>
          <w:tab w:val="left" w:pos="8400"/>
        </w:tabs>
        <w:rPr>
          <w:sz w:val="28"/>
          <w:szCs w:val="28"/>
        </w:rPr>
      </w:pPr>
    </w:p>
    <w:p w:rsidR="00E5665A" w:rsidRDefault="00E5665A" w:rsidP="00903775">
      <w:pPr>
        <w:tabs>
          <w:tab w:val="left" w:pos="8400"/>
        </w:tabs>
        <w:rPr>
          <w:sz w:val="28"/>
          <w:szCs w:val="28"/>
        </w:rPr>
      </w:pPr>
    </w:p>
    <w:p w:rsidR="00E5665A" w:rsidRDefault="00E5665A" w:rsidP="00903775">
      <w:pPr>
        <w:tabs>
          <w:tab w:val="left" w:pos="8400"/>
        </w:tabs>
        <w:rPr>
          <w:sz w:val="28"/>
          <w:szCs w:val="28"/>
        </w:rPr>
      </w:pPr>
    </w:p>
    <w:p w:rsidR="00E5665A" w:rsidRDefault="00E5665A" w:rsidP="00903775">
      <w:pPr>
        <w:tabs>
          <w:tab w:val="left" w:pos="8400"/>
        </w:tabs>
        <w:rPr>
          <w:sz w:val="28"/>
          <w:szCs w:val="28"/>
        </w:rPr>
      </w:pPr>
    </w:p>
    <w:p w:rsidR="00E5665A" w:rsidRDefault="00E5665A" w:rsidP="00903775">
      <w:pPr>
        <w:tabs>
          <w:tab w:val="left" w:pos="8400"/>
        </w:tabs>
        <w:rPr>
          <w:sz w:val="28"/>
          <w:szCs w:val="28"/>
        </w:rPr>
      </w:pPr>
    </w:p>
    <w:p w:rsidR="00DA5D09" w:rsidRDefault="00DA5D09" w:rsidP="00DA5D09">
      <w:pPr>
        <w:tabs>
          <w:tab w:val="left" w:pos="3000"/>
        </w:tabs>
        <w:rPr>
          <w:sz w:val="28"/>
          <w:szCs w:val="28"/>
        </w:rPr>
      </w:pPr>
    </w:p>
    <w:p w:rsidR="00885026" w:rsidRDefault="00885026" w:rsidP="00DA5D09">
      <w:pPr>
        <w:tabs>
          <w:tab w:val="left" w:pos="3000"/>
        </w:tabs>
        <w:rPr>
          <w:sz w:val="28"/>
          <w:szCs w:val="28"/>
        </w:rPr>
      </w:pPr>
    </w:p>
    <w:p w:rsidR="00DA5D09" w:rsidRPr="00BA7DC3" w:rsidRDefault="00DA5D09" w:rsidP="00DA5D09">
      <w:pPr>
        <w:jc w:val="right"/>
        <w:rPr>
          <w:b/>
          <w:sz w:val="28"/>
          <w:szCs w:val="28"/>
        </w:rPr>
      </w:pPr>
      <w:r w:rsidRPr="00E70DF3">
        <w:rPr>
          <w:sz w:val="27"/>
          <w:szCs w:val="27"/>
        </w:rPr>
        <w:t>Приложение</w:t>
      </w:r>
      <w:r>
        <w:rPr>
          <w:sz w:val="27"/>
          <w:szCs w:val="27"/>
        </w:rPr>
        <w:t xml:space="preserve"> 2</w:t>
      </w:r>
    </w:p>
    <w:p w:rsidR="00DA5D09" w:rsidRPr="00E70DF3" w:rsidRDefault="00DA5D09" w:rsidP="00DA5D09">
      <w:pPr>
        <w:pStyle w:val="af"/>
        <w:rPr>
          <w:sz w:val="27"/>
          <w:szCs w:val="27"/>
        </w:rPr>
      </w:pPr>
      <w:r w:rsidRPr="00E70DF3">
        <w:rPr>
          <w:sz w:val="27"/>
          <w:szCs w:val="27"/>
        </w:rPr>
        <w:t xml:space="preserve">                                                                          </w:t>
      </w:r>
      <w:r>
        <w:rPr>
          <w:sz w:val="27"/>
          <w:szCs w:val="27"/>
        </w:rPr>
        <w:t xml:space="preserve">               </w:t>
      </w:r>
      <w:r w:rsidRPr="00E70DF3">
        <w:rPr>
          <w:sz w:val="27"/>
          <w:szCs w:val="27"/>
        </w:rPr>
        <w:t xml:space="preserve">к  распоряжению администрации </w:t>
      </w:r>
    </w:p>
    <w:p w:rsidR="00DA5D09" w:rsidRPr="00E70DF3" w:rsidRDefault="00DA5D09" w:rsidP="00DA5D09">
      <w:pPr>
        <w:pStyle w:val="af"/>
        <w:rPr>
          <w:sz w:val="27"/>
          <w:szCs w:val="27"/>
        </w:rPr>
      </w:pPr>
      <w:r w:rsidRPr="00E70DF3">
        <w:rPr>
          <w:sz w:val="27"/>
          <w:szCs w:val="27"/>
        </w:rPr>
        <w:t xml:space="preserve">                                                                                        </w:t>
      </w:r>
      <w:r>
        <w:rPr>
          <w:sz w:val="27"/>
          <w:szCs w:val="27"/>
        </w:rPr>
        <w:t xml:space="preserve"> </w:t>
      </w:r>
      <w:r w:rsidRPr="00E70DF3">
        <w:rPr>
          <w:sz w:val="27"/>
          <w:szCs w:val="27"/>
        </w:rPr>
        <w:t xml:space="preserve">Калтанского  городского округа   </w:t>
      </w:r>
    </w:p>
    <w:p w:rsidR="00DA5D09" w:rsidRPr="00A03B86" w:rsidRDefault="00DA5D09" w:rsidP="00DA5D09">
      <w:pPr>
        <w:pStyle w:val="af"/>
        <w:rPr>
          <w:sz w:val="27"/>
          <w:szCs w:val="27"/>
        </w:rPr>
      </w:pPr>
      <w:r w:rsidRPr="00E70DF3">
        <w:rPr>
          <w:sz w:val="27"/>
          <w:szCs w:val="27"/>
        </w:rPr>
        <w:t xml:space="preserve">                                                               </w:t>
      </w:r>
      <w:r>
        <w:rPr>
          <w:sz w:val="27"/>
          <w:szCs w:val="27"/>
        </w:rPr>
        <w:t xml:space="preserve">                          о</w:t>
      </w:r>
      <w:r w:rsidRPr="00BA3323">
        <w:rPr>
          <w:sz w:val="27"/>
          <w:szCs w:val="27"/>
        </w:rPr>
        <w:t>т «</w:t>
      </w:r>
      <w:r>
        <w:rPr>
          <w:sz w:val="27"/>
          <w:szCs w:val="27"/>
          <w:u w:val="single"/>
        </w:rPr>
        <w:t xml:space="preserve">        </w:t>
      </w:r>
      <w:r w:rsidRPr="00BA3323">
        <w:rPr>
          <w:sz w:val="27"/>
          <w:szCs w:val="27"/>
        </w:rPr>
        <w:t>»</w:t>
      </w:r>
      <w:r>
        <w:rPr>
          <w:sz w:val="27"/>
          <w:szCs w:val="27"/>
          <w:u w:val="single"/>
        </w:rPr>
        <w:t xml:space="preserve">         </w:t>
      </w:r>
      <w:r w:rsidRPr="00E70DF3">
        <w:rPr>
          <w:sz w:val="27"/>
          <w:szCs w:val="27"/>
        </w:rPr>
        <w:t>201</w:t>
      </w:r>
      <w:r>
        <w:rPr>
          <w:sz w:val="27"/>
          <w:szCs w:val="27"/>
        </w:rPr>
        <w:t xml:space="preserve">8г. </w:t>
      </w:r>
      <w:r w:rsidRPr="00E70DF3">
        <w:rPr>
          <w:sz w:val="27"/>
          <w:szCs w:val="27"/>
        </w:rPr>
        <w:t xml:space="preserve"> № </w:t>
      </w:r>
      <w:r>
        <w:rPr>
          <w:sz w:val="27"/>
          <w:szCs w:val="27"/>
          <w:u w:val="single"/>
        </w:rPr>
        <w:t xml:space="preserve">       </w:t>
      </w:r>
      <w:r w:rsidRPr="00E70DF3">
        <w:rPr>
          <w:sz w:val="27"/>
          <w:szCs w:val="27"/>
        </w:rPr>
        <w:t xml:space="preserve">– </w:t>
      </w:r>
      <w:proofErr w:type="gramStart"/>
      <w:r w:rsidRPr="00E70DF3">
        <w:rPr>
          <w:sz w:val="27"/>
          <w:szCs w:val="27"/>
        </w:rPr>
        <w:t>р</w:t>
      </w:r>
      <w:proofErr w:type="gramEnd"/>
    </w:p>
    <w:p w:rsidR="00DA5D09" w:rsidRDefault="00DA5D09" w:rsidP="00DA5D09">
      <w:pPr>
        <w:jc w:val="center"/>
        <w:rPr>
          <w:sz w:val="28"/>
          <w:szCs w:val="28"/>
        </w:rPr>
      </w:pPr>
    </w:p>
    <w:p w:rsidR="00DA5D09" w:rsidRDefault="00DA5D09" w:rsidP="00DA5D09">
      <w:pPr>
        <w:tabs>
          <w:tab w:val="left" w:pos="3000"/>
        </w:tabs>
        <w:rPr>
          <w:sz w:val="28"/>
          <w:szCs w:val="28"/>
        </w:rPr>
      </w:pPr>
    </w:p>
    <w:p w:rsidR="00DA5D09" w:rsidRDefault="00DA5D09" w:rsidP="00DA5D09">
      <w:pPr>
        <w:tabs>
          <w:tab w:val="left" w:pos="3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Места расположения контейнерных площадок для сбора</w:t>
      </w:r>
    </w:p>
    <w:p w:rsidR="00DA5D09" w:rsidRDefault="00DA5D09" w:rsidP="00DA5D09">
      <w:pPr>
        <w:tabs>
          <w:tab w:val="left" w:pos="3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твердых коммунальных отходов</w:t>
      </w:r>
    </w:p>
    <w:p w:rsidR="00DA5D09" w:rsidRDefault="00DA5D09" w:rsidP="00DA5D09">
      <w:pPr>
        <w:tabs>
          <w:tab w:val="left" w:pos="3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Калтанского городского округа</w:t>
      </w:r>
    </w:p>
    <w:p w:rsidR="00DE01EF" w:rsidRDefault="00DE01EF" w:rsidP="00DA5D09">
      <w:pPr>
        <w:tabs>
          <w:tab w:val="left" w:pos="3000"/>
        </w:tabs>
        <w:jc w:val="center"/>
        <w:rPr>
          <w:sz w:val="28"/>
          <w:szCs w:val="28"/>
        </w:rPr>
      </w:pPr>
    </w:p>
    <w:p w:rsidR="00DE01EF" w:rsidRDefault="00DE01EF" w:rsidP="00DE01EF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B45BF" w:rsidRPr="00DE01EF" w:rsidRDefault="007B45BF" w:rsidP="00DE01EF">
      <w:pPr>
        <w:tabs>
          <w:tab w:val="left" w:pos="930"/>
        </w:tabs>
        <w:rPr>
          <w:sz w:val="28"/>
          <w:szCs w:val="28"/>
        </w:rPr>
      </w:pPr>
    </w:p>
    <w:tbl>
      <w:tblPr>
        <w:tblStyle w:val="a3"/>
        <w:tblpPr w:leftFromText="180" w:rightFromText="180" w:vertAnchor="text" w:tblpX="74" w:tblpY="1"/>
        <w:tblOverlap w:val="never"/>
        <w:tblW w:w="10106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441"/>
        <w:gridCol w:w="1544"/>
        <w:gridCol w:w="1185"/>
      </w:tblGrid>
      <w:tr w:rsidR="0067093E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контейнерных площадок</w:t>
            </w:r>
          </w:p>
        </w:tc>
        <w:tc>
          <w:tcPr>
            <w:tcW w:w="3441" w:type="dxa"/>
          </w:tcPr>
          <w:p w:rsidR="0067093E" w:rsidRDefault="0067093E" w:rsidP="00B43B04">
            <w:pPr>
              <w:pStyle w:val="ae"/>
              <w:ind w:left="0" w:righ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Потребители</w:t>
            </w:r>
          </w:p>
        </w:tc>
        <w:tc>
          <w:tcPr>
            <w:tcW w:w="1544" w:type="dxa"/>
          </w:tcPr>
          <w:p w:rsidR="0067093E" w:rsidRDefault="0067093E" w:rsidP="00B43B04">
            <w:pPr>
              <w:pStyle w:val="ae"/>
              <w:ind w:left="0" w:righ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67093E" w:rsidRDefault="0067093E" w:rsidP="00B43B04">
            <w:pPr>
              <w:pStyle w:val="ae"/>
              <w:ind w:left="0" w:righ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85" w:type="dxa"/>
          </w:tcPr>
          <w:p w:rsidR="0067093E" w:rsidRDefault="00E30FB6" w:rsidP="00B43B04">
            <w:pPr>
              <w:pStyle w:val="ae"/>
              <w:ind w:left="0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объем и </w:t>
            </w:r>
            <w:r w:rsidR="0067093E">
              <w:rPr>
                <w:sz w:val="28"/>
                <w:szCs w:val="28"/>
              </w:rPr>
              <w:t>тип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конейнера</w:t>
            </w:r>
            <w:proofErr w:type="spellEnd"/>
          </w:p>
        </w:tc>
      </w:tr>
      <w:tr w:rsidR="0067093E" w:rsidTr="00B43B04">
        <w:tc>
          <w:tcPr>
            <w:tcW w:w="7377" w:type="dxa"/>
            <w:gridSpan w:val="3"/>
          </w:tcPr>
          <w:p w:rsidR="0067093E" w:rsidRPr="00DE01EF" w:rsidRDefault="0067093E" w:rsidP="00B43B04">
            <w:pPr>
              <w:pStyle w:val="ae"/>
              <w:ind w:left="0" w:right="742"/>
              <w:rPr>
                <w:b/>
                <w:sz w:val="28"/>
                <w:szCs w:val="28"/>
              </w:rPr>
            </w:pPr>
            <w:r w:rsidRPr="00DE01EF">
              <w:rPr>
                <w:b/>
                <w:sz w:val="28"/>
                <w:szCs w:val="28"/>
              </w:rPr>
              <w:t>г. Калтан</w:t>
            </w:r>
          </w:p>
        </w:tc>
        <w:tc>
          <w:tcPr>
            <w:tcW w:w="1544" w:type="dxa"/>
          </w:tcPr>
          <w:p w:rsidR="0067093E" w:rsidRPr="00DE01EF" w:rsidRDefault="0067093E" w:rsidP="00B43B04">
            <w:pPr>
              <w:pStyle w:val="ae"/>
              <w:ind w:left="0" w:right="742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:rsidR="0067093E" w:rsidRPr="00DE01EF" w:rsidRDefault="0067093E" w:rsidP="00B43B04">
            <w:pPr>
              <w:pStyle w:val="ae"/>
              <w:ind w:left="0" w:right="742"/>
              <w:rPr>
                <w:b/>
                <w:sz w:val="28"/>
                <w:szCs w:val="28"/>
              </w:rPr>
            </w:pPr>
          </w:p>
        </w:tc>
      </w:tr>
      <w:tr w:rsidR="0067093E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 xml:space="preserve">пр. Мира,33а </w:t>
            </w:r>
          </w:p>
          <w:p w:rsidR="0067093E" w:rsidRPr="0051053C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3441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Мира,37,пр. Мира,33, пр. Мира,35 пр. Мира,37а,</w:t>
            </w:r>
            <w:r w:rsidR="00885026">
              <w:rPr>
                <w:sz w:val="28"/>
                <w:szCs w:val="28"/>
              </w:rPr>
              <w:t xml:space="preserve"> 37б</w:t>
            </w:r>
            <w:r>
              <w:rPr>
                <w:sz w:val="28"/>
                <w:szCs w:val="28"/>
              </w:rPr>
              <w:t xml:space="preserve">  пр. Мира, 33а</w:t>
            </w:r>
          </w:p>
        </w:tc>
        <w:tc>
          <w:tcPr>
            <w:tcW w:w="1544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5" w:type="dxa"/>
          </w:tcPr>
          <w:p w:rsidR="0067093E" w:rsidRDefault="00E30FB6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 xml:space="preserve"> ул. Горького,22</w:t>
            </w:r>
          </w:p>
        </w:tc>
        <w:tc>
          <w:tcPr>
            <w:tcW w:w="3441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Мира,35а, ул. Горького,22,</w:t>
            </w:r>
          </w:p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Мира,33б</w:t>
            </w:r>
          </w:p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67093E" w:rsidRDefault="00E30FB6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>ул. Комсомольская,65</w:t>
            </w:r>
          </w:p>
        </w:tc>
        <w:tc>
          <w:tcPr>
            <w:tcW w:w="3441" w:type="dxa"/>
          </w:tcPr>
          <w:p w:rsidR="0067093E" w:rsidRPr="003917E9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 w:rsidRPr="003917E9">
              <w:rPr>
                <w:sz w:val="28"/>
                <w:szCs w:val="28"/>
              </w:rPr>
              <w:t>пр. Мира,36,</w:t>
            </w:r>
          </w:p>
          <w:p w:rsidR="0067093E" w:rsidRPr="003917E9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 w:rsidRPr="003917E9">
              <w:rPr>
                <w:sz w:val="28"/>
                <w:szCs w:val="28"/>
              </w:rPr>
              <w:t>пр. Мира,38</w:t>
            </w:r>
          </w:p>
          <w:p w:rsidR="0067093E" w:rsidRPr="003917E9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 w:rsidRPr="003917E9">
              <w:rPr>
                <w:sz w:val="28"/>
                <w:szCs w:val="28"/>
              </w:rPr>
              <w:t>пр. Мира,40</w:t>
            </w:r>
          </w:p>
          <w:p w:rsidR="0067093E" w:rsidRPr="003917E9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 w:rsidRPr="003917E9">
              <w:rPr>
                <w:sz w:val="28"/>
                <w:szCs w:val="28"/>
              </w:rPr>
              <w:t>ул. Комосольская,65</w:t>
            </w:r>
          </w:p>
        </w:tc>
        <w:tc>
          <w:tcPr>
            <w:tcW w:w="1544" w:type="dxa"/>
          </w:tcPr>
          <w:p w:rsidR="0067093E" w:rsidRPr="003917E9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67093E" w:rsidRPr="003917E9" w:rsidRDefault="00E30FB6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>Комсомольская,69</w:t>
            </w:r>
          </w:p>
        </w:tc>
        <w:tc>
          <w:tcPr>
            <w:tcW w:w="3441" w:type="dxa"/>
          </w:tcPr>
          <w:p w:rsidR="0067093E" w:rsidRPr="003917E9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 w:rsidRPr="003917E9">
              <w:rPr>
                <w:sz w:val="28"/>
                <w:szCs w:val="28"/>
              </w:rPr>
              <w:t>Ул. Комсомольская,69</w:t>
            </w:r>
          </w:p>
          <w:p w:rsidR="0067093E" w:rsidRPr="003917E9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 w:rsidRPr="003917E9">
              <w:rPr>
                <w:sz w:val="28"/>
                <w:szCs w:val="28"/>
              </w:rPr>
              <w:t>пр. Мира,44,</w:t>
            </w:r>
          </w:p>
          <w:p w:rsidR="0067093E" w:rsidRPr="003917E9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 w:rsidRPr="003917E9">
              <w:rPr>
                <w:sz w:val="28"/>
                <w:szCs w:val="28"/>
              </w:rPr>
              <w:t>пр. Мира,42</w:t>
            </w:r>
          </w:p>
          <w:p w:rsidR="0067093E" w:rsidRPr="003917E9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 w:rsidRPr="003917E9">
              <w:rPr>
                <w:sz w:val="28"/>
                <w:szCs w:val="28"/>
              </w:rPr>
              <w:t>ул. Комсомольская, 67</w:t>
            </w:r>
          </w:p>
        </w:tc>
        <w:tc>
          <w:tcPr>
            <w:tcW w:w="1544" w:type="dxa"/>
          </w:tcPr>
          <w:p w:rsidR="0067093E" w:rsidRPr="003917E9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67093E" w:rsidRPr="003917E9" w:rsidRDefault="00E30FB6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>Комсомольская,59</w:t>
            </w:r>
          </w:p>
        </w:tc>
        <w:tc>
          <w:tcPr>
            <w:tcW w:w="3441" w:type="dxa"/>
          </w:tcPr>
          <w:p w:rsidR="0067093E" w:rsidRPr="003917E9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 w:rsidRPr="003917E9">
              <w:rPr>
                <w:sz w:val="28"/>
                <w:szCs w:val="28"/>
              </w:rPr>
              <w:t>пр. Мира,32</w:t>
            </w:r>
          </w:p>
          <w:p w:rsidR="0067093E" w:rsidRPr="003917E9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 w:rsidRPr="003917E9">
              <w:rPr>
                <w:sz w:val="28"/>
                <w:szCs w:val="28"/>
              </w:rPr>
              <w:t>пр. Мира,34</w:t>
            </w:r>
          </w:p>
          <w:p w:rsidR="0067093E" w:rsidRPr="003917E9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 w:rsidRPr="003917E9">
              <w:rPr>
                <w:sz w:val="28"/>
                <w:szCs w:val="28"/>
              </w:rPr>
              <w:t>Комсомольская,59</w:t>
            </w:r>
          </w:p>
          <w:p w:rsidR="0067093E" w:rsidRPr="003917E9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67093E" w:rsidRPr="003917E9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67093E" w:rsidRPr="003917E9" w:rsidRDefault="00E30FB6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Комсомольский,2/1-ж/д переезд г. Калтан</w:t>
            </w:r>
          </w:p>
        </w:tc>
        <w:tc>
          <w:tcPr>
            <w:tcW w:w="3441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КГО</w:t>
            </w:r>
          </w:p>
        </w:tc>
        <w:tc>
          <w:tcPr>
            <w:tcW w:w="1544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5" w:type="dxa"/>
          </w:tcPr>
          <w:p w:rsidR="0067093E" w:rsidRDefault="00E30FB6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>Мира,45а</w:t>
            </w:r>
          </w:p>
        </w:tc>
        <w:tc>
          <w:tcPr>
            <w:tcW w:w="3441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пр. Мира,45а, ул. Горького,34, ул. </w:t>
            </w:r>
            <w:r>
              <w:rPr>
                <w:sz w:val="28"/>
                <w:szCs w:val="28"/>
              </w:rPr>
              <w:lastRenderedPageBreak/>
              <w:t>Горького,34а, пр. Мира,45б</w:t>
            </w:r>
          </w:p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Мира,45, пр. Мира,47, пр. Мира,49</w:t>
            </w:r>
          </w:p>
        </w:tc>
        <w:tc>
          <w:tcPr>
            <w:tcW w:w="1544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85" w:type="dxa"/>
          </w:tcPr>
          <w:p w:rsidR="0067093E" w:rsidRDefault="00E30FB6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>взрослая поликлиника ул. Горького,28</w:t>
            </w:r>
          </w:p>
        </w:tc>
        <w:tc>
          <w:tcPr>
            <w:tcW w:w="3441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Горького,28</w:t>
            </w:r>
          </w:p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Горького,26</w:t>
            </w:r>
          </w:p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Горького,30</w:t>
            </w:r>
            <w:r w:rsidR="00885026">
              <w:rPr>
                <w:sz w:val="28"/>
                <w:szCs w:val="28"/>
              </w:rPr>
              <w:t>,32</w:t>
            </w:r>
          </w:p>
          <w:p w:rsidR="0067093E" w:rsidRDefault="00885026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пр. Мира,39а </w:t>
            </w:r>
          </w:p>
        </w:tc>
        <w:tc>
          <w:tcPr>
            <w:tcW w:w="1544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67093E" w:rsidRDefault="00E30FB6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>Мира,41а</w:t>
            </w:r>
          </w:p>
        </w:tc>
        <w:tc>
          <w:tcPr>
            <w:tcW w:w="3441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Мира,41</w:t>
            </w:r>
          </w:p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Мира,41а</w:t>
            </w:r>
          </w:p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Мира,43</w:t>
            </w:r>
          </w:p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Мира,43а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р. Мира,43б, 39</w:t>
            </w:r>
            <w:r w:rsidR="00885026">
              <w:rPr>
                <w:sz w:val="28"/>
                <w:szCs w:val="28"/>
              </w:rPr>
              <w:t>б</w:t>
            </w:r>
          </w:p>
        </w:tc>
        <w:tc>
          <w:tcPr>
            <w:tcW w:w="1544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67093E" w:rsidRDefault="00E30FB6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>ул. Комсомольская,1</w:t>
            </w:r>
          </w:p>
        </w:tc>
        <w:tc>
          <w:tcPr>
            <w:tcW w:w="3441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1</w:t>
            </w:r>
          </w:p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Комсомольская,3</w:t>
            </w:r>
          </w:p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Комсомольская,5</w:t>
            </w:r>
          </w:p>
          <w:p w:rsidR="00885026" w:rsidRDefault="00885026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Жданова,1-12 ул. Совхозная,9-63  1-пер. Совхозный</w:t>
            </w:r>
          </w:p>
        </w:tc>
        <w:tc>
          <w:tcPr>
            <w:tcW w:w="1544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67093E" w:rsidRDefault="00E30FB6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>пр. Мира,2</w:t>
            </w:r>
          </w:p>
        </w:tc>
        <w:tc>
          <w:tcPr>
            <w:tcW w:w="3441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 2</w:t>
            </w:r>
          </w:p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Комсомольская,15</w:t>
            </w:r>
          </w:p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Комсомольская,13</w:t>
            </w:r>
          </w:p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11</w:t>
            </w:r>
          </w:p>
        </w:tc>
        <w:tc>
          <w:tcPr>
            <w:tcW w:w="1544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5" w:type="dxa"/>
          </w:tcPr>
          <w:p w:rsidR="0067093E" w:rsidRDefault="00E30FB6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>пр. Мира,11</w:t>
            </w:r>
          </w:p>
        </w:tc>
        <w:tc>
          <w:tcPr>
            <w:tcW w:w="3441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 11</w:t>
            </w:r>
          </w:p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Калинина,2</w:t>
            </w:r>
          </w:p>
        </w:tc>
        <w:tc>
          <w:tcPr>
            <w:tcW w:w="1544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67093E" w:rsidRDefault="00E30FB6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>ул. Комсомольская,19</w:t>
            </w:r>
          </w:p>
        </w:tc>
        <w:tc>
          <w:tcPr>
            <w:tcW w:w="3441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19</w:t>
            </w:r>
          </w:p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Комсомольская,21</w:t>
            </w:r>
          </w:p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Комсомольская,23</w:t>
            </w:r>
          </w:p>
        </w:tc>
        <w:tc>
          <w:tcPr>
            <w:tcW w:w="1544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67093E" w:rsidRDefault="00E30FB6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>ул. Комсомольская,27</w:t>
            </w:r>
          </w:p>
        </w:tc>
        <w:tc>
          <w:tcPr>
            <w:tcW w:w="3441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Комсомольская,25</w:t>
            </w:r>
          </w:p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27</w:t>
            </w:r>
          </w:p>
        </w:tc>
        <w:tc>
          <w:tcPr>
            <w:tcW w:w="1544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67093E" w:rsidRDefault="00E30FB6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>ул. Комсомольская,33а</w:t>
            </w:r>
          </w:p>
        </w:tc>
        <w:tc>
          <w:tcPr>
            <w:tcW w:w="3441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33а</w:t>
            </w:r>
          </w:p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Комсомольская,35</w:t>
            </w:r>
          </w:p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Комсомольская,37</w:t>
            </w:r>
          </w:p>
        </w:tc>
        <w:tc>
          <w:tcPr>
            <w:tcW w:w="1544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67093E" w:rsidRDefault="00E30FB6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>ул. Комсомольская,45</w:t>
            </w:r>
          </w:p>
        </w:tc>
        <w:tc>
          <w:tcPr>
            <w:tcW w:w="3441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</w:t>
            </w:r>
            <w:r w:rsidR="00885026">
              <w:rPr>
                <w:sz w:val="28"/>
                <w:szCs w:val="28"/>
              </w:rPr>
              <w:t>41,</w:t>
            </w:r>
            <w:r>
              <w:rPr>
                <w:sz w:val="28"/>
                <w:szCs w:val="28"/>
              </w:rPr>
              <w:t xml:space="preserve"> 45</w:t>
            </w:r>
          </w:p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Комсомольская,39</w:t>
            </w:r>
          </w:p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Мира,14</w:t>
            </w:r>
          </w:p>
          <w:p w:rsidR="0067093E" w:rsidRDefault="00885026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</w:t>
            </w:r>
            <w:r w:rsidR="0067093E">
              <w:rPr>
                <w:sz w:val="28"/>
                <w:szCs w:val="28"/>
              </w:rPr>
              <w:t>ира,16</w:t>
            </w:r>
            <w:r>
              <w:rPr>
                <w:sz w:val="28"/>
                <w:szCs w:val="28"/>
              </w:rPr>
              <w:t>,18</w:t>
            </w:r>
          </w:p>
        </w:tc>
        <w:tc>
          <w:tcPr>
            <w:tcW w:w="1544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67093E" w:rsidRDefault="00E30FB6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>ул. Комсомольская,49</w:t>
            </w:r>
          </w:p>
        </w:tc>
        <w:tc>
          <w:tcPr>
            <w:tcW w:w="3441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Комсомольская, 49</w:t>
            </w:r>
          </w:p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Комсомольская,51</w:t>
            </w:r>
          </w:p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</w:t>
            </w:r>
            <w:r w:rsidR="00885026">
              <w:rPr>
                <w:sz w:val="28"/>
                <w:szCs w:val="28"/>
              </w:rPr>
              <w:t>20,</w:t>
            </w:r>
            <w:r>
              <w:rPr>
                <w:sz w:val="28"/>
                <w:szCs w:val="28"/>
              </w:rPr>
              <w:t>22</w:t>
            </w:r>
          </w:p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Мира,24</w:t>
            </w:r>
          </w:p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Комсомольская,53</w:t>
            </w:r>
          </w:p>
        </w:tc>
        <w:tc>
          <w:tcPr>
            <w:tcW w:w="1544" w:type="dxa"/>
          </w:tcPr>
          <w:p w:rsidR="0067093E" w:rsidRDefault="00A50CE7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5" w:type="dxa"/>
          </w:tcPr>
          <w:p w:rsidR="0067093E" w:rsidRDefault="00E30FB6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>ул. Калинина,6</w:t>
            </w:r>
          </w:p>
        </w:tc>
        <w:tc>
          <w:tcPr>
            <w:tcW w:w="3441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4</w:t>
            </w:r>
          </w:p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Калинина,6</w:t>
            </w:r>
            <w:r w:rsidR="00885026">
              <w:rPr>
                <w:sz w:val="28"/>
                <w:szCs w:val="28"/>
              </w:rPr>
              <w:t xml:space="preserve"> ул. </w:t>
            </w:r>
            <w:proofErr w:type="gramStart"/>
            <w:r w:rsidR="00885026">
              <w:rPr>
                <w:sz w:val="28"/>
                <w:szCs w:val="28"/>
              </w:rPr>
              <w:t>Базарная</w:t>
            </w:r>
            <w:proofErr w:type="gramEnd"/>
            <w:r w:rsidR="00885026">
              <w:rPr>
                <w:sz w:val="28"/>
                <w:szCs w:val="28"/>
              </w:rPr>
              <w:t>,9,11</w:t>
            </w:r>
          </w:p>
        </w:tc>
        <w:tc>
          <w:tcPr>
            <w:tcW w:w="1544" w:type="dxa"/>
          </w:tcPr>
          <w:p w:rsidR="0067093E" w:rsidRDefault="00A50CE7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5" w:type="dxa"/>
          </w:tcPr>
          <w:p w:rsidR="0067093E" w:rsidRDefault="00E30FB6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>ул. Калинина,16</w:t>
            </w:r>
          </w:p>
        </w:tc>
        <w:tc>
          <w:tcPr>
            <w:tcW w:w="3441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16</w:t>
            </w:r>
          </w:p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Базарная,6</w:t>
            </w:r>
          </w:p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Базарный,2</w:t>
            </w:r>
          </w:p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Базарный,1</w:t>
            </w:r>
          </w:p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Базарный,2а</w:t>
            </w:r>
          </w:p>
          <w:p w:rsidR="00885026" w:rsidRDefault="00885026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Болотная, пер. Болотный</w:t>
            </w:r>
          </w:p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67093E" w:rsidRDefault="00B43B04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85" w:type="dxa"/>
          </w:tcPr>
          <w:p w:rsidR="0067093E" w:rsidRDefault="00E30FB6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7,8 </w:t>
            </w:r>
            <w:r>
              <w:rPr>
                <w:sz w:val="28"/>
                <w:szCs w:val="28"/>
              </w:rPr>
              <w:lastRenderedPageBreak/>
              <w:t>бункер</w:t>
            </w:r>
          </w:p>
        </w:tc>
      </w:tr>
      <w:tr w:rsidR="0067093E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>ул. Комсомольская,55</w:t>
            </w:r>
          </w:p>
        </w:tc>
        <w:tc>
          <w:tcPr>
            <w:tcW w:w="3441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Мира,26</w:t>
            </w:r>
          </w:p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Мира,28</w:t>
            </w:r>
          </w:p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Комсомольская,57</w:t>
            </w:r>
          </w:p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55</w:t>
            </w:r>
          </w:p>
        </w:tc>
        <w:tc>
          <w:tcPr>
            <w:tcW w:w="1544" w:type="dxa"/>
          </w:tcPr>
          <w:p w:rsidR="0067093E" w:rsidRDefault="00B43B04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5" w:type="dxa"/>
          </w:tcPr>
          <w:p w:rsidR="0067093E" w:rsidRDefault="00E30FB6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>пр. Мира,27</w:t>
            </w:r>
          </w:p>
        </w:tc>
        <w:tc>
          <w:tcPr>
            <w:tcW w:w="3441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пр. Мира, 31, 29, 27, 25, 23, 21; ул. Горького, 14, 16, 18, 20</w:t>
            </w:r>
          </w:p>
        </w:tc>
        <w:tc>
          <w:tcPr>
            <w:tcW w:w="1544" w:type="dxa"/>
          </w:tcPr>
          <w:p w:rsidR="0067093E" w:rsidRDefault="00B43B04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67093E" w:rsidRDefault="00E30FB6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>пр. Мира, 65 а</w:t>
            </w:r>
          </w:p>
        </w:tc>
        <w:tc>
          <w:tcPr>
            <w:tcW w:w="3441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 65, 65а, 61, 63</w:t>
            </w:r>
          </w:p>
        </w:tc>
        <w:tc>
          <w:tcPr>
            <w:tcW w:w="1544" w:type="dxa"/>
          </w:tcPr>
          <w:p w:rsidR="0067093E" w:rsidRDefault="00B43B04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67093E" w:rsidRDefault="00E30FB6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 xml:space="preserve"> пр. Мира,71</w:t>
            </w:r>
          </w:p>
        </w:tc>
        <w:tc>
          <w:tcPr>
            <w:tcW w:w="3441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 71</w:t>
            </w:r>
          </w:p>
          <w:p w:rsidR="0067093E" w:rsidRDefault="00885026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Калинина,56-103</w:t>
            </w:r>
          </w:p>
          <w:p w:rsidR="00885026" w:rsidRDefault="00885026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Нагорная,1-33,</w:t>
            </w:r>
          </w:p>
          <w:p w:rsidR="00885026" w:rsidRDefault="00885026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Гоголя,52-139</w:t>
            </w:r>
          </w:p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67093E" w:rsidRDefault="00B43B04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67093E" w:rsidRDefault="00E30FB6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>пр. Мира,62 баня</w:t>
            </w:r>
          </w:p>
        </w:tc>
        <w:tc>
          <w:tcPr>
            <w:tcW w:w="3441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Комсомольска,95, пр. Мира,62</w:t>
            </w:r>
            <w:r w:rsidR="00885026">
              <w:rPr>
                <w:sz w:val="28"/>
                <w:szCs w:val="28"/>
              </w:rPr>
              <w:t>, ул. Новая,</w:t>
            </w:r>
          </w:p>
          <w:p w:rsidR="00885026" w:rsidRDefault="00885026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Мира,70-99, ул. Комсомольская,50-123,ул. Калинина,86-147</w:t>
            </w:r>
          </w:p>
        </w:tc>
        <w:tc>
          <w:tcPr>
            <w:tcW w:w="1544" w:type="dxa"/>
          </w:tcPr>
          <w:p w:rsidR="0067093E" w:rsidRDefault="00B43B04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67093E" w:rsidRDefault="00E30FB6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 xml:space="preserve"> пр. Мира,58</w:t>
            </w:r>
          </w:p>
        </w:tc>
        <w:tc>
          <w:tcPr>
            <w:tcW w:w="3441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Комсомольска,93</w:t>
            </w:r>
          </w:p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Комсомольская,87, 89</w:t>
            </w:r>
          </w:p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 58</w:t>
            </w:r>
          </w:p>
        </w:tc>
        <w:tc>
          <w:tcPr>
            <w:tcW w:w="1544" w:type="dxa"/>
          </w:tcPr>
          <w:p w:rsidR="0067093E" w:rsidRDefault="00B43B04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67093E" w:rsidRDefault="00E30FB6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 xml:space="preserve"> пр. Мира,56</w:t>
            </w:r>
          </w:p>
        </w:tc>
        <w:tc>
          <w:tcPr>
            <w:tcW w:w="3441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</w:t>
            </w:r>
            <w:r w:rsidR="00885026">
              <w:rPr>
                <w:sz w:val="28"/>
                <w:szCs w:val="28"/>
              </w:rPr>
              <w:t>,54,52</w:t>
            </w:r>
          </w:p>
        </w:tc>
        <w:tc>
          <w:tcPr>
            <w:tcW w:w="1544" w:type="dxa"/>
          </w:tcPr>
          <w:p w:rsidR="0067093E" w:rsidRDefault="00B43B04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67093E" w:rsidRDefault="00E30FB6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 xml:space="preserve"> ул. Комсомольская,83</w:t>
            </w:r>
          </w:p>
        </w:tc>
        <w:tc>
          <w:tcPr>
            <w:tcW w:w="3441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Комсомольская,83</w:t>
            </w:r>
          </w:p>
        </w:tc>
        <w:tc>
          <w:tcPr>
            <w:tcW w:w="1544" w:type="dxa"/>
          </w:tcPr>
          <w:p w:rsidR="0067093E" w:rsidRDefault="00B43B04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67093E" w:rsidRDefault="00E30FB6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RPr="00B27432" w:rsidTr="00B43B04">
        <w:tc>
          <w:tcPr>
            <w:tcW w:w="7377" w:type="dxa"/>
            <w:gridSpan w:val="3"/>
          </w:tcPr>
          <w:p w:rsidR="0067093E" w:rsidRPr="0051053C" w:rsidRDefault="0067093E" w:rsidP="00B43B04">
            <w:pPr>
              <w:pStyle w:val="ae"/>
              <w:ind w:left="0"/>
              <w:rPr>
                <w:b/>
                <w:sz w:val="28"/>
                <w:szCs w:val="28"/>
              </w:rPr>
            </w:pPr>
            <w:r w:rsidRPr="0051053C">
              <w:rPr>
                <w:b/>
                <w:sz w:val="28"/>
                <w:szCs w:val="28"/>
              </w:rPr>
              <w:t>п. Постоянный</w:t>
            </w:r>
          </w:p>
        </w:tc>
        <w:tc>
          <w:tcPr>
            <w:tcW w:w="1544" w:type="dxa"/>
          </w:tcPr>
          <w:p w:rsidR="0067093E" w:rsidRPr="0051053C" w:rsidRDefault="0067093E" w:rsidP="00B43B04">
            <w:pPr>
              <w:pStyle w:val="a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:rsidR="0067093E" w:rsidRPr="0051053C" w:rsidRDefault="0067093E" w:rsidP="00B43B04">
            <w:pPr>
              <w:pStyle w:val="ae"/>
              <w:ind w:left="0"/>
              <w:rPr>
                <w:b/>
                <w:sz w:val="28"/>
                <w:szCs w:val="28"/>
              </w:rPr>
            </w:pPr>
          </w:p>
        </w:tc>
      </w:tr>
      <w:tr w:rsidR="0067093E" w:rsidRPr="00B27432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>Ул. Дзержинского, 8</w:t>
            </w:r>
          </w:p>
        </w:tc>
        <w:tc>
          <w:tcPr>
            <w:tcW w:w="3441" w:type="dxa"/>
          </w:tcPr>
          <w:p w:rsidR="0067093E" w:rsidRPr="005062BC" w:rsidRDefault="0067093E" w:rsidP="00B43B04">
            <w:pPr>
              <w:rPr>
                <w:sz w:val="28"/>
                <w:szCs w:val="28"/>
                <w:highlight w:val="yellow"/>
              </w:rPr>
            </w:pPr>
            <w:r w:rsidRPr="00B876ED">
              <w:rPr>
                <w:sz w:val="28"/>
                <w:szCs w:val="28"/>
              </w:rPr>
              <w:t>ул. Дзержинского</w:t>
            </w:r>
            <w:r>
              <w:rPr>
                <w:sz w:val="28"/>
                <w:szCs w:val="28"/>
              </w:rPr>
              <w:t>,6,4</w:t>
            </w:r>
          </w:p>
        </w:tc>
        <w:tc>
          <w:tcPr>
            <w:tcW w:w="1544" w:type="dxa"/>
          </w:tcPr>
          <w:p w:rsidR="0067093E" w:rsidRPr="00B876ED" w:rsidRDefault="00B43B04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67093E" w:rsidRPr="00B876ED" w:rsidRDefault="00E30FB6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RPr="00B27432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>Ул. Дзержинского, 25</w:t>
            </w:r>
          </w:p>
        </w:tc>
        <w:tc>
          <w:tcPr>
            <w:tcW w:w="3441" w:type="dxa"/>
          </w:tcPr>
          <w:p w:rsidR="0067093E" w:rsidRDefault="0067093E" w:rsidP="00B43B04">
            <w:pPr>
              <w:rPr>
                <w:sz w:val="28"/>
                <w:szCs w:val="28"/>
              </w:rPr>
            </w:pPr>
            <w:r w:rsidRPr="00B876ED">
              <w:rPr>
                <w:sz w:val="28"/>
                <w:szCs w:val="28"/>
              </w:rPr>
              <w:t>ул. Дзержинского,</w:t>
            </w:r>
            <w:r>
              <w:rPr>
                <w:sz w:val="28"/>
                <w:szCs w:val="28"/>
              </w:rPr>
              <w:t>23,27,24,26</w:t>
            </w:r>
          </w:p>
          <w:p w:rsidR="00A41C71" w:rsidRPr="005062BC" w:rsidRDefault="00A41C71" w:rsidP="00B43B0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1-я Новостройка, 2-я Новостройка</w:t>
            </w:r>
          </w:p>
        </w:tc>
        <w:tc>
          <w:tcPr>
            <w:tcW w:w="1544" w:type="dxa"/>
          </w:tcPr>
          <w:p w:rsidR="0067093E" w:rsidRPr="00B876ED" w:rsidRDefault="00B43B04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67093E" w:rsidRPr="00B876ED" w:rsidRDefault="00E30FB6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RPr="00B27432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>Ул. Дзержинского, 37</w:t>
            </w:r>
          </w:p>
        </w:tc>
        <w:tc>
          <w:tcPr>
            <w:tcW w:w="3441" w:type="dxa"/>
          </w:tcPr>
          <w:p w:rsidR="0067093E" w:rsidRPr="005A56F0" w:rsidRDefault="0067093E" w:rsidP="00B43B04">
            <w:pPr>
              <w:rPr>
                <w:sz w:val="28"/>
                <w:szCs w:val="28"/>
              </w:rPr>
            </w:pPr>
            <w:r w:rsidRPr="005A56F0">
              <w:rPr>
                <w:sz w:val="28"/>
                <w:szCs w:val="28"/>
              </w:rPr>
              <w:t>Ул. Дзержинского, 35, 37</w:t>
            </w:r>
          </w:p>
        </w:tc>
        <w:tc>
          <w:tcPr>
            <w:tcW w:w="1544" w:type="dxa"/>
          </w:tcPr>
          <w:p w:rsidR="0067093E" w:rsidRPr="005A56F0" w:rsidRDefault="00B43B04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67093E" w:rsidRPr="005A56F0" w:rsidRDefault="00E30FB6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RPr="00B27432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>Ул. Дзержинского, 34</w:t>
            </w:r>
          </w:p>
        </w:tc>
        <w:tc>
          <w:tcPr>
            <w:tcW w:w="3441" w:type="dxa"/>
          </w:tcPr>
          <w:p w:rsidR="0067093E" w:rsidRPr="005A56F0" w:rsidRDefault="0067093E" w:rsidP="00B43B04">
            <w:pPr>
              <w:rPr>
                <w:sz w:val="28"/>
                <w:szCs w:val="28"/>
              </w:rPr>
            </w:pPr>
            <w:r w:rsidRPr="005A56F0">
              <w:rPr>
                <w:sz w:val="28"/>
                <w:szCs w:val="28"/>
              </w:rPr>
              <w:t>Ул. Дзержинского № 30, 32, 34, 36, 38, 40, 42</w:t>
            </w:r>
          </w:p>
        </w:tc>
        <w:tc>
          <w:tcPr>
            <w:tcW w:w="1544" w:type="dxa"/>
          </w:tcPr>
          <w:p w:rsidR="0067093E" w:rsidRPr="005A56F0" w:rsidRDefault="00B43B04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67093E" w:rsidRPr="005A56F0" w:rsidRDefault="00E30FB6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RPr="00B27432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>Ул. Дзержинского, 46</w:t>
            </w:r>
          </w:p>
        </w:tc>
        <w:tc>
          <w:tcPr>
            <w:tcW w:w="3441" w:type="dxa"/>
          </w:tcPr>
          <w:p w:rsidR="0067093E" w:rsidRDefault="0067093E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Дзержинского,46</w:t>
            </w:r>
          </w:p>
          <w:p w:rsidR="00A41C71" w:rsidRDefault="00A41C71" w:rsidP="00B43B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ул. Рижская, ул. Минская,, </w:t>
            </w:r>
            <w:r>
              <w:rPr>
                <w:sz w:val="28"/>
                <w:szCs w:val="28"/>
              </w:rPr>
              <w:lastRenderedPageBreak/>
              <w:t>ул. Томская, ул. Новосибирская, ул. Курская, ул. Строительная, ул. Полевая</w:t>
            </w:r>
            <w:proofErr w:type="gramEnd"/>
          </w:p>
          <w:p w:rsidR="00885026" w:rsidRPr="005A56F0" w:rsidRDefault="00885026" w:rsidP="00B43B04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67093E" w:rsidRDefault="00B43B04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85" w:type="dxa"/>
          </w:tcPr>
          <w:p w:rsidR="0067093E" w:rsidRDefault="00E30FB6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RPr="00B27432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>Ул. Дзержинского, 48</w:t>
            </w:r>
          </w:p>
        </w:tc>
        <w:tc>
          <w:tcPr>
            <w:tcW w:w="3441" w:type="dxa"/>
          </w:tcPr>
          <w:p w:rsidR="0067093E" w:rsidRPr="005A56F0" w:rsidRDefault="0067093E" w:rsidP="00B43B04">
            <w:pPr>
              <w:rPr>
                <w:sz w:val="28"/>
                <w:szCs w:val="28"/>
              </w:rPr>
            </w:pPr>
            <w:r w:rsidRPr="005A56F0">
              <w:rPr>
                <w:sz w:val="28"/>
                <w:szCs w:val="28"/>
              </w:rPr>
              <w:t xml:space="preserve">Ул. Дзержинского № 44, </w:t>
            </w:r>
            <w:r w:rsidR="00A41C71">
              <w:rPr>
                <w:sz w:val="28"/>
                <w:szCs w:val="28"/>
              </w:rPr>
              <w:t>46</w:t>
            </w:r>
            <w:r w:rsidRPr="005A56F0">
              <w:rPr>
                <w:sz w:val="28"/>
                <w:szCs w:val="28"/>
              </w:rPr>
              <w:t>, 48</w:t>
            </w:r>
          </w:p>
        </w:tc>
        <w:tc>
          <w:tcPr>
            <w:tcW w:w="1544" w:type="dxa"/>
          </w:tcPr>
          <w:p w:rsidR="0067093E" w:rsidRPr="005A56F0" w:rsidRDefault="00B43B04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67093E" w:rsidRPr="005A56F0" w:rsidRDefault="00E30FB6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RPr="00B27432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>Ул. Дзержинского, 50</w:t>
            </w:r>
          </w:p>
        </w:tc>
        <w:tc>
          <w:tcPr>
            <w:tcW w:w="3441" w:type="dxa"/>
          </w:tcPr>
          <w:p w:rsidR="0067093E" w:rsidRPr="005A56F0" w:rsidRDefault="0067093E" w:rsidP="00B43B04">
            <w:pPr>
              <w:rPr>
                <w:sz w:val="28"/>
                <w:szCs w:val="28"/>
              </w:rPr>
            </w:pPr>
            <w:r w:rsidRPr="005A56F0">
              <w:rPr>
                <w:sz w:val="28"/>
                <w:szCs w:val="28"/>
              </w:rPr>
              <w:t>Ул. Дзержинского № 50</w:t>
            </w:r>
          </w:p>
        </w:tc>
        <w:tc>
          <w:tcPr>
            <w:tcW w:w="1544" w:type="dxa"/>
          </w:tcPr>
          <w:p w:rsidR="0067093E" w:rsidRPr="005A56F0" w:rsidRDefault="00B43B04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67093E" w:rsidRPr="005A56F0" w:rsidRDefault="00E30FB6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RPr="00B27432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>Ул. Дзержинского,51</w:t>
            </w:r>
          </w:p>
        </w:tc>
        <w:tc>
          <w:tcPr>
            <w:tcW w:w="3441" w:type="dxa"/>
          </w:tcPr>
          <w:p w:rsidR="0067093E" w:rsidRPr="005A56F0" w:rsidRDefault="0067093E" w:rsidP="00B43B04">
            <w:pPr>
              <w:rPr>
                <w:sz w:val="28"/>
                <w:szCs w:val="28"/>
              </w:rPr>
            </w:pPr>
            <w:r w:rsidRPr="005A56F0">
              <w:rPr>
                <w:sz w:val="28"/>
                <w:szCs w:val="28"/>
              </w:rPr>
              <w:t>Ул. Дзержинского, № 51,</w:t>
            </w:r>
            <w:r w:rsidR="00A41C71">
              <w:rPr>
                <w:sz w:val="28"/>
                <w:szCs w:val="28"/>
              </w:rPr>
              <w:t xml:space="preserve"> </w:t>
            </w:r>
            <w:r w:rsidRPr="005A56F0">
              <w:rPr>
                <w:sz w:val="28"/>
                <w:szCs w:val="28"/>
              </w:rPr>
              <w:t xml:space="preserve"> 53, 63, 65, 67</w:t>
            </w:r>
            <w:r w:rsidR="00A41C71">
              <w:rPr>
                <w:sz w:val="28"/>
                <w:szCs w:val="28"/>
              </w:rPr>
              <w:t xml:space="preserve"> ул. </w:t>
            </w:r>
            <w:proofErr w:type="gramStart"/>
            <w:r w:rsidR="00A41C71">
              <w:rPr>
                <w:sz w:val="28"/>
                <w:szCs w:val="28"/>
              </w:rPr>
              <w:t>Российская</w:t>
            </w:r>
            <w:proofErr w:type="gramEnd"/>
          </w:p>
        </w:tc>
        <w:tc>
          <w:tcPr>
            <w:tcW w:w="1544" w:type="dxa"/>
          </w:tcPr>
          <w:p w:rsidR="0067093E" w:rsidRPr="005A56F0" w:rsidRDefault="00B43B04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5" w:type="dxa"/>
          </w:tcPr>
          <w:p w:rsidR="0067093E" w:rsidRPr="005A56F0" w:rsidRDefault="00E30FB6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RPr="00B27432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>Ул. Дзержинского, 55</w:t>
            </w:r>
          </w:p>
        </w:tc>
        <w:tc>
          <w:tcPr>
            <w:tcW w:w="3441" w:type="dxa"/>
          </w:tcPr>
          <w:p w:rsidR="0067093E" w:rsidRPr="005A56F0" w:rsidRDefault="0067093E" w:rsidP="00B43B04">
            <w:pPr>
              <w:rPr>
                <w:sz w:val="28"/>
                <w:szCs w:val="28"/>
              </w:rPr>
            </w:pPr>
            <w:r w:rsidRPr="005A56F0">
              <w:rPr>
                <w:sz w:val="28"/>
                <w:szCs w:val="28"/>
              </w:rPr>
              <w:t>Ул. Дзержинского № 49, 55, 57, 59</w:t>
            </w:r>
          </w:p>
        </w:tc>
        <w:tc>
          <w:tcPr>
            <w:tcW w:w="1544" w:type="dxa"/>
          </w:tcPr>
          <w:p w:rsidR="0067093E" w:rsidRPr="005A56F0" w:rsidRDefault="00B43B04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67093E" w:rsidRPr="005A56F0" w:rsidRDefault="00E30FB6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RPr="00B27432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>Ул. Дзержинского, 61</w:t>
            </w:r>
          </w:p>
        </w:tc>
        <w:tc>
          <w:tcPr>
            <w:tcW w:w="3441" w:type="dxa"/>
          </w:tcPr>
          <w:p w:rsidR="0067093E" w:rsidRPr="002869B2" w:rsidRDefault="0067093E" w:rsidP="00B43B04">
            <w:pPr>
              <w:rPr>
                <w:sz w:val="28"/>
                <w:szCs w:val="28"/>
                <w:highlight w:val="green"/>
              </w:rPr>
            </w:pPr>
            <w:r w:rsidRPr="0051053C">
              <w:rPr>
                <w:sz w:val="28"/>
                <w:szCs w:val="28"/>
              </w:rPr>
              <w:t>Ул. Дзержинского № 61, 61/1, 69</w:t>
            </w:r>
          </w:p>
        </w:tc>
        <w:tc>
          <w:tcPr>
            <w:tcW w:w="1544" w:type="dxa"/>
          </w:tcPr>
          <w:p w:rsidR="0067093E" w:rsidRPr="0051053C" w:rsidRDefault="00B43B04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5" w:type="dxa"/>
          </w:tcPr>
          <w:p w:rsidR="0067093E" w:rsidRPr="0051053C" w:rsidRDefault="00E30FB6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RPr="00B27432" w:rsidTr="00B43B04">
        <w:tc>
          <w:tcPr>
            <w:tcW w:w="7377" w:type="dxa"/>
            <w:gridSpan w:val="3"/>
          </w:tcPr>
          <w:p w:rsidR="0067093E" w:rsidRPr="0051053C" w:rsidRDefault="0067093E" w:rsidP="00B43B0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п. </w:t>
            </w:r>
            <w:r w:rsidRPr="0051053C">
              <w:rPr>
                <w:b/>
                <w:sz w:val="28"/>
                <w:szCs w:val="28"/>
              </w:rPr>
              <w:t>Малышев Лог</w:t>
            </w:r>
          </w:p>
        </w:tc>
        <w:tc>
          <w:tcPr>
            <w:tcW w:w="1544" w:type="dxa"/>
          </w:tcPr>
          <w:p w:rsidR="0067093E" w:rsidRDefault="0067093E" w:rsidP="00B43B04">
            <w:pPr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:rsidR="0067093E" w:rsidRDefault="0067093E" w:rsidP="00B43B04">
            <w:pPr>
              <w:rPr>
                <w:b/>
                <w:sz w:val="28"/>
                <w:szCs w:val="28"/>
              </w:rPr>
            </w:pPr>
          </w:p>
        </w:tc>
      </w:tr>
      <w:tr w:rsidR="0067093E" w:rsidRPr="00B27432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 xml:space="preserve">Ул. </w:t>
            </w:r>
            <w:proofErr w:type="spellStart"/>
            <w:r w:rsidRPr="0051053C">
              <w:rPr>
                <w:sz w:val="28"/>
                <w:szCs w:val="28"/>
              </w:rPr>
              <w:t>Покрышкина</w:t>
            </w:r>
            <w:proofErr w:type="spellEnd"/>
            <w:r w:rsidRPr="0051053C">
              <w:rPr>
                <w:sz w:val="28"/>
                <w:szCs w:val="28"/>
              </w:rPr>
              <w:t>, 16</w:t>
            </w:r>
          </w:p>
        </w:tc>
        <w:tc>
          <w:tcPr>
            <w:tcW w:w="3441" w:type="dxa"/>
          </w:tcPr>
          <w:p w:rsidR="0067093E" w:rsidRPr="00357E4A" w:rsidRDefault="0067093E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Покрышкина</w:t>
            </w:r>
            <w:proofErr w:type="spellEnd"/>
            <w:r>
              <w:rPr>
                <w:sz w:val="28"/>
                <w:szCs w:val="28"/>
              </w:rPr>
              <w:t>, 16, 18, 20</w:t>
            </w:r>
          </w:p>
        </w:tc>
        <w:tc>
          <w:tcPr>
            <w:tcW w:w="1544" w:type="dxa"/>
          </w:tcPr>
          <w:p w:rsidR="0067093E" w:rsidRDefault="00B43B04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67093E" w:rsidRDefault="00E30FB6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RPr="00B27432" w:rsidTr="00B43B04">
        <w:tc>
          <w:tcPr>
            <w:tcW w:w="7377" w:type="dxa"/>
            <w:gridSpan w:val="3"/>
          </w:tcPr>
          <w:p w:rsidR="0067093E" w:rsidRPr="0051053C" w:rsidRDefault="0067093E" w:rsidP="00B43B04">
            <w:pPr>
              <w:rPr>
                <w:b/>
                <w:sz w:val="28"/>
                <w:szCs w:val="28"/>
              </w:rPr>
            </w:pPr>
            <w:r w:rsidRPr="0051053C">
              <w:rPr>
                <w:b/>
                <w:sz w:val="28"/>
                <w:szCs w:val="28"/>
              </w:rPr>
              <w:t xml:space="preserve">п. </w:t>
            </w:r>
            <w:proofErr w:type="spellStart"/>
            <w:r w:rsidRPr="0051053C">
              <w:rPr>
                <w:b/>
                <w:sz w:val="28"/>
                <w:szCs w:val="28"/>
              </w:rPr>
              <w:t>Шушталеп</w:t>
            </w:r>
            <w:proofErr w:type="spellEnd"/>
          </w:p>
        </w:tc>
        <w:tc>
          <w:tcPr>
            <w:tcW w:w="1544" w:type="dxa"/>
          </w:tcPr>
          <w:p w:rsidR="0067093E" w:rsidRPr="0051053C" w:rsidRDefault="0067093E" w:rsidP="00B43B04">
            <w:pPr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:rsidR="0067093E" w:rsidRPr="0051053C" w:rsidRDefault="0067093E" w:rsidP="00B43B04">
            <w:pPr>
              <w:rPr>
                <w:b/>
                <w:sz w:val="28"/>
                <w:szCs w:val="28"/>
              </w:rPr>
            </w:pPr>
          </w:p>
        </w:tc>
      </w:tr>
      <w:tr w:rsidR="0067093E" w:rsidRPr="00B27432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>Ул. Руставели 23</w:t>
            </w:r>
          </w:p>
        </w:tc>
        <w:tc>
          <w:tcPr>
            <w:tcW w:w="3441" w:type="dxa"/>
          </w:tcPr>
          <w:p w:rsidR="0067093E" w:rsidRPr="00141E53" w:rsidRDefault="0067093E" w:rsidP="00B43B04">
            <w:pPr>
              <w:rPr>
                <w:sz w:val="28"/>
                <w:szCs w:val="28"/>
              </w:rPr>
            </w:pPr>
            <w:r w:rsidRPr="00141E53">
              <w:rPr>
                <w:sz w:val="28"/>
                <w:szCs w:val="28"/>
              </w:rPr>
              <w:t>МКД  ул. Руставели, 23, 25</w:t>
            </w:r>
          </w:p>
        </w:tc>
        <w:tc>
          <w:tcPr>
            <w:tcW w:w="1544" w:type="dxa"/>
          </w:tcPr>
          <w:p w:rsidR="0067093E" w:rsidRPr="00141E53" w:rsidRDefault="00B43B04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67093E" w:rsidRPr="00141E53" w:rsidRDefault="00E30FB6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RPr="00B27432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>Ул. Руставели, 27</w:t>
            </w:r>
          </w:p>
        </w:tc>
        <w:tc>
          <w:tcPr>
            <w:tcW w:w="3441" w:type="dxa"/>
          </w:tcPr>
          <w:p w:rsidR="0067093E" w:rsidRPr="00141E53" w:rsidRDefault="0067093E" w:rsidP="00B43B04">
            <w:pPr>
              <w:rPr>
                <w:sz w:val="28"/>
                <w:szCs w:val="28"/>
              </w:rPr>
            </w:pPr>
            <w:r w:rsidRPr="00141E53">
              <w:rPr>
                <w:sz w:val="28"/>
                <w:szCs w:val="28"/>
              </w:rPr>
              <w:t>Ул. Руставели, 27</w:t>
            </w:r>
            <w:proofErr w:type="gramStart"/>
            <w:r w:rsidRPr="00141E53">
              <w:rPr>
                <w:sz w:val="28"/>
                <w:szCs w:val="28"/>
              </w:rPr>
              <w:t xml:space="preserve"> У</w:t>
            </w:r>
            <w:proofErr w:type="gramEnd"/>
            <w:r w:rsidRPr="00141E53">
              <w:rPr>
                <w:sz w:val="28"/>
                <w:szCs w:val="28"/>
              </w:rPr>
              <w:t>л. Пионерская, ул. Репина, ул. Горького</w:t>
            </w:r>
          </w:p>
        </w:tc>
        <w:tc>
          <w:tcPr>
            <w:tcW w:w="1544" w:type="dxa"/>
          </w:tcPr>
          <w:p w:rsidR="0067093E" w:rsidRPr="00141E53" w:rsidRDefault="00B43B04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67093E" w:rsidRPr="00141E53" w:rsidRDefault="00E30FB6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RPr="00B27432" w:rsidTr="00B43B04">
        <w:tc>
          <w:tcPr>
            <w:tcW w:w="7377" w:type="dxa"/>
            <w:gridSpan w:val="3"/>
          </w:tcPr>
          <w:p w:rsidR="0067093E" w:rsidRPr="0051053C" w:rsidRDefault="0067093E" w:rsidP="00B43B04">
            <w:pPr>
              <w:rPr>
                <w:b/>
                <w:sz w:val="28"/>
                <w:szCs w:val="28"/>
              </w:rPr>
            </w:pPr>
            <w:r w:rsidRPr="0051053C">
              <w:rPr>
                <w:b/>
                <w:sz w:val="28"/>
                <w:szCs w:val="28"/>
              </w:rPr>
              <w:t>п. Малиновка</w:t>
            </w:r>
          </w:p>
        </w:tc>
        <w:tc>
          <w:tcPr>
            <w:tcW w:w="1544" w:type="dxa"/>
          </w:tcPr>
          <w:p w:rsidR="0067093E" w:rsidRPr="0051053C" w:rsidRDefault="0067093E" w:rsidP="00B43B04">
            <w:pPr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:rsidR="0067093E" w:rsidRPr="0051053C" w:rsidRDefault="0067093E" w:rsidP="00B43B04">
            <w:pPr>
              <w:rPr>
                <w:b/>
                <w:sz w:val="28"/>
                <w:szCs w:val="28"/>
              </w:rPr>
            </w:pPr>
          </w:p>
        </w:tc>
      </w:tr>
      <w:tr w:rsidR="0067093E" w:rsidRPr="00B27432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jc w:val="center"/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 xml:space="preserve">ул. 60 лет Октября, 25 </w:t>
            </w:r>
          </w:p>
        </w:tc>
        <w:tc>
          <w:tcPr>
            <w:tcW w:w="3441" w:type="dxa"/>
          </w:tcPr>
          <w:p w:rsidR="0067093E" w:rsidRDefault="0067093E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21, 21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 23, 25, 27</w:t>
            </w:r>
            <w:r w:rsidR="00A41C71">
              <w:rPr>
                <w:sz w:val="28"/>
                <w:szCs w:val="28"/>
              </w:rPr>
              <w:t xml:space="preserve"> ул. Луговая</w:t>
            </w:r>
          </w:p>
          <w:p w:rsidR="00A41C71" w:rsidRDefault="00A41C71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Цветочная, ул. Сплавная, ул. Станционная, </w:t>
            </w: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Васильковая, ул. Репина,</w:t>
            </w:r>
            <w:r w:rsidR="001B12CA">
              <w:rPr>
                <w:sz w:val="28"/>
                <w:szCs w:val="28"/>
              </w:rPr>
              <w:t xml:space="preserve"> пер. Станционный</w:t>
            </w:r>
          </w:p>
          <w:p w:rsidR="0067093E" w:rsidRDefault="0067093E" w:rsidP="00B43B04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67093E" w:rsidRDefault="00B43B04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5" w:type="dxa"/>
          </w:tcPr>
          <w:p w:rsidR="0067093E" w:rsidRDefault="00E30FB6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RPr="00B27432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jc w:val="center"/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 xml:space="preserve">ул. 60 лет Октября, 29 </w:t>
            </w:r>
          </w:p>
        </w:tc>
        <w:tc>
          <w:tcPr>
            <w:tcW w:w="3441" w:type="dxa"/>
          </w:tcPr>
          <w:p w:rsidR="0067093E" w:rsidRDefault="0067093E" w:rsidP="00B43B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ул. 60 лет Октября, 29</w:t>
            </w:r>
            <w:r w:rsidR="001B12CA">
              <w:rPr>
                <w:sz w:val="28"/>
                <w:szCs w:val="28"/>
              </w:rPr>
              <w:t xml:space="preserve"> пер. Полевой, ул. Зеленая, ул. Нахимова</w:t>
            </w:r>
            <w:proofErr w:type="gramEnd"/>
          </w:p>
          <w:p w:rsidR="0067093E" w:rsidRDefault="0067093E" w:rsidP="00B43B04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67093E" w:rsidRDefault="00B43B04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67093E" w:rsidRDefault="00E30FB6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RPr="00B27432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jc w:val="center"/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 xml:space="preserve">ул. 60 лет Октября, 11 </w:t>
            </w:r>
          </w:p>
        </w:tc>
        <w:tc>
          <w:tcPr>
            <w:tcW w:w="3441" w:type="dxa"/>
          </w:tcPr>
          <w:p w:rsidR="0067093E" w:rsidRDefault="0067093E" w:rsidP="00B43B04">
            <w:pPr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 xml:space="preserve"> </w:t>
            </w:r>
            <w:proofErr w:type="gramStart"/>
            <w:r w:rsidRPr="0051053C">
              <w:rPr>
                <w:sz w:val="28"/>
                <w:szCs w:val="28"/>
              </w:rPr>
              <w:t>ул. 60 лет Октября</w:t>
            </w:r>
            <w:r>
              <w:rPr>
                <w:sz w:val="28"/>
                <w:szCs w:val="28"/>
              </w:rPr>
              <w:t>,9</w:t>
            </w:r>
            <w:r w:rsidR="001B12CA">
              <w:rPr>
                <w:sz w:val="28"/>
                <w:szCs w:val="28"/>
              </w:rPr>
              <w:t xml:space="preserve"> ул. Вишневая, ул. Сосновая, пер. Сосновый, ул. Солнечная,</w:t>
            </w:r>
            <w:proofErr w:type="gramEnd"/>
          </w:p>
        </w:tc>
        <w:tc>
          <w:tcPr>
            <w:tcW w:w="1544" w:type="dxa"/>
          </w:tcPr>
          <w:p w:rsidR="0067093E" w:rsidRPr="0051053C" w:rsidRDefault="00B43B04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67093E" w:rsidRPr="0051053C" w:rsidRDefault="00E30FB6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RPr="00B27432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jc w:val="center"/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 xml:space="preserve">ул. 60 лет Октября, 26 </w:t>
            </w:r>
          </w:p>
        </w:tc>
        <w:tc>
          <w:tcPr>
            <w:tcW w:w="3441" w:type="dxa"/>
          </w:tcPr>
          <w:p w:rsidR="0067093E" w:rsidRDefault="0067093E" w:rsidP="00B43B04">
            <w:pPr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>ул. 60 лет Октября</w:t>
            </w:r>
            <w:r>
              <w:rPr>
                <w:sz w:val="28"/>
                <w:szCs w:val="28"/>
              </w:rPr>
              <w:t>,24,28</w:t>
            </w:r>
          </w:p>
        </w:tc>
        <w:tc>
          <w:tcPr>
            <w:tcW w:w="1544" w:type="dxa"/>
          </w:tcPr>
          <w:p w:rsidR="0067093E" w:rsidRPr="0051053C" w:rsidRDefault="00B43B04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67093E" w:rsidRPr="0051053C" w:rsidRDefault="00E30FB6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RPr="00B27432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jc w:val="center"/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 xml:space="preserve">ул. 60 лет Октября, 8 </w:t>
            </w:r>
          </w:p>
        </w:tc>
        <w:tc>
          <w:tcPr>
            <w:tcW w:w="3441" w:type="dxa"/>
          </w:tcPr>
          <w:p w:rsidR="0067093E" w:rsidRDefault="0067093E" w:rsidP="00E5665A">
            <w:pPr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>ул. 60 лет Октября</w:t>
            </w:r>
            <w:r>
              <w:rPr>
                <w:sz w:val="28"/>
                <w:szCs w:val="28"/>
              </w:rPr>
              <w:t>,6,10</w:t>
            </w:r>
            <w:r w:rsidR="001B12CA">
              <w:rPr>
                <w:sz w:val="28"/>
                <w:szCs w:val="28"/>
              </w:rPr>
              <w:t xml:space="preserve">, ул. </w:t>
            </w:r>
            <w:proofErr w:type="gramStart"/>
            <w:r w:rsidR="001B12CA">
              <w:rPr>
                <w:sz w:val="28"/>
                <w:szCs w:val="28"/>
              </w:rPr>
              <w:t>Восточная</w:t>
            </w:r>
            <w:proofErr w:type="gramEnd"/>
            <w:r w:rsidR="001B12CA">
              <w:rPr>
                <w:sz w:val="28"/>
                <w:szCs w:val="28"/>
              </w:rPr>
              <w:t xml:space="preserve">, пер. </w:t>
            </w:r>
            <w:r w:rsidR="001B12CA">
              <w:rPr>
                <w:sz w:val="28"/>
                <w:szCs w:val="28"/>
              </w:rPr>
              <w:lastRenderedPageBreak/>
              <w:t>Восточный</w:t>
            </w:r>
          </w:p>
        </w:tc>
        <w:tc>
          <w:tcPr>
            <w:tcW w:w="1544" w:type="dxa"/>
          </w:tcPr>
          <w:p w:rsidR="0067093E" w:rsidRPr="0051053C" w:rsidRDefault="00B43B04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85" w:type="dxa"/>
          </w:tcPr>
          <w:p w:rsidR="0067093E" w:rsidRPr="0051053C" w:rsidRDefault="00E30FB6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RPr="00B27432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jc w:val="center"/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>ул. Угольная, 1</w:t>
            </w:r>
          </w:p>
        </w:tc>
        <w:tc>
          <w:tcPr>
            <w:tcW w:w="3441" w:type="dxa"/>
          </w:tcPr>
          <w:p w:rsidR="0067093E" w:rsidRDefault="0067093E" w:rsidP="00B43B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ул. Угольная,2,</w:t>
            </w:r>
            <w:r w:rsidR="00E5665A">
              <w:rPr>
                <w:sz w:val="28"/>
                <w:szCs w:val="28"/>
              </w:rPr>
              <w:t xml:space="preserve"> ул. Кутузова, ул. Пугачева</w:t>
            </w:r>
            <w:r w:rsidR="00C96716">
              <w:rPr>
                <w:sz w:val="28"/>
                <w:szCs w:val="28"/>
              </w:rPr>
              <w:t xml:space="preserve"> ул. Строительная, ул. Подгорная, ул. Кирова, ул. Школьная</w:t>
            </w:r>
            <w:proofErr w:type="gramEnd"/>
          </w:p>
        </w:tc>
        <w:tc>
          <w:tcPr>
            <w:tcW w:w="1544" w:type="dxa"/>
          </w:tcPr>
          <w:p w:rsidR="0067093E" w:rsidRDefault="00B43B04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67093E" w:rsidRDefault="00E30FB6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RPr="00B27432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jc w:val="center"/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 xml:space="preserve">60 лет Октября, 18 </w:t>
            </w:r>
          </w:p>
          <w:p w:rsidR="0067093E" w:rsidRPr="0051053C" w:rsidRDefault="0067093E" w:rsidP="00B43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</w:tcPr>
          <w:p w:rsidR="0067093E" w:rsidRDefault="0067093E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</w:t>
            </w:r>
          </w:p>
          <w:p w:rsidR="0067093E" w:rsidRDefault="0067093E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14, 16, 18</w:t>
            </w:r>
          </w:p>
          <w:p w:rsidR="0067093E" w:rsidRDefault="0067093E" w:rsidP="00B43B04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67093E" w:rsidRDefault="00B43B04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67093E" w:rsidRDefault="00E30FB6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  <w:tr w:rsidR="0067093E" w:rsidRPr="00B27432" w:rsidTr="00B43B04">
        <w:tc>
          <w:tcPr>
            <w:tcW w:w="675" w:type="dxa"/>
          </w:tcPr>
          <w:p w:rsidR="0067093E" w:rsidRDefault="0067093E" w:rsidP="00B43B04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67093E" w:rsidRPr="0051053C" w:rsidRDefault="0067093E" w:rsidP="00B43B04">
            <w:pPr>
              <w:rPr>
                <w:sz w:val="28"/>
                <w:szCs w:val="28"/>
              </w:rPr>
            </w:pPr>
            <w:r w:rsidRPr="0051053C">
              <w:rPr>
                <w:sz w:val="28"/>
                <w:szCs w:val="28"/>
              </w:rPr>
              <w:t>ул. 60 лет Октября, 30</w:t>
            </w:r>
            <w:r w:rsidR="005A6F8F">
              <w:rPr>
                <w:sz w:val="28"/>
                <w:szCs w:val="28"/>
              </w:rPr>
              <w:t>а</w:t>
            </w:r>
          </w:p>
          <w:p w:rsidR="0067093E" w:rsidRPr="0051053C" w:rsidRDefault="0067093E" w:rsidP="00B43B04">
            <w:pPr>
              <w:rPr>
                <w:sz w:val="28"/>
                <w:szCs w:val="28"/>
              </w:rPr>
            </w:pPr>
          </w:p>
        </w:tc>
        <w:tc>
          <w:tcPr>
            <w:tcW w:w="3441" w:type="dxa"/>
          </w:tcPr>
          <w:p w:rsidR="0067093E" w:rsidRDefault="0067093E" w:rsidP="00B43B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ул.</w:t>
            </w:r>
            <w:r w:rsidRPr="0051053C">
              <w:rPr>
                <w:sz w:val="28"/>
                <w:szCs w:val="28"/>
              </w:rPr>
              <w:t xml:space="preserve"> ул. 60 лет Октября</w:t>
            </w:r>
            <w:r>
              <w:rPr>
                <w:sz w:val="28"/>
                <w:szCs w:val="28"/>
              </w:rPr>
              <w:t xml:space="preserve">,30а, </w:t>
            </w:r>
            <w:r w:rsidRPr="0051053C">
              <w:rPr>
                <w:sz w:val="28"/>
                <w:szCs w:val="28"/>
              </w:rPr>
              <w:t xml:space="preserve"> ул. 60 лет Октября</w:t>
            </w:r>
            <w:r>
              <w:rPr>
                <w:sz w:val="28"/>
                <w:szCs w:val="28"/>
              </w:rPr>
              <w:t>,9</w:t>
            </w:r>
            <w:r w:rsidR="00E5665A">
              <w:rPr>
                <w:sz w:val="28"/>
                <w:szCs w:val="28"/>
              </w:rPr>
              <w:t xml:space="preserve"> ул. Крутая, ул. Мира</w:t>
            </w:r>
            <w:proofErr w:type="gramEnd"/>
          </w:p>
        </w:tc>
        <w:tc>
          <w:tcPr>
            <w:tcW w:w="1544" w:type="dxa"/>
          </w:tcPr>
          <w:p w:rsidR="0067093E" w:rsidRDefault="00B43B04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5" w:type="dxa"/>
          </w:tcPr>
          <w:p w:rsidR="0067093E" w:rsidRDefault="00E30FB6" w:rsidP="00B4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бункер</w:t>
            </w:r>
          </w:p>
        </w:tc>
      </w:tr>
    </w:tbl>
    <w:p w:rsidR="00DE01EF" w:rsidRDefault="00DE01EF" w:rsidP="00DE01EF">
      <w:pPr>
        <w:tabs>
          <w:tab w:val="left" w:pos="930"/>
        </w:tabs>
        <w:rPr>
          <w:sz w:val="28"/>
          <w:szCs w:val="28"/>
        </w:rPr>
      </w:pPr>
    </w:p>
    <w:p w:rsidR="008B0415" w:rsidRDefault="008B0415" w:rsidP="00DE01EF">
      <w:pPr>
        <w:tabs>
          <w:tab w:val="left" w:pos="930"/>
        </w:tabs>
        <w:rPr>
          <w:sz w:val="28"/>
          <w:szCs w:val="28"/>
        </w:rPr>
      </w:pPr>
    </w:p>
    <w:p w:rsidR="00B04AF3" w:rsidRPr="00DE01EF" w:rsidRDefault="00B04AF3" w:rsidP="00DE01EF">
      <w:pPr>
        <w:tabs>
          <w:tab w:val="left" w:pos="930"/>
        </w:tabs>
        <w:rPr>
          <w:sz w:val="28"/>
          <w:szCs w:val="28"/>
        </w:rPr>
      </w:pPr>
    </w:p>
    <w:sectPr w:rsidR="00B04AF3" w:rsidRPr="00DE01EF" w:rsidSect="00A03B86">
      <w:headerReference w:type="even" r:id="rId10"/>
      <w:headerReference w:type="default" r:id="rId11"/>
      <w:pgSz w:w="11906" w:h="16838"/>
      <w:pgMar w:top="993" w:right="851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FC" w:rsidRDefault="00DE11FC">
      <w:r>
        <w:separator/>
      </w:r>
    </w:p>
  </w:endnote>
  <w:endnote w:type="continuationSeparator" w:id="0">
    <w:p w:rsidR="00DE11FC" w:rsidRDefault="00DE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FC" w:rsidRDefault="00DE11FC">
      <w:r>
        <w:separator/>
      </w:r>
    </w:p>
  </w:footnote>
  <w:footnote w:type="continuationSeparator" w:id="0">
    <w:p w:rsidR="00DE11FC" w:rsidRDefault="00DE1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23" w:rsidRDefault="002E7723" w:rsidP="00DB594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7723" w:rsidRDefault="002E7723" w:rsidP="007B026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23" w:rsidRDefault="002E7723" w:rsidP="00DB5946">
    <w:pPr>
      <w:pStyle w:val="a6"/>
      <w:framePr w:wrap="around" w:vAnchor="text" w:hAnchor="margin" w:xAlign="right" w:y="1"/>
      <w:rPr>
        <w:rStyle w:val="a8"/>
      </w:rPr>
    </w:pPr>
  </w:p>
  <w:p w:rsidR="002E7723" w:rsidRDefault="002E7723" w:rsidP="007B026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24E270D"/>
    <w:multiLevelType w:val="hybridMultilevel"/>
    <w:tmpl w:val="6D40A9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">
    <w:nsid w:val="1975498C"/>
    <w:multiLevelType w:val="hybridMultilevel"/>
    <w:tmpl w:val="03CE7342"/>
    <w:lvl w:ilvl="0" w:tplc="C554E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E325E"/>
    <w:multiLevelType w:val="hybridMultilevel"/>
    <w:tmpl w:val="53DA6C1C"/>
    <w:lvl w:ilvl="0" w:tplc="B554EE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FD024F0"/>
    <w:multiLevelType w:val="hybridMultilevel"/>
    <w:tmpl w:val="1088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50DE8"/>
    <w:multiLevelType w:val="hybridMultilevel"/>
    <w:tmpl w:val="3432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64083"/>
    <w:multiLevelType w:val="multilevel"/>
    <w:tmpl w:val="38AEF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9">
    <w:nsid w:val="35B76346"/>
    <w:multiLevelType w:val="hybridMultilevel"/>
    <w:tmpl w:val="4C1AFF02"/>
    <w:lvl w:ilvl="0" w:tplc="4A38C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2B1A58"/>
    <w:multiLevelType w:val="hybridMultilevel"/>
    <w:tmpl w:val="A44C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64306"/>
    <w:multiLevelType w:val="hybridMultilevel"/>
    <w:tmpl w:val="11BA4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C2BD1"/>
    <w:multiLevelType w:val="hybridMultilevel"/>
    <w:tmpl w:val="F24838A0"/>
    <w:lvl w:ilvl="0" w:tplc="422E6DC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0C056DD"/>
    <w:multiLevelType w:val="hybridMultilevel"/>
    <w:tmpl w:val="2052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490752E5"/>
    <w:multiLevelType w:val="hybridMultilevel"/>
    <w:tmpl w:val="3D543706"/>
    <w:lvl w:ilvl="0" w:tplc="6CECF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171B99"/>
    <w:multiLevelType w:val="hybridMultilevel"/>
    <w:tmpl w:val="5EB6DD42"/>
    <w:lvl w:ilvl="0" w:tplc="D7D0E554">
      <w:start w:val="1"/>
      <w:numFmt w:val="decimal"/>
      <w:lvlText w:val="%1."/>
      <w:lvlJc w:val="left"/>
      <w:pPr>
        <w:ind w:left="70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>
    <w:nsid w:val="628A0F72"/>
    <w:multiLevelType w:val="hybridMultilevel"/>
    <w:tmpl w:val="557AAEA2"/>
    <w:lvl w:ilvl="0" w:tplc="046E2DD8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325B0E"/>
    <w:multiLevelType w:val="hybridMultilevel"/>
    <w:tmpl w:val="3C587A12"/>
    <w:lvl w:ilvl="0" w:tplc="E1CAA382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E47211"/>
    <w:multiLevelType w:val="hybridMultilevel"/>
    <w:tmpl w:val="BEB012BE"/>
    <w:lvl w:ilvl="0" w:tplc="12AC9EA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F7E755E"/>
    <w:multiLevelType w:val="hybridMultilevel"/>
    <w:tmpl w:val="DE6A2DB2"/>
    <w:lvl w:ilvl="0" w:tplc="7FB4A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B1F33E9"/>
    <w:multiLevelType w:val="hybridMultilevel"/>
    <w:tmpl w:val="072208DC"/>
    <w:lvl w:ilvl="0" w:tplc="3AA8C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C25FB9"/>
    <w:multiLevelType w:val="hybridMultilevel"/>
    <w:tmpl w:val="6D40A9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4"/>
  </w:num>
  <w:num w:numId="9">
    <w:abstractNumId w:val="10"/>
  </w:num>
  <w:num w:numId="10">
    <w:abstractNumId w:val="12"/>
  </w:num>
  <w:num w:numId="11">
    <w:abstractNumId w:val="19"/>
  </w:num>
  <w:num w:numId="12">
    <w:abstractNumId w:val="16"/>
  </w:num>
  <w:num w:numId="13">
    <w:abstractNumId w:val="22"/>
  </w:num>
  <w:num w:numId="14">
    <w:abstractNumId w:val="5"/>
  </w:num>
  <w:num w:numId="15">
    <w:abstractNumId w:val="6"/>
  </w:num>
  <w:num w:numId="16">
    <w:abstractNumId w:val="14"/>
  </w:num>
  <w:num w:numId="17">
    <w:abstractNumId w:val="9"/>
  </w:num>
  <w:num w:numId="18">
    <w:abstractNumId w:val="17"/>
  </w:num>
  <w:num w:numId="19">
    <w:abstractNumId w:val="21"/>
  </w:num>
  <w:num w:numId="20">
    <w:abstractNumId w:val="7"/>
  </w:num>
  <w:num w:numId="21">
    <w:abstractNumId w:val="23"/>
  </w:num>
  <w:num w:numId="22">
    <w:abstractNumId w:val="3"/>
  </w:num>
  <w:num w:numId="23">
    <w:abstractNumId w:val="1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CE"/>
    <w:rsid w:val="00004DD2"/>
    <w:rsid w:val="00013DD1"/>
    <w:rsid w:val="0001477A"/>
    <w:rsid w:val="00016369"/>
    <w:rsid w:val="00017058"/>
    <w:rsid w:val="000264F2"/>
    <w:rsid w:val="0002748A"/>
    <w:rsid w:val="0003287F"/>
    <w:rsid w:val="00044BB2"/>
    <w:rsid w:val="00045573"/>
    <w:rsid w:val="00045A83"/>
    <w:rsid w:val="000463BC"/>
    <w:rsid w:val="000464E5"/>
    <w:rsid w:val="00057E4C"/>
    <w:rsid w:val="000718E6"/>
    <w:rsid w:val="000738BC"/>
    <w:rsid w:val="00082099"/>
    <w:rsid w:val="00087A72"/>
    <w:rsid w:val="0009148B"/>
    <w:rsid w:val="0009168E"/>
    <w:rsid w:val="00092023"/>
    <w:rsid w:val="00094F31"/>
    <w:rsid w:val="000A4B98"/>
    <w:rsid w:val="000A7182"/>
    <w:rsid w:val="000B41F5"/>
    <w:rsid w:val="000C07C5"/>
    <w:rsid w:val="000D19B1"/>
    <w:rsid w:val="000D1B90"/>
    <w:rsid w:val="000D6169"/>
    <w:rsid w:val="000D7266"/>
    <w:rsid w:val="000D727D"/>
    <w:rsid w:val="000E1736"/>
    <w:rsid w:val="000E3C6A"/>
    <w:rsid w:val="000E525B"/>
    <w:rsid w:val="000F0832"/>
    <w:rsid w:val="000F38A0"/>
    <w:rsid w:val="000F5ABD"/>
    <w:rsid w:val="00103992"/>
    <w:rsid w:val="001062B0"/>
    <w:rsid w:val="00112AF9"/>
    <w:rsid w:val="00113D4C"/>
    <w:rsid w:val="00115C89"/>
    <w:rsid w:val="00116DEB"/>
    <w:rsid w:val="00117089"/>
    <w:rsid w:val="00120E69"/>
    <w:rsid w:val="0012332A"/>
    <w:rsid w:val="0012751D"/>
    <w:rsid w:val="00130795"/>
    <w:rsid w:val="00134733"/>
    <w:rsid w:val="001360F7"/>
    <w:rsid w:val="001367A8"/>
    <w:rsid w:val="001402CB"/>
    <w:rsid w:val="00141E53"/>
    <w:rsid w:val="00142AED"/>
    <w:rsid w:val="00145BB7"/>
    <w:rsid w:val="00147EA3"/>
    <w:rsid w:val="0015019D"/>
    <w:rsid w:val="00152B41"/>
    <w:rsid w:val="00152CFE"/>
    <w:rsid w:val="00155607"/>
    <w:rsid w:val="0016547E"/>
    <w:rsid w:val="0016622D"/>
    <w:rsid w:val="001715A7"/>
    <w:rsid w:val="00172BA9"/>
    <w:rsid w:val="00174879"/>
    <w:rsid w:val="00174966"/>
    <w:rsid w:val="00184106"/>
    <w:rsid w:val="0018460D"/>
    <w:rsid w:val="0018746F"/>
    <w:rsid w:val="0019762F"/>
    <w:rsid w:val="001A1B93"/>
    <w:rsid w:val="001A4892"/>
    <w:rsid w:val="001A6C00"/>
    <w:rsid w:val="001A75DE"/>
    <w:rsid w:val="001B12CA"/>
    <w:rsid w:val="001B1A1C"/>
    <w:rsid w:val="001B3BF7"/>
    <w:rsid w:val="001B4A0C"/>
    <w:rsid w:val="001B4F07"/>
    <w:rsid w:val="001B6455"/>
    <w:rsid w:val="001B73F9"/>
    <w:rsid w:val="001B7738"/>
    <w:rsid w:val="001C3939"/>
    <w:rsid w:val="001D24F2"/>
    <w:rsid w:val="001E04C5"/>
    <w:rsid w:val="001F0ED6"/>
    <w:rsid w:val="001F2D1B"/>
    <w:rsid w:val="002016F0"/>
    <w:rsid w:val="00203A57"/>
    <w:rsid w:val="00207443"/>
    <w:rsid w:val="00217DD6"/>
    <w:rsid w:val="00220014"/>
    <w:rsid w:val="002203EE"/>
    <w:rsid w:val="00221014"/>
    <w:rsid w:val="00221312"/>
    <w:rsid w:val="00222ADB"/>
    <w:rsid w:val="002240E5"/>
    <w:rsid w:val="00225776"/>
    <w:rsid w:val="00234C97"/>
    <w:rsid w:val="002426A2"/>
    <w:rsid w:val="00242D7A"/>
    <w:rsid w:val="00245F70"/>
    <w:rsid w:val="00264264"/>
    <w:rsid w:val="00266D40"/>
    <w:rsid w:val="00267C08"/>
    <w:rsid w:val="00271C3B"/>
    <w:rsid w:val="002739D0"/>
    <w:rsid w:val="002762D8"/>
    <w:rsid w:val="002777CC"/>
    <w:rsid w:val="002805B0"/>
    <w:rsid w:val="0028452C"/>
    <w:rsid w:val="002869B2"/>
    <w:rsid w:val="00286D25"/>
    <w:rsid w:val="0028764F"/>
    <w:rsid w:val="00290E70"/>
    <w:rsid w:val="00291BBF"/>
    <w:rsid w:val="00293AC0"/>
    <w:rsid w:val="0029490B"/>
    <w:rsid w:val="002A7153"/>
    <w:rsid w:val="002A7562"/>
    <w:rsid w:val="002B0DD7"/>
    <w:rsid w:val="002B308F"/>
    <w:rsid w:val="002B653F"/>
    <w:rsid w:val="002B71B8"/>
    <w:rsid w:val="002C0947"/>
    <w:rsid w:val="002C250E"/>
    <w:rsid w:val="002C4C85"/>
    <w:rsid w:val="002C6AE3"/>
    <w:rsid w:val="002C6FD4"/>
    <w:rsid w:val="002D189E"/>
    <w:rsid w:val="002D18A8"/>
    <w:rsid w:val="002E6BD6"/>
    <w:rsid w:val="002E7723"/>
    <w:rsid w:val="002F065A"/>
    <w:rsid w:val="002F1E8B"/>
    <w:rsid w:val="002F308A"/>
    <w:rsid w:val="003020DF"/>
    <w:rsid w:val="00303053"/>
    <w:rsid w:val="003037C3"/>
    <w:rsid w:val="00313637"/>
    <w:rsid w:val="003209E4"/>
    <w:rsid w:val="0032288E"/>
    <w:rsid w:val="00324720"/>
    <w:rsid w:val="003279DB"/>
    <w:rsid w:val="00331A43"/>
    <w:rsid w:val="00332215"/>
    <w:rsid w:val="0033398A"/>
    <w:rsid w:val="003358A7"/>
    <w:rsid w:val="00337D5C"/>
    <w:rsid w:val="0034237C"/>
    <w:rsid w:val="00347162"/>
    <w:rsid w:val="00354B1D"/>
    <w:rsid w:val="003567DE"/>
    <w:rsid w:val="00357E4A"/>
    <w:rsid w:val="00364771"/>
    <w:rsid w:val="00366A19"/>
    <w:rsid w:val="00375EF2"/>
    <w:rsid w:val="003773B0"/>
    <w:rsid w:val="0038445C"/>
    <w:rsid w:val="00390FE6"/>
    <w:rsid w:val="003917E9"/>
    <w:rsid w:val="00391C63"/>
    <w:rsid w:val="0039274E"/>
    <w:rsid w:val="00392AB2"/>
    <w:rsid w:val="00394500"/>
    <w:rsid w:val="00394BDB"/>
    <w:rsid w:val="00395A47"/>
    <w:rsid w:val="00396C79"/>
    <w:rsid w:val="003A6F7B"/>
    <w:rsid w:val="003B4AF1"/>
    <w:rsid w:val="003C0EA2"/>
    <w:rsid w:val="003C6C38"/>
    <w:rsid w:val="003D2890"/>
    <w:rsid w:val="003D453D"/>
    <w:rsid w:val="003D7265"/>
    <w:rsid w:val="003D7D24"/>
    <w:rsid w:val="003E4D9E"/>
    <w:rsid w:val="003F35DE"/>
    <w:rsid w:val="003F3D78"/>
    <w:rsid w:val="00416692"/>
    <w:rsid w:val="004168F6"/>
    <w:rsid w:val="00417AD6"/>
    <w:rsid w:val="0042703C"/>
    <w:rsid w:val="004324A6"/>
    <w:rsid w:val="00434CAC"/>
    <w:rsid w:val="00447906"/>
    <w:rsid w:val="00451780"/>
    <w:rsid w:val="004518C6"/>
    <w:rsid w:val="004628BB"/>
    <w:rsid w:val="00463226"/>
    <w:rsid w:val="00465027"/>
    <w:rsid w:val="004737D8"/>
    <w:rsid w:val="004752B1"/>
    <w:rsid w:val="00475688"/>
    <w:rsid w:val="00481F67"/>
    <w:rsid w:val="00482A86"/>
    <w:rsid w:val="00482EB8"/>
    <w:rsid w:val="00483507"/>
    <w:rsid w:val="00486687"/>
    <w:rsid w:val="00490086"/>
    <w:rsid w:val="00490A84"/>
    <w:rsid w:val="00496B85"/>
    <w:rsid w:val="004A0EC4"/>
    <w:rsid w:val="004A49CA"/>
    <w:rsid w:val="004A5943"/>
    <w:rsid w:val="004B0B80"/>
    <w:rsid w:val="004B749D"/>
    <w:rsid w:val="004C0528"/>
    <w:rsid w:val="004C0B35"/>
    <w:rsid w:val="004C1F19"/>
    <w:rsid w:val="004C63B8"/>
    <w:rsid w:val="004D2A66"/>
    <w:rsid w:val="004D2B72"/>
    <w:rsid w:val="004D731E"/>
    <w:rsid w:val="004E2930"/>
    <w:rsid w:val="004E6A2A"/>
    <w:rsid w:val="004F29DF"/>
    <w:rsid w:val="004F2DAE"/>
    <w:rsid w:val="004F706F"/>
    <w:rsid w:val="00503345"/>
    <w:rsid w:val="005062BC"/>
    <w:rsid w:val="0051053C"/>
    <w:rsid w:val="00512DDB"/>
    <w:rsid w:val="005152BE"/>
    <w:rsid w:val="0052354D"/>
    <w:rsid w:val="00523D70"/>
    <w:rsid w:val="0052436A"/>
    <w:rsid w:val="00531F22"/>
    <w:rsid w:val="0053293A"/>
    <w:rsid w:val="00543DA2"/>
    <w:rsid w:val="00546490"/>
    <w:rsid w:val="005501DD"/>
    <w:rsid w:val="00550B1A"/>
    <w:rsid w:val="00551E02"/>
    <w:rsid w:val="00556CAE"/>
    <w:rsid w:val="00557C38"/>
    <w:rsid w:val="00563CA8"/>
    <w:rsid w:val="00572ACB"/>
    <w:rsid w:val="00572FE3"/>
    <w:rsid w:val="005731AB"/>
    <w:rsid w:val="005739A6"/>
    <w:rsid w:val="00573E76"/>
    <w:rsid w:val="00577106"/>
    <w:rsid w:val="00584AD0"/>
    <w:rsid w:val="00594ECB"/>
    <w:rsid w:val="005A56F0"/>
    <w:rsid w:val="005A6F8F"/>
    <w:rsid w:val="005B5FC8"/>
    <w:rsid w:val="005B7373"/>
    <w:rsid w:val="005B74CE"/>
    <w:rsid w:val="005C2456"/>
    <w:rsid w:val="005C26FE"/>
    <w:rsid w:val="005C48EF"/>
    <w:rsid w:val="005C756E"/>
    <w:rsid w:val="005C7DE6"/>
    <w:rsid w:val="005D0017"/>
    <w:rsid w:val="005D0461"/>
    <w:rsid w:val="005E2A1C"/>
    <w:rsid w:val="00602045"/>
    <w:rsid w:val="00603B02"/>
    <w:rsid w:val="006063FB"/>
    <w:rsid w:val="00606B38"/>
    <w:rsid w:val="00610497"/>
    <w:rsid w:val="0061518C"/>
    <w:rsid w:val="006201D2"/>
    <w:rsid w:val="00621CB0"/>
    <w:rsid w:val="00621FF9"/>
    <w:rsid w:val="0062245F"/>
    <w:rsid w:val="00623021"/>
    <w:rsid w:val="00624EF2"/>
    <w:rsid w:val="00630013"/>
    <w:rsid w:val="0063231E"/>
    <w:rsid w:val="0064023A"/>
    <w:rsid w:val="006438FD"/>
    <w:rsid w:val="00644E2B"/>
    <w:rsid w:val="00651E43"/>
    <w:rsid w:val="006538BB"/>
    <w:rsid w:val="00656126"/>
    <w:rsid w:val="00666839"/>
    <w:rsid w:val="00667122"/>
    <w:rsid w:val="00667C60"/>
    <w:rsid w:val="0067093E"/>
    <w:rsid w:val="006775AA"/>
    <w:rsid w:val="00680E9D"/>
    <w:rsid w:val="00681A49"/>
    <w:rsid w:val="006830FF"/>
    <w:rsid w:val="006838F9"/>
    <w:rsid w:val="006962D0"/>
    <w:rsid w:val="00696917"/>
    <w:rsid w:val="00697051"/>
    <w:rsid w:val="00697636"/>
    <w:rsid w:val="006A1B78"/>
    <w:rsid w:val="006A268C"/>
    <w:rsid w:val="006A2F7D"/>
    <w:rsid w:val="006A44F9"/>
    <w:rsid w:val="006B1453"/>
    <w:rsid w:val="006B2FF2"/>
    <w:rsid w:val="006B43D4"/>
    <w:rsid w:val="006B7AB3"/>
    <w:rsid w:val="006C190C"/>
    <w:rsid w:val="006C2437"/>
    <w:rsid w:val="006C2B95"/>
    <w:rsid w:val="006C65B5"/>
    <w:rsid w:val="006D01E0"/>
    <w:rsid w:val="006D0B7A"/>
    <w:rsid w:val="006D52A9"/>
    <w:rsid w:val="006E1E40"/>
    <w:rsid w:val="006E78C3"/>
    <w:rsid w:val="006F1E54"/>
    <w:rsid w:val="006F421B"/>
    <w:rsid w:val="00706C05"/>
    <w:rsid w:val="00713067"/>
    <w:rsid w:val="00721FF2"/>
    <w:rsid w:val="00723C64"/>
    <w:rsid w:val="00723D68"/>
    <w:rsid w:val="0073096D"/>
    <w:rsid w:val="00751660"/>
    <w:rsid w:val="00765452"/>
    <w:rsid w:val="007665D7"/>
    <w:rsid w:val="00767862"/>
    <w:rsid w:val="00767E52"/>
    <w:rsid w:val="0077400F"/>
    <w:rsid w:val="00775802"/>
    <w:rsid w:val="0077695B"/>
    <w:rsid w:val="00793DA0"/>
    <w:rsid w:val="0079756D"/>
    <w:rsid w:val="007975A8"/>
    <w:rsid w:val="00797AE5"/>
    <w:rsid w:val="007A0472"/>
    <w:rsid w:val="007A1AF5"/>
    <w:rsid w:val="007A4787"/>
    <w:rsid w:val="007B026D"/>
    <w:rsid w:val="007B45BF"/>
    <w:rsid w:val="007B5816"/>
    <w:rsid w:val="007C2392"/>
    <w:rsid w:val="007D2679"/>
    <w:rsid w:val="007E1BC0"/>
    <w:rsid w:val="007E3DBE"/>
    <w:rsid w:val="007E43DE"/>
    <w:rsid w:val="007F0408"/>
    <w:rsid w:val="007F041E"/>
    <w:rsid w:val="007F2807"/>
    <w:rsid w:val="007F2D8A"/>
    <w:rsid w:val="007F3F02"/>
    <w:rsid w:val="007F5E88"/>
    <w:rsid w:val="00802D54"/>
    <w:rsid w:val="00803CBF"/>
    <w:rsid w:val="00806281"/>
    <w:rsid w:val="00816154"/>
    <w:rsid w:val="00821DAA"/>
    <w:rsid w:val="00822880"/>
    <w:rsid w:val="00823EF9"/>
    <w:rsid w:val="0082481D"/>
    <w:rsid w:val="008254F2"/>
    <w:rsid w:val="00826B71"/>
    <w:rsid w:val="0083477E"/>
    <w:rsid w:val="00835530"/>
    <w:rsid w:val="00842702"/>
    <w:rsid w:val="00844270"/>
    <w:rsid w:val="00856669"/>
    <w:rsid w:val="008566C6"/>
    <w:rsid w:val="00860BEC"/>
    <w:rsid w:val="008708F1"/>
    <w:rsid w:val="00872334"/>
    <w:rsid w:val="00873DE5"/>
    <w:rsid w:val="00875899"/>
    <w:rsid w:val="00880404"/>
    <w:rsid w:val="008811AC"/>
    <w:rsid w:val="00885026"/>
    <w:rsid w:val="00886727"/>
    <w:rsid w:val="00890994"/>
    <w:rsid w:val="00891BB0"/>
    <w:rsid w:val="0089649F"/>
    <w:rsid w:val="008A1915"/>
    <w:rsid w:val="008A1AFD"/>
    <w:rsid w:val="008A3FFB"/>
    <w:rsid w:val="008B0415"/>
    <w:rsid w:val="008B0B37"/>
    <w:rsid w:val="008B0D28"/>
    <w:rsid w:val="008B1E31"/>
    <w:rsid w:val="008B60C4"/>
    <w:rsid w:val="008D52CD"/>
    <w:rsid w:val="008E0813"/>
    <w:rsid w:val="008E1841"/>
    <w:rsid w:val="008E5253"/>
    <w:rsid w:val="008E58B0"/>
    <w:rsid w:val="009026A9"/>
    <w:rsid w:val="00903775"/>
    <w:rsid w:val="0090547C"/>
    <w:rsid w:val="00910ADB"/>
    <w:rsid w:val="00913EAE"/>
    <w:rsid w:val="00915DD9"/>
    <w:rsid w:val="009220D6"/>
    <w:rsid w:val="00927D4B"/>
    <w:rsid w:val="00930BE9"/>
    <w:rsid w:val="009323DA"/>
    <w:rsid w:val="0093642C"/>
    <w:rsid w:val="00936A9A"/>
    <w:rsid w:val="00943159"/>
    <w:rsid w:val="009529D9"/>
    <w:rsid w:val="009539B1"/>
    <w:rsid w:val="0095454E"/>
    <w:rsid w:val="00957AA9"/>
    <w:rsid w:val="00961090"/>
    <w:rsid w:val="00963FCA"/>
    <w:rsid w:val="009663A9"/>
    <w:rsid w:val="0097385F"/>
    <w:rsid w:val="009749EF"/>
    <w:rsid w:val="00974C1E"/>
    <w:rsid w:val="00977450"/>
    <w:rsid w:val="00981929"/>
    <w:rsid w:val="00990C04"/>
    <w:rsid w:val="00993A62"/>
    <w:rsid w:val="009949C7"/>
    <w:rsid w:val="009972F1"/>
    <w:rsid w:val="009A1182"/>
    <w:rsid w:val="009A3D72"/>
    <w:rsid w:val="009A40E9"/>
    <w:rsid w:val="009A47DA"/>
    <w:rsid w:val="009A4B00"/>
    <w:rsid w:val="009A4BB1"/>
    <w:rsid w:val="009A5A06"/>
    <w:rsid w:val="009A6FD7"/>
    <w:rsid w:val="009B0200"/>
    <w:rsid w:val="009B1128"/>
    <w:rsid w:val="009B455B"/>
    <w:rsid w:val="009B641A"/>
    <w:rsid w:val="009C2626"/>
    <w:rsid w:val="009D2527"/>
    <w:rsid w:val="009E06ED"/>
    <w:rsid w:val="009E22BF"/>
    <w:rsid w:val="009E4CEE"/>
    <w:rsid w:val="009E6C78"/>
    <w:rsid w:val="009F4EE9"/>
    <w:rsid w:val="00A036A7"/>
    <w:rsid w:val="00A039E2"/>
    <w:rsid w:val="00A03B86"/>
    <w:rsid w:val="00A10B7F"/>
    <w:rsid w:val="00A246CA"/>
    <w:rsid w:val="00A24D53"/>
    <w:rsid w:val="00A252E6"/>
    <w:rsid w:val="00A35516"/>
    <w:rsid w:val="00A41569"/>
    <w:rsid w:val="00A41C71"/>
    <w:rsid w:val="00A42932"/>
    <w:rsid w:val="00A44E0E"/>
    <w:rsid w:val="00A46DAF"/>
    <w:rsid w:val="00A50CE7"/>
    <w:rsid w:val="00A51770"/>
    <w:rsid w:val="00A546BD"/>
    <w:rsid w:val="00A56B76"/>
    <w:rsid w:val="00A60629"/>
    <w:rsid w:val="00A66D64"/>
    <w:rsid w:val="00A82F11"/>
    <w:rsid w:val="00A84558"/>
    <w:rsid w:val="00A84CF3"/>
    <w:rsid w:val="00A906E9"/>
    <w:rsid w:val="00AA18B2"/>
    <w:rsid w:val="00AA53D5"/>
    <w:rsid w:val="00AA7852"/>
    <w:rsid w:val="00AB730A"/>
    <w:rsid w:val="00AC2C88"/>
    <w:rsid w:val="00AD1EBD"/>
    <w:rsid w:val="00AD5709"/>
    <w:rsid w:val="00AE532A"/>
    <w:rsid w:val="00AF20AB"/>
    <w:rsid w:val="00AF61D7"/>
    <w:rsid w:val="00B038B8"/>
    <w:rsid w:val="00B04AF3"/>
    <w:rsid w:val="00B06FD7"/>
    <w:rsid w:val="00B079B4"/>
    <w:rsid w:val="00B144F5"/>
    <w:rsid w:val="00B15AAF"/>
    <w:rsid w:val="00B178FE"/>
    <w:rsid w:val="00B17913"/>
    <w:rsid w:val="00B17EC5"/>
    <w:rsid w:val="00B211A0"/>
    <w:rsid w:val="00B2281F"/>
    <w:rsid w:val="00B2321C"/>
    <w:rsid w:val="00B30352"/>
    <w:rsid w:val="00B34421"/>
    <w:rsid w:val="00B350E9"/>
    <w:rsid w:val="00B357E2"/>
    <w:rsid w:val="00B41A2A"/>
    <w:rsid w:val="00B41F06"/>
    <w:rsid w:val="00B43B04"/>
    <w:rsid w:val="00B447B6"/>
    <w:rsid w:val="00B44CE7"/>
    <w:rsid w:val="00B4545A"/>
    <w:rsid w:val="00B500D9"/>
    <w:rsid w:val="00B5391C"/>
    <w:rsid w:val="00B54976"/>
    <w:rsid w:val="00B556A2"/>
    <w:rsid w:val="00B67BF6"/>
    <w:rsid w:val="00B777A1"/>
    <w:rsid w:val="00B876ED"/>
    <w:rsid w:val="00B9351C"/>
    <w:rsid w:val="00B959BA"/>
    <w:rsid w:val="00B965C7"/>
    <w:rsid w:val="00BA3323"/>
    <w:rsid w:val="00BA54CE"/>
    <w:rsid w:val="00BA68D2"/>
    <w:rsid w:val="00BA7DC3"/>
    <w:rsid w:val="00BB5D0C"/>
    <w:rsid w:val="00BB6D4D"/>
    <w:rsid w:val="00BB7715"/>
    <w:rsid w:val="00BB790A"/>
    <w:rsid w:val="00BC3092"/>
    <w:rsid w:val="00BC6A4F"/>
    <w:rsid w:val="00BC6FFF"/>
    <w:rsid w:val="00BC743B"/>
    <w:rsid w:val="00BC792A"/>
    <w:rsid w:val="00BD30D9"/>
    <w:rsid w:val="00BD608C"/>
    <w:rsid w:val="00BD6720"/>
    <w:rsid w:val="00BE0649"/>
    <w:rsid w:val="00BE1E10"/>
    <w:rsid w:val="00BE5240"/>
    <w:rsid w:val="00BE6597"/>
    <w:rsid w:val="00BF5B93"/>
    <w:rsid w:val="00BF6ADC"/>
    <w:rsid w:val="00C0275A"/>
    <w:rsid w:val="00C02BBA"/>
    <w:rsid w:val="00C030A3"/>
    <w:rsid w:val="00C0350E"/>
    <w:rsid w:val="00C0657E"/>
    <w:rsid w:val="00C115E7"/>
    <w:rsid w:val="00C24C50"/>
    <w:rsid w:val="00C27C6C"/>
    <w:rsid w:val="00C43C26"/>
    <w:rsid w:val="00C4514D"/>
    <w:rsid w:val="00C46065"/>
    <w:rsid w:val="00C46EA0"/>
    <w:rsid w:val="00C508A0"/>
    <w:rsid w:val="00C51FDA"/>
    <w:rsid w:val="00C53CB8"/>
    <w:rsid w:val="00C564B3"/>
    <w:rsid w:val="00C600C6"/>
    <w:rsid w:val="00C6752E"/>
    <w:rsid w:val="00C714C9"/>
    <w:rsid w:val="00C75010"/>
    <w:rsid w:val="00C80DE1"/>
    <w:rsid w:val="00C844FD"/>
    <w:rsid w:val="00C85DA7"/>
    <w:rsid w:val="00C87CDC"/>
    <w:rsid w:val="00C93F84"/>
    <w:rsid w:val="00C94487"/>
    <w:rsid w:val="00C96716"/>
    <w:rsid w:val="00C96B99"/>
    <w:rsid w:val="00CB212F"/>
    <w:rsid w:val="00CB7266"/>
    <w:rsid w:val="00CC2673"/>
    <w:rsid w:val="00CC65A5"/>
    <w:rsid w:val="00CC6FD3"/>
    <w:rsid w:val="00CD1C9C"/>
    <w:rsid w:val="00CD5638"/>
    <w:rsid w:val="00CD57D1"/>
    <w:rsid w:val="00CD6B2B"/>
    <w:rsid w:val="00CE1A6F"/>
    <w:rsid w:val="00CE3C99"/>
    <w:rsid w:val="00CF227A"/>
    <w:rsid w:val="00CF23FD"/>
    <w:rsid w:val="00D003F1"/>
    <w:rsid w:val="00D01D35"/>
    <w:rsid w:val="00D049B3"/>
    <w:rsid w:val="00D0535D"/>
    <w:rsid w:val="00D05804"/>
    <w:rsid w:val="00D11511"/>
    <w:rsid w:val="00D11F05"/>
    <w:rsid w:val="00D1526B"/>
    <w:rsid w:val="00D22118"/>
    <w:rsid w:val="00D24479"/>
    <w:rsid w:val="00D248B4"/>
    <w:rsid w:val="00D25EE2"/>
    <w:rsid w:val="00D2605B"/>
    <w:rsid w:val="00D30625"/>
    <w:rsid w:val="00D4093A"/>
    <w:rsid w:val="00D42662"/>
    <w:rsid w:val="00D43A50"/>
    <w:rsid w:val="00D43B05"/>
    <w:rsid w:val="00D462D2"/>
    <w:rsid w:val="00D46FF6"/>
    <w:rsid w:val="00D7031A"/>
    <w:rsid w:val="00D71981"/>
    <w:rsid w:val="00D71D4F"/>
    <w:rsid w:val="00D772F8"/>
    <w:rsid w:val="00D80E39"/>
    <w:rsid w:val="00D879F9"/>
    <w:rsid w:val="00D936E4"/>
    <w:rsid w:val="00DA12CC"/>
    <w:rsid w:val="00DA5D09"/>
    <w:rsid w:val="00DB5946"/>
    <w:rsid w:val="00DD2A19"/>
    <w:rsid w:val="00DD7E6D"/>
    <w:rsid w:val="00DE01EF"/>
    <w:rsid w:val="00DE11FC"/>
    <w:rsid w:val="00DF154F"/>
    <w:rsid w:val="00DF3643"/>
    <w:rsid w:val="00E00EE0"/>
    <w:rsid w:val="00E02097"/>
    <w:rsid w:val="00E04885"/>
    <w:rsid w:val="00E14658"/>
    <w:rsid w:val="00E154C9"/>
    <w:rsid w:val="00E21451"/>
    <w:rsid w:val="00E23CEC"/>
    <w:rsid w:val="00E302D2"/>
    <w:rsid w:val="00E30FB6"/>
    <w:rsid w:val="00E31257"/>
    <w:rsid w:val="00E3474F"/>
    <w:rsid w:val="00E35C30"/>
    <w:rsid w:val="00E374FD"/>
    <w:rsid w:val="00E43D78"/>
    <w:rsid w:val="00E45807"/>
    <w:rsid w:val="00E514C2"/>
    <w:rsid w:val="00E51A34"/>
    <w:rsid w:val="00E53DA7"/>
    <w:rsid w:val="00E55BA8"/>
    <w:rsid w:val="00E55CE2"/>
    <w:rsid w:val="00E5665A"/>
    <w:rsid w:val="00E57A8B"/>
    <w:rsid w:val="00E6285C"/>
    <w:rsid w:val="00E65976"/>
    <w:rsid w:val="00E67985"/>
    <w:rsid w:val="00E70DF3"/>
    <w:rsid w:val="00E72B9E"/>
    <w:rsid w:val="00E74493"/>
    <w:rsid w:val="00E81F40"/>
    <w:rsid w:val="00E85FF5"/>
    <w:rsid w:val="00E86E4D"/>
    <w:rsid w:val="00E93099"/>
    <w:rsid w:val="00E96180"/>
    <w:rsid w:val="00EB343B"/>
    <w:rsid w:val="00EC4509"/>
    <w:rsid w:val="00EC56FB"/>
    <w:rsid w:val="00EC7B64"/>
    <w:rsid w:val="00EF520A"/>
    <w:rsid w:val="00F16E54"/>
    <w:rsid w:val="00F2433B"/>
    <w:rsid w:val="00F27B4F"/>
    <w:rsid w:val="00F318A3"/>
    <w:rsid w:val="00F322DF"/>
    <w:rsid w:val="00F33236"/>
    <w:rsid w:val="00F3326A"/>
    <w:rsid w:val="00F35497"/>
    <w:rsid w:val="00F366BF"/>
    <w:rsid w:val="00F40B82"/>
    <w:rsid w:val="00F42306"/>
    <w:rsid w:val="00F465FB"/>
    <w:rsid w:val="00F6011F"/>
    <w:rsid w:val="00F73D13"/>
    <w:rsid w:val="00F74B6E"/>
    <w:rsid w:val="00F74ED8"/>
    <w:rsid w:val="00F750B7"/>
    <w:rsid w:val="00F76534"/>
    <w:rsid w:val="00F7684F"/>
    <w:rsid w:val="00F8146A"/>
    <w:rsid w:val="00F82872"/>
    <w:rsid w:val="00F828DE"/>
    <w:rsid w:val="00F82DD7"/>
    <w:rsid w:val="00F8524C"/>
    <w:rsid w:val="00F8700E"/>
    <w:rsid w:val="00F96F67"/>
    <w:rsid w:val="00FA1498"/>
    <w:rsid w:val="00FA30AE"/>
    <w:rsid w:val="00FA75E0"/>
    <w:rsid w:val="00FB4473"/>
    <w:rsid w:val="00FC1ED8"/>
    <w:rsid w:val="00FC45DA"/>
    <w:rsid w:val="00FC70B9"/>
    <w:rsid w:val="00FD1802"/>
    <w:rsid w:val="00FD665F"/>
    <w:rsid w:val="00FD711C"/>
    <w:rsid w:val="00FE2DFB"/>
    <w:rsid w:val="00FE339A"/>
    <w:rsid w:val="00FE37B5"/>
    <w:rsid w:val="00FF5A72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E18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641A"/>
    <w:pPr>
      <w:keepNext/>
      <w:outlineLvl w:val="2"/>
    </w:pPr>
    <w:rPr>
      <w:rFonts w:ascii="Arial" w:hAnsi="Arial"/>
      <w:b/>
      <w:i/>
      <w:szCs w:val="20"/>
    </w:rPr>
  </w:style>
  <w:style w:type="paragraph" w:styleId="8">
    <w:name w:val="heading 8"/>
    <w:basedOn w:val="a"/>
    <w:next w:val="a"/>
    <w:link w:val="80"/>
    <w:qFormat/>
    <w:rsid w:val="009B641A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549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B026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B026D"/>
  </w:style>
  <w:style w:type="paragraph" w:styleId="a9">
    <w:name w:val="footer"/>
    <w:basedOn w:val="a"/>
    <w:link w:val="aa"/>
    <w:rsid w:val="00147EA3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1A75DE"/>
    <w:pPr>
      <w:ind w:left="60"/>
      <w:jc w:val="both"/>
    </w:pPr>
    <w:rPr>
      <w:rFonts w:ascii="Arial" w:hAnsi="Arial"/>
      <w:szCs w:val="20"/>
    </w:rPr>
  </w:style>
  <w:style w:type="character" w:customStyle="1" w:styleId="ac">
    <w:name w:val="Основной текст с отступом Знак"/>
    <w:basedOn w:val="a0"/>
    <w:link w:val="ab"/>
    <w:rsid w:val="00BE5240"/>
    <w:rPr>
      <w:rFonts w:ascii="Arial" w:hAnsi="Arial"/>
      <w:sz w:val="24"/>
    </w:rPr>
  </w:style>
  <w:style w:type="character" w:styleId="ad">
    <w:name w:val="Emphasis"/>
    <w:basedOn w:val="a0"/>
    <w:qFormat/>
    <w:rsid w:val="00FE339A"/>
    <w:rPr>
      <w:i/>
      <w:iCs/>
    </w:rPr>
  </w:style>
  <w:style w:type="paragraph" w:styleId="ae">
    <w:name w:val="List Paragraph"/>
    <w:basedOn w:val="a"/>
    <w:uiPriority w:val="34"/>
    <w:qFormat/>
    <w:rsid w:val="0089649F"/>
    <w:pPr>
      <w:ind w:left="720"/>
      <w:contextualSpacing/>
    </w:pPr>
  </w:style>
  <w:style w:type="paragraph" w:styleId="af">
    <w:name w:val="No Spacing"/>
    <w:uiPriority w:val="1"/>
    <w:qFormat/>
    <w:rsid w:val="005B5FC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E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B641A"/>
    <w:rPr>
      <w:rFonts w:ascii="Arial" w:hAnsi="Arial"/>
      <w:b/>
      <w:i/>
      <w:sz w:val="24"/>
    </w:rPr>
  </w:style>
  <w:style w:type="character" w:customStyle="1" w:styleId="80">
    <w:name w:val="Заголовок 8 Знак"/>
    <w:basedOn w:val="a0"/>
    <w:link w:val="8"/>
    <w:rsid w:val="009B641A"/>
    <w:rPr>
      <w:rFonts w:ascii="Arial" w:hAnsi="Arial"/>
      <w:i/>
    </w:rPr>
  </w:style>
  <w:style w:type="paragraph" w:styleId="21">
    <w:name w:val="Body Text Indent 2"/>
    <w:basedOn w:val="a"/>
    <w:link w:val="22"/>
    <w:rsid w:val="009B641A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B641A"/>
    <w:rPr>
      <w:sz w:val="28"/>
      <w:szCs w:val="24"/>
    </w:rPr>
  </w:style>
  <w:style w:type="paragraph" w:styleId="31">
    <w:name w:val="Body Text Indent 3"/>
    <w:basedOn w:val="a"/>
    <w:link w:val="32"/>
    <w:rsid w:val="009B641A"/>
    <w:pPr>
      <w:tabs>
        <w:tab w:val="left" w:pos="8931"/>
      </w:tabs>
      <w:autoSpaceDE w:val="0"/>
      <w:autoSpaceDN w:val="0"/>
      <w:adjustRightInd w:val="0"/>
      <w:ind w:firstLine="567"/>
      <w:jc w:val="both"/>
    </w:pPr>
    <w:rPr>
      <w:rFonts w:cs="Arial"/>
      <w:sz w:val="28"/>
    </w:rPr>
  </w:style>
  <w:style w:type="character" w:customStyle="1" w:styleId="32">
    <w:name w:val="Основной текст с отступом 3 Знак"/>
    <w:basedOn w:val="a0"/>
    <w:link w:val="31"/>
    <w:rsid w:val="009B641A"/>
    <w:rPr>
      <w:rFonts w:cs="Arial"/>
      <w:sz w:val="28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B641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9B641A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rsid w:val="009B641A"/>
    <w:rPr>
      <w:sz w:val="24"/>
      <w:szCs w:val="24"/>
    </w:rPr>
  </w:style>
  <w:style w:type="paragraph" w:customStyle="1" w:styleId="ConsPlusNormal">
    <w:name w:val="ConsPlusNormal"/>
    <w:rsid w:val="009B641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B64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basedOn w:val="a0"/>
    <w:uiPriority w:val="99"/>
    <w:unhideWhenUsed/>
    <w:rsid w:val="003209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E18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641A"/>
    <w:pPr>
      <w:keepNext/>
      <w:outlineLvl w:val="2"/>
    </w:pPr>
    <w:rPr>
      <w:rFonts w:ascii="Arial" w:hAnsi="Arial"/>
      <w:b/>
      <w:i/>
      <w:szCs w:val="20"/>
    </w:rPr>
  </w:style>
  <w:style w:type="paragraph" w:styleId="8">
    <w:name w:val="heading 8"/>
    <w:basedOn w:val="a"/>
    <w:next w:val="a"/>
    <w:link w:val="80"/>
    <w:qFormat/>
    <w:rsid w:val="009B641A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549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B026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B026D"/>
  </w:style>
  <w:style w:type="paragraph" w:styleId="a9">
    <w:name w:val="footer"/>
    <w:basedOn w:val="a"/>
    <w:link w:val="aa"/>
    <w:rsid w:val="00147EA3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1A75DE"/>
    <w:pPr>
      <w:ind w:left="60"/>
      <w:jc w:val="both"/>
    </w:pPr>
    <w:rPr>
      <w:rFonts w:ascii="Arial" w:hAnsi="Arial"/>
      <w:szCs w:val="20"/>
    </w:rPr>
  </w:style>
  <w:style w:type="character" w:customStyle="1" w:styleId="ac">
    <w:name w:val="Основной текст с отступом Знак"/>
    <w:basedOn w:val="a0"/>
    <w:link w:val="ab"/>
    <w:rsid w:val="00BE5240"/>
    <w:rPr>
      <w:rFonts w:ascii="Arial" w:hAnsi="Arial"/>
      <w:sz w:val="24"/>
    </w:rPr>
  </w:style>
  <w:style w:type="character" w:styleId="ad">
    <w:name w:val="Emphasis"/>
    <w:basedOn w:val="a0"/>
    <w:qFormat/>
    <w:rsid w:val="00FE339A"/>
    <w:rPr>
      <w:i/>
      <w:iCs/>
    </w:rPr>
  </w:style>
  <w:style w:type="paragraph" w:styleId="ae">
    <w:name w:val="List Paragraph"/>
    <w:basedOn w:val="a"/>
    <w:uiPriority w:val="34"/>
    <w:qFormat/>
    <w:rsid w:val="0089649F"/>
    <w:pPr>
      <w:ind w:left="720"/>
      <w:contextualSpacing/>
    </w:pPr>
  </w:style>
  <w:style w:type="paragraph" w:styleId="af">
    <w:name w:val="No Spacing"/>
    <w:uiPriority w:val="1"/>
    <w:qFormat/>
    <w:rsid w:val="005B5FC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E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B641A"/>
    <w:rPr>
      <w:rFonts w:ascii="Arial" w:hAnsi="Arial"/>
      <w:b/>
      <w:i/>
      <w:sz w:val="24"/>
    </w:rPr>
  </w:style>
  <w:style w:type="character" w:customStyle="1" w:styleId="80">
    <w:name w:val="Заголовок 8 Знак"/>
    <w:basedOn w:val="a0"/>
    <w:link w:val="8"/>
    <w:rsid w:val="009B641A"/>
    <w:rPr>
      <w:rFonts w:ascii="Arial" w:hAnsi="Arial"/>
      <w:i/>
    </w:rPr>
  </w:style>
  <w:style w:type="paragraph" w:styleId="21">
    <w:name w:val="Body Text Indent 2"/>
    <w:basedOn w:val="a"/>
    <w:link w:val="22"/>
    <w:rsid w:val="009B641A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B641A"/>
    <w:rPr>
      <w:sz w:val="28"/>
      <w:szCs w:val="24"/>
    </w:rPr>
  </w:style>
  <w:style w:type="paragraph" w:styleId="31">
    <w:name w:val="Body Text Indent 3"/>
    <w:basedOn w:val="a"/>
    <w:link w:val="32"/>
    <w:rsid w:val="009B641A"/>
    <w:pPr>
      <w:tabs>
        <w:tab w:val="left" w:pos="8931"/>
      </w:tabs>
      <w:autoSpaceDE w:val="0"/>
      <w:autoSpaceDN w:val="0"/>
      <w:adjustRightInd w:val="0"/>
      <w:ind w:firstLine="567"/>
      <w:jc w:val="both"/>
    </w:pPr>
    <w:rPr>
      <w:rFonts w:cs="Arial"/>
      <w:sz w:val="28"/>
    </w:rPr>
  </w:style>
  <w:style w:type="character" w:customStyle="1" w:styleId="32">
    <w:name w:val="Основной текст с отступом 3 Знак"/>
    <w:basedOn w:val="a0"/>
    <w:link w:val="31"/>
    <w:rsid w:val="009B641A"/>
    <w:rPr>
      <w:rFonts w:cs="Arial"/>
      <w:sz w:val="28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B641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9B641A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rsid w:val="009B641A"/>
    <w:rPr>
      <w:sz w:val="24"/>
      <w:szCs w:val="24"/>
    </w:rPr>
  </w:style>
  <w:style w:type="paragraph" w:customStyle="1" w:styleId="ConsPlusNormal">
    <w:name w:val="ConsPlusNormal"/>
    <w:rsid w:val="009B641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B64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basedOn w:val="a0"/>
    <w:uiPriority w:val="99"/>
    <w:unhideWhenUsed/>
    <w:rsid w:val="00320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E3368-D89D-48C7-A5B0-8FE43B60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0</TotalTime>
  <Pages>11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Добуш Мария Владимировна</cp:lastModifiedBy>
  <cp:revision>2</cp:revision>
  <cp:lastPrinted>2018-12-25T07:52:00Z</cp:lastPrinted>
  <dcterms:created xsi:type="dcterms:W3CDTF">2019-03-15T01:28:00Z</dcterms:created>
  <dcterms:modified xsi:type="dcterms:W3CDTF">2019-03-15T01:28:00Z</dcterms:modified>
</cp:coreProperties>
</file>